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D588" w14:textId="36608B14" w:rsidR="00690D42" w:rsidRPr="00F070DE" w:rsidRDefault="00F070DE" w:rsidP="00892148">
      <w:pPr>
        <w:rPr>
          <w:rFonts w:cs="Arial"/>
          <w:sz w:val="22"/>
        </w:rPr>
      </w:pPr>
      <w:r w:rsidRPr="00F070DE">
        <w:rPr>
          <w:rFonts w:cs="Arial"/>
          <w:sz w:val="22"/>
          <w:highlight w:val="yellow"/>
        </w:rPr>
        <w:t>Draft template</w:t>
      </w:r>
    </w:p>
    <w:p w14:paraId="6190BF83" w14:textId="77777777" w:rsidR="00F070DE" w:rsidRDefault="00F070DE" w:rsidP="00892148">
      <w:pPr>
        <w:rPr>
          <w:rFonts w:cs="Arial"/>
          <w:b/>
          <w:sz w:val="22"/>
        </w:rPr>
      </w:pPr>
    </w:p>
    <w:p w14:paraId="42A97E8E" w14:textId="77777777" w:rsidR="00F070DE" w:rsidRDefault="00F070DE" w:rsidP="00892148">
      <w:pPr>
        <w:rPr>
          <w:rFonts w:cs="Arial"/>
          <w:b/>
          <w:sz w:val="22"/>
        </w:rPr>
      </w:pPr>
    </w:p>
    <w:p w14:paraId="274CB233" w14:textId="090FEAA5" w:rsidR="002E37D1" w:rsidRPr="00F070DE" w:rsidRDefault="008D3B2C" w:rsidP="00892148">
      <w:pPr>
        <w:rPr>
          <w:rFonts w:cs="Arial"/>
          <w:b/>
          <w:sz w:val="22"/>
        </w:rPr>
      </w:pPr>
      <w:r w:rsidRPr="00F070DE">
        <w:rPr>
          <w:rFonts w:cs="Arial"/>
          <w:b/>
          <w:sz w:val="22"/>
        </w:rPr>
        <w:t>Private and C</w:t>
      </w:r>
      <w:r w:rsidR="002E37D1" w:rsidRPr="00F070DE">
        <w:rPr>
          <w:rFonts w:cs="Arial"/>
          <w:b/>
          <w:sz w:val="22"/>
        </w:rPr>
        <w:t>onfidential</w:t>
      </w:r>
    </w:p>
    <w:p w14:paraId="445D28AB" w14:textId="77777777" w:rsidR="00892148" w:rsidRPr="00F070DE" w:rsidRDefault="00892148" w:rsidP="00892148">
      <w:pPr>
        <w:rPr>
          <w:rFonts w:cs="Arial"/>
          <w:sz w:val="22"/>
        </w:rPr>
      </w:pPr>
    </w:p>
    <w:p w14:paraId="56E15A0B" w14:textId="77777777" w:rsidR="002E37D1" w:rsidRPr="00F070DE" w:rsidRDefault="002E37D1" w:rsidP="00892148">
      <w:pPr>
        <w:rPr>
          <w:rFonts w:cs="Arial"/>
          <w:sz w:val="22"/>
        </w:rPr>
      </w:pPr>
    </w:p>
    <w:p w14:paraId="1E4832D0" w14:textId="54111229" w:rsidR="002E37D1" w:rsidRPr="00F070DE" w:rsidRDefault="002E37D1" w:rsidP="00892148">
      <w:pPr>
        <w:rPr>
          <w:rFonts w:cs="Arial"/>
          <w:sz w:val="22"/>
        </w:rPr>
      </w:pPr>
      <w:r w:rsidRPr="00F070DE">
        <w:rPr>
          <w:rFonts w:cs="Arial"/>
          <w:sz w:val="22"/>
        </w:rPr>
        <w:t xml:space="preserve">Dear </w:t>
      </w:r>
    </w:p>
    <w:p w14:paraId="52D21A32" w14:textId="77777777" w:rsidR="002E37D1" w:rsidRPr="00F070DE" w:rsidRDefault="002E37D1" w:rsidP="00892148">
      <w:pPr>
        <w:rPr>
          <w:rFonts w:cs="Arial"/>
          <w:sz w:val="22"/>
        </w:rPr>
      </w:pPr>
    </w:p>
    <w:p w14:paraId="6143D8B0" w14:textId="77777777" w:rsidR="002E37D1" w:rsidRPr="00F070DE" w:rsidRDefault="00892148" w:rsidP="00892148">
      <w:pPr>
        <w:rPr>
          <w:rFonts w:cs="Arial"/>
          <w:b/>
          <w:sz w:val="22"/>
        </w:rPr>
      </w:pPr>
      <w:r w:rsidRPr="00F070DE">
        <w:rPr>
          <w:rFonts w:cs="Arial"/>
          <w:b/>
          <w:sz w:val="22"/>
        </w:rPr>
        <w:t xml:space="preserve">Re: </w:t>
      </w:r>
      <w:r w:rsidR="008D3B2C" w:rsidRPr="00F070DE">
        <w:rPr>
          <w:rFonts w:cs="Arial"/>
          <w:b/>
          <w:sz w:val="22"/>
        </w:rPr>
        <w:t>Your resignation</w:t>
      </w:r>
    </w:p>
    <w:p w14:paraId="02DCC0B1" w14:textId="77777777" w:rsidR="002E37D1" w:rsidRPr="00F070DE" w:rsidRDefault="002E37D1" w:rsidP="00892148">
      <w:pPr>
        <w:rPr>
          <w:rFonts w:cs="Arial"/>
          <w:sz w:val="22"/>
        </w:rPr>
      </w:pPr>
    </w:p>
    <w:p w14:paraId="69D8F73A" w14:textId="77777777" w:rsidR="008D3B2C" w:rsidRPr="00F070DE" w:rsidRDefault="008D3B2C" w:rsidP="00892148">
      <w:pPr>
        <w:pStyle w:val="BodyText2"/>
        <w:jc w:val="left"/>
        <w:rPr>
          <w:rFonts w:cs="Arial"/>
          <w:sz w:val="22"/>
          <w:szCs w:val="22"/>
        </w:rPr>
      </w:pPr>
      <w:r w:rsidRPr="00F070DE">
        <w:rPr>
          <w:rFonts w:cs="Arial"/>
          <w:sz w:val="22"/>
          <w:szCs w:val="22"/>
        </w:rPr>
        <w:t xml:space="preserve">Following the incident on </w:t>
      </w:r>
      <w:r w:rsidRPr="00F070DE">
        <w:rPr>
          <w:rFonts w:cs="Arial"/>
          <w:i/>
          <w:sz w:val="22"/>
          <w:szCs w:val="22"/>
        </w:rPr>
        <w:t xml:space="preserve">[insert date] </w:t>
      </w:r>
      <w:r w:rsidRPr="00F070DE">
        <w:rPr>
          <w:rFonts w:cs="Arial"/>
          <w:sz w:val="22"/>
          <w:szCs w:val="22"/>
        </w:rPr>
        <w:t xml:space="preserve">with </w:t>
      </w:r>
      <w:r w:rsidRPr="00F070DE">
        <w:rPr>
          <w:rFonts w:cs="Arial"/>
          <w:i/>
          <w:sz w:val="22"/>
          <w:szCs w:val="22"/>
        </w:rPr>
        <w:t>[insert name]</w:t>
      </w:r>
      <w:r w:rsidRPr="00F070DE">
        <w:rPr>
          <w:rFonts w:cs="Arial"/>
          <w:sz w:val="22"/>
          <w:szCs w:val="22"/>
        </w:rPr>
        <w:t xml:space="preserve"> which concluded in you leaving the premises and stating that you have resigned, I am writing to clarify the situation. </w:t>
      </w:r>
    </w:p>
    <w:p w14:paraId="43915D5D" w14:textId="77777777" w:rsidR="008D3B2C" w:rsidRPr="00F070DE" w:rsidRDefault="008D3B2C" w:rsidP="00892148">
      <w:pPr>
        <w:pStyle w:val="BodyText2"/>
        <w:jc w:val="left"/>
        <w:rPr>
          <w:rFonts w:cs="Arial"/>
          <w:sz w:val="22"/>
          <w:szCs w:val="22"/>
        </w:rPr>
      </w:pPr>
    </w:p>
    <w:p w14:paraId="3AB79BD7" w14:textId="77777777" w:rsidR="008D3B2C" w:rsidRPr="00F070DE" w:rsidRDefault="008D3B2C" w:rsidP="00892148">
      <w:pPr>
        <w:pStyle w:val="BodyText2"/>
        <w:jc w:val="left"/>
        <w:rPr>
          <w:rFonts w:cs="Arial"/>
          <w:sz w:val="22"/>
          <w:szCs w:val="22"/>
        </w:rPr>
      </w:pPr>
      <w:r w:rsidRPr="00F070DE">
        <w:rPr>
          <w:rFonts w:cs="Arial"/>
          <w:sz w:val="22"/>
          <w:szCs w:val="22"/>
        </w:rPr>
        <w:t xml:space="preserve">I believe that the above resignation happened in the heat of the moment and was not carefully considered by you. </w:t>
      </w:r>
    </w:p>
    <w:p w14:paraId="30E265E4" w14:textId="77777777" w:rsidR="008D3B2C" w:rsidRPr="00F070DE" w:rsidRDefault="008D3B2C" w:rsidP="00892148">
      <w:pPr>
        <w:pStyle w:val="BodyText2"/>
        <w:jc w:val="left"/>
        <w:rPr>
          <w:rFonts w:cs="Arial"/>
          <w:sz w:val="22"/>
          <w:szCs w:val="22"/>
        </w:rPr>
      </w:pPr>
    </w:p>
    <w:p w14:paraId="786BAD0C" w14:textId="77777777" w:rsidR="008D3B2C" w:rsidRPr="00F070DE" w:rsidRDefault="008D3B2C" w:rsidP="00892148">
      <w:pPr>
        <w:pStyle w:val="BodyText2"/>
        <w:jc w:val="left"/>
        <w:rPr>
          <w:rFonts w:cs="Arial"/>
          <w:sz w:val="22"/>
          <w:szCs w:val="22"/>
        </w:rPr>
      </w:pPr>
      <w:r w:rsidRPr="00F070DE">
        <w:rPr>
          <w:rFonts w:cs="Arial"/>
          <w:sz w:val="22"/>
          <w:szCs w:val="22"/>
        </w:rPr>
        <w:t xml:space="preserve">I would like to arrange a meeting with you to discuss your decision further and clarify any issues or concerns you have. Please contact me to arrange this within </w:t>
      </w:r>
      <w:r w:rsidRPr="00F070DE">
        <w:rPr>
          <w:rFonts w:cs="Arial"/>
          <w:i/>
          <w:sz w:val="22"/>
          <w:szCs w:val="22"/>
        </w:rPr>
        <w:t xml:space="preserve">[insert number] </w:t>
      </w:r>
      <w:r w:rsidRPr="00F070DE">
        <w:rPr>
          <w:rFonts w:cs="Arial"/>
          <w:sz w:val="22"/>
          <w:szCs w:val="22"/>
        </w:rPr>
        <w:t xml:space="preserve">days of receipt of this letter. </w:t>
      </w:r>
    </w:p>
    <w:p w14:paraId="55DAA1AA" w14:textId="77777777" w:rsidR="008D3B2C" w:rsidRPr="00F070DE" w:rsidRDefault="008D3B2C" w:rsidP="00892148">
      <w:pPr>
        <w:pStyle w:val="BodyText2"/>
        <w:jc w:val="left"/>
        <w:rPr>
          <w:rFonts w:cs="Arial"/>
          <w:sz w:val="22"/>
          <w:szCs w:val="22"/>
        </w:rPr>
      </w:pPr>
    </w:p>
    <w:p w14:paraId="3F78DDC9" w14:textId="77777777" w:rsidR="008D3B2C" w:rsidRPr="00F070DE" w:rsidRDefault="008D3B2C" w:rsidP="00892148">
      <w:pPr>
        <w:pStyle w:val="BodyText2"/>
        <w:jc w:val="left"/>
        <w:rPr>
          <w:rFonts w:cs="Arial"/>
          <w:sz w:val="22"/>
          <w:szCs w:val="22"/>
        </w:rPr>
      </w:pPr>
      <w:r w:rsidRPr="00F070DE">
        <w:rPr>
          <w:rFonts w:cs="Arial"/>
          <w:sz w:val="22"/>
          <w:szCs w:val="22"/>
        </w:rPr>
        <w:t xml:space="preserve">If I do not hear from you by </w:t>
      </w:r>
      <w:r w:rsidRPr="00F070DE">
        <w:rPr>
          <w:rFonts w:cs="Arial"/>
          <w:i/>
          <w:sz w:val="22"/>
          <w:szCs w:val="22"/>
        </w:rPr>
        <w:t>[insert date]</w:t>
      </w:r>
      <w:r w:rsidRPr="00F070DE">
        <w:rPr>
          <w:rFonts w:cs="Arial"/>
          <w:sz w:val="22"/>
          <w:szCs w:val="22"/>
        </w:rPr>
        <w:t xml:space="preserve">, I will have no other option than to accept your resignation and will send your P45 and outstanding payments to your home address. </w:t>
      </w:r>
    </w:p>
    <w:p w14:paraId="1AE1387F" w14:textId="77777777" w:rsidR="008D3B2C" w:rsidRPr="00F070DE" w:rsidRDefault="008D3B2C" w:rsidP="00892148">
      <w:pPr>
        <w:pStyle w:val="BodyText2"/>
        <w:jc w:val="left"/>
        <w:rPr>
          <w:rFonts w:cs="Arial"/>
          <w:sz w:val="22"/>
          <w:szCs w:val="22"/>
        </w:rPr>
      </w:pPr>
    </w:p>
    <w:p w14:paraId="4D4116C2" w14:textId="77777777" w:rsidR="008D3B2C" w:rsidRPr="00F070DE" w:rsidRDefault="008D3B2C" w:rsidP="00892148">
      <w:pPr>
        <w:pStyle w:val="BodyText2"/>
        <w:jc w:val="left"/>
        <w:rPr>
          <w:rFonts w:cs="Arial"/>
          <w:sz w:val="22"/>
          <w:szCs w:val="22"/>
        </w:rPr>
      </w:pPr>
      <w:r w:rsidRPr="00F070DE">
        <w:rPr>
          <w:rFonts w:cs="Arial"/>
          <w:sz w:val="22"/>
          <w:szCs w:val="22"/>
        </w:rPr>
        <w:t xml:space="preserve">I look forward to hearing from you shortly. </w:t>
      </w:r>
    </w:p>
    <w:p w14:paraId="5512FA46" w14:textId="77777777" w:rsidR="00690D42" w:rsidRPr="00F070DE" w:rsidRDefault="00690D42" w:rsidP="00892148">
      <w:pPr>
        <w:rPr>
          <w:rFonts w:cs="Arial"/>
          <w:sz w:val="22"/>
        </w:rPr>
      </w:pPr>
    </w:p>
    <w:p w14:paraId="54183B8D" w14:textId="75610D67" w:rsidR="002E37D1" w:rsidRPr="00F070DE" w:rsidRDefault="002E37D1" w:rsidP="00892148">
      <w:pPr>
        <w:rPr>
          <w:rFonts w:cs="Arial"/>
          <w:sz w:val="22"/>
        </w:rPr>
      </w:pPr>
      <w:r w:rsidRPr="00F070DE">
        <w:rPr>
          <w:rFonts w:cs="Arial"/>
          <w:sz w:val="22"/>
        </w:rPr>
        <w:t>Yours sincerely</w:t>
      </w:r>
    </w:p>
    <w:p w14:paraId="40B16E2F" w14:textId="77777777" w:rsidR="002E37D1" w:rsidRPr="00F070DE" w:rsidRDefault="002E37D1" w:rsidP="00892148">
      <w:pPr>
        <w:rPr>
          <w:rFonts w:cs="Arial"/>
          <w:sz w:val="22"/>
        </w:rPr>
      </w:pPr>
    </w:p>
    <w:p w14:paraId="15160911" w14:textId="30C44A3F" w:rsidR="007A283C" w:rsidRPr="00F070DE" w:rsidRDefault="007A283C" w:rsidP="00892148">
      <w:pPr>
        <w:rPr>
          <w:rFonts w:cs="Arial"/>
          <w:i/>
          <w:sz w:val="22"/>
        </w:rPr>
      </w:pPr>
    </w:p>
    <w:sectPr w:rsidR="007A283C" w:rsidRPr="00F070DE" w:rsidSect="00892148">
      <w:footerReference w:type="default" r:id="rId8"/>
      <w:pgSz w:w="11906" w:h="16838"/>
      <w:pgMar w:top="2097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5771" w14:textId="77777777" w:rsidR="00AB2259" w:rsidRDefault="00AB2259" w:rsidP="001A043C">
      <w:r>
        <w:separator/>
      </w:r>
    </w:p>
  </w:endnote>
  <w:endnote w:type="continuationSeparator" w:id="0">
    <w:p w14:paraId="10E384A1" w14:textId="77777777" w:rsidR="00AB2259" w:rsidRDefault="00AB2259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32A5" w14:textId="77777777" w:rsidR="00201C24" w:rsidRDefault="00201C24" w:rsidP="001A04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9B0F" w14:textId="77777777" w:rsidR="00AB2259" w:rsidRDefault="00AB2259" w:rsidP="001A043C">
      <w:r>
        <w:separator/>
      </w:r>
    </w:p>
  </w:footnote>
  <w:footnote w:type="continuationSeparator" w:id="0">
    <w:p w14:paraId="6F18AC4D" w14:textId="77777777" w:rsidR="00AB2259" w:rsidRDefault="00AB2259" w:rsidP="001A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41"/>
    <w:rsid w:val="00086736"/>
    <w:rsid w:val="001706C5"/>
    <w:rsid w:val="001A043C"/>
    <w:rsid w:val="00201C24"/>
    <w:rsid w:val="002643C5"/>
    <w:rsid w:val="002D38AB"/>
    <w:rsid w:val="002E37D1"/>
    <w:rsid w:val="00346EC2"/>
    <w:rsid w:val="00377DCA"/>
    <w:rsid w:val="00396C77"/>
    <w:rsid w:val="003D45B9"/>
    <w:rsid w:val="003E1EC3"/>
    <w:rsid w:val="00450BEF"/>
    <w:rsid w:val="004A0252"/>
    <w:rsid w:val="004A4328"/>
    <w:rsid w:val="004B74B9"/>
    <w:rsid w:val="004E7AA3"/>
    <w:rsid w:val="00564642"/>
    <w:rsid w:val="005B0782"/>
    <w:rsid w:val="006522D8"/>
    <w:rsid w:val="00690D42"/>
    <w:rsid w:val="006D6073"/>
    <w:rsid w:val="006F3D29"/>
    <w:rsid w:val="00734AFD"/>
    <w:rsid w:val="007A283C"/>
    <w:rsid w:val="007D1652"/>
    <w:rsid w:val="007F053D"/>
    <w:rsid w:val="007F14F0"/>
    <w:rsid w:val="008200FB"/>
    <w:rsid w:val="00834004"/>
    <w:rsid w:val="00892148"/>
    <w:rsid w:val="008D3B2C"/>
    <w:rsid w:val="0091487F"/>
    <w:rsid w:val="0094502A"/>
    <w:rsid w:val="009B212C"/>
    <w:rsid w:val="009F2E5D"/>
    <w:rsid w:val="009F5CDA"/>
    <w:rsid w:val="00AB2259"/>
    <w:rsid w:val="00AE1756"/>
    <w:rsid w:val="00B670B3"/>
    <w:rsid w:val="00B74FC4"/>
    <w:rsid w:val="00C42546"/>
    <w:rsid w:val="00CA76D8"/>
    <w:rsid w:val="00CC2C17"/>
    <w:rsid w:val="00D015C8"/>
    <w:rsid w:val="00D46D9F"/>
    <w:rsid w:val="00DA71F6"/>
    <w:rsid w:val="00DF4F17"/>
    <w:rsid w:val="00EC5BF2"/>
    <w:rsid w:val="00ED7222"/>
    <w:rsid w:val="00F022C7"/>
    <w:rsid w:val="00F02541"/>
    <w:rsid w:val="00F070DE"/>
    <w:rsid w:val="00F74E68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D71ECB"/>
  <w15:docId w15:val="{59E169F3-18F7-4517-B74A-30C5E8A9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2E37D1"/>
    <w:pPr>
      <w:jc w:val="both"/>
    </w:pPr>
    <w:rPr>
      <w:rFonts w:eastAsia="Times New Roman"/>
      <w:szCs w:val="20"/>
      <w:lang w:eastAsia="en-GB"/>
    </w:rPr>
  </w:style>
  <w:style w:type="character" w:customStyle="1" w:styleId="BodyText2Char">
    <w:name w:val="Body Text 2 Char"/>
    <w:link w:val="BodyText2"/>
    <w:rsid w:val="002E37D1"/>
    <w:rPr>
      <w:rFonts w:eastAsia="Times New Roman"/>
      <w:sz w:val="24"/>
    </w:rPr>
  </w:style>
  <w:style w:type="character" w:styleId="Hyperlink">
    <w:name w:val="Hyperlink"/>
    <w:rsid w:val="007F1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7FB0-1FDF-47F9-A1B4-6C57FC0B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 (2)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819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Joanne Trimarco</cp:lastModifiedBy>
  <cp:revision>2</cp:revision>
  <dcterms:created xsi:type="dcterms:W3CDTF">2022-01-18T18:57:00Z</dcterms:created>
  <dcterms:modified xsi:type="dcterms:W3CDTF">2022-01-18T18:57:00Z</dcterms:modified>
</cp:coreProperties>
</file>