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DC7F" w14:textId="77777777" w:rsidR="00B6648C" w:rsidRPr="002961BB" w:rsidRDefault="00B6648C" w:rsidP="00683ED2">
      <w:pPr>
        <w:pStyle w:val="1"/>
        <w:bidi/>
        <w:spacing w:line="360" w:lineRule="auto"/>
        <w:ind w:right="851"/>
        <w:rPr>
          <w:rFonts w:cs="FrankRuehl"/>
          <w:sz w:val="40"/>
          <w:szCs w:val="40"/>
          <w:rtl/>
        </w:rPr>
      </w:pPr>
      <w:r w:rsidRPr="002961BB">
        <w:rPr>
          <w:rFonts w:cs="FrankRuehl" w:hint="cs"/>
          <w:sz w:val="40"/>
          <w:szCs w:val="40"/>
          <w:rtl/>
        </w:rPr>
        <w:t>מפתח מחברים</w:t>
      </w:r>
    </w:p>
    <w:p w14:paraId="1457B208" w14:textId="77777777" w:rsidR="005C0985" w:rsidRPr="007A2617" w:rsidRDefault="005C0985" w:rsidP="00683ED2">
      <w:pPr>
        <w:pStyle w:val="af1"/>
        <w:bidi/>
        <w:rPr>
          <w:rtl/>
        </w:rPr>
      </w:pPr>
      <w:r w:rsidRPr="007A2617">
        <w:rPr>
          <w:rFonts w:hint="cs"/>
          <w:rtl/>
        </w:rPr>
        <w:t>אברהם הרב מיכאל</w:t>
      </w:r>
    </w:p>
    <w:p w14:paraId="035591BC" w14:textId="77777777" w:rsidR="005C0985" w:rsidRDefault="005C0985" w:rsidP="00683ED2">
      <w:pPr>
        <w:tabs>
          <w:tab w:val="left" w:pos="749"/>
          <w:tab w:val="right" w:pos="6689"/>
          <w:tab w:val="left" w:pos="10109"/>
          <w:tab w:val="left" w:pos="12048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>למשמעותו של הציווי בקודשים - בעניין 'בעינן שָׁנָה עליו הכתוב לעכב'</w:t>
      </w:r>
      <w:r w:rsidRPr="002961BB">
        <w:rPr>
          <w:rFonts w:ascii="Arial" w:hAnsi="Arial" w:cs="FrankRuehl" w:hint="cs"/>
          <w:color w:val="000000"/>
          <w:rtl/>
        </w:rPr>
        <w:tab/>
        <w:t>יד</w:t>
      </w:r>
    </w:p>
    <w:p w14:paraId="04C48EF3" w14:textId="77777777" w:rsidR="00AC1E2D" w:rsidRPr="007A2617" w:rsidRDefault="00AC1E2D" w:rsidP="00683ED2">
      <w:pPr>
        <w:pStyle w:val="af1"/>
        <w:bidi/>
        <w:rPr>
          <w:rtl/>
        </w:rPr>
      </w:pPr>
      <w:r w:rsidRPr="007A2617">
        <w:rPr>
          <w:rFonts w:hint="cs"/>
          <w:rtl/>
        </w:rPr>
        <w:t>אבר</w:t>
      </w:r>
      <w:r>
        <w:rPr>
          <w:rFonts w:hint="cs"/>
          <w:rtl/>
        </w:rPr>
        <w:t>כי כולל בית הבחירה</w:t>
      </w:r>
    </w:p>
    <w:p w14:paraId="03ACB5DB" w14:textId="77777777" w:rsidR="00AC1E2D" w:rsidRDefault="00AC1E2D" w:rsidP="00683ED2">
      <w:pPr>
        <w:tabs>
          <w:tab w:val="left" w:pos="749"/>
          <w:tab w:val="right" w:pos="6689"/>
          <w:tab w:val="left" w:pos="10109"/>
          <w:tab w:val="left" w:pos="12048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C1E2D">
        <w:rPr>
          <w:rFonts w:ascii="Arial" w:hAnsi="Arial" w:cs="FrankRuehl"/>
          <w:color w:val="000000"/>
          <w:rtl/>
        </w:rPr>
        <w:t xml:space="preserve">זיכרון להולכים - דברים לזכרו של שמעון </w:t>
      </w:r>
      <w:proofErr w:type="spellStart"/>
      <w:r w:rsidRPr="00AC1E2D">
        <w:rPr>
          <w:rFonts w:ascii="Arial" w:hAnsi="Arial" w:cs="FrankRuehl"/>
          <w:color w:val="000000"/>
          <w:rtl/>
        </w:rPr>
        <w:t>יוליס</w:t>
      </w:r>
      <w:proofErr w:type="spellEnd"/>
      <w:r w:rsidRPr="00AC1E2D">
        <w:rPr>
          <w:rFonts w:ascii="Arial" w:hAnsi="Arial" w:cs="FrankRuehl"/>
          <w:color w:val="000000"/>
          <w:rtl/>
        </w:rPr>
        <w:t xml:space="preserve"> ז"ל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13C9412B" w14:textId="77777777" w:rsidR="00D63A24" w:rsidRPr="007A2617" w:rsidRDefault="00D63A24" w:rsidP="00683ED2">
      <w:pPr>
        <w:pStyle w:val="af1"/>
        <w:bidi/>
        <w:rPr>
          <w:rtl/>
        </w:rPr>
      </w:pPr>
      <w:r w:rsidRPr="007A2617">
        <w:rPr>
          <w:rFonts w:hint="cs"/>
          <w:rtl/>
        </w:rPr>
        <w:t>אבר</w:t>
      </w:r>
      <w:r>
        <w:rPr>
          <w:rFonts w:hint="cs"/>
          <w:rtl/>
        </w:rPr>
        <w:t xml:space="preserve">מוביץ' הרב </w:t>
      </w:r>
      <w:proofErr w:type="spellStart"/>
      <w:r>
        <w:rPr>
          <w:rFonts w:hint="cs"/>
          <w:rtl/>
        </w:rPr>
        <w:t>פינחס</w:t>
      </w:r>
      <w:proofErr w:type="spellEnd"/>
    </w:p>
    <w:p w14:paraId="2AD5C159" w14:textId="77777777" w:rsidR="00D63A24" w:rsidRPr="00D63A24" w:rsidRDefault="00D63A24" w:rsidP="00683ED2">
      <w:pPr>
        <w:tabs>
          <w:tab w:val="left" w:pos="749"/>
          <w:tab w:val="right" w:pos="6689"/>
          <w:tab w:val="left" w:pos="10109"/>
          <w:tab w:val="left" w:pos="12048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b/>
          <w:bCs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D63A24">
        <w:rPr>
          <w:rFonts w:ascii="Arial" w:hAnsi="Arial" w:cs="FrankRuehl"/>
          <w:color w:val="000000"/>
          <w:rtl/>
        </w:rPr>
        <w:t>'זאת חוקת התורה' - הלכות פרה אדומה הלכה למעשה</w:t>
      </w:r>
      <w:r>
        <w:rPr>
          <w:rFonts w:ascii="Arial" w:hAnsi="Arial" w:cs="FrankRuehl" w:hint="cs"/>
          <w:color w:val="000000"/>
          <w:rtl/>
        </w:rPr>
        <w:tab/>
        <w:t>לג</w:t>
      </w:r>
    </w:p>
    <w:p w14:paraId="65674C0C" w14:textId="77777777" w:rsidR="00B6648C" w:rsidRPr="007A2617" w:rsidRDefault="00B6648C" w:rsidP="00683ED2">
      <w:pPr>
        <w:pStyle w:val="af1"/>
        <w:bidi/>
        <w:rPr>
          <w:rtl/>
        </w:rPr>
      </w:pPr>
      <w:r w:rsidRPr="007A2617">
        <w:rPr>
          <w:rtl/>
        </w:rPr>
        <w:t>אדלר יונתן</w:t>
      </w:r>
    </w:p>
    <w:p w14:paraId="46DD4499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תגובה למתירי הכניסה להר הבית בזמן הזה</w:t>
      </w:r>
      <w:r w:rsidRPr="002961BB">
        <w:rPr>
          <w:rFonts w:ascii="Arial" w:hAnsi="Arial" w:cs="FrankRuehl"/>
          <w:color w:val="000000"/>
          <w:rtl/>
        </w:rPr>
        <w:tab/>
        <w:t>ד</w:t>
      </w:r>
    </w:p>
    <w:p w14:paraId="319D6C10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תגובה למכתבו של הרב זלמן קורן</w:t>
      </w:r>
      <w:r w:rsidRPr="002961BB">
        <w:rPr>
          <w:rFonts w:ascii="Arial" w:hAnsi="Arial" w:cs="FrankRuehl"/>
          <w:color w:val="000000"/>
          <w:rtl/>
        </w:rPr>
        <w:tab/>
        <w:t>ד</w:t>
      </w:r>
    </w:p>
    <w:p w14:paraId="7F476A6A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אודס</w:t>
      </w:r>
      <w:proofErr w:type="spellEnd"/>
      <w:r w:rsidRPr="002961BB">
        <w:rPr>
          <w:rtl/>
        </w:rPr>
        <w:t xml:space="preserve">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משה</w:t>
      </w:r>
    </w:p>
    <w:p w14:paraId="71CA6515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המנחות ומשמעותן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7C94CB24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הצדדים האנושיים והא-</w:t>
      </w:r>
      <w:proofErr w:type="spellStart"/>
      <w:r w:rsidRPr="002961BB">
        <w:rPr>
          <w:rFonts w:ascii="Arial" w:hAnsi="Arial" w:cs="FrankRuehl"/>
          <w:color w:val="000000"/>
          <w:rtl/>
        </w:rPr>
        <w:t>לוהיים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במזבח הנחושת</w:t>
      </w:r>
      <w:r w:rsidRPr="002961BB">
        <w:rPr>
          <w:rFonts w:ascii="Arial" w:hAnsi="Arial" w:cs="FrankRuehl"/>
          <w:color w:val="000000"/>
          <w:rtl/>
        </w:rPr>
        <w:tab/>
        <w:t>ג</w:t>
      </w:r>
    </w:p>
    <w:p w14:paraId="73420F4C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לטעמי דיני החטאת והאשם</w:t>
      </w:r>
      <w:r w:rsidRPr="002961BB">
        <w:rPr>
          <w:rFonts w:ascii="Arial" w:hAnsi="Arial" w:cs="FrankRuehl"/>
          <w:color w:val="000000"/>
          <w:rtl/>
        </w:rPr>
        <w:tab/>
        <w:t>ז</w:t>
      </w:r>
    </w:p>
    <w:p w14:paraId="4851D41D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החטאת והאשם - חלק ב'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06433FF8" w14:textId="77777777" w:rsidR="00F55487" w:rsidRPr="002961BB" w:rsidRDefault="00F55487" w:rsidP="00683ED2">
      <w:pPr>
        <w:pStyle w:val="af1"/>
        <w:bidi/>
        <w:rPr>
          <w:rtl/>
        </w:rPr>
      </w:pPr>
      <w:r w:rsidRPr="002961BB">
        <w:rPr>
          <w:rtl/>
        </w:rPr>
        <w:t>אוח</w:t>
      </w:r>
      <w:r>
        <w:rPr>
          <w:rFonts w:hint="cs"/>
          <w:rtl/>
        </w:rPr>
        <w:t>יון</w:t>
      </w:r>
      <w:r w:rsidRPr="002961BB">
        <w:rPr>
          <w:rtl/>
        </w:rPr>
        <w:t xml:space="preserve"> </w:t>
      </w:r>
      <w:r>
        <w:rPr>
          <w:rFonts w:hint="cs"/>
          <w:rtl/>
        </w:rPr>
        <w:t>אברהם</w:t>
      </w:r>
    </w:p>
    <w:p w14:paraId="5CF9C1FE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F55487">
        <w:rPr>
          <w:rFonts w:ascii="Arial" w:hAnsi="Arial" w:cs="FrankRuehl"/>
          <w:color w:val="000000"/>
          <w:rtl/>
        </w:rPr>
        <w:t>מסעות השכינה והסנהדרין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74941040" w14:textId="77777777" w:rsidR="00E156AD" w:rsidRDefault="00E156A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156AD">
        <w:rPr>
          <w:rFonts w:ascii="Arial" w:hAnsi="Arial" w:cs="FrankRuehl"/>
          <w:color w:val="000000"/>
          <w:rtl/>
        </w:rPr>
        <w:t>גלות כלי המקדש וגאולתם כסמל לישראל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כח</w:t>
      </w:r>
      <w:proofErr w:type="spellEnd"/>
    </w:p>
    <w:p w14:paraId="6F40656D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אוחנה </w:t>
      </w:r>
      <w:r w:rsidR="00FF179C" w:rsidRPr="002961BB">
        <w:rPr>
          <w:rFonts w:hint="cs"/>
          <w:rtl/>
        </w:rPr>
        <w:t xml:space="preserve">הרב </w:t>
      </w:r>
      <w:r w:rsidRPr="002961BB">
        <w:rPr>
          <w:rtl/>
        </w:rPr>
        <w:t>שלום</w:t>
      </w:r>
    </w:p>
    <w:p w14:paraId="1480024F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הסולת למנחות</w:t>
      </w:r>
      <w:r w:rsidRPr="002961BB">
        <w:rPr>
          <w:rFonts w:ascii="Arial" w:hAnsi="Arial" w:cs="FrankRuehl"/>
          <w:color w:val="000000"/>
          <w:rtl/>
        </w:rPr>
        <w:tab/>
        <w:t>י</w:t>
      </w:r>
    </w:p>
    <w:p w14:paraId="0DE53FFB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55487">
        <w:rPr>
          <w:rFonts w:ascii="Arial" w:hAnsi="Arial" w:cs="FrankRuehl"/>
          <w:color w:val="000000"/>
          <w:rtl/>
        </w:rPr>
        <w:t xml:space="preserve">"ונשלמה פרים" </w:t>
      </w:r>
      <w:r w:rsidR="001A1579">
        <w:rPr>
          <w:rFonts w:ascii="Arial" w:hAnsi="Arial" w:cs="FrankRuehl"/>
          <w:color w:val="000000"/>
          <w:rtl/>
        </w:rPr>
        <w:t>-</w:t>
      </w:r>
      <w:r w:rsidRPr="00F55487">
        <w:rPr>
          <w:rFonts w:ascii="Arial" w:hAnsi="Arial" w:cs="FrankRuehl"/>
          <w:color w:val="000000"/>
          <w:rtl/>
        </w:rPr>
        <w:t xml:space="preserve"> המחויב קרבן בזמן הזה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2ED44B43" w14:textId="7777777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 xml:space="preserve">דברים לזכרו של ידידנו ר' יצחק </w:t>
      </w:r>
      <w:proofErr w:type="spellStart"/>
      <w:r w:rsidRPr="00597D2D">
        <w:rPr>
          <w:rFonts w:ascii="Arial" w:hAnsi="Arial" w:cs="FrankRuehl"/>
          <w:color w:val="000000"/>
          <w:rtl/>
        </w:rPr>
        <w:t>גיזפאן</w:t>
      </w:r>
      <w:proofErr w:type="spellEnd"/>
      <w:r w:rsidRPr="00597D2D">
        <w:rPr>
          <w:rFonts w:ascii="Arial" w:hAnsi="Arial" w:cs="FrankRuehl"/>
          <w:color w:val="000000"/>
          <w:rtl/>
        </w:rPr>
        <w:t xml:space="preserve"> ז"ל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21582355" w14:textId="77777777" w:rsidR="002E7F3A" w:rsidRPr="002961BB" w:rsidRDefault="002E7F3A" w:rsidP="00683ED2">
      <w:pPr>
        <w:pStyle w:val="af1"/>
        <w:bidi/>
        <w:rPr>
          <w:rtl/>
        </w:rPr>
      </w:pPr>
      <w:r w:rsidRPr="002961BB">
        <w:rPr>
          <w:rtl/>
        </w:rPr>
        <w:t>או</w:t>
      </w:r>
      <w:r>
        <w:rPr>
          <w:rFonts w:hint="cs"/>
          <w:rtl/>
        </w:rPr>
        <w:t>פן בעז</w:t>
      </w:r>
    </w:p>
    <w:p w14:paraId="4D502D20" w14:textId="77777777" w:rsidR="002E7F3A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>
        <w:rPr>
          <w:rFonts w:ascii="Arial" w:hAnsi="Arial" w:cs="FrankRuehl" w:hint="cs"/>
          <w:color w:val="000000"/>
          <w:rtl/>
        </w:rPr>
        <w:t>שלטי הגיבורים</w:t>
      </w:r>
      <w:r w:rsidRPr="002961BB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17DFF5C6" w14:textId="77777777" w:rsidR="00F1763B" w:rsidRPr="002961BB" w:rsidRDefault="00F1763B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1763B">
        <w:rPr>
          <w:rFonts w:ascii="Arial" w:hAnsi="Arial" w:cs="FrankRuehl" w:hint="cs"/>
          <w:color w:val="000000"/>
          <w:rtl/>
        </w:rPr>
        <w:t>מסכת זבחים עם 'שערי היכל'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כא</w:t>
      </w:r>
      <w:proofErr w:type="spellEnd"/>
    </w:p>
    <w:p w14:paraId="05E47BE8" w14:textId="77777777" w:rsidR="00827BC1" w:rsidRDefault="00827BC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827BC1">
        <w:rPr>
          <w:rFonts w:ascii="Arial" w:hAnsi="Arial" w:cs="FrankRuehl"/>
          <w:color w:val="000000"/>
          <w:rtl/>
        </w:rPr>
        <w:t>ספר 'איזהו מקומן' על מסכת מנחות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כב</w:t>
      </w:r>
      <w:proofErr w:type="spellEnd"/>
    </w:p>
    <w:p w14:paraId="297237FE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55487">
        <w:rPr>
          <w:rFonts w:ascii="Arial" w:hAnsi="Arial" w:cs="FrankRuehl"/>
          <w:color w:val="000000"/>
          <w:rtl/>
        </w:rPr>
        <w:t xml:space="preserve">עת </w:t>
      </w:r>
      <w:proofErr w:type="spellStart"/>
      <w:r w:rsidRPr="00F55487">
        <w:rPr>
          <w:rFonts w:ascii="Arial" w:hAnsi="Arial" w:cs="FrankRuehl"/>
          <w:color w:val="000000"/>
          <w:rtl/>
        </w:rPr>
        <w:t>לחננה</w:t>
      </w:r>
      <w:proofErr w:type="spellEnd"/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1DDAD468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55487">
        <w:rPr>
          <w:rFonts w:ascii="Arial" w:hAnsi="Arial" w:cs="FrankRuehl"/>
          <w:color w:val="000000"/>
          <w:rtl/>
        </w:rPr>
        <w:t>מנחה וזבח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6F13580B" w14:textId="77777777" w:rsidR="007A65B5" w:rsidRDefault="007A65B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A65B5">
        <w:rPr>
          <w:rFonts w:ascii="Arial" w:hAnsi="Arial" w:cs="FrankRuehl" w:hint="cs"/>
          <w:color w:val="000000"/>
          <w:rtl/>
        </w:rPr>
        <w:t xml:space="preserve">[קובץ] תורת </w:t>
      </w:r>
      <w:proofErr w:type="spellStart"/>
      <w:r w:rsidRPr="007A65B5">
        <w:rPr>
          <w:rFonts w:ascii="Arial" w:hAnsi="Arial" w:cs="FrankRuehl" w:hint="cs"/>
          <w:color w:val="000000"/>
          <w:rtl/>
        </w:rPr>
        <w:t>הקרבנות</w:t>
      </w:r>
      <w:proofErr w:type="spellEnd"/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7CB8B8EB" w14:textId="39D0B0C5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4ADB">
        <w:rPr>
          <w:rFonts w:ascii="Arial" w:hAnsi="Arial" w:cs="FrankRuehl"/>
          <w:color w:val="000000"/>
          <w:rtl/>
        </w:rPr>
        <w:t>אמה של קודש - בירור אורך האמה ההלכתית / הרב אלקנה ליאור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</w:t>
      </w:r>
    </w:p>
    <w:p w14:paraId="6F3E9D50" w14:textId="5BA4E1D4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4ADB">
        <w:rPr>
          <w:rFonts w:ascii="Arial" w:hAnsi="Arial" w:cs="FrankRuehl"/>
          <w:color w:val="000000"/>
          <w:rtl/>
        </w:rPr>
        <w:t>פסח לה' / הרב הראל דביר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29E9B564" w14:textId="63AC3B49" w:rsidR="00FD4ADB" w:rsidRPr="00F55487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19" w:hanging="283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4ADB">
        <w:rPr>
          <w:rFonts w:ascii="Arial" w:hAnsi="Arial" w:cs="FrankRuehl"/>
          <w:color w:val="000000"/>
          <w:rtl/>
        </w:rPr>
        <w:t xml:space="preserve">לקראת מקדש - עיונים בהלכות הנוגעות לחידוש עבודת המקדש </w:t>
      </w:r>
      <w:proofErr w:type="spellStart"/>
      <w:r w:rsidRPr="00FD4ADB">
        <w:rPr>
          <w:rFonts w:ascii="Arial" w:hAnsi="Arial" w:cs="FrankRuehl"/>
          <w:color w:val="000000"/>
          <w:rtl/>
        </w:rPr>
        <w:t>והקרבנות</w:t>
      </w:r>
      <w:proofErr w:type="spellEnd"/>
      <w:r w:rsidRPr="00FD4ADB">
        <w:rPr>
          <w:rFonts w:ascii="Arial" w:hAnsi="Arial" w:cs="FrankRuehl"/>
          <w:color w:val="000000"/>
          <w:rtl/>
        </w:rPr>
        <w:t xml:space="preserve"> / הרב הראל </w:t>
      </w:r>
      <w:r>
        <w:rPr>
          <w:rFonts w:ascii="Arial" w:hAnsi="Arial" w:cs="FrankRuehl"/>
          <w:color w:val="000000"/>
          <w:rtl/>
        </w:rPr>
        <w:br/>
      </w:r>
      <w:r w:rsidRPr="00FD4ADB">
        <w:rPr>
          <w:rFonts w:ascii="Arial" w:hAnsi="Arial" w:cs="FrankRuehl"/>
          <w:color w:val="000000"/>
          <w:rtl/>
        </w:rPr>
        <w:t>דביר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54259C06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אימס</w:t>
      </w:r>
      <w:proofErr w:type="spellEnd"/>
      <w:r w:rsidRPr="002961BB">
        <w:rPr>
          <w:rtl/>
        </w:rPr>
        <w:t xml:space="preserve"> יצחק</w:t>
      </w:r>
    </w:p>
    <w:p w14:paraId="41DF801A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דין פתיחת דלתות היכל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36422AD4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שלטי הגיבורים - הוצאה חדשה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2371E880" w14:textId="77777777" w:rsidR="00200E18" w:rsidRPr="002961BB" w:rsidRDefault="00200E18" w:rsidP="00683ED2">
      <w:pPr>
        <w:pStyle w:val="af1"/>
        <w:bidi/>
        <w:rPr>
          <w:rtl/>
        </w:rPr>
      </w:pPr>
      <w:r w:rsidRPr="002961BB">
        <w:rPr>
          <w:rtl/>
        </w:rPr>
        <w:t>א</w:t>
      </w:r>
      <w:r>
        <w:rPr>
          <w:rFonts w:hint="cs"/>
          <w:rtl/>
        </w:rPr>
        <w:t>ישון הרב שלמה</w:t>
      </w:r>
    </w:p>
    <w:p w14:paraId="63F1360A" w14:textId="77777777" w:rsidR="00200E18" w:rsidRPr="002961BB" w:rsidRDefault="00200E18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00E18">
        <w:rPr>
          <w:rFonts w:ascii="Arial" w:hAnsi="Arial" w:cs="FrankRuehl"/>
          <w:color w:val="000000"/>
          <w:rtl/>
        </w:rPr>
        <w:t>ערכה של מחצית השקל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37B2F8AC" w14:textId="77777777" w:rsidR="009E2C21" w:rsidRPr="002961BB" w:rsidRDefault="009E2C21" w:rsidP="00683ED2">
      <w:pPr>
        <w:pStyle w:val="af1"/>
        <w:bidi/>
        <w:rPr>
          <w:rtl/>
        </w:rPr>
      </w:pPr>
      <w:r w:rsidRPr="002961BB">
        <w:rPr>
          <w:rtl/>
        </w:rPr>
        <w:t>אלב</w:t>
      </w:r>
      <w:r>
        <w:rPr>
          <w:rFonts w:hint="cs"/>
          <w:rtl/>
        </w:rPr>
        <w:t xml:space="preserve">ה הרב </w:t>
      </w:r>
      <w:proofErr w:type="spellStart"/>
      <w:r>
        <w:rPr>
          <w:rFonts w:hint="cs"/>
          <w:rtl/>
        </w:rPr>
        <w:t>עידוא</w:t>
      </w:r>
      <w:proofErr w:type="spellEnd"/>
    </w:p>
    <w:p w14:paraId="67FAAC8F" w14:textId="77777777" w:rsidR="009E2C21" w:rsidRPr="002961BB" w:rsidRDefault="009E2C2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9E2C21">
        <w:rPr>
          <w:rFonts w:ascii="Arial" w:hAnsi="Arial" w:cs="FrankRuehl"/>
          <w:color w:val="000000"/>
          <w:rtl/>
        </w:rPr>
        <w:t xml:space="preserve">גוי אינו מטמא באוהל (תגובה למאמרו של הרב עזריה אריאל ב'מעלין בקודש' גיליון </w:t>
      </w:r>
      <w:proofErr w:type="spellStart"/>
      <w:r w:rsidRPr="009E2C21">
        <w:rPr>
          <w:rFonts w:ascii="Arial" w:hAnsi="Arial" w:cs="FrankRuehl"/>
          <w:color w:val="000000"/>
          <w:rtl/>
        </w:rPr>
        <w:t>כט</w:t>
      </w:r>
      <w:proofErr w:type="spellEnd"/>
      <w:r w:rsidRPr="009E2C21">
        <w:rPr>
          <w:rFonts w:ascii="Arial" w:hAnsi="Arial" w:cs="FrankRuehl"/>
          <w:color w:val="000000"/>
          <w:rtl/>
        </w:rPr>
        <w:t>)</w:t>
      </w:r>
      <w:r w:rsidRPr="002961BB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</w:t>
      </w:r>
    </w:p>
    <w:p w14:paraId="16BACE22" w14:textId="77777777" w:rsidR="009E2C21" w:rsidRDefault="009E2C2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lastRenderedPageBreak/>
        <w:tab/>
      </w:r>
      <w:r w:rsidRPr="009E2C21">
        <w:rPr>
          <w:rFonts w:ascii="Arial" w:hAnsi="Arial" w:cs="FrankRuehl"/>
          <w:color w:val="000000"/>
          <w:rtl/>
        </w:rPr>
        <w:t>נספח: הערה בעניין המבנה שעל מערת המכפלה</w:t>
      </w:r>
      <w:r w:rsidRPr="002961BB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</w:t>
      </w:r>
    </w:p>
    <w:p w14:paraId="17829C36" w14:textId="77777777" w:rsidR="004A3C8F" w:rsidRDefault="004A3C8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4A3C8F">
        <w:rPr>
          <w:rFonts w:ascii="Arial" w:hAnsi="Arial" w:cs="FrankRuehl"/>
          <w:color w:val="000000"/>
          <w:rtl/>
        </w:rPr>
        <w:t xml:space="preserve">הכניסה להר הבית לפי תשובת </w:t>
      </w:r>
      <w:proofErr w:type="spellStart"/>
      <w:r w:rsidRPr="004A3C8F">
        <w:rPr>
          <w:rFonts w:ascii="Arial" w:hAnsi="Arial" w:cs="FrankRuehl"/>
          <w:color w:val="000000"/>
          <w:rtl/>
        </w:rPr>
        <w:t>הרדב"ז</w:t>
      </w:r>
      <w:proofErr w:type="spellEnd"/>
      <w:r w:rsidRPr="004A3C8F">
        <w:rPr>
          <w:rFonts w:ascii="Arial" w:hAnsi="Arial" w:cs="FrankRuehl"/>
          <w:color w:val="000000"/>
          <w:rtl/>
        </w:rPr>
        <w:t xml:space="preserve"> (השגות על מאמרו של הרב זלמן קורן בגיליון ל)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08AF7D64" w14:textId="77777777" w:rsidR="0024243A" w:rsidRDefault="002424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19" w:hanging="283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4243A">
        <w:rPr>
          <w:rFonts w:ascii="Arial" w:hAnsi="Arial" w:cs="FrankRuehl"/>
          <w:color w:val="000000"/>
          <w:rtl/>
        </w:rPr>
        <w:t xml:space="preserve">מהות החיל וגבולותיו, והקפת ה'רמה' בימינו (השגות על מאמרי הרב זלמן קורן בגיליונות </w:t>
      </w:r>
      <w:proofErr w:type="spellStart"/>
      <w:r w:rsidRPr="0024243A">
        <w:rPr>
          <w:rFonts w:ascii="Arial" w:hAnsi="Arial" w:cs="FrankRuehl"/>
          <w:color w:val="000000"/>
          <w:rtl/>
        </w:rPr>
        <w:t>יד,כז,כח</w:t>
      </w:r>
      <w:proofErr w:type="spellEnd"/>
      <w:r w:rsidRPr="0024243A">
        <w:rPr>
          <w:rFonts w:ascii="Arial" w:hAnsi="Arial" w:cs="FrankRuehl"/>
          <w:color w:val="000000"/>
          <w:rtl/>
        </w:rPr>
        <w:t>)</w:t>
      </w:r>
      <w:r>
        <w:rPr>
          <w:rFonts w:ascii="Arial" w:hAnsi="Arial" w:cs="FrankRuehl" w:hint="cs"/>
          <w:color w:val="000000"/>
          <w:rtl/>
        </w:rPr>
        <w:tab/>
        <w:t>לב</w:t>
      </w:r>
    </w:p>
    <w:p w14:paraId="4F6A1A87" w14:textId="77777777" w:rsidR="0024243A" w:rsidRDefault="002424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19" w:hanging="283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4243A">
        <w:rPr>
          <w:rFonts w:ascii="Arial" w:hAnsi="Arial" w:cs="FrankRuehl"/>
          <w:color w:val="000000"/>
          <w:rtl/>
        </w:rPr>
        <w:t xml:space="preserve">הערות נוספות על תשובת </w:t>
      </w:r>
      <w:proofErr w:type="spellStart"/>
      <w:r w:rsidRPr="0024243A">
        <w:rPr>
          <w:rFonts w:ascii="Arial" w:hAnsi="Arial" w:cs="FrankRuehl"/>
          <w:color w:val="000000"/>
          <w:rtl/>
        </w:rPr>
        <w:t>הרדב"ז</w:t>
      </w:r>
      <w:proofErr w:type="spellEnd"/>
      <w:r>
        <w:rPr>
          <w:rFonts w:ascii="Arial" w:hAnsi="Arial" w:cs="FrankRuehl" w:hint="cs"/>
          <w:color w:val="000000"/>
          <w:rtl/>
        </w:rPr>
        <w:tab/>
        <w:t>לב</w:t>
      </w:r>
    </w:p>
    <w:p w14:paraId="34888589" w14:textId="77777777" w:rsidR="00D63A24" w:rsidRDefault="00D63A2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19" w:hanging="283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D63A24">
        <w:rPr>
          <w:rFonts w:ascii="Arial" w:hAnsi="Arial" w:cs="FrankRuehl"/>
          <w:color w:val="000000"/>
          <w:rtl/>
        </w:rPr>
        <w:t>עלייה להר הבית בנעלי גומי (גדרי מנעל וסנדל לעניין חליצה, יום הכיפורים והר הבית)</w:t>
      </w:r>
      <w:r>
        <w:rPr>
          <w:rFonts w:ascii="Arial" w:hAnsi="Arial" w:cs="FrankRuehl" w:hint="cs"/>
          <w:color w:val="000000"/>
          <w:rtl/>
        </w:rPr>
        <w:tab/>
        <w:t>לג</w:t>
      </w:r>
    </w:p>
    <w:p w14:paraId="7477A019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19" w:hanging="283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 xml:space="preserve">כניסת אישה זבה </w:t>
      </w:r>
      <w:proofErr w:type="spellStart"/>
      <w:r w:rsidRPr="00062C6F">
        <w:rPr>
          <w:rFonts w:ascii="Arial" w:hAnsi="Arial" w:cs="FrankRuehl"/>
          <w:color w:val="000000"/>
          <w:rtl/>
        </w:rPr>
        <w:t>טבולת</w:t>
      </w:r>
      <w:proofErr w:type="spellEnd"/>
      <w:r w:rsidRPr="00062C6F">
        <w:rPr>
          <w:rFonts w:ascii="Arial" w:hAnsi="Arial" w:cs="FrankRuehl"/>
          <w:color w:val="000000"/>
          <w:rtl/>
        </w:rPr>
        <w:t xml:space="preserve"> יום להר הבית</w:t>
      </w:r>
      <w:r>
        <w:rPr>
          <w:rFonts w:ascii="Arial" w:hAnsi="Arial" w:cs="FrankRuehl" w:hint="cs"/>
          <w:color w:val="000000"/>
          <w:rtl/>
        </w:rPr>
        <w:tab/>
        <w:t>לה</w:t>
      </w:r>
    </w:p>
    <w:p w14:paraId="2C45DC4A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19" w:hanging="283"/>
        <w:jc w:val="left"/>
        <w:rPr>
          <w:rFonts w:ascii="Arial" w:hAnsi="Arial" w:cs="FrankRuehl"/>
          <w:color w:val="000000"/>
          <w:rtl/>
        </w:rPr>
      </w:pPr>
      <w:r w:rsidRPr="00062C6F">
        <w:rPr>
          <w:rFonts w:ascii="Arial" w:hAnsi="Arial" w:cs="FrankRuehl"/>
          <w:color w:val="000000"/>
          <w:rtl/>
        </w:rPr>
        <w:t>פקיעת קדושת מקום המקדש כשזרים שולטים בו</w:t>
      </w:r>
      <w:r>
        <w:rPr>
          <w:rFonts w:ascii="Arial" w:hAnsi="Arial" w:cs="FrankRuehl" w:hint="cs"/>
          <w:color w:val="000000"/>
          <w:rtl/>
        </w:rPr>
        <w:tab/>
        <w:t>לו</w:t>
      </w:r>
    </w:p>
    <w:p w14:paraId="0F20CA71" w14:textId="7777777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19" w:hanging="283"/>
        <w:jc w:val="left"/>
        <w:rPr>
          <w:rFonts w:ascii="Arial" w:hAnsi="Arial" w:cs="FrankRuehl"/>
          <w:color w:val="000000"/>
          <w:rtl/>
        </w:rPr>
      </w:pPr>
      <w:r w:rsidRPr="00597D2D">
        <w:rPr>
          <w:rFonts w:ascii="Arial" w:hAnsi="Arial" w:cs="FrankRuehl"/>
          <w:color w:val="000000"/>
          <w:rtl/>
        </w:rPr>
        <w:t>לקיחת עפר ואבנים מעפר הר הבית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7803166E" w14:textId="5C2FF13C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19" w:hanging="283"/>
        <w:jc w:val="left"/>
        <w:rPr>
          <w:rFonts w:ascii="Arial" w:hAnsi="Arial" w:cs="FrankRuehl"/>
          <w:color w:val="000000"/>
          <w:rtl/>
        </w:rPr>
      </w:pPr>
      <w:r w:rsidRPr="00597D2D">
        <w:rPr>
          <w:rFonts w:ascii="Arial" w:hAnsi="Arial" w:cs="FrankRuehl"/>
          <w:color w:val="000000"/>
          <w:rtl/>
        </w:rPr>
        <w:t>מסורת הכותל המערבי כמקום השראת שכינה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לח</w:t>
      </w:r>
    </w:p>
    <w:p w14:paraId="364660AA" w14:textId="6905EEDA" w:rsidR="00F07030" w:rsidRDefault="00F07030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19" w:hanging="283"/>
        <w:jc w:val="left"/>
        <w:rPr>
          <w:rFonts w:ascii="Arial" w:hAnsi="Arial" w:cs="FrankRuehl"/>
          <w:color w:val="000000"/>
          <w:rtl/>
        </w:rPr>
      </w:pPr>
      <w:r w:rsidRPr="00F07030">
        <w:rPr>
          <w:rFonts w:ascii="Arial" w:hAnsi="Arial" w:cs="FrankRuehl"/>
          <w:color w:val="000000"/>
          <w:rtl/>
        </w:rPr>
        <w:t>מסורת הכיפה וחומות מתחם הר הבית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לט</w:t>
      </w:r>
    </w:p>
    <w:p w14:paraId="23A903A7" w14:textId="554A2DF6" w:rsidR="00F07030" w:rsidRDefault="00F07030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19" w:hanging="283"/>
        <w:jc w:val="left"/>
        <w:rPr>
          <w:rFonts w:ascii="Arial" w:hAnsi="Arial" w:cs="FrankRuehl"/>
          <w:color w:val="000000"/>
          <w:rtl/>
        </w:rPr>
      </w:pPr>
      <w:r w:rsidRPr="00F07030">
        <w:rPr>
          <w:rFonts w:ascii="Arial" w:hAnsi="Arial" w:cs="FrankRuehl"/>
          <w:color w:val="000000"/>
          <w:rtl/>
        </w:rPr>
        <w:t xml:space="preserve">תוספת ביאור לתשובת </w:t>
      </w:r>
      <w:proofErr w:type="spellStart"/>
      <w:r w:rsidRPr="00F07030">
        <w:rPr>
          <w:rFonts w:ascii="Arial" w:hAnsi="Arial" w:cs="FrankRuehl"/>
          <w:color w:val="000000"/>
          <w:rtl/>
        </w:rPr>
        <w:t>הרדב"ז</w:t>
      </w:r>
      <w:proofErr w:type="spellEnd"/>
      <w:r w:rsidRPr="00F07030">
        <w:rPr>
          <w:rFonts w:ascii="Arial" w:hAnsi="Arial" w:cs="FrankRuehl"/>
          <w:color w:val="000000"/>
          <w:rtl/>
        </w:rPr>
        <w:t xml:space="preserve"> בעניין הכניסה לעליות (המשך הדברים מגיליון לא, לאור המתחדש במאמר לעיל)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לט</w:t>
      </w:r>
    </w:p>
    <w:p w14:paraId="6A3B557E" w14:textId="6E6310C0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19" w:hanging="283"/>
        <w:jc w:val="left"/>
        <w:rPr>
          <w:rFonts w:ascii="Arial" w:hAnsi="Arial" w:cs="FrankRuehl"/>
          <w:color w:val="000000"/>
          <w:rtl/>
        </w:rPr>
      </w:pPr>
      <w:r w:rsidRPr="00FD4ADB">
        <w:rPr>
          <w:rFonts w:ascii="Arial" w:hAnsi="Arial" w:cs="FrankRuehl"/>
          <w:color w:val="000000"/>
          <w:rtl/>
        </w:rPr>
        <w:t>שיעור האמה בהתאמה למסורת ולממצאים בהר הבית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</w:t>
      </w:r>
    </w:p>
    <w:p w14:paraId="787D522F" w14:textId="621CCD0C" w:rsidR="008322C4" w:rsidRPr="002961BB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19" w:hanging="283"/>
        <w:jc w:val="left"/>
        <w:rPr>
          <w:rFonts w:ascii="Arial" w:hAnsi="Arial" w:cs="FrankRuehl"/>
          <w:color w:val="000000"/>
          <w:rtl/>
        </w:rPr>
      </w:pPr>
      <w:r w:rsidRPr="008322C4">
        <w:rPr>
          <w:rFonts w:ascii="Arial" w:hAnsi="Arial" w:cs="FrankRuehl"/>
          <w:color w:val="000000"/>
          <w:rtl/>
        </w:rPr>
        <w:t>קביעת גבולות החיל על פי מסורת אבן השתיה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מה</w:t>
      </w:r>
    </w:p>
    <w:p w14:paraId="298081CF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אלבום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שמשון</w:t>
      </w:r>
    </w:p>
    <w:p w14:paraId="4200A1D0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מצוות פרה אדומה והכנותיה בימינו</w:t>
      </w:r>
      <w:r w:rsidRPr="002961BB">
        <w:rPr>
          <w:rFonts w:ascii="Arial" w:hAnsi="Arial" w:cs="FrankRuehl"/>
          <w:color w:val="000000"/>
          <w:rtl/>
        </w:rPr>
        <w:tab/>
        <w:t>ג</w:t>
      </w:r>
    </w:p>
    <w:p w14:paraId="2D4C8A92" w14:textId="77777777" w:rsidR="0024243A" w:rsidRPr="002961BB" w:rsidRDefault="0024243A" w:rsidP="00683ED2">
      <w:pPr>
        <w:pStyle w:val="af1"/>
        <w:bidi/>
        <w:rPr>
          <w:rtl/>
        </w:rPr>
      </w:pPr>
      <w:r w:rsidRPr="002961BB">
        <w:rPr>
          <w:rtl/>
        </w:rPr>
        <w:t>אלב</w:t>
      </w:r>
      <w:r>
        <w:rPr>
          <w:rFonts w:hint="cs"/>
          <w:rtl/>
        </w:rPr>
        <w:t>ז</w:t>
      </w:r>
      <w:r w:rsidRPr="002961BB">
        <w:rPr>
          <w:rtl/>
        </w:rPr>
        <w:t xml:space="preserve"> </w:t>
      </w:r>
      <w:r w:rsidRPr="002961BB">
        <w:rPr>
          <w:rFonts w:hint="cs"/>
          <w:rtl/>
        </w:rPr>
        <w:t xml:space="preserve">הרב </w:t>
      </w:r>
      <w:r>
        <w:rPr>
          <w:rFonts w:hint="cs"/>
          <w:rtl/>
        </w:rPr>
        <w:t>יוסף</w:t>
      </w:r>
    </w:p>
    <w:p w14:paraId="6C6CCCFE" w14:textId="77777777" w:rsidR="0024243A" w:rsidRDefault="002424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4243A">
        <w:rPr>
          <w:rFonts w:ascii="Arial" w:hAnsi="Arial" w:cs="FrankRuehl"/>
          <w:color w:val="000000"/>
          <w:rtl/>
        </w:rPr>
        <w:t>לשון של זהורית - אחת או שתיים?</w:t>
      </w:r>
      <w:r>
        <w:rPr>
          <w:rFonts w:ascii="Arial" w:hAnsi="Arial" w:cs="FrankRuehl" w:hint="cs"/>
          <w:color w:val="000000"/>
          <w:rtl/>
        </w:rPr>
        <w:tab/>
        <w:t>לב</w:t>
      </w:r>
    </w:p>
    <w:p w14:paraId="250110D4" w14:textId="77777777" w:rsidR="00D63A24" w:rsidRDefault="00D63A2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D63A24">
        <w:rPr>
          <w:rFonts w:ascii="Arial" w:hAnsi="Arial" w:cs="FrankRuehl"/>
          <w:color w:val="000000"/>
          <w:rtl/>
        </w:rPr>
        <w:t xml:space="preserve">חובת אדם </w:t>
      </w:r>
      <w:proofErr w:type="spellStart"/>
      <w:r w:rsidRPr="00D63A24">
        <w:rPr>
          <w:rFonts w:ascii="Arial" w:hAnsi="Arial" w:cs="FrankRuehl"/>
          <w:color w:val="000000"/>
          <w:rtl/>
        </w:rPr>
        <w:t>בקרבנות</w:t>
      </w:r>
      <w:proofErr w:type="spellEnd"/>
      <w:r w:rsidRPr="00D63A24">
        <w:rPr>
          <w:rFonts w:ascii="Arial" w:hAnsi="Arial" w:cs="FrankRuehl"/>
          <w:color w:val="000000"/>
          <w:rtl/>
        </w:rPr>
        <w:t xml:space="preserve"> אשתו</w:t>
      </w:r>
      <w:r>
        <w:rPr>
          <w:rFonts w:ascii="Arial" w:hAnsi="Arial" w:cs="FrankRuehl" w:hint="cs"/>
          <w:color w:val="000000"/>
          <w:rtl/>
        </w:rPr>
        <w:tab/>
        <w:t>לג</w:t>
      </w:r>
    </w:p>
    <w:p w14:paraId="34EF65DD" w14:textId="77777777" w:rsidR="00062C6F" w:rsidRPr="002961BB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>שמן המשחה - מצוותו לדורות</w:t>
      </w:r>
      <w:r>
        <w:rPr>
          <w:rFonts w:ascii="Arial" w:hAnsi="Arial" w:cs="FrankRuehl" w:hint="cs"/>
          <w:color w:val="000000"/>
          <w:rtl/>
        </w:rPr>
        <w:tab/>
        <w:t>לה</w:t>
      </w:r>
    </w:p>
    <w:p w14:paraId="5F23A8BF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אלדד </w:t>
      </w:r>
      <w:r w:rsidR="00687ADD" w:rsidRPr="002961BB">
        <w:rPr>
          <w:rFonts w:hint="cs"/>
          <w:rtl/>
        </w:rPr>
        <w:t xml:space="preserve">הרב </w:t>
      </w:r>
      <w:r w:rsidRPr="002961BB">
        <w:rPr>
          <w:rtl/>
        </w:rPr>
        <w:t>גד</w:t>
      </w:r>
    </w:p>
    <w:p w14:paraId="760DA2F1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="00687ADD" w:rsidRPr="002961BB">
        <w:rPr>
          <w:rFonts w:ascii="Arial" w:hAnsi="Arial" w:cs="FrankRuehl" w:hint="cs"/>
          <w:color w:val="000000"/>
          <w:rtl/>
        </w:rPr>
        <w:t>והשתחוו לה' בהר הקודש - ל</w:t>
      </w:r>
      <w:r w:rsidRPr="002961BB">
        <w:rPr>
          <w:rFonts w:ascii="Arial" w:hAnsi="Arial" w:cs="FrankRuehl"/>
          <w:color w:val="000000"/>
          <w:rtl/>
        </w:rPr>
        <w:t>מקומה של ההשתחוויה במקדש</w:t>
      </w:r>
      <w:r w:rsidRPr="002961BB">
        <w:rPr>
          <w:rFonts w:ascii="Arial" w:hAnsi="Arial" w:cs="FrankRuehl"/>
          <w:color w:val="000000"/>
          <w:rtl/>
        </w:rPr>
        <w:tab/>
        <w:t>ה</w:t>
      </w:r>
    </w:p>
    <w:p w14:paraId="0430E58D" w14:textId="706F46F2" w:rsidR="002767D6" w:rsidRPr="002961BB" w:rsidRDefault="002767D6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אליאש</w:t>
      </w:r>
      <w:proofErr w:type="spellEnd"/>
      <w:r w:rsidRPr="002961BB">
        <w:rPr>
          <w:rFonts w:hint="cs"/>
          <w:rtl/>
        </w:rPr>
        <w:t xml:space="preserve"> </w:t>
      </w:r>
      <w:r w:rsidR="009056E1">
        <w:rPr>
          <w:rFonts w:hint="cs"/>
          <w:rtl/>
        </w:rPr>
        <w:t xml:space="preserve">הרב </w:t>
      </w:r>
      <w:r w:rsidRPr="002961BB">
        <w:rPr>
          <w:rFonts w:hint="cs"/>
          <w:rtl/>
        </w:rPr>
        <w:t>עמיחי</w:t>
      </w:r>
    </w:p>
    <w:p w14:paraId="62E2F836" w14:textId="77777777" w:rsidR="002767D6" w:rsidRPr="002961BB" w:rsidRDefault="002767D6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תגובה למאמרו של הרב עזריה אריאל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יז</w:t>
      </w:r>
      <w:proofErr w:type="spellEnd"/>
    </w:p>
    <w:p w14:paraId="38590CFB" w14:textId="77777777" w:rsidR="002767D6" w:rsidRPr="002961BB" w:rsidRDefault="002767D6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תשובה שנייה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יז</w:t>
      </w:r>
      <w:proofErr w:type="spellEnd"/>
    </w:p>
    <w:p w14:paraId="4B53B919" w14:textId="77777777" w:rsidR="00A71EA9" w:rsidRPr="002961BB" w:rsidRDefault="00A71EA9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אבנים שלמות לבניית המזבח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יט</w:t>
      </w:r>
      <w:proofErr w:type="spellEnd"/>
    </w:p>
    <w:p w14:paraId="65F0CB99" w14:textId="77777777" w:rsidR="002E7F3A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E7F3A">
        <w:rPr>
          <w:rFonts w:ascii="Arial" w:hAnsi="Arial" w:cs="FrankRuehl"/>
          <w:color w:val="000000"/>
          <w:rtl/>
        </w:rPr>
        <w:t>תגובה למאמר "פרה אדומה ומחלוקת הצדוקים"</w:t>
      </w:r>
      <w:r w:rsidRPr="002961BB">
        <w:rPr>
          <w:rFonts w:ascii="Arial" w:hAnsi="Arial" w:cs="FrankRuehl" w:hint="cs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61BF8C6A" w14:textId="77777777" w:rsidR="00F1763B" w:rsidRDefault="00F1763B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1763B">
        <w:rPr>
          <w:rFonts w:ascii="Arial" w:hAnsi="Arial" w:cs="FrankRuehl"/>
          <w:color w:val="000000"/>
          <w:rtl/>
        </w:rPr>
        <w:t>חידושי הגר"א על המשניות עם פירוש אור אליהו</w:t>
      </w:r>
      <w:r>
        <w:rPr>
          <w:rFonts w:ascii="Arial" w:hAnsi="Arial" w:cs="FrankRuehl" w:hint="cs"/>
          <w:color w:val="000000"/>
          <w:rtl/>
        </w:rPr>
        <w:tab/>
        <w:t>כד</w:t>
      </w:r>
    </w:p>
    <w:p w14:paraId="0C7AA490" w14:textId="77777777" w:rsid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81E87">
        <w:rPr>
          <w:rFonts w:ascii="Arial" w:hAnsi="Arial" w:cs="FrankRuehl"/>
          <w:color w:val="000000"/>
          <w:rtl/>
        </w:rPr>
        <w:t>מצוות בניין בית הבחירה לשיטת הרמב"ם</w:t>
      </w:r>
      <w:r>
        <w:rPr>
          <w:rFonts w:ascii="Arial" w:hAnsi="Arial" w:cs="FrankRuehl" w:hint="cs"/>
          <w:color w:val="000000"/>
          <w:rtl/>
        </w:rPr>
        <w:tab/>
        <w:t>כה</w:t>
      </w:r>
    </w:p>
    <w:p w14:paraId="5807EAEC" w14:textId="77777777" w:rsid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81E87">
        <w:rPr>
          <w:rFonts w:ascii="Arial" w:hAnsi="Arial" w:cs="FrankRuehl"/>
          <w:color w:val="000000"/>
          <w:rtl/>
        </w:rPr>
        <w:t>"מעשה אורג" - ללא תפירה</w:t>
      </w:r>
      <w:r>
        <w:rPr>
          <w:rFonts w:ascii="Arial" w:hAnsi="Arial" w:cs="FrankRuehl" w:hint="cs"/>
          <w:color w:val="000000"/>
          <w:rtl/>
        </w:rPr>
        <w:tab/>
        <w:t>כה</w:t>
      </w:r>
    </w:p>
    <w:p w14:paraId="42CC4BEE" w14:textId="77777777" w:rsidR="00A52F0C" w:rsidRDefault="00A52F0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52F0C">
        <w:rPr>
          <w:rFonts w:ascii="Arial" w:hAnsi="Arial" w:cs="FrankRuehl"/>
          <w:color w:val="000000"/>
          <w:rtl/>
        </w:rPr>
        <w:t>שיבת ציון - הלכות טהרת אבות (דיני טומאת שרץ ונבלה)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כט</w:t>
      </w:r>
      <w:proofErr w:type="spellEnd"/>
    </w:p>
    <w:p w14:paraId="3289CE64" w14:textId="77777777" w:rsidR="004A3C8F" w:rsidRDefault="004A3C8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4A3C8F">
        <w:rPr>
          <w:rFonts w:ascii="Arial" w:hAnsi="Arial" w:cs="FrankRuehl"/>
          <w:color w:val="000000"/>
          <w:rtl/>
        </w:rPr>
        <w:t xml:space="preserve">קביעת מסורת על פי תשובת </w:t>
      </w:r>
      <w:proofErr w:type="spellStart"/>
      <w:r w:rsidRPr="004A3C8F">
        <w:rPr>
          <w:rFonts w:ascii="Arial" w:hAnsi="Arial" w:cs="FrankRuehl"/>
          <w:color w:val="000000"/>
          <w:rtl/>
        </w:rPr>
        <w:t>הרדב"ז</w:t>
      </w:r>
      <w:proofErr w:type="spellEnd"/>
      <w:r w:rsidRPr="004A3C8F">
        <w:rPr>
          <w:rFonts w:ascii="Arial" w:hAnsi="Arial" w:cs="FrankRuehl"/>
          <w:color w:val="000000"/>
          <w:rtl/>
        </w:rPr>
        <w:t xml:space="preserve"> לאור קשייה (השגה על מאמרו של הרב זלמן קורן </w:t>
      </w:r>
      <w:r w:rsidR="00FA0015">
        <w:rPr>
          <w:rFonts w:ascii="Arial" w:hAnsi="Arial" w:cs="FrankRuehl" w:hint="cs"/>
          <w:color w:val="000000"/>
          <w:rtl/>
        </w:rPr>
        <w:br/>
      </w:r>
      <w:r w:rsidRPr="004A3C8F">
        <w:rPr>
          <w:rFonts w:ascii="Arial" w:hAnsi="Arial" w:cs="FrankRuehl"/>
          <w:color w:val="000000"/>
          <w:rtl/>
        </w:rPr>
        <w:t>בגיליון ל)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6BBF9F80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 xml:space="preserve">הכפתור-ופרח לא זיהה את </w:t>
      </w:r>
      <w:proofErr w:type="spellStart"/>
      <w:r w:rsidRPr="00062C6F">
        <w:rPr>
          <w:rFonts w:ascii="Arial" w:hAnsi="Arial" w:cs="FrankRuehl"/>
          <w:color w:val="000000"/>
          <w:rtl/>
        </w:rPr>
        <w:t>הצכרה</w:t>
      </w:r>
      <w:proofErr w:type="spellEnd"/>
      <w:r w:rsidRPr="00062C6F">
        <w:rPr>
          <w:rFonts w:ascii="Arial" w:hAnsi="Arial" w:cs="FrankRuehl"/>
          <w:color w:val="000000"/>
          <w:rtl/>
        </w:rPr>
        <w:t xml:space="preserve"> כאבן השתייה (תגובה)</w:t>
      </w:r>
      <w:r>
        <w:rPr>
          <w:rFonts w:ascii="Arial" w:hAnsi="Arial" w:cs="FrankRuehl" w:hint="cs"/>
          <w:color w:val="000000"/>
          <w:rtl/>
        </w:rPr>
        <w:tab/>
        <w:t>לה</w:t>
      </w:r>
    </w:p>
    <w:p w14:paraId="3156F526" w14:textId="7777777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>הכפתור ופרח לא זיהה את אבן השתייה בכיפת הסלע (תגובה למאמרו של הרב ישראל אריאל בגיליון לו)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70079230" w14:textId="7777777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597D2D">
        <w:rPr>
          <w:rFonts w:ascii="Arial" w:hAnsi="Arial" w:cs="FrankRuehl"/>
          <w:color w:val="000000"/>
          <w:rtl/>
        </w:rPr>
        <w:t>הספקות בזיהוי מקום אבן השתייה בימינו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6D801E0A" w14:textId="4F2D17A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597D2D">
        <w:rPr>
          <w:rFonts w:ascii="Arial" w:hAnsi="Arial" w:cs="FrankRuehl"/>
          <w:color w:val="000000"/>
          <w:rtl/>
        </w:rPr>
        <w:t>איסור עלייה להר הבית בימינו (תשובה לתגובה)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לח</w:t>
      </w:r>
    </w:p>
    <w:p w14:paraId="0FF138F6" w14:textId="6483F2B0" w:rsidR="009056E1" w:rsidRPr="00781E87" w:rsidRDefault="009056E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9056E1">
        <w:rPr>
          <w:rFonts w:ascii="Arial" w:hAnsi="Arial" w:cs="FrankRuehl"/>
          <w:color w:val="000000"/>
          <w:rtl/>
        </w:rPr>
        <w:t xml:space="preserve">דעת </w:t>
      </w:r>
      <w:proofErr w:type="spellStart"/>
      <w:r w:rsidRPr="009056E1">
        <w:rPr>
          <w:rFonts w:ascii="Arial" w:hAnsi="Arial" w:cs="FrankRuehl"/>
          <w:color w:val="000000"/>
          <w:rtl/>
        </w:rPr>
        <w:t>השל"ה</w:t>
      </w:r>
      <w:proofErr w:type="spellEnd"/>
      <w:r w:rsidRPr="009056E1">
        <w:rPr>
          <w:rFonts w:ascii="Arial" w:hAnsi="Arial" w:cs="FrankRuehl"/>
          <w:color w:val="000000"/>
          <w:rtl/>
        </w:rPr>
        <w:t xml:space="preserve"> הקדוש בעניין מקום המקדש (תגובה לדברי הרב עזריה אריאל)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לט</w:t>
      </w:r>
    </w:p>
    <w:p w14:paraId="670D6755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אליהו </w:t>
      </w:r>
      <w:r w:rsidR="008B490F" w:rsidRPr="002961BB">
        <w:rPr>
          <w:rFonts w:hint="cs"/>
          <w:rtl/>
        </w:rPr>
        <w:t xml:space="preserve">הרב </w:t>
      </w:r>
      <w:r w:rsidRPr="002961BB">
        <w:rPr>
          <w:rtl/>
        </w:rPr>
        <w:t>מרדכי</w:t>
      </w:r>
    </w:p>
    <w:p w14:paraId="084211E8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מי יבנה את בית המקדש השלישי - תשובה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69B5A594" w14:textId="77777777" w:rsidR="007A4113" w:rsidRPr="002961BB" w:rsidRDefault="007A4113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אליצור הרב איתי</w:t>
      </w:r>
    </w:p>
    <w:p w14:paraId="789E16B9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פיתוחי חותם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טז</w:t>
      </w:r>
      <w:proofErr w:type="spellEnd"/>
    </w:p>
    <w:p w14:paraId="63DAAFFD" w14:textId="77777777" w:rsidR="00CD4A44" w:rsidRPr="002961BB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/>
          <w:color w:val="000000"/>
          <w:rtl/>
        </w:rPr>
        <w:t>תוקעין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אף על פי שאין בית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579E759E" w14:textId="77777777" w:rsidR="007A2617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7A2617">
        <w:rPr>
          <w:rFonts w:ascii="Arial" w:hAnsi="Arial" w:cs="FrankRuehl"/>
          <w:color w:val="000000"/>
          <w:rtl/>
        </w:rPr>
        <w:t>האמנם "</w:t>
      </w:r>
      <w:proofErr w:type="spellStart"/>
      <w:r w:rsidRPr="007A2617">
        <w:rPr>
          <w:rFonts w:ascii="Arial" w:hAnsi="Arial" w:cs="FrankRuehl"/>
          <w:color w:val="000000"/>
          <w:rtl/>
        </w:rPr>
        <w:t>הכל</w:t>
      </w:r>
      <w:proofErr w:type="spellEnd"/>
      <w:r w:rsidRPr="007A2617">
        <w:rPr>
          <w:rFonts w:ascii="Arial" w:hAnsi="Arial" w:cs="FrankRuehl"/>
          <w:color w:val="000000"/>
          <w:rtl/>
        </w:rPr>
        <w:t xml:space="preserve"> בכתב"?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כא</w:t>
      </w:r>
      <w:proofErr w:type="spellEnd"/>
    </w:p>
    <w:p w14:paraId="75132023" w14:textId="77777777" w:rsidR="00FC2CFE" w:rsidRP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>צירוף יהודי שאינו שומר תורה ומצוות לקרבן פסח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79C4D493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lastRenderedPageBreak/>
        <w:t>אמדדי</w:t>
      </w:r>
      <w:proofErr w:type="spellEnd"/>
      <w:r w:rsidRPr="002961BB">
        <w:rPr>
          <w:rtl/>
        </w:rPr>
        <w:t xml:space="preserve"> אליהו</w:t>
      </w:r>
    </w:p>
    <w:p w14:paraId="0F1C00F8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התפוח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405DDD6C" w14:textId="77777777" w:rsidR="00CD4A44" w:rsidRPr="002961BB" w:rsidRDefault="00CD4A44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א</w:t>
      </w:r>
      <w:r w:rsidRPr="002961BB">
        <w:rPr>
          <w:rFonts w:hint="cs"/>
          <w:rtl/>
        </w:rPr>
        <w:t>מתי</w:t>
      </w:r>
      <w:proofErr w:type="spellEnd"/>
      <w:r w:rsidRPr="002961BB">
        <w:rPr>
          <w:rFonts w:hint="cs"/>
          <w:rtl/>
        </w:rPr>
        <w:t xml:space="preserve"> הרב יצחק</w:t>
      </w:r>
    </w:p>
    <w:p w14:paraId="6C043BF8" w14:textId="77777777" w:rsidR="00CD4A44" w:rsidRPr="002961BB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 w:hint="cs"/>
          <w:color w:val="000000"/>
          <w:rtl/>
        </w:rPr>
        <w:t>כיסוי ראש במקדש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797D7AB9" w14:textId="77777777" w:rsidR="007A0B89" w:rsidRPr="002961BB" w:rsidRDefault="007A0B89" w:rsidP="00683ED2">
      <w:pPr>
        <w:pStyle w:val="af1"/>
        <w:bidi/>
        <w:rPr>
          <w:rtl/>
        </w:rPr>
      </w:pPr>
      <w:r w:rsidRPr="002961BB">
        <w:rPr>
          <w:rtl/>
        </w:rPr>
        <w:t>א</w:t>
      </w:r>
      <w:r w:rsidRPr="002961BB">
        <w:rPr>
          <w:rFonts w:hint="cs"/>
          <w:rtl/>
        </w:rPr>
        <w:t>מיתי הרב איתיאל</w:t>
      </w:r>
    </w:p>
    <w:p w14:paraId="5DD9FF1F" w14:textId="77777777" w:rsidR="007A0B89" w:rsidRPr="002961BB" w:rsidRDefault="007A0B89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כתיבת ישרון במקרא ובאבני החושן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יט</w:t>
      </w:r>
      <w:proofErr w:type="spellEnd"/>
    </w:p>
    <w:p w14:paraId="0F1D221B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אנגל </w:t>
      </w:r>
      <w:r w:rsidR="00034DF0" w:rsidRPr="002961BB">
        <w:rPr>
          <w:rFonts w:hint="cs"/>
          <w:rtl/>
        </w:rPr>
        <w:t xml:space="preserve">הרב </w:t>
      </w:r>
      <w:proofErr w:type="spellStart"/>
      <w:r w:rsidRPr="002961BB">
        <w:rPr>
          <w:rtl/>
        </w:rPr>
        <w:t>פינחס</w:t>
      </w:r>
      <w:proofErr w:type="spellEnd"/>
    </w:p>
    <w:p w14:paraId="6BB2111D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הקדש בזמן הזה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2947854A" w14:textId="77777777" w:rsidR="00FC2CFE" w:rsidRPr="002961BB" w:rsidRDefault="00FC2CFE" w:rsidP="00683ED2">
      <w:pPr>
        <w:pStyle w:val="af1"/>
        <w:bidi/>
        <w:rPr>
          <w:rtl/>
        </w:rPr>
      </w:pPr>
      <w:r w:rsidRPr="002961BB">
        <w:rPr>
          <w:rtl/>
        </w:rPr>
        <w:t>א</w:t>
      </w:r>
      <w:r>
        <w:rPr>
          <w:rFonts w:hint="cs"/>
          <w:rtl/>
        </w:rPr>
        <w:t>פשטיין הרב יעקב</w:t>
      </w:r>
    </w:p>
    <w:p w14:paraId="37D1362F" w14:textId="77777777" w:rsid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>במה גדולה ודיניה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70187BCB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55487">
        <w:rPr>
          <w:rFonts w:ascii="Arial" w:hAnsi="Arial" w:cs="FrankRuehl"/>
          <w:color w:val="000000"/>
          <w:rtl/>
        </w:rPr>
        <w:t>קדושת עפר וממצאים ארכיאולוגיים מהר הבית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765208F6" w14:textId="77777777" w:rsidR="007A65B5" w:rsidRPr="00F55487" w:rsidRDefault="007A65B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A65B5">
        <w:rPr>
          <w:rFonts w:ascii="Arial" w:hAnsi="Arial" w:cs="FrankRuehl"/>
          <w:color w:val="000000"/>
          <w:rtl/>
        </w:rPr>
        <w:t>כוהני חזקה אינם רשאים לעבוד במקדש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442ECD10" w14:textId="77777777" w:rsidR="007A4113" w:rsidRPr="002961BB" w:rsidRDefault="007A4113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אריאל חנן</w:t>
      </w:r>
    </w:p>
    <w:p w14:paraId="527DB6DA" w14:textId="77777777" w:rsidR="007A4113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 w:hint="cs"/>
          <w:color w:val="000000"/>
          <w:rtl/>
        </w:rPr>
        <w:t>הערת המערכת</w:t>
      </w:r>
      <w:r w:rsidRPr="002961BB">
        <w:rPr>
          <w:rFonts w:ascii="Arial" w:hAnsi="Arial" w:cs="FrankRuehl"/>
          <w:color w:val="000000"/>
          <w:rtl/>
        </w:rPr>
        <w:tab/>
      </w:r>
      <w:r w:rsidRPr="002961BB">
        <w:rPr>
          <w:rFonts w:ascii="Arial" w:hAnsi="Arial" w:cs="FrankRuehl" w:hint="cs"/>
          <w:color w:val="000000"/>
          <w:rtl/>
        </w:rPr>
        <w:t>טו</w:t>
      </w:r>
    </w:p>
    <w:p w14:paraId="3BDCB372" w14:textId="77777777" w:rsidR="00C4353D" w:rsidRDefault="00C4353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C4353D">
        <w:rPr>
          <w:rFonts w:ascii="Arial" w:hAnsi="Arial" w:cs="FrankRuehl"/>
          <w:color w:val="000000"/>
          <w:rtl/>
        </w:rPr>
        <w:t>סדר הקרבת פסח שנהגו לאומרו בי"ד בניסן עם ביאורים ועיונים</w:t>
      </w:r>
      <w:r>
        <w:rPr>
          <w:rFonts w:ascii="Arial" w:hAnsi="Arial" w:cs="FrankRuehl" w:hint="cs"/>
          <w:color w:val="000000"/>
          <w:rtl/>
        </w:rPr>
        <w:tab/>
        <w:t>כה</w:t>
      </w:r>
    </w:p>
    <w:p w14:paraId="1CDCE59F" w14:textId="77777777" w:rsidR="00781E87" w:rsidRP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81E87">
        <w:rPr>
          <w:rFonts w:ascii="Arial" w:hAnsi="Arial" w:cs="FrankRuehl"/>
          <w:color w:val="000000"/>
          <w:rtl/>
        </w:rPr>
        <w:t xml:space="preserve">"מעשה אורג" </w:t>
      </w:r>
      <w:r>
        <w:rPr>
          <w:rFonts w:ascii="Arial" w:hAnsi="Arial" w:cs="FrankRuehl" w:hint="cs"/>
          <w:color w:val="000000"/>
          <w:rtl/>
        </w:rPr>
        <w:t>-</w:t>
      </w:r>
      <w:r w:rsidRPr="00781E87">
        <w:rPr>
          <w:rFonts w:ascii="Arial" w:hAnsi="Arial" w:cs="FrankRuehl"/>
          <w:color w:val="000000"/>
          <w:rtl/>
        </w:rPr>
        <w:t xml:space="preserve"> ללא תפירה</w:t>
      </w:r>
      <w:r>
        <w:rPr>
          <w:rFonts w:ascii="Arial" w:hAnsi="Arial" w:cs="FrankRuehl" w:hint="cs"/>
          <w:color w:val="000000"/>
          <w:rtl/>
        </w:rPr>
        <w:tab/>
        <w:t>כה</w:t>
      </w:r>
    </w:p>
    <w:p w14:paraId="6161C9FE" w14:textId="77777777" w:rsidR="007A2617" w:rsidRPr="002961BB" w:rsidRDefault="007A2617" w:rsidP="00683ED2">
      <w:pPr>
        <w:pStyle w:val="af1"/>
        <w:bidi/>
        <w:rPr>
          <w:rtl/>
        </w:rPr>
      </w:pPr>
      <w:r w:rsidRPr="002961BB">
        <w:rPr>
          <w:rtl/>
        </w:rPr>
        <w:t xml:space="preserve">אריאל </w:t>
      </w:r>
      <w:r w:rsidRPr="002961BB">
        <w:rPr>
          <w:rFonts w:hint="cs"/>
          <w:rtl/>
        </w:rPr>
        <w:t xml:space="preserve">הרב </w:t>
      </w:r>
      <w:r w:rsidRPr="002961BB">
        <w:rPr>
          <w:rtl/>
        </w:rPr>
        <w:t>י</w:t>
      </w:r>
      <w:r>
        <w:rPr>
          <w:rFonts w:hint="cs"/>
          <w:rtl/>
        </w:rPr>
        <w:t>עקב</w:t>
      </w:r>
    </w:p>
    <w:p w14:paraId="7F8F0F2E" w14:textId="77777777" w:rsidR="007A2617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7A2617">
        <w:rPr>
          <w:rFonts w:ascii="Arial" w:hAnsi="Arial" w:cs="FrankRuehl"/>
          <w:color w:val="000000"/>
          <w:rtl/>
        </w:rPr>
        <w:t>תכשיטים שהוכנו מאבני הר הבית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</w:t>
      </w:r>
      <w:r w:rsidRPr="002961BB">
        <w:rPr>
          <w:rFonts w:ascii="Arial" w:hAnsi="Arial" w:cs="FrankRuehl"/>
          <w:color w:val="000000"/>
          <w:rtl/>
        </w:rPr>
        <w:t>א</w:t>
      </w:r>
      <w:proofErr w:type="spellEnd"/>
    </w:p>
    <w:p w14:paraId="31761DB9" w14:textId="00A6B35A" w:rsidR="00FD4ADB" w:rsidRPr="002961B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4ADB">
        <w:rPr>
          <w:rFonts w:ascii="Arial" w:hAnsi="Arial" w:cs="FrankRuehl"/>
          <w:color w:val="000000"/>
          <w:rtl/>
        </w:rPr>
        <w:t>בניית דגם המקדש מברזל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2E4645DB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אריאל </w:t>
      </w:r>
      <w:r w:rsidR="008B490F" w:rsidRPr="002961BB">
        <w:rPr>
          <w:rFonts w:hint="cs"/>
          <w:rtl/>
        </w:rPr>
        <w:t xml:space="preserve">הרב </w:t>
      </w:r>
      <w:r w:rsidRPr="002961BB">
        <w:rPr>
          <w:rtl/>
        </w:rPr>
        <w:t>ישראל</w:t>
      </w:r>
    </w:p>
    <w:p w14:paraId="58F2BCFF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מנורת המקדש</w:t>
      </w:r>
      <w:r w:rsidR="00340DEA" w:rsidRPr="002961BB">
        <w:rPr>
          <w:rFonts w:ascii="Arial" w:hAnsi="Arial" w:cs="FrankRuehl" w:hint="cs"/>
          <w:color w:val="000000"/>
          <w:rtl/>
        </w:rPr>
        <w:t xml:space="preserve"> - עמידתה בהיכל וסדר הטבתה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734965B0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שולחן לחם הפנים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61CF1615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מקדש - לא בשמים!</w:t>
      </w:r>
      <w:r w:rsidRPr="002961BB">
        <w:rPr>
          <w:rFonts w:ascii="Arial" w:hAnsi="Arial" w:cs="FrankRuehl"/>
          <w:color w:val="000000"/>
          <w:rtl/>
        </w:rPr>
        <w:tab/>
        <w:t>ג</w:t>
      </w:r>
    </w:p>
    <w:p w14:paraId="608F1B4A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כוהנים בתפילתם</w:t>
      </w:r>
      <w:r w:rsidR="00687ADD" w:rsidRPr="002961BB">
        <w:rPr>
          <w:rFonts w:ascii="Arial" w:hAnsi="Arial" w:cs="FrankRuehl" w:hint="cs"/>
          <w:color w:val="000000"/>
          <w:rtl/>
        </w:rPr>
        <w:t xml:space="preserve"> במקדש - התפילה במקדש כאחת ממצוות כהונה</w:t>
      </w:r>
      <w:r w:rsidRPr="002961BB">
        <w:rPr>
          <w:rFonts w:ascii="Arial" w:hAnsi="Arial" w:cs="FrankRuehl"/>
          <w:color w:val="000000"/>
          <w:rtl/>
        </w:rPr>
        <w:tab/>
        <w:t>ד</w:t>
      </w:r>
    </w:p>
    <w:p w14:paraId="6D16C2CB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בגדי שרד </w:t>
      </w:r>
      <w:r w:rsidR="00687ADD" w:rsidRPr="002961BB">
        <w:rPr>
          <w:rFonts w:ascii="Arial" w:hAnsi="Arial" w:cs="FrankRuehl" w:hint="cs"/>
          <w:color w:val="000000"/>
          <w:rtl/>
        </w:rPr>
        <w:t xml:space="preserve">- </w:t>
      </w:r>
      <w:r w:rsidRPr="002961BB">
        <w:rPr>
          <w:rFonts w:ascii="Arial" w:hAnsi="Arial" w:cs="FrankRuehl"/>
          <w:color w:val="000000"/>
          <w:rtl/>
        </w:rPr>
        <w:t>לכוהנים וללויים</w:t>
      </w:r>
      <w:r w:rsidRPr="002961BB">
        <w:rPr>
          <w:rFonts w:ascii="Arial" w:hAnsi="Arial" w:cs="FrankRuehl"/>
          <w:color w:val="000000"/>
          <w:rtl/>
        </w:rPr>
        <w:tab/>
        <w:t>ה</w:t>
      </w:r>
    </w:p>
    <w:p w14:paraId="1D3BC894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האפוד - סינר או מעיל?</w:t>
      </w:r>
      <w:r w:rsidRPr="002961BB">
        <w:rPr>
          <w:rFonts w:ascii="Arial" w:hAnsi="Arial" w:cs="FrankRuehl"/>
          <w:color w:val="000000"/>
          <w:rtl/>
        </w:rPr>
        <w:tab/>
        <w:t>ו</w:t>
      </w:r>
    </w:p>
    <w:p w14:paraId="198A9FB9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נספח מאויר למאמר</w:t>
      </w:r>
      <w:r w:rsidR="002F1813" w:rsidRPr="002961BB">
        <w:rPr>
          <w:rFonts w:ascii="Arial" w:hAnsi="Arial" w:cs="FrankRuehl"/>
          <w:color w:val="000000"/>
          <w:rtl/>
        </w:rPr>
        <w:t>:</w:t>
      </w:r>
      <w:r w:rsidR="002F1813" w:rsidRPr="002961BB">
        <w:rPr>
          <w:rFonts w:ascii="Arial" w:hAnsi="Arial" w:cs="FrankRuehl" w:hint="cs"/>
          <w:color w:val="000000"/>
          <w:rtl/>
        </w:rPr>
        <w:t xml:space="preserve"> </w:t>
      </w:r>
      <w:r w:rsidRPr="002961BB">
        <w:rPr>
          <w:rFonts w:ascii="Arial" w:hAnsi="Arial" w:cs="FrankRuehl"/>
          <w:color w:val="000000"/>
          <w:rtl/>
        </w:rPr>
        <w:t>האפוד סינר או מעיל?</w:t>
      </w:r>
      <w:r w:rsidRPr="002961BB">
        <w:rPr>
          <w:rFonts w:ascii="Arial" w:hAnsi="Arial" w:cs="FrankRuehl"/>
          <w:color w:val="000000"/>
          <w:rtl/>
        </w:rPr>
        <w:tab/>
        <w:t>ו</w:t>
      </w:r>
    </w:p>
    <w:p w14:paraId="761E3A65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תרומת נוכרים למקדש וכליו</w:t>
      </w:r>
      <w:r w:rsidRPr="002961BB">
        <w:rPr>
          <w:rFonts w:ascii="Arial" w:hAnsi="Arial" w:cs="FrankRuehl"/>
          <w:color w:val="000000"/>
          <w:rtl/>
        </w:rPr>
        <w:tab/>
        <w:t>ט</w:t>
      </w:r>
    </w:p>
    <w:p w14:paraId="00B32BC2" w14:textId="77777777" w:rsidR="005C0985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שינויים במקדש ובכליו במהלך הדורות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יב</w:t>
      </w:r>
      <w:proofErr w:type="spellEnd"/>
    </w:p>
    <w:p w14:paraId="74A256B7" w14:textId="77777777" w:rsid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81E87">
        <w:rPr>
          <w:rFonts w:ascii="Arial" w:hAnsi="Arial" w:cs="FrankRuehl"/>
          <w:color w:val="000000"/>
          <w:rtl/>
        </w:rPr>
        <w:t>אריגה ותפירה במחט בבגדי כהונה</w:t>
      </w:r>
      <w:r>
        <w:rPr>
          <w:rFonts w:ascii="Arial" w:hAnsi="Arial" w:cs="FrankRuehl" w:hint="cs"/>
          <w:color w:val="000000"/>
          <w:rtl/>
        </w:rPr>
        <w:tab/>
        <w:t>כה</w:t>
      </w:r>
    </w:p>
    <w:p w14:paraId="12E58EE3" w14:textId="77777777" w:rsid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81E87">
        <w:rPr>
          <w:rFonts w:ascii="Arial" w:hAnsi="Arial" w:cs="FrankRuehl"/>
          <w:color w:val="000000"/>
          <w:rtl/>
        </w:rPr>
        <w:t xml:space="preserve">תפירת בגדי כהונה </w:t>
      </w:r>
      <w:r>
        <w:rPr>
          <w:rFonts w:ascii="Arial" w:hAnsi="Arial" w:cs="FrankRuehl" w:hint="cs"/>
          <w:color w:val="000000"/>
          <w:rtl/>
        </w:rPr>
        <w:t>-</w:t>
      </w:r>
      <w:r w:rsidRPr="00781E87">
        <w:rPr>
          <w:rFonts w:ascii="Arial" w:hAnsi="Arial" w:cs="FrankRuehl"/>
          <w:color w:val="000000"/>
          <w:rtl/>
        </w:rPr>
        <w:t xml:space="preserve"> תגובה לתגובה</w:t>
      </w:r>
      <w:r>
        <w:rPr>
          <w:rFonts w:ascii="Arial" w:hAnsi="Arial" w:cs="FrankRuehl" w:hint="cs"/>
          <w:color w:val="000000"/>
          <w:rtl/>
        </w:rPr>
        <w:tab/>
        <w:t>כה</w:t>
      </w:r>
    </w:p>
    <w:p w14:paraId="0BA768C5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55487">
        <w:rPr>
          <w:rFonts w:ascii="Arial" w:hAnsi="Arial" w:cs="FrankRuehl"/>
          <w:color w:val="000000"/>
          <w:rtl/>
        </w:rPr>
        <w:t>האם נדרש כוהן מיוחס לחידוש העבודה במקדש?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306AF9ED" w14:textId="77777777" w:rsidR="007A65B5" w:rsidRDefault="007A65B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A65B5">
        <w:rPr>
          <w:rFonts w:ascii="Arial" w:hAnsi="Arial" w:cs="FrankRuehl"/>
          <w:color w:val="000000"/>
          <w:rtl/>
        </w:rPr>
        <w:t>העבודה במקדש תתחדש על ידי 'כהני חזקה'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1302C0F5" w14:textId="77777777" w:rsidR="004A3C8F" w:rsidRDefault="004A3C8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4A3C8F">
        <w:rPr>
          <w:rFonts w:ascii="Arial" w:hAnsi="Arial" w:cs="FrankRuehl"/>
          <w:color w:val="000000"/>
          <w:rtl/>
        </w:rPr>
        <w:t xml:space="preserve">תשובת </w:t>
      </w:r>
      <w:proofErr w:type="spellStart"/>
      <w:r w:rsidRPr="004A3C8F">
        <w:rPr>
          <w:rFonts w:ascii="Arial" w:hAnsi="Arial" w:cs="FrankRuehl"/>
          <w:color w:val="000000"/>
          <w:rtl/>
        </w:rPr>
        <w:t>הרדב"ז</w:t>
      </w:r>
      <w:proofErr w:type="spellEnd"/>
      <w:r w:rsidRPr="004A3C8F">
        <w:rPr>
          <w:rFonts w:ascii="Arial" w:hAnsi="Arial" w:cs="FrankRuehl"/>
          <w:color w:val="000000"/>
          <w:rtl/>
        </w:rPr>
        <w:t xml:space="preserve"> - תדריך הלכתי לעולה להר הבית (השגות על מאמרו של הרב זלמן קורן </w:t>
      </w:r>
      <w:r w:rsidR="00FA0015">
        <w:rPr>
          <w:rFonts w:ascii="Arial" w:hAnsi="Arial" w:cs="FrankRuehl" w:hint="cs"/>
          <w:color w:val="000000"/>
          <w:rtl/>
        </w:rPr>
        <w:br/>
      </w:r>
      <w:r w:rsidRPr="004A3C8F">
        <w:rPr>
          <w:rFonts w:ascii="Arial" w:hAnsi="Arial" w:cs="FrankRuehl"/>
          <w:color w:val="000000"/>
          <w:rtl/>
        </w:rPr>
        <w:t>בגיליון ל)</w:t>
      </w:r>
      <w:r>
        <w:rPr>
          <w:rFonts w:ascii="Arial" w:hAnsi="Arial" w:cs="FrankRuehl" w:hint="cs"/>
          <w:color w:val="000000"/>
          <w:rtl/>
        </w:rPr>
        <w:t xml:space="preserve"> 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6BB131E5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 xml:space="preserve">אבן השתייה ב'כיפת הסלע' - תוקפה של מסורת (שיטת ה'כפתור ופרח' - ושיטת ראשונים </w:t>
      </w:r>
      <w:r w:rsidR="00FA0015">
        <w:rPr>
          <w:rFonts w:ascii="Arial" w:hAnsi="Arial" w:cs="FrankRuehl" w:hint="cs"/>
          <w:color w:val="000000"/>
          <w:rtl/>
        </w:rPr>
        <w:br/>
        <w:t>ו</w:t>
      </w:r>
      <w:r w:rsidRPr="00062C6F">
        <w:rPr>
          <w:rFonts w:ascii="Arial" w:hAnsi="Arial" w:cs="FrankRuehl"/>
          <w:color w:val="000000"/>
          <w:rtl/>
        </w:rPr>
        <w:t>אחרונים)</w:t>
      </w:r>
      <w:r>
        <w:rPr>
          <w:rFonts w:ascii="Arial" w:hAnsi="Arial" w:cs="FrankRuehl" w:hint="cs"/>
          <w:color w:val="000000"/>
          <w:rtl/>
        </w:rPr>
        <w:tab/>
        <w:t>לו</w:t>
      </w:r>
    </w:p>
    <w:p w14:paraId="07D4158E" w14:textId="7777777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597D2D">
        <w:rPr>
          <w:rFonts w:ascii="Arial" w:hAnsi="Arial" w:cs="FrankRuehl"/>
          <w:color w:val="000000"/>
          <w:rtl/>
        </w:rPr>
        <w:t xml:space="preserve">אבן השתייה ב'כיפת הסלע' - תוקפה של מסורת (תשובה לתגובת הרב עמיחי </w:t>
      </w:r>
      <w:proofErr w:type="spellStart"/>
      <w:r w:rsidRPr="00597D2D">
        <w:rPr>
          <w:rFonts w:ascii="Arial" w:hAnsi="Arial" w:cs="FrankRuehl"/>
          <w:color w:val="000000"/>
          <w:rtl/>
        </w:rPr>
        <w:t>אליאש</w:t>
      </w:r>
      <w:proofErr w:type="spellEnd"/>
      <w:r w:rsidRPr="00597D2D">
        <w:rPr>
          <w:rFonts w:ascii="Arial" w:hAnsi="Arial" w:cs="FrankRuehl"/>
          <w:color w:val="000000"/>
          <w:rtl/>
        </w:rPr>
        <w:t>)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763C81A0" w14:textId="57E0CA98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FD4ADB">
        <w:rPr>
          <w:rFonts w:ascii="Arial" w:hAnsi="Arial" w:cs="FrankRuehl"/>
          <w:color w:val="000000"/>
          <w:rtl/>
        </w:rPr>
        <w:t>ניתנה רשות לבנות מקדש בין שני הפסחים - האם מקריבים 'פסח שני'?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138B913C" w14:textId="2749D00E" w:rsidR="008322C4" w:rsidRPr="00F55487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8322C4">
        <w:rPr>
          <w:rFonts w:ascii="Arial" w:hAnsi="Arial" w:cs="FrankRuehl"/>
          <w:color w:val="000000"/>
          <w:rtl/>
        </w:rPr>
        <w:t>נטילת לולב בשבת ביו"ט ראשון כזכר למקדש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מד</w:t>
      </w:r>
      <w:r>
        <w:rPr>
          <w:rFonts w:ascii="Arial" w:hAnsi="Arial" w:cs="FrankRuehl"/>
          <w:color w:val="000000"/>
          <w:rtl/>
        </w:rPr>
        <w:tab/>
      </w:r>
    </w:p>
    <w:p w14:paraId="6E4BA9B2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אריאל </w:t>
      </w:r>
      <w:r w:rsidR="00D83A40" w:rsidRPr="002961BB">
        <w:rPr>
          <w:rFonts w:hint="cs"/>
          <w:rtl/>
        </w:rPr>
        <w:t xml:space="preserve">הרב </w:t>
      </w:r>
      <w:r w:rsidRPr="002961BB">
        <w:rPr>
          <w:rtl/>
        </w:rPr>
        <w:t>עזריה</w:t>
      </w:r>
    </w:p>
    <w:p w14:paraId="67BA0BF2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="00BE031E" w:rsidRPr="002961BB">
        <w:rPr>
          <w:rFonts w:ascii="Arial" w:hAnsi="Arial" w:cs="FrankRuehl"/>
          <w:color w:val="000000"/>
          <w:rtl/>
        </w:rPr>
        <w:t>כלי זכוכית</w:t>
      </w:r>
      <w:r w:rsidR="00BE031E" w:rsidRPr="002961BB">
        <w:rPr>
          <w:rFonts w:ascii="Arial" w:hAnsi="Arial" w:cs="FrankRuehl" w:hint="cs"/>
          <w:color w:val="000000"/>
          <w:rtl/>
        </w:rPr>
        <w:t xml:space="preserve"> - בירור פרטי הגזירה על טומאת כלי זכוכית</w:t>
      </w:r>
      <w:r w:rsidRPr="002961BB">
        <w:rPr>
          <w:rFonts w:ascii="Arial" w:hAnsi="Arial" w:cs="FrankRuehl"/>
          <w:color w:val="000000"/>
          <w:rtl/>
        </w:rPr>
        <w:tab/>
        <w:t>י</w:t>
      </w:r>
    </w:p>
    <w:p w14:paraId="67692D89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בועל נידה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יב</w:t>
      </w:r>
      <w:proofErr w:type="spellEnd"/>
    </w:p>
    <w:p w14:paraId="4904CCD1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המשכב והמושב - אחד הוא - תגובה למאמרו של שמעוני גרטי</w:t>
      </w:r>
      <w:r w:rsidRPr="002961BB">
        <w:rPr>
          <w:rFonts w:ascii="Arial" w:hAnsi="Arial" w:cs="FrankRuehl" w:hint="cs"/>
          <w:color w:val="000000"/>
          <w:rtl/>
        </w:rPr>
        <w:tab/>
        <w:t>יד</w:t>
      </w:r>
    </w:p>
    <w:p w14:paraId="583244EB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חרב הרי הוא כחלל</w:t>
      </w:r>
      <w:r w:rsidRPr="002961BB">
        <w:rPr>
          <w:rFonts w:ascii="Arial" w:hAnsi="Arial" w:cs="FrankRuehl" w:hint="cs"/>
          <w:color w:val="000000"/>
          <w:rtl/>
        </w:rPr>
        <w:tab/>
        <w:t>טו</w:t>
      </w:r>
    </w:p>
    <w:p w14:paraId="1B8AC0CB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  <w:t>תשובה להשגות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טז</w:t>
      </w:r>
      <w:proofErr w:type="spellEnd"/>
    </w:p>
    <w:p w14:paraId="3512E1EC" w14:textId="77777777" w:rsidR="002767D6" w:rsidRPr="002961BB" w:rsidRDefault="002767D6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lastRenderedPageBreak/>
        <w:tab/>
      </w:r>
      <w:r w:rsidRPr="002961BB">
        <w:rPr>
          <w:rFonts w:ascii="Arial" w:hAnsi="Arial" w:cs="FrankRuehl"/>
          <w:color w:val="000000"/>
          <w:rtl/>
        </w:rPr>
        <w:t>חרב הרי הוא כחלל (חלק שני)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יז</w:t>
      </w:r>
      <w:proofErr w:type="spellEnd"/>
    </w:p>
    <w:p w14:paraId="3071DAB9" w14:textId="77777777" w:rsidR="002767D6" w:rsidRPr="002961BB" w:rsidRDefault="002767D6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תגובה לתגובה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יז</w:t>
      </w:r>
      <w:proofErr w:type="spellEnd"/>
    </w:p>
    <w:p w14:paraId="1AE0C9B2" w14:textId="77777777" w:rsidR="00CD4A44" w:rsidRPr="002961BB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הבא ראשו ורובו במים שאובים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3CA66703" w14:textId="77777777" w:rsidR="00A71EA9" w:rsidRPr="002961BB" w:rsidRDefault="00A71EA9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טבילה לפני הזאה </w:t>
      </w:r>
      <w:proofErr w:type="spellStart"/>
      <w:r w:rsidRPr="002961BB">
        <w:rPr>
          <w:rFonts w:ascii="Arial" w:hAnsi="Arial" w:cs="FrankRuehl"/>
          <w:color w:val="000000"/>
          <w:rtl/>
        </w:rPr>
        <w:t>בטהרת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טמא מת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יט</w:t>
      </w:r>
      <w:proofErr w:type="spellEnd"/>
    </w:p>
    <w:p w14:paraId="56CAC484" w14:textId="77777777" w:rsidR="007A2617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7A2617">
        <w:rPr>
          <w:rFonts w:ascii="Arial" w:hAnsi="Arial" w:cs="FrankRuehl"/>
          <w:color w:val="000000"/>
          <w:rtl/>
        </w:rPr>
        <w:t>מקור מקומו טמא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כא</w:t>
      </w:r>
      <w:proofErr w:type="spellEnd"/>
    </w:p>
    <w:p w14:paraId="3BE1E168" w14:textId="77777777" w:rsidR="00E156AD" w:rsidRDefault="00E156A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156AD">
        <w:rPr>
          <w:rFonts w:ascii="Arial" w:hAnsi="Arial" w:cs="FrankRuehl"/>
          <w:color w:val="000000"/>
          <w:rtl/>
        </w:rPr>
        <w:t xml:space="preserve">אבני החושן </w:t>
      </w:r>
      <w:r w:rsidR="001A1579">
        <w:rPr>
          <w:rFonts w:ascii="Arial" w:hAnsi="Arial" w:cs="FrankRuehl"/>
          <w:color w:val="000000"/>
          <w:rtl/>
        </w:rPr>
        <w:t>-</w:t>
      </w:r>
      <w:r w:rsidRPr="00E156AD">
        <w:rPr>
          <w:rFonts w:ascii="Arial" w:hAnsi="Arial" w:cs="FrankRuehl"/>
          <w:color w:val="000000"/>
          <w:rtl/>
        </w:rPr>
        <w:t xml:space="preserve"> גלויות או מוסתרות?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כח</w:t>
      </w:r>
      <w:proofErr w:type="spellEnd"/>
    </w:p>
    <w:p w14:paraId="63912A5F" w14:textId="77777777" w:rsidR="00E156AD" w:rsidRDefault="00E156A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156AD">
        <w:rPr>
          <w:rFonts w:ascii="Arial" w:hAnsi="Arial" w:cs="FrankRuehl"/>
          <w:color w:val="000000"/>
          <w:rtl/>
        </w:rPr>
        <w:t>מידות החיל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כח</w:t>
      </w:r>
      <w:proofErr w:type="spellEnd"/>
    </w:p>
    <w:p w14:paraId="53136550" w14:textId="77777777" w:rsidR="00E84A14" w:rsidRPr="002961BB" w:rsidRDefault="00E84A1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  <w:t>טומאת מת גוי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כט</w:t>
      </w:r>
      <w:proofErr w:type="spellEnd"/>
    </w:p>
    <w:p w14:paraId="2A228FFF" w14:textId="77777777" w:rsidR="009E2C21" w:rsidRDefault="009E2C2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9E2C21">
        <w:rPr>
          <w:rFonts w:ascii="Arial" w:hAnsi="Arial" w:cs="FrankRuehl"/>
          <w:color w:val="000000"/>
          <w:rtl/>
        </w:rPr>
        <w:t xml:space="preserve">עיקר ההלכה </w:t>
      </w:r>
      <w:r w:rsidR="001A1579">
        <w:rPr>
          <w:rFonts w:ascii="Arial" w:hAnsi="Arial" w:cs="FrankRuehl"/>
          <w:color w:val="000000"/>
          <w:rtl/>
        </w:rPr>
        <w:t>-</w:t>
      </w:r>
      <w:r w:rsidRPr="009E2C21">
        <w:rPr>
          <w:rFonts w:ascii="Arial" w:hAnsi="Arial" w:cs="FrankRuehl"/>
          <w:color w:val="000000"/>
          <w:rtl/>
        </w:rPr>
        <w:t xml:space="preserve"> גוי מטמא באוהל (תגובה לתגובה)</w:t>
      </w:r>
      <w:r>
        <w:rPr>
          <w:rFonts w:ascii="Arial" w:hAnsi="Arial" w:cs="FrankRuehl" w:hint="cs"/>
          <w:color w:val="000000"/>
          <w:rtl/>
        </w:rPr>
        <w:tab/>
        <w:t>ל</w:t>
      </w:r>
    </w:p>
    <w:p w14:paraId="0AFAECA0" w14:textId="77777777" w:rsidR="004A3C8F" w:rsidRDefault="004A3C8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4A3C8F">
        <w:rPr>
          <w:rFonts w:ascii="Arial" w:hAnsi="Arial" w:cs="FrankRuehl"/>
          <w:color w:val="000000"/>
          <w:rtl/>
        </w:rPr>
        <w:t>טבילת בגדים עבור נשיאת כד שמן למנורת המקדש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5754786F" w14:textId="77777777" w:rsidR="00D63A24" w:rsidRDefault="00D63A2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D63A24">
        <w:rPr>
          <w:rFonts w:ascii="Arial" w:hAnsi="Arial" w:cs="FrankRuehl"/>
          <w:color w:val="000000"/>
          <w:rtl/>
        </w:rPr>
        <w:t>צבע הפרה האדומה</w:t>
      </w:r>
      <w:r>
        <w:rPr>
          <w:rFonts w:ascii="Arial" w:hAnsi="Arial" w:cs="FrankRuehl" w:hint="cs"/>
          <w:color w:val="000000"/>
          <w:rtl/>
        </w:rPr>
        <w:tab/>
        <w:t>לג</w:t>
      </w:r>
    </w:p>
    <w:p w14:paraId="5E9D3102" w14:textId="77777777" w:rsidR="003E015C" w:rsidRDefault="003E015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3E015C">
        <w:rPr>
          <w:rFonts w:ascii="Arial" w:hAnsi="Arial" w:cs="FrankRuehl"/>
          <w:color w:val="000000"/>
          <w:rtl/>
        </w:rPr>
        <w:t>זהירות מטומאה בבוצר ענבים לנסכים ("בוצר לגת")</w:t>
      </w:r>
      <w:r>
        <w:rPr>
          <w:rFonts w:ascii="Arial" w:hAnsi="Arial" w:cs="FrankRuehl" w:hint="cs"/>
          <w:color w:val="000000"/>
          <w:rtl/>
        </w:rPr>
        <w:tab/>
        <w:t>לד</w:t>
      </w:r>
    </w:p>
    <w:p w14:paraId="4F6E0F23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>שיטת הכפתור-ופרח בזיהוי מקום המקדש</w:t>
      </w:r>
      <w:r>
        <w:rPr>
          <w:rFonts w:ascii="Arial" w:hAnsi="Arial" w:cs="FrankRuehl" w:hint="cs"/>
          <w:color w:val="000000"/>
          <w:rtl/>
        </w:rPr>
        <w:tab/>
        <w:t>לה</w:t>
      </w:r>
    </w:p>
    <w:p w14:paraId="4C47A3C1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 xml:space="preserve">יחס הכפתור-פרח למסורת זיהוי </w:t>
      </w:r>
      <w:proofErr w:type="spellStart"/>
      <w:r w:rsidRPr="00062C6F">
        <w:rPr>
          <w:rFonts w:ascii="Arial" w:hAnsi="Arial" w:cs="FrankRuehl"/>
          <w:color w:val="000000"/>
          <w:rtl/>
        </w:rPr>
        <w:t>הצכרה</w:t>
      </w:r>
      <w:proofErr w:type="spellEnd"/>
      <w:r w:rsidRPr="00062C6F">
        <w:rPr>
          <w:rFonts w:ascii="Arial" w:hAnsi="Arial" w:cs="FrankRuehl"/>
          <w:color w:val="000000"/>
          <w:rtl/>
        </w:rPr>
        <w:t xml:space="preserve"> כאבן השתייה (תשובה לתגובה)</w:t>
      </w:r>
      <w:r>
        <w:rPr>
          <w:rFonts w:ascii="Arial" w:hAnsi="Arial" w:cs="FrankRuehl" w:hint="cs"/>
          <w:color w:val="000000"/>
          <w:rtl/>
        </w:rPr>
        <w:tab/>
        <w:t>לה</w:t>
      </w:r>
    </w:p>
    <w:p w14:paraId="73620E7C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>כיוון ההיכל ביחס לרוחות העולם</w:t>
      </w:r>
      <w:r>
        <w:rPr>
          <w:rFonts w:ascii="Arial" w:hAnsi="Arial" w:cs="FrankRuehl" w:hint="cs"/>
          <w:color w:val="000000"/>
          <w:rtl/>
        </w:rPr>
        <w:tab/>
        <w:t>לו</w:t>
      </w:r>
    </w:p>
    <w:p w14:paraId="13D2900E" w14:textId="7777777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 xml:space="preserve">שיטת הכפתור ופרח בזיהוי מקום המקדש (המשך לבירור הדברים בגיליון לה ותשובה </w:t>
      </w:r>
      <w:r>
        <w:rPr>
          <w:rFonts w:ascii="Arial" w:hAnsi="Arial" w:cs="FrankRuehl"/>
          <w:color w:val="000000"/>
          <w:rtl/>
        </w:rPr>
        <w:br/>
      </w:r>
      <w:r w:rsidRPr="00597D2D">
        <w:rPr>
          <w:rFonts w:ascii="Arial" w:hAnsi="Arial" w:cs="FrankRuehl"/>
          <w:color w:val="000000"/>
          <w:rtl/>
        </w:rPr>
        <w:t>להשגות)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0FED16DF" w14:textId="657F91C8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597D2D">
        <w:rPr>
          <w:rFonts w:ascii="Arial" w:hAnsi="Arial" w:cs="FrankRuehl"/>
          <w:color w:val="000000"/>
          <w:rtl/>
        </w:rPr>
        <w:t xml:space="preserve">תוקף המסורת של מקום המקדש - להלכה ולמעשה (תגובה למאמרו של הרב עמיחי </w:t>
      </w:r>
      <w:proofErr w:type="spellStart"/>
      <w:r w:rsidRPr="00597D2D">
        <w:rPr>
          <w:rFonts w:ascii="Arial" w:hAnsi="Arial" w:cs="FrankRuehl"/>
          <w:color w:val="000000"/>
          <w:rtl/>
        </w:rPr>
        <w:t>אליאש</w:t>
      </w:r>
      <w:proofErr w:type="spellEnd"/>
      <w:r w:rsidRPr="00597D2D">
        <w:rPr>
          <w:rFonts w:ascii="Arial" w:hAnsi="Arial" w:cs="FrankRuehl"/>
          <w:color w:val="000000"/>
          <w:rtl/>
        </w:rPr>
        <w:t xml:space="preserve"> </w:t>
      </w:r>
      <w:r>
        <w:rPr>
          <w:rFonts w:ascii="Arial" w:hAnsi="Arial" w:cs="FrankRuehl"/>
          <w:color w:val="000000"/>
          <w:rtl/>
        </w:rPr>
        <w:br/>
      </w:r>
      <w:r w:rsidRPr="00597D2D">
        <w:rPr>
          <w:rFonts w:ascii="Arial" w:hAnsi="Arial" w:cs="FrankRuehl"/>
          <w:color w:val="000000"/>
          <w:rtl/>
        </w:rPr>
        <w:t xml:space="preserve">בגיליון </w:t>
      </w:r>
      <w:proofErr w:type="spellStart"/>
      <w:r w:rsidRPr="00597D2D">
        <w:rPr>
          <w:rFonts w:ascii="Arial" w:hAnsi="Arial" w:cs="FrankRuehl"/>
          <w:color w:val="000000"/>
          <w:rtl/>
        </w:rPr>
        <w:t>לז</w:t>
      </w:r>
      <w:proofErr w:type="spellEnd"/>
      <w:r w:rsidRPr="00597D2D">
        <w:rPr>
          <w:rFonts w:ascii="Arial" w:hAnsi="Arial" w:cs="FrankRuehl"/>
          <w:color w:val="000000"/>
          <w:rtl/>
        </w:rPr>
        <w:t>)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לח</w:t>
      </w:r>
    </w:p>
    <w:p w14:paraId="6A089453" w14:textId="07C25697" w:rsidR="00191977" w:rsidRDefault="0019197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191977">
        <w:rPr>
          <w:rFonts w:ascii="Arial" w:hAnsi="Arial" w:cs="FrankRuehl"/>
          <w:color w:val="000000"/>
          <w:rtl/>
        </w:rPr>
        <w:t xml:space="preserve">דעת </w:t>
      </w:r>
      <w:proofErr w:type="spellStart"/>
      <w:r w:rsidRPr="00191977">
        <w:rPr>
          <w:rFonts w:ascii="Arial" w:hAnsi="Arial" w:cs="FrankRuehl"/>
          <w:color w:val="000000"/>
          <w:rtl/>
        </w:rPr>
        <w:t>השל"ה</w:t>
      </w:r>
      <w:proofErr w:type="spellEnd"/>
      <w:r w:rsidRPr="00191977">
        <w:rPr>
          <w:rFonts w:ascii="Arial" w:hAnsi="Arial" w:cs="FrankRuehl"/>
          <w:color w:val="000000"/>
          <w:rtl/>
        </w:rPr>
        <w:t xml:space="preserve"> הקדוש על זיהוי מקום המקדש (תגובה לדברי הרב עמיחי </w:t>
      </w:r>
      <w:proofErr w:type="spellStart"/>
      <w:r w:rsidRPr="00191977">
        <w:rPr>
          <w:rFonts w:ascii="Arial" w:hAnsi="Arial" w:cs="FrankRuehl"/>
          <w:color w:val="000000"/>
          <w:rtl/>
        </w:rPr>
        <w:t>אליאש</w:t>
      </w:r>
      <w:proofErr w:type="spellEnd"/>
      <w:r w:rsidRPr="00191977">
        <w:rPr>
          <w:rFonts w:ascii="Arial" w:hAnsi="Arial" w:cs="FrankRuehl"/>
          <w:color w:val="000000"/>
          <w:rtl/>
        </w:rPr>
        <w:t xml:space="preserve"> בגיליונות לב, </w:t>
      </w:r>
      <w:proofErr w:type="spellStart"/>
      <w:r w:rsidRPr="00191977">
        <w:rPr>
          <w:rFonts w:ascii="Arial" w:hAnsi="Arial" w:cs="FrankRuehl"/>
          <w:color w:val="000000"/>
          <w:rtl/>
        </w:rPr>
        <w:t>לז</w:t>
      </w:r>
      <w:proofErr w:type="spellEnd"/>
      <w:r w:rsidRPr="00191977">
        <w:rPr>
          <w:rFonts w:ascii="Arial" w:hAnsi="Arial" w:cs="FrankRuehl"/>
          <w:color w:val="000000"/>
          <w:rtl/>
        </w:rPr>
        <w:t>, לח)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לט</w:t>
      </w:r>
    </w:p>
    <w:p w14:paraId="45809C72" w14:textId="16667724" w:rsidR="00191977" w:rsidRDefault="0019197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191977">
        <w:rPr>
          <w:rFonts w:ascii="Arial" w:hAnsi="Arial" w:cs="FrankRuehl"/>
          <w:color w:val="000000"/>
          <w:rtl/>
        </w:rPr>
        <w:t xml:space="preserve">דעת </w:t>
      </w:r>
      <w:proofErr w:type="spellStart"/>
      <w:r w:rsidRPr="00191977">
        <w:rPr>
          <w:rFonts w:ascii="Arial" w:hAnsi="Arial" w:cs="FrankRuehl"/>
          <w:color w:val="000000"/>
          <w:rtl/>
        </w:rPr>
        <w:t>השל"ה</w:t>
      </w:r>
      <w:proofErr w:type="spellEnd"/>
      <w:r w:rsidRPr="00191977">
        <w:rPr>
          <w:rFonts w:ascii="Arial" w:hAnsi="Arial" w:cs="FrankRuehl"/>
          <w:color w:val="000000"/>
          <w:rtl/>
        </w:rPr>
        <w:t xml:space="preserve"> הקדוש על זיהוי מקום המקדש (תשובה לתגובת הרב עמיחי </w:t>
      </w:r>
      <w:proofErr w:type="spellStart"/>
      <w:r w:rsidRPr="00191977">
        <w:rPr>
          <w:rFonts w:ascii="Arial" w:hAnsi="Arial" w:cs="FrankRuehl"/>
          <w:color w:val="000000"/>
          <w:rtl/>
        </w:rPr>
        <w:t>אליאש</w:t>
      </w:r>
      <w:proofErr w:type="spellEnd"/>
      <w:r w:rsidRPr="00191977">
        <w:rPr>
          <w:rFonts w:ascii="Arial" w:hAnsi="Arial" w:cs="FrankRuehl"/>
          <w:color w:val="000000"/>
          <w:rtl/>
        </w:rPr>
        <w:t>)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לט</w:t>
      </w:r>
    </w:p>
    <w:p w14:paraId="06EFC24A" w14:textId="40FA19D4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FD4ADB">
        <w:rPr>
          <w:rFonts w:ascii="Arial" w:hAnsi="Arial" w:cs="FrankRuehl"/>
          <w:color w:val="000000"/>
          <w:rtl/>
        </w:rPr>
        <w:t xml:space="preserve">דעת </w:t>
      </w:r>
      <w:proofErr w:type="spellStart"/>
      <w:r w:rsidRPr="00FD4ADB">
        <w:rPr>
          <w:rFonts w:ascii="Arial" w:hAnsi="Arial" w:cs="FrankRuehl"/>
          <w:color w:val="000000"/>
          <w:rtl/>
        </w:rPr>
        <w:t>השל"ה</w:t>
      </w:r>
      <w:proofErr w:type="spellEnd"/>
      <w:r w:rsidRPr="00FD4ADB">
        <w:rPr>
          <w:rFonts w:ascii="Arial" w:hAnsi="Arial" w:cs="FrankRuehl"/>
          <w:color w:val="000000"/>
          <w:rtl/>
        </w:rPr>
        <w:t xml:space="preserve"> הקדוש על זיהוי מקום המקדש - תשובה לתגובה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</w:t>
      </w:r>
    </w:p>
    <w:p w14:paraId="6AFCDAF8" w14:textId="0F5086CD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FD4ADB">
        <w:rPr>
          <w:rFonts w:ascii="Arial" w:hAnsi="Arial" w:cs="FrankRuehl"/>
          <w:color w:val="000000"/>
          <w:rtl/>
        </w:rPr>
        <w:t xml:space="preserve">כיוון המקדש אל פני המזרח </w:t>
      </w:r>
      <w:r>
        <w:rPr>
          <w:rFonts w:ascii="Arial" w:hAnsi="Arial" w:cs="FrankRuehl"/>
          <w:color w:val="000000"/>
          <w:rtl/>
        </w:rPr>
        <w:t>–</w:t>
      </w:r>
      <w:r w:rsidRPr="00FD4ADB">
        <w:rPr>
          <w:rFonts w:ascii="Arial" w:hAnsi="Arial" w:cs="FrankRuehl"/>
          <w:color w:val="000000"/>
          <w:rtl/>
        </w:rPr>
        <w:t xml:space="preserve"> תגובה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623F0B92" w14:textId="44B6821E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FD4ADB">
        <w:rPr>
          <w:rFonts w:ascii="Arial" w:hAnsi="Arial" w:cs="FrankRuehl"/>
          <w:color w:val="000000"/>
          <w:rtl/>
        </w:rPr>
        <w:t>הגדרת 'פרוע ראש'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15931BD1" w14:textId="77777777" w:rsidR="0024243A" w:rsidRPr="002961BB" w:rsidRDefault="0024243A" w:rsidP="00683ED2">
      <w:pPr>
        <w:pStyle w:val="af1"/>
        <w:bidi/>
        <w:rPr>
          <w:rtl/>
        </w:rPr>
      </w:pPr>
      <w:r>
        <w:rPr>
          <w:rFonts w:hint="cs"/>
          <w:rtl/>
        </w:rPr>
        <w:t>בארי הרב ישראל הלוי</w:t>
      </w:r>
    </w:p>
    <w:p w14:paraId="479EDA3F" w14:textId="77777777" w:rsidR="0024243A" w:rsidRPr="002961BB" w:rsidRDefault="002424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4243A">
        <w:rPr>
          <w:rFonts w:ascii="Arial" w:hAnsi="Arial" w:cs="FrankRuehl"/>
          <w:color w:val="000000"/>
          <w:rtl/>
        </w:rPr>
        <w:t>לחם פנים לפני תמיד</w:t>
      </w:r>
      <w:r>
        <w:rPr>
          <w:rFonts w:ascii="Arial" w:hAnsi="Arial" w:cs="FrankRuehl" w:hint="cs"/>
          <w:color w:val="000000"/>
          <w:rtl/>
        </w:rPr>
        <w:tab/>
        <w:t>לב</w:t>
      </w:r>
    </w:p>
    <w:p w14:paraId="34277B01" w14:textId="77777777" w:rsidR="00E84A14" w:rsidRPr="002961BB" w:rsidRDefault="00E84A14" w:rsidP="00683ED2">
      <w:pPr>
        <w:pStyle w:val="af1"/>
        <w:bidi/>
        <w:rPr>
          <w:rtl/>
        </w:rPr>
      </w:pPr>
      <w:proofErr w:type="spellStart"/>
      <w:r>
        <w:rPr>
          <w:rFonts w:hint="cs"/>
          <w:rtl/>
        </w:rPr>
        <w:t>בורשטין</w:t>
      </w:r>
      <w:proofErr w:type="spellEnd"/>
      <w:r>
        <w:rPr>
          <w:rFonts w:hint="cs"/>
          <w:rtl/>
        </w:rPr>
        <w:t xml:space="preserve"> אברהם</w:t>
      </w:r>
    </w:p>
    <w:p w14:paraId="69A6A037" w14:textId="77777777" w:rsidR="00E84A14" w:rsidRPr="002961BB" w:rsidRDefault="00E84A1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>
        <w:rPr>
          <w:rFonts w:ascii="Arial" w:hAnsi="Arial" w:cs="FrankRuehl" w:hint="cs"/>
          <w:color w:val="000000"/>
          <w:rtl/>
        </w:rPr>
        <w:t>הנגינה במקדש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כט</w:t>
      </w:r>
      <w:proofErr w:type="spellEnd"/>
    </w:p>
    <w:p w14:paraId="385D496E" w14:textId="77777777" w:rsidR="00A71EA9" w:rsidRPr="002961BB" w:rsidRDefault="00A71EA9" w:rsidP="00683ED2">
      <w:pPr>
        <w:pStyle w:val="af1"/>
        <w:bidi/>
        <w:rPr>
          <w:rtl/>
        </w:rPr>
      </w:pPr>
      <w:r w:rsidRPr="002961BB">
        <w:rPr>
          <w:rtl/>
        </w:rPr>
        <w:t xml:space="preserve">בן </w:t>
      </w:r>
      <w:r w:rsidRPr="002961BB">
        <w:rPr>
          <w:rFonts w:hint="cs"/>
          <w:rtl/>
        </w:rPr>
        <w:t>פזי הרב יצחק</w:t>
      </w:r>
    </w:p>
    <w:p w14:paraId="6DD6C691" w14:textId="77777777" w:rsidR="00A71EA9" w:rsidRPr="002961BB" w:rsidRDefault="00A71EA9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סדר המערכה במקדש ובתפילה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/>
          <w:color w:val="000000"/>
          <w:rtl/>
        </w:rPr>
        <w:t>י</w:t>
      </w:r>
      <w:r w:rsidRPr="002961BB">
        <w:rPr>
          <w:rFonts w:ascii="Arial" w:hAnsi="Arial" w:cs="FrankRuehl" w:hint="cs"/>
          <w:color w:val="000000"/>
          <w:rtl/>
        </w:rPr>
        <w:t>ט</w:t>
      </w:r>
      <w:proofErr w:type="spellEnd"/>
    </w:p>
    <w:p w14:paraId="638C9F10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בן שלמה </w:t>
      </w:r>
      <w:r w:rsidR="007A4113" w:rsidRPr="002961BB">
        <w:rPr>
          <w:rFonts w:hint="cs"/>
          <w:rtl/>
        </w:rPr>
        <w:t xml:space="preserve">הרב </w:t>
      </w:r>
      <w:r w:rsidRPr="002961BB">
        <w:rPr>
          <w:rtl/>
        </w:rPr>
        <w:t>הלל</w:t>
      </w:r>
    </w:p>
    <w:p w14:paraId="24BF025B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="00173B2A" w:rsidRPr="002961BB">
        <w:rPr>
          <w:rFonts w:ascii="Arial" w:hAnsi="Arial" w:cs="FrankRuehl" w:hint="cs"/>
          <w:color w:val="000000"/>
          <w:rtl/>
        </w:rPr>
        <w:t>סיתות אבני המזבח</w:t>
      </w:r>
      <w:r w:rsidRPr="002961BB">
        <w:rPr>
          <w:rFonts w:ascii="Arial" w:hAnsi="Arial" w:cs="FrankRuehl"/>
          <w:color w:val="000000"/>
          <w:rtl/>
        </w:rPr>
        <w:tab/>
        <w:t>י</w:t>
      </w:r>
    </w:p>
    <w:p w14:paraId="4ECA12DB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חקיקת האותיות בציץ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טז</w:t>
      </w:r>
      <w:proofErr w:type="spellEnd"/>
    </w:p>
    <w:p w14:paraId="3942456F" w14:textId="77777777" w:rsidR="002767D6" w:rsidRPr="002961BB" w:rsidRDefault="002767D6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ציץ כהלכתו: תגובה בעניין חקיקת האותיות בציץ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יז</w:t>
      </w:r>
      <w:proofErr w:type="spellEnd"/>
    </w:p>
    <w:p w14:paraId="3E6E800D" w14:textId="77777777" w:rsidR="00CD4A44" w:rsidRPr="002961BB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אבנים שלמות הן אבנים חלקות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30334C90" w14:textId="77777777" w:rsidR="00A71EA9" w:rsidRPr="002961BB" w:rsidRDefault="00A71EA9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גובה ה</w:t>
      </w:r>
      <w:r w:rsidR="00773EF0" w:rsidRPr="002961BB">
        <w:rPr>
          <w:rFonts w:ascii="Arial" w:hAnsi="Arial" w:cs="FrankRuehl" w:hint="cs"/>
          <w:color w:val="000000"/>
          <w:rtl/>
        </w:rPr>
        <w:t>בית</w:t>
      </w:r>
      <w:r w:rsidRPr="002961BB">
        <w:rPr>
          <w:rFonts w:ascii="Arial" w:hAnsi="Arial" w:cs="FrankRuehl"/>
          <w:color w:val="000000"/>
          <w:rtl/>
        </w:rPr>
        <w:t xml:space="preserve"> הראשון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יט</w:t>
      </w:r>
      <w:proofErr w:type="spellEnd"/>
    </w:p>
    <w:p w14:paraId="3B0D01FC" w14:textId="77777777" w:rsidR="002E7F3A" w:rsidRPr="002961BB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E7F3A">
        <w:rPr>
          <w:rFonts w:ascii="Arial" w:hAnsi="Arial" w:cs="FrankRuehl"/>
          <w:color w:val="000000"/>
          <w:rtl/>
        </w:rPr>
        <w:t>אבני המזבח בהר עיבל הועברו אל הגלגל</w:t>
      </w:r>
      <w:r w:rsidRPr="002961BB">
        <w:rPr>
          <w:rFonts w:ascii="Arial" w:hAnsi="Arial" w:cs="FrankRuehl" w:hint="cs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7D11F9EF" w14:textId="77777777" w:rsidR="007A2617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7A2617">
        <w:rPr>
          <w:rFonts w:ascii="Arial" w:hAnsi="Arial" w:cs="FrankRuehl"/>
          <w:color w:val="000000"/>
          <w:rtl/>
        </w:rPr>
        <w:t>שינוי מידות המזבח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כא</w:t>
      </w:r>
      <w:proofErr w:type="spellEnd"/>
    </w:p>
    <w:p w14:paraId="35AE3A6A" w14:textId="77777777" w:rsidR="00F1763B" w:rsidRDefault="00F1763B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1763B">
        <w:rPr>
          <w:rFonts w:ascii="Arial" w:hAnsi="Arial" w:cs="FrankRuehl"/>
          <w:color w:val="000000"/>
          <w:rtl/>
        </w:rPr>
        <w:t xml:space="preserve">עלייה לרגל </w:t>
      </w:r>
      <w:r w:rsidR="001A1579">
        <w:rPr>
          <w:rFonts w:ascii="Arial" w:hAnsi="Arial" w:cs="FrankRuehl"/>
          <w:color w:val="000000"/>
          <w:rtl/>
        </w:rPr>
        <w:t>-</w:t>
      </w:r>
      <w:r w:rsidRPr="00F1763B">
        <w:rPr>
          <w:rFonts w:ascii="Arial" w:hAnsi="Arial" w:cs="FrankRuehl"/>
          <w:color w:val="000000"/>
          <w:rtl/>
        </w:rPr>
        <w:t xml:space="preserve"> ברכב!</w:t>
      </w:r>
      <w:r>
        <w:rPr>
          <w:rFonts w:ascii="Arial" w:hAnsi="Arial" w:cs="FrankRuehl" w:hint="cs"/>
          <w:color w:val="000000"/>
          <w:rtl/>
        </w:rPr>
        <w:tab/>
        <w:t>כד</w:t>
      </w:r>
    </w:p>
    <w:p w14:paraId="7803C042" w14:textId="77777777" w:rsid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81E87">
        <w:rPr>
          <w:rFonts w:ascii="Arial" w:hAnsi="Arial" w:cs="FrankRuehl"/>
          <w:color w:val="000000"/>
          <w:rtl/>
        </w:rPr>
        <w:t>פרה אדומה בהר הבית</w:t>
      </w:r>
      <w:r>
        <w:rPr>
          <w:rFonts w:ascii="Arial" w:hAnsi="Arial" w:cs="FrankRuehl" w:hint="cs"/>
          <w:color w:val="000000"/>
          <w:rtl/>
        </w:rPr>
        <w:tab/>
        <w:t>כה</w:t>
      </w:r>
    </w:p>
    <w:p w14:paraId="42F39651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55487">
        <w:rPr>
          <w:rFonts w:ascii="Arial" w:hAnsi="Arial" w:cs="FrankRuehl"/>
          <w:color w:val="000000"/>
          <w:rtl/>
        </w:rPr>
        <w:t>טהרת נשים לכניסה להר הבית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15DA8276" w14:textId="77777777" w:rsidR="00200E18" w:rsidRDefault="00200E18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00E18">
        <w:rPr>
          <w:rFonts w:ascii="Arial" w:hAnsi="Arial" w:cs="FrankRuehl"/>
          <w:color w:val="000000"/>
          <w:rtl/>
        </w:rPr>
        <w:t>חיוב ספירת שבעה נקיים לצורך עלייה להר הבית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7ACBA4F5" w14:textId="77777777" w:rsidR="00E156AD" w:rsidRDefault="00E156A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156AD">
        <w:rPr>
          <w:rFonts w:ascii="Arial" w:hAnsi="Arial" w:cs="FrankRuehl"/>
          <w:color w:val="000000"/>
          <w:rtl/>
        </w:rPr>
        <w:t>ה'מחכמה' אינו קדוש בקדושת הר הבית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כח</w:t>
      </w:r>
      <w:proofErr w:type="spellEnd"/>
    </w:p>
    <w:p w14:paraId="71843EC4" w14:textId="77777777" w:rsidR="00E84A14" w:rsidRPr="00F55487" w:rsidRDefault="00E84A1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84A14">
        <w:rPr>
          <w:rFonts w:ascii="Arial" w:hAnsi="Arial" w:cs="FrankRuehl"/>
          <w:color w:val="000000"/>
          <w:rtl/>
        </w:rPr>
        <w:t>כניסה למחילות הר הבית בטומאה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כט</w:t>
      </w:r>
      <w:proofErr w:type="spellEnd"/>
    </w:p>
    <w:p w14:paraId="7968D777" w14:textId="77777777" w:rsidR="007A4113" w:rsidRPr="002961BB" w:rsidRDefault="007A4113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בנר הרב אוריאל</w:t>
      </w:r>
    </w:p>
    <w:p w14:paraId="461EF095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קרבן אשם תלוי וחומרתו המיוחדת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טז</w:t>
      </w:r>
      <w:proofErr w:type="spellEnd"/>
    </w:p>
    <w:p w14:paraId="2C0063D0" w14:textId="77777777" w:rsidR="002767D6" w:rsidRPr="002961BB" w:rsidRDefault="002767D6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תגובה למאמרו של יובל דרך בעניין ניסוך המים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יז</w:t>
      </w:r>
      <w:proofErr w:type="spellEnd"/>
    </w:p>
    <w:p w14:paraId="2601FAAE" w14:textId="77777777" w:rsidR="00CD4A44" w:rsidRPr="002961BB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lastRenderedPageBreak/>
        <w:tab/>
      </w:r>
      <w:proofErr w:type="spellStart"/>
      <w:r w:rsidRPr="002961BB">
        <w:rPr>
          <w:rFonts w:ascii="Arial" w:hAnsi="Arial" w:cs="FrankRuehl"/>
          <w:color w:val="000000"/>
          <w:rtl/>
        </w:rPr>
        <w:t>טהרתו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של פך השמן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34FAB011" w14:textId="77777777" w:rsidR="00A71EA9" w:rsidRPr="002961BB" w:rsidRDefault="00A71EA9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דיחוי </w:t>
      </w:r>
      <w:proofErr w:type="spellStart"/>
      <w:r w:rsidRPr="002961BB">
        <w:rPr>
          <w:rFonts w:ascii="Arial" w:hAnsi="Arial" w:cs="FrankRuehl"/>
          <w:color w:val="000000"/>
          <w:rtl/>
        </w:rPr>
        <w:t>בקרבנות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ודיחוי במצוות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יט</w:t>
      </w:r>
      <w:proofErr w:type="spellEnd"/>
    </w:p>
    <w:p w14:paraId="10414143" w14:textId="77777777" w:rsidR="00827BC1" w:rsidRDefault="00827BC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827BC1">
        <w:rPr>
          <w:rFonts w:ascii="Arial" w:hAnsi="Arial" w:cs="FrankRuehl"/>
          <w:color w:val="000000"/>
          <w:rtl/>
        </w:rPr>
        <w:t>פסח שני כשנבנה המקדש לאחר פסח ראשון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כב</w:t>
      </w:r>
      <w:proofErr w:type="spellEnd"/>
    </w:p>
    <w:p w14:paraId="32716CF3" w14:textId="77777777" w:rsid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81E87">
        <w:rPr>
          <w:rFonts w:ascii="Arial" w:hAnsi="Arial" w:cs="FrankRuehl"/>
          <w:color w:val="000000"/>
          <w:rtl/>
        </w:rPr>
        <w:t>חלוקת הלויים למשוררים ושוערים</w:t>
      </w:r>
      <w:r>
        <w:rPr>
          <w:rFonts w:ascii="Arial" w:hAnsi="Arial" w:cs="FrankRuehl" w:hint="cs"/>
          <w:color w:val="000000"/>
          <w:rtl/>
        </w:rPr>
        <w:tab/>
        <w:t>כה</w:t>
      </w:r>
    </w:p>
    <w:p w14:paraId="446D764D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55487">
        <w:rPr>
          <w:rFonts w:ascii="Arial" w:hAnsi="Arial" w:cs="FrankRuehl"/>
          <w:color w:val="000000"/>
          <w:rtl/>
        </w:rPr>
        <w:t>הקדמת העולה לחטאת בחג הסוכות ומשמעותה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36604183" w14:textId="77777777" w:rsidR="00AC1E2D" w:rsidRDefault="00AC1E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C1E2D">
        <w:rPr>
          <w:rFonts w:ascii="Arial" w:hAnsi="Arial" w:cs="FrankRuehl"/>
          <w:color w:val="000000"/>
          <w:rtl/>
        </w:rPr>
        <w:t>ישיבת שני מצורעים יחד מחוץ למחנה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25BE1AC1" w14:textId="77777777" w:rsidR="003E015C" w:rsidRDefault="003E015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3E015C">
        <w:rPr>
          <w:rFonts w:ascii="Arial" w:hAnsi="Arial" w:cs="FrankRuehl"/>
          <w:color w:val="000000"/>
          <w:rtl/>
        </w:rPr>
        <w:t>דיר, סוכה, בית - דימויי המקדש בחז"ל ומשמעויותיהם</w:t>
      </w:r>
      <w:r>
        <w:rPr>
          <w:rFonts w:ascii="Arial" w:hAnsi="Arial" w:cs="FrankRuehl" w:hint="cs"/>
          <w:color w:val="000000"/>
          <w:rtl/>
        </w:rPr>
        <w:tab/>
        <w:t>לד</w:t>
      </w:r>
    </w:p>
    <w:p w14:paraId="6B929331" w14:textId="4A9DB5CF" w:rsidR="008322C4" w:rsidRPr="00F55487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שיטת הרמב"ם בעניין איסור עשיית "בית תבנית היכל"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091521A1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בק</w:t>
      </w:r>
      <w:proofErr w:type="spellEnd"/>
      <w:r w:rsidRPr="002961BB">
        <w:rPr>
          <w:rtl/>
        </w:rPr>
        <w:t xml:space="preserve"> </w:t>
      </w:r>
      <w:r w:rsidR="00D83A40" w:rsidRPr="002961BB">
        <w:rPr>
          <w:rFonts w:hint="cs"/>
          <w:rtl/>
        </w:rPr>
        <w:t xml:space="preserve">הרב </w:t>
      </w:r>
      <w:r w:rsidRPr="002961BB">
        <w:rPr>
          <w:rtl/>
        </w:rPr>
        <w:t>אהרן</w:t>
      </w:r>
    </w:p>
    <w:p w14:paraId="0AB7C3DB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איזהו מקומן של זבחים?</w:t>
      </w:r>
      <w:r w:rsidRPr="002961BB">
        <w:rPr>
          <w:rFonts w:ascii="Arial" w:hAnsi="Arial" w:cs="FrankRuehl"/>
          <w:color w:val="000000"/>
          <w:rtl/>
        </w:rPr>
        <w:tab/>
        <w:t>ז</w:t>
      </w:r>
    </w:p>
    <w:p w14:paraId="46E15C09" w14:textId="77777777" w:rsidR="005C0985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ברכת ההודאה בתפילת הכוהנים במקדש </w:t>
      </w:r>
      <w:r w:rsidR="0044161D" w:rsidRPr="002961BB">
        <w:rPr>
          <w:rFonts w:ascii="Arial" w:hAnsi="Arial" w:cs="FrankRuehl"/>
          <w:color w:val="000000"/>
          <w:rtl/>
        </w:rPr>
        <w:t>-</w:t>
      </w:r>
      <w:r w:rsidRPr="002961BB">
        <w:rPr>
          <w:rFonts w:ascii="Arial" w:hAnsi="Arial" w:cs="FrankRuehl"/>
          <w:color w:val="000000"/>
          <w:rtl/>
        </w:rPr>
        <w:t xml:space="preserve"> מניין?</w:t>
      </w:r>
      <w:r w:rsidRPr="002961BB">
        <w:rPr>
          <w:rFonts w:ascii="Arial" w:hAnsi="Arial" w:cs="FrankRuehl" w:hint="cs"/>
          <w:color w:val="000000"/>
          <w:rtl/>
        </w:rPr>
        <w:tab/>
        <w:t>יא</w:t>
      </w:r>
    </w:p>
    <w:p w14:paraId="4E9496F1" w14:textId="77777777" w:rsidR="00D63A24" w:rsidRPr="002961BB" w:rsidRDefault="00D63A24" w:rsidP="00683ED2">
      <w:pPr>
        <w:pStyle w:val="af1"/>
        <w:bidi/>
        <w:rPr>
          <w:rtl/>
        </w:rPr>
      </w:pPr>
      <w:r w:rsidRPr="002961BB">
        <w:rPr>
          <w:rtl/>
        </w:rPr>
        <w:t>ב</w:t>
      </w:r>
      <w:r>
        <w:rPr>
          <w:rFonts w:hint="cs"/>
          <w:rtl/>
        </w:rPr>
        <w:t>ר אילן הרב נפתלי</w:t>
      </w:r>
    </w:p>
    <w:p w14:paraId="47F01D78" w14:textId="77777777" w:rsidR="008322C4" w:rsidRDefault="00D63A2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D63A24">
        <w:rPr>
          <w:rFonts w:ascii="Arial" w:hAnsi="Arial" w:cs="FrankRuehl"/>
          <w:color w:val="000000"/>
          <w:rtl/>
        </w:rPr>
        <w:t>בית דין של כהנים ובית דין של לויים בבית המקדש</w:t>
      </w:r>
      <w:r>
        <w:rPr>
          <w:rFonts w:ascii="Arial" w:hAnsi="Arial" w:cs="FrankRuehl" w:hint="cs"/>
          <w:color w:val="000000"/>
          <w:rtl/>
        </w:rPr>
        <w:tab/>
        <w:t>לג</w:t>
      </w:r>
    </w:p>
    <w:p w14:paraId="61A76DA4" w14:textId="19A701CD" w:rsidR="008322C4" w:rsidRPr="002961BB" w:rsidRDefault="008322C4" w:rsidP="008322C4">
      <w:pPr>
        <w:pStyle w:val="af1"/>
        <w:bidi/>
        <w:rPr>
          <w:rtl/>
        </w:rPr>
      </w:pPr>
      <w:r w:rsidRPr="002961BB">
        <w:rPr>
          <w:rtl/>
        </w:rPr>
        <w:t>ב</w:t>
      </w:r>
      <w:r>
        <w:rPr>
          <w:rFonts w:hint="cs"/>
          <w:rtl/>
        </w:rPr>
        <w:t>ר אילן הרב טוביה שלמה</w:t>
      </w:r>
    </w:p>
    <w:p w14:paraId="356F74F1" w14:textId="460BA61A" w:rsidR="00D63A24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טומאה הותרה בציבור בבניית המקדש (תגובה למאמרו של הרב זלמן קורן בגיליון מג)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מד</w:t>
      </w:r>
    </w:p>
    <w:p w14:paraId="0FE60FC7" w14:textId="77777777" w:rsidR="003E015C" w:rsidRPr="002961BB" w:rsidRDefault="003E015C" w:rsidP="00683ED2">
      <w:pPr>
        <w:pStyle w:val="af1"/>
        <w:bidi/>
        <w:rPr>
          <w:rtl/>
        </w:rPr>
      </w:pPr>
      <w:proofErr w:type="spellStart"/>
      <w:r>
        <w:rPr>
          <w:rFonts w:hint="cs"/>
          <w:rtl/>
        </w:rPr>
        <w:t>ברונר</w:t>
      </w:r>
      <w:proofErr w:type="spellEnd"/>
      <w:r>
        <w:rPr>
          <w:rFonts w:hint="cs"/>
          <w:rtl/>
        </w:rPr>
        <w:t xml:space="preserve"> הרב בניהו</w:t>
      </w:r>
    </w:p>
    <w:p w14:paraId="07F8110D" w14:textId="77777777" w:rsidR="003E015C" w:rsidRDefault="003E015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3E015C">
        <w:rPr>
          <w:rFonts w:ascii="Arial" w:hAnsi="Arial" w:cs="FrankRuehl"/>
          <w:color w:val="000000"/>
          <w:rtl/>
        </w:rPr>
        <w:t>תקיעת שופר בראש השנה במקדש</w:t>
      </w:r>
      <w:r>
        <w:rPr>
          <w:rFonts w:ascii="Arial" w:hAnsi="Arial" w:cs="FrankRuehl" w:hint="cs"/>
          <w:color w:val="000000"/>
          <w:rtl/>
        </w:rPr>
        <w:tab/>
        <w:t>לד</w:t>
      </w:r>
    </w:p>
    <w:p w14:paraId="52B2C556" w14:textId="77777777" w:rsidR="00FC2CFE" w:rsidRPr="002961BB" w:rsidRDefault="00FC2CFE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ב</w:t>
      </w:r>
      <w:r>
        <w:rPr>
          <w:rFonts w:hint="cs"/>
          <w:rtl/>
        </w:rPr>
        <w:t>רונשטיין</w:t>
      </w:r>
      <w:proofErr w:type="spellEnd"/>
      <w:r>
        <w:rPr>
          <w:rFonts w:hint="cs"/>
          <w:rtl/>
        </w:rPr>
        <w:t xml:space="preserve"> יוסף</w:t>
      </w:r>
    </w:p>
    <w:p w14:paraId="2F495520" w14:textId="77777777" w:rsidR="00FC2CFE" w:rsidRP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>קרבן חטאת וטומאת החטא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2B538125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>ברלין דניאל</w:t>
      </w:r>
    </w:p>
    <w:p w14:paraId="3D8E3E16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עירוב חצרות בחצרות בית ה'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14F09D13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ברנדר</w:t>
      </w:r>
      <w:proofErr w:type="spellEnd"/>
      <w:r w:rsidRPr="002961BB">
        <w:rPr>
          <w:rtl/>
        </w:rPr>
        <w:t xml:space="preserve"> דב</w:t>
      </w:r>
    </w:p>
    <w:p w14:paraId="6DC69587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תרומת הדשן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76633BA6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ברקוביץ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מאיר</w:t>
      </w:r>
    </w:p>
    <w:p w14:paraId="57F446D0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קדושת אדם בפרשת ערכין</w:t>
      </w:r>
      <w:r w:rsidR="00173B2A" w:rsidRPr="002961BB">
        <w:rPr>
          <w:rFonts w:ascii="Arial" w:hAnsi="Arial" w:cs="FrankRuehl" w:hint="cs"/>
          <w:color w:val="000000"/>
          <w:rtl/>
        </w:rPr>
        <w:t xml:space="preserve"> - תגובה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514D8EF9" w14:textId="77777777" w:rsidR="005C0985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סמיכת קטן</w:t>
      </w:r>
      <w:r w:rsidRPr="002961BB">
        <w:rPr>
          <w:rFonts w:ascii="Arial" w:hAnsi="Arial" w:cs="FrankRuehl" w:hint="cs"/>
          <w:color w:val="000000"/>
          <w:rtl/>
        </w:rPr>
        <w:tab/>
        <w:t>יא</w:t>
      </w:r>
    </w:p>
    <w:p w14:paraId="2772D880" w14:textId="77777777" w:rsidR="00AC1E2D" w:rsidRDefault="00AC1E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C1E2D">
        <w:rPr>
          <w:rFonts w:ascii="Arial" w:hAnsi="Arial" w:cs="FrankRuehl"/>
          <w:color w:val="000000"/>
          <w:rtl/>
        </w:rPr>
        <w:t xml:space="preserve">ריצוי ציץ ביום </w:t>
      </w:r>
      <w:proofErr w:type="spellStart"/>
      <w:r w:rsidRPr="00AC1E2D">
        <w:rPr>
          <w:rFonts w:ascii="Arial" w:hAnsi="Arial" w:cs="FrankRuehl"/>
          <w:color w:val="000000"/>
          <w:rtl/>
        </w:rPr>
        <w:t>הכיפורי</w:t>
      </w:r>
      <w:proofErr w:type="spellEnd"/>
      <w:r w:rsidRPr="00AC1E2D">
        <w:rPr>
          <w:rFonts w:ascii="Arial" w:hAnsi="Arial" w:cs="FrankRuehl"/>
          <w:color w:val="000000"/>
          <w:rtl/>
        </w:rPr>
        <w:t>, וע"י כוהן משוח מלחמה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7BE86B81" w14:textId="77777777" w:rsidR="003E015C" w:rsidRPr="002961BB" w:rsidRDefault="003E015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3E015C">
        <w:rPr>
          <w:rFonts w:ascii="Arial" w:hAnsi="Arial" w:cs="FrankRuehl"/>
          <w:color w:val="000000"/>
          <w:rtl/>
        </w:rPr>
        <w:t xml:space="preserve">אכילת בשר קרבן שטרם הוקרבו </w:t>
      </w:r>
      <w:proofErr w:type="spellStart"/>
      <w:r w:rsidRPr="003E015C">
        <w:rPr>
          <w:rFonts w:ascii="Arial" w:hAnsi="Arial" w:cs="FrankRuehl"/>
          <w:color w:val="000000"/>
          <w:rtl/>
        </w:rPr>
        <w:t>אמוריו</w:t>
      </w:r>
      <w:proofErr w:type="spellEnd"/>
      <w:r>
        <w:rPr>
          <w:rFonts w:ascii="Arial" w:hAnsi="Arial" w:cs="FrankRuehl" w:hint="cs"/>
          <w:color w:val="000000"/>
          <w:rtl/>
        </w:rPr>
        <w:tab/>
        <w:t>לד</w:t>
      </w:r>
    </w:p>
    <w:p w14:paraId="1E713F3B" w14:textId="77777777" w:rsidR="007A4113" w:rsidRPr="002961BB" w:rsidRDefault="007A4113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גוטל</w:t>
      </w:r>
      <w:proofErr w:type="spellEnd"/>
      <w:r w:rsidRPr="002961BB">
        <w:rPr>
          <w:rFonts w:hint="cs"/>
          <w:rtl/>
        </w:rPr>
        <w:t xml:space="preserve"> הרב נריה</w:t>
      </w:r>
    </w:p>
    <w:p w14:paraId="79938E93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אכן 'בשמים היא' - בהלכות מקדש וקודשיו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טז</w:t>
      </w:r>
      <w:proofErr w:type="spellEnd"/>
    </w:p>
    <w:p w14:paraId="2CD19CEF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גולדברג </w:t>
      </w:r>
      <w:r w:rsidR="008B490F" w:rsidRPr="002961BB">
        <w:rPr>
          <w:rFonts w:hint="cs"/>
          <w:rtl/>
        </w:rPr>
        <w:t xml:space="preserve">הרב </w:t>
      </w:r>
      <w:r w:rsidRPr="002961BB">
        <w:rPr>
          <w:rtl/>
        </w:rPr>
        <w:t>זלמן נחמיה</w:t>
      </w:r>
    </w:p>
    <w:p w14:paraId="007E364C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="00340DEA" w:rsidRPr="002961BB">
        <w:rPr>
          <w:rFonts w:ascii="Arial" w:hAnsi="Arial" w:cs="FrankRuehl" w:hint="cs"/>
          <w:color w:val="000000"/>
          <w:rtl/>
        </w:rPr>
        <w:t>במ</w:t>
      </w:r>
      <w:r w:rsidRPr="002961BB">
        <w:rPr>
          <w:rFonts w:ascii="Arial" w:hAnsi="Arial" w:cs="FrankRuehl"/>
          <w:color w:val="000000"/>
          <w:rtl/>
        </w:rPr>
        <w:t>צוות בניין בית המקדש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04F5C14D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האוכל חלב בזמן הזה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63056995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הקרבת </w:t>
      </w:r>
      <w:proofErr w:type="spellStart"/>
      <w:r w:rsidRPr="002961BB">
        <w:rPr>
          <w:rFonts w:ascii="Arial" w:hAnsi="Arial" w:cs="FrankRuehl"/>
          <w:color w:val="000000"/>
          <w:rtl/>
        </w:rPr>
        <w:t>קרבנות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על ידי כהנים שאינם מיוחסים</w:t>
      </w:r>
      <w:r w:rsidRPr="002961BB">
        <w:rPr>
          <w:rFonts w:ascii="Arial" w:hAnsi="Arial" w:cs="FrankRuehl"/>
          <w:color w:val="000000"/>
          <w:rtl/>
        </w:rPr>
        <w:tab/>
        <w:t>ז</w:t>
      </w:r>
    </w:p>
    <w:p w14:paraId="61B070D2" w14:textId="77777777" w:rsidR="002E7F3A" w:rsidRPr="002961BB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E7F3A">
        <w:rPr>
          <w:rFonts w:ascii="Arial" w:hAnsi="Arial" w:cs="FrankRuehl"/>
          <w:color w:val="000000"/>
          <w:rtl/>
        </w:rPr>
        <w:t>בדין חטאת ואשם תלוי</w:t>
      </w:r>
      <w:r w:rsidRPr="002961BB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48E51443" w14:textId="77777777" w:rsidR="005C0985" w:rsidRPr="002961BB" w:rsidRDefault="005C0985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גולן רע</w:t>
      </w:r>
    </w:p>
    <w:p w14:paraId="17471E5E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>מצוות בניין בית המקדש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יב</w:t>
      </w:r>
      <w:proofErr w:type="spellEnd"/>
    </w:p>
    <w:p w14:paraId="1E64AF54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גורדין</w:t>
      </w:r>
      <w:proofErr w:type="spellEnd"/>
      <w:r w:rsidRPr="002961BB">
        <w:rPr>
          <w:rtl/>
        </w:rPr>
        <w:t xml:space="preserve">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עמיחי</w:t>
      </w:r>
    </w:p>
    <w:p w14:paraId="17A6DF51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שיטת מו"ר </w:t>
      </w:r>
      <w:proofErr w:type="spellStart"/>
      <w:r w:rsidRPr="002961BB">
        <w:rPr>
          <w:rFonts w:ascii="Arial" w:hAnsi="Arial" w:cs="FrankRuehl"/>
          <w:color w:val="000000"/>
          <w:rtl/>
        </w:rPr>
        <w:t>הר"א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ליכטנשטיין בטבול יום</w:t>
      </w:r>
      <w:r w:rsidRPr="002961BB">
        <w:rPr>
          <w:rFonts w:ascii="Arial" w:hAnsi="Arial" w:cs="FrankRuehl"/>
          <w:color w:val="000000"/>
          <w:rtl/>
        </w:rPr>
        <w:tab/>
        <w:t>ט</w:t>
      </w:r>
    </w:p>
    <w:p w14:paraId="77D1E9EF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גורן </w:t>
      </w:r>
      <w:r w:rsidR="008B490F" w:rsidRPr="002961BB">
        <w:rPr>
          <w:rFonts w:hint="cs"/>
          <w:rtl/>
        </w:rPr>
        <w:t xml:space="preserve">הרב </w:t>
      </w:r>
      <w:r w:rsidRPr="002961BB">
        <w:rPr>
          <w:rtl/>
        </w:rPr>
        <w:t>שלמה</w:t>
      </w:r>
    </w:p>
    <w:p w14:paraId="4B0868EA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פרה אדומה בזמן הזה</w:t>
      </w:r>
      <w:r w:rsidRPr="002961BB">
        <w:rPr>
          <w:rFonts w:ascii="Arial" w:hAnsi="Arial" w:cs="FrankRuehl"/>
          <w:color w:val="000000"/>
          <w:rtl/>
        </w:rPr>
        <w:tab/>
        <w:t>ז</w:t>
      </w:r>
    </w:p>
    <w:p w14:paraId="1CADB2D9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בעניין צמחיית הכותל המערבי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4EB30081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בעניין מחילה שנחשפה מתחת לשטח הר הבית</w:t>
      </w:r>
      <w:r w:rsidRPr="002961BB">
        <w:rPr>
          <w:rFonts w:ascii="Arial" w:hAnsi="Arial" w:cs="FrankRuehl"/>
          <w:color w:val="000000"/>
          <w:rtl/>
        </w:rPr>
        <w:tab/>
        <w:t>ט</w:t>
      </w:r>
    </w:p>
    <w:p w14:paraId="44272E41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lastRenderedPageBreak/>
        <w:t>גינזבורג</w:t>
      </w:r>
      <w:proofErr w:type="spellEnd"/>
      <w:r w:rsidRPr="002961BB">
        <w:rPr>
          <w:rtl/>
        </w:rPr>
        <w:t xml:space="preserve"> גדליה</w:t>
      </w:r>
    </w:p>
    <w:p w14:paraId="2E2641D7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"אין עניות במקום עשירות" מול "התורה חסה על ממונם של ישראל"</w:t>
      </w:r>
    </w:p>
    <w:p w14:paraId="0CB8A0DD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 </w:t>
      </w:r>
      <w:r w:rsidR="00687ADD"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- דיון בערכים מנוגדים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21FFE3E7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שלטי הגיבורים - הוצאה חדשה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70D6CF6F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אחיו </w:t>
      </w:r>
      <w:proofErr w:type="spellStart"/>
      <w:r w:rsidRPr="002961BB">
        <w:rPr>
          <w:rFonts w:ascii="Arial" w:hAnsi="Arial" w:cs="FrankRuehl"/>
          <w:color w:val="000000"/>
          <w:rtl/>
        </w:rPr>
        <w:t>הכהנים</w:t>
      </w:r>
      <w:proofErr w:type="spellEnd"/>
      <w:r w:rsidRPr="002961BB">
        <w:rPr>
          <w:rFonts w:ascii="Arial" w:hAnsi="Arial" w:cs="FrankRuehl"/>
          <w:color w:val="000000"/>
          <w:rtl/>
        </w:rPr>
        <w:tab/>
        <w:t>ג</w:t>
      </w:r>
    </w:p>
    <w:p w14:paraId="7BE0D034" w14:textId="77777777" w:rsidR="007A2617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7A2617">
        <w:rPr>
          <w:rFonts w:ascii="Arial" w:hAnsi="Arial" w:cs="FrankRuehl"/>
          <w:color w:val="000000"/>
          <w:rtl/>
        </w:rPr>
        <w:t xml:space="preserve">ניצוצות בודדים על ידיד נפשי ר' יצחק </w:t>
      </w:r>
      <w:proofErr w:type="spellStart"/>
      <w:r w:rsidRPr="007A2617">
        <w:rPr>
          <w:rFonts w:ascii="Arial" w:hAnsi="Arial" w:cs="FrankRuehl"/>
          <w:color w:val="000000"/>
          <w:rtl/>
        </w:rPr>
        <w:t>אימס</w:t>
      </w:r>
      <w:proofErr w:type="spellEnd"/>
      <w:r w:rsidRPr="007A2617">
        <w:rPr>
          <w:rFonts w:ascii="Arial" w:hAnsi="Arial" w:cs="FrankRuehl"/>
          <w:color w:val="000000"/>
          <w:rtl/>
        </w:rPr>
        <w:t xml:space="preserve"> ורעייתו, הי"ד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כא</w:t>
      </w:r>
      <w:proofErr w:type="spellEnd"/>
    </w:p>
    <w:p w14:paraId="7AA056E5" w14:textId="77777777" w:rsid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>מעט מזיכרונותיי על חנן פורת ז"ל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3810728E" w14:textId="2E80340A" w:rsidR="00FD4ADB" w:rsidRPr="00FC2CFE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4ADB">
        <w:rPr>
          <w:rFonts w:ascii="Arial" w:hAnsi="Arial" w:cs="FrankRuehl"/>
          <w:color w:val="000000"/>
          <w:rtl/>
        </w:rPr>
        <w:t xml:space="preserve">ר' ברוך </w:t>
      </w:r>
      <w:proofErr w:type="spellStart"/>
      <w:r w:rsidRPr="00FD4ADB">
        <w:rPr>
          <w:rFonts w:ascii="Arial" w:hAnsi="Arial" w:cs="FrankRuehl"/>
          <w:color w:val="000000"/>
          <w:rtl/>
        </w:rPr>
        <w:t>קולננסקי</w:t>
      </w:r>
      <w:proofErr w:type="spellEnd"/>
      <w:r w:rsidRPr="00FD4ADB">
        <w:rPr>
          <w:rFonts w:ascii="Arial" w:hAnsi="Arial" w:cs="FrankRuehl"/>
          <w:color w:val="000000"/>
          <w:rtl/>
        </w:rPr>
        <w:t xml:space="preserve"> ז"ל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743280B4" w14:textId="77777777" w:rsidR="00F55487" w:rsidRPr="002961BB" w:rsidRDefault="00F55487" w:rsidP="00683ED2">
      <w:pPr>
        <w:pStyle w:val="af1"/>
        <w:bidi/>
        <w:rPr>
          <w:rtl/>
        </w:rPr>
      </w:pPr>
      <w:r w:rsidRPr="002961BB">
        <w:rPr>
          <w:rtl/>
        </w:rPr>
        <w:t>ג</w:t>
      </w:r>
      <w:r>
        <w:rPr>
          <w:rFonts w:hint="cs"/>
          <w:rtl/>
        </w:rPr>
        <w:t>מליאל אסף</w:t>
      </w:r>
    </w:p>
    <w:p w14:paraId="508080C9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F55487">
        <w:rPr>
          <w:rFonts w:ascii="Arial" w:hAnsi="Arial" w:cs="FrankRuehl"/>
          <w:color w:val="000000"/>
          <w:rtl/>
        </w:rPr>
        <w:t xml:space="preserve">שריפת הפרה </w:t>
      </w:r>
      <w:r w:rsidR="001A1579">
        <w:rPr>
          <w:rFonts w:ascii="Arial" w:hAnsi="Arial" w:cs="FrankRuehl"/>
          <w:color w:val="000000"/>
          <w:rtl/>
        </w:rPr>
        <w:t>-</w:t>
      </w:r>
      <w:r w:rsidRPr="00F55487">
        <w:rPr>
          <w:rFonts w:ascii="Arial" w:hAnsi="Arial" w:cs="FrankRuehl"/>
          <w:color w:val="000000"/>
          <w:rtl/>
        </w:rPr>
        <w:t xml:space="preserve"> באש חדשה!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6CD9818C" w14:textId="77777777" w:rsidR="00200E18" w:rsidRPr="002961BB" w:rsidRDefault="00200E18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00E18">
        <w:rPr>
          <w:rFonts w:ascii="Arial" w:hAnsi="Arial" w:cs="FrankRuehl"/>
          <w:color w:val="00000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6F4BD297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>גרטי שמעוני</w:t>
      </w:r>
    </w:p>
    <w:p w14:paraId="4ADAD913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="00687ADD" w:rsidRPr="002961BB">
        <w:rPr>
          <w:rFonts w:ascii="Arial" w:hAnsi="Arial" w:cs="FrankRuehl" w:hint="cs"/>
          <w:color w:val="000000"/>
          <w:rtl/>
        </w:rPr>
        <w:t>בעניין ע</w:t>
      </w:r>
      <w:r w:rsidRPr="002961BB">
        <w:rPr>
          <w:rFonts w:ascii="Arial" w:hAnsi="Arial" w:cs="FrankRuehl"/>
          <w:color w:val="000000"/>
          <w:rtl/>
        </w:rPr>
        <w:t>ורות קודשים</w:t>
      </w:r>
      <w:r w:rsidRPr="002961BB">
        <w:rPr>
          <w:rFonts w:ascii="Arial" w:hAnsi="Arial" w:cs="FrankRuehl"/>
          <w:color w:val="000000"/>
          <w:rtl/>
        </w:rPr>
        <w:tab/>
        <w:t>ד</w:t>
      </w:r>
    </w:p>
    <w:p w14:paraId="48C68F3C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דין מקום בטומאה ובטהרה</w:t>
      </w:r>
      <w:r w:rsidRPr="002961BB">
        <w:rPr>
          <w:rFonts w:ascii="Arial" w:hAnsi="Arial" w:cs="FrankRuehl"/>
          <w:color w:val="000000"/>
          <w:rtl/>
        </w:rPr>
        <w:tab/>
        <w:t>ה</w:t>
      </w:r>
    </w:p>
    <w:p w14:paraId="0471C8C4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שחיטה בקודשים</w:t>
      </w:r>
      <w:r w:rsidRPr="002961BB">
        <w:rPr>
          <w:rFonts w:ascii="Arial" w:hAnsi="Arial" w:cs="FrankRuehl"/>
          <w:color w:val="000000"/>
          <w:rtl/>
        </w:rPr>
        <w:tab/>
        <w:t>ו</w:t>
      </w:r>
    </w:p>
    <w:p w14:paraId="1C2FC41F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האנשה בסדר טהרות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6F83A696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הקדשת חד-איבר</w:t>
      </w:r>
      <w:r w:rsidRPr="002961BB">
        <w:rPr>
          <w:rFonts w:ascii="Arial" w:hAnsi="Arial" w:cs="FrankRuehl"/>
          <w:color w:val="000000"/>
          <w:rtl/>
        </w:rPr>
        <w:tab/>
        <w:t>י</w:t>
      </w:r>
    </w:p>
    <w:p w14:paraId="289AB3B7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שפת אמת על הש"ס</w:t>
      </w:r>
      <w:r w:rsidRPr="002961BB">
        <w:rPr>
          <w:rFonts w:ascii="Arial" w:hAnsi="Arial" w:cs="FrankRuehl"/>
          <w:color w:val="000000"/>
          <w:rtl/>
        </w:rPr>
        <w:tab/>
        <w:t>י</w:t>
      </w:r>
    </w:p>
    <w:p w14:paraId="51ED4A9F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משכב ומושב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יג</w:t>
      </w:r>
      <w:proofErr w:type="spellEnd"/>
    </w:p>
    <w:p w14:paraId="1754991F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תשובה לתגובה</w:t>
      </w:r>
      <w:r w:rsidRPr="002961BB">
        <w:rPr>
          <w:rFonts w:ascii="Arial" w:hAnsi="Arial" w:cs="FrankRuehl" w:hint="cs"/>
          <w:color w:val="000000"/>
          <w:rtl/>
        </w:rPr>
        <w:tab/>
        <w:t>יד</w:t>
      </w:r>
    </w:p>
    <w:p w14:paraId="2382E832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פסח לשם חולין</w:t>
      </w:r>
      <w:r w:rsidRPr="002961BB">
        <w:rPr>
          <w:rFonts w:ascii="Arial" w:hAnsi="Arial" w:cs="FrankRuehl" w:hint="cs"/>
          <w:color w:val="000000"/>
          <w:rtl/>
        </w:rPr>
        <w:tab/>
        <w:t>יד</w:t>
      </w:r>
    </w:p>
    <w:p w14:paraId="701286E6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פרים בני שתיים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טז</w:t>
      </w:r>
      <w:proofErr w:type="spellEnd"/>
    </w:p>
    <w:p w14:paraId="11CE235D" w14:textId="77777777" w:rsidR="00A71EA9" w:rsidRPr="002961BB" w:rsidRDefault="00A71EA9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פרה אדומה ומחלוקת הצדוקים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יט</w:t>
      </w:r>
      <w:proofErr w:type="spellEnd"/>
    </w:p>
    <w:p w14:paraId="2C2F595D" w14:textId="77777777" w:rsidR="00827BC1" w:rsidRPr="002961BB" w:rsidRDefault="00827BC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E7F3A">
        <w:rPr>
          <w:rFonts w:ascii="Arial" w:hAnsi="Arial" w:cs="FrankRuehl"/>
          <w:color w:val="000000"/>
          <w:rtl/>
        </w:rPr>
        <w:t>בית קיבול העשוי להתמלאות</w:t>
      </w:r>
      <w:r w:rsidRPr="002961BB">
        <w:rPr>
          <w:rFonts w:ascii="Arial" w:hAnsi="Arial" w:cs="FrankRuehl" w:hint="cs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2F840F91" w14:textId="77777777" w:rsidR="002E7F3A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="00827BC1" w:rsidRPr="00827BC1">
        <w:rPr>
          <w:rFonts w:ascii="Arial" w:hAnsi="Arial" w:cs="FrankRuehl"/>
          <w:color w:val="000000"/>
          <w:rtl/>
        </w:rPr>
        <w:t>ייחודו של התנור בהלכות טומאה וטהרה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</w:t>
      </w:r>
      <w:r w:rsidR="00827BC1">
        <w:rPr>
          <w:rFonts w:ascii="Arial" w:hAnsi="Arial" w:cs="FrankRuehl" w:hint="cs"/>
          <w:color w:val="000000"/>
          <w:rtl/>
        </w:rPr>
        <w:t>ב</w:t>
      </w:r>
      <w:proofErr w:type="spellEnd"/>
    </w:p>
    <w:p w14:paraId="7855EBCA" w14:textId="77777777" w:rsidR="00F1763B" w:rsidRDefault="00F1763B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1763B">
        <w:rPr>
          <w:rFonts w:ascii="Arial" w:hAnsi="Arial" w:cs="FrankRuehl"/>
          <w:color w:val="000000"/>
          <w:rtl/>
        </w:rPr>
        <w:t>כנף העוז</w:t>
      </w:r>
      <w:r>
        <w:rPr>
          <w:rFonts w:ascii="Arial" w:hAnsi="Arial" w:cs="FrankRuehl" w:hint="cs"/>
          <w:color w:val="000000"/>
          <w:rtl/>
        </w:rPr>
        <w:tab/>
        <w:t>כד</w:t>
      </w:r>
    </w:p>
    <w:p w14:paraId="1343947B" w14:textId="77777777" w:rsid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81E87">
        <w:rPr>
          <w:rFonts w:ascii="Arial" w:hAnsi="Arial" w:cs="FrankRuehl"/>
          <w:color w:val="000000"/>
          <w:rtl/>
        </w:rPr>
        <w:t xml:space="preserve">הצתת </w:t>
      </w:r>
      <w:proofErr w:type="spellStart"/>
      <w:r w:rsidRPr="00781E87">
        <w:rPr>
          <w:rFonts w:ascii="Arial" w:hAnsi="Arial" w:cs="FrankRuehl"/>
          <w:color w:val="000000"/>
          <w:rtl/>
        </w:rPr>
        <w:t>אליתא</w:t>
      </w:r>
      <w:proofErr w:type="spellEnd"/>
      <w:r>
        <w:rPr>
          <w:rFonts w:ascii="Arial" w:hAnsi="Arial" w:cs="FrankRuehl" w:hint="cs"/>
          <w:color w:val="000000"/>
          <w:rtl/>
        </w:rPr>
        <w:tab/>
        <w:t>כה</w:t>
      </w:r>
    </w:p>
    <w:p w14:paraId="22A3DBF9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55487">
        <w:rPr>
          <w:rFonts w:ascii="Arial" w:hAnsi="Arial" w:cs="FrankRuehl"/>
          <w:color w:val="000000"/>
          <w:rtl/>
        </w:rPr>
        <w:t>נגינה והכאה בחליל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033A9629" w14:textId="77777777" w:rsidR="00E156AD" w:rsidRDefault="00E156A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156AD">
        <w:rPr>
          <w:rFonts w:ascii="Arial" w:hAnsi="Arial" w:cs="FrankRuehl"/>
          <w:color w:val="000000"/>
          <w:rtl/>
        </w:rPr>
        <w:t>מחשבה ודיבור בקודשים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כח</w:t>
      </w:r>
      <w:proofErr w:type="spellEnd"/>
    </w:p>
    <w:p w14:paraId="43F02E5E" w14:textId="440B3DAB" w:rsidR="008322C4" w:rsidRPr="002961BB" w:rsidRDefault="008322C4" w:rsidP="008322C4">
      <w:pPr>
        <w:pStyle w:val="af1"/>
        <w:bidi/>
        <w:rPr>
          <w:rtl/>
        </w:rPr>
      </w:pPr>
      <w:proofErr w:type="spellStart"/>
      <w:r>
        <w:rPr>
          <w:rFonts w:hint="cs"/>
          <w:rtl/>
        </w:rPr>
        <w:t>גרינהוט</w:t>
      </w:r>
      <w:proofErr w:type="spellEnd"/>
      <w:r>
        <w:rPr>
          <w:rFonts w:hint="cs"/>
          <w:rtl/>
        </w:rPr>
        <w:t xml:space="preserve"> משה</w:t>
      </w:r>
    </w:p>
    <w:p w14:paraId="22388A40" w14:textId="55C0738F" w:rsidR="008322C4" w:rsidRPr="00F55487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גדרי איסור השתחוויה על אבן משכית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מב</w:t>
      </w:r>
      <w:proofErr w:type="spellEnd"/>
    </w:p>
    <w:p w14:paraId="799F46EF" w14:textId="77777777" w:rsidR="00781E87" w:rsidRPr="002961BB" w:rsidRDefault="00781E87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ד</w:t>
      </w:r>
      <w:r>
        <w:rPr>
          <w:rFonts w:hint="cs"/>
          <w:rtl/>
        </w:rPr>
        <w:t xml:space="preserve">ביר </w:t>
      </w:r>
      <w:r w:rsidR="003E015C">
        <w:rPr>
          <w:rFonts w:hint="cs"/>
          <w:rtl/>
        </w:rPr>
        <w:t xml:space="preserve">הרב </w:t>
      </w:r>
      <w:r>
        <w:rPr>
          <w:rFonts w:hint="cs"/>
          <w:rtl/>
        </w:rPr>
        <w:t>הראל</w:t>
      </w:r>
    </w:p>
    <w:p w14:paraId="6E7126D3" w14:textId="77777777" w:rsid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>
        <w:rPr>
          <w:rFonts w:ascii="Arial" w:hAnsi="Arial" w:cs="FrankRuehl" w:hint="cs"/>
          <w:color w:val="000000"/>
          <w:rtl/>
        </w:rPr>
        <w:t>עיקרו של מזבח</w:t>
      </w:r>
      <w:r w:rsidRPr="002961BB">
        <w:rPr>
          <w:rFonts w:ascii="Arial" w:hAnsi="Arial" w:cs="FrankRuehl" w:hint="cs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כה</w:t>
      </w:r>
    </w:p>
    <w:p w14:paraId="05EB6212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55487">
        <w:rPr>
          <w:rFonts w:ascii="Arial" w:hAnsi="Arial" w:cs="FrankRuehl"/>
          <w:color w:val="000000"/>
          <w:rtl/>
        </w:rPr>
        <w:t xml:space="preserve">שריפת הפרה </w:t>
      </w:r>
      <w:r w:rsidR="001A1579">
        <w:rPr>
          <w:rFonts w:ascii="Arial" w:hAnsi="Arial" w:cs="FrankRuehl"/>
          <w:color w:val="000000"/>
          <w:rtl/>
        </w:rPr>
        <w:t>-</w:t>
      </w:r>
      <w:r w:rsidRPr="00F55487">
        <w:rPr>
          <w:rFonts w:ascii="Arial" w:hAnsi="Arial" w:cs="FrankRuehl"/>
          <w:color w:val="000000"/>
          <w:rtl/>
        </w:rPr>
        <w:t xml:space="preserve"> באש חדשה!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321DF1EE" w14:textId="77777777" w:rsidR="00E156AD" w:rsidRDefault="00E156A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156AD">
        <w:rPr>
          <w:rFonts w:ascii="Arial" w:hAnsi="Arial" w:cs="FrankRuehl"/>
          <w:color w:val="000000"/>
          <w:rtl/>
        </w:rPr>
        <w:t xml:space="preserve">דין ביקור </w:t>
      </w:r>
      <w:proofErr w:type="spellStart"/>
      <w:r w:rsidRPr="00E156AD">
        <w:rPr>
          <w:rFonts w:ascii="Arial" w:hAnsi="Arial" w:cs="FrankRuehl"/>
          <w:color w:val="000000"/>
          <w:rtl/>
        </w:rPr>
        <w:t>בתמיד</w:t>
      </w:r>
      <w:proofErr w:type="spellEnd"/>
      <w:r w:rsidRPr="00E156AD">
        <w:rPr>
          <w:rFonts w:ascii="Arial" w:hAnsi="Arial" w:cs="FrankRuehl"/>
          <w:color w:val="000000"/>
          <w:rtl/>
        </w:rPr>
        <w:t xml:space="preserve"> ובפסח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כח</w:t>
      </w:r>
      <w:proofErr w:type="spellEnd"/>
    </w:p>
    <w:p w14:paraId="41D70370" w14:textId="77777777" w:rsidR="00A52F0C" w:rsidRDefault="00A52F0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  <w:t>צורת חומת החיל הצפונית והדרומית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כט</w:t>
      </w:r>
      <w:proofErr w:type="spellEnd"/>
    </w:p>
    <w:p w14:paraId="70ABC091" w14:textId="77777777" w:rsidR="00AC1E2D" w:rsidRDefault="00AC1E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C1E2D">
        <w:rPr>
          <w:rFonts w:ascii="Arial" w:hAnsi="Arial" w:cs="FrankRuehl"/>
          <w:color w:val="000000"/>
          <w:rtl/>
        </w:rPr>
        <w:t>שיעור האכילה מפסח הבא בטומאה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08077590" w14:textId="77777777" w:rsidR="0024243A" w:rsidRDefault="002424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4243A">
        <w:rPr>
          <w:rFonts w:ascii="Arial" w:hAnsi="Arial" w:cs="FrankRuehl"/>
          <w:color w:val="000000"/>
          <w:rtl/>
        </w:rPr>
        <w:t>ישיבת שני מצורעים יחד מחוץ למחנה (המשך למאמרו של הרב אוריאל בנר בגיליון לא)</w:t>
      </w:r>
      <w:r>
        <w:rPr>
          <w:rFonts w:ascii="Arial" w:hAnsi="Arial" w:cs="FrankRuehl" w:hint="cs"/>
          <w:color w:val="000000"/>
          <w:rtl/>
        </w:rPr>
        <w:tab/>
        <w:t>לב</w:t>
      </w:r>
    </w:p>
    <w:p w14:paraId="2135C498" w14:textId="77777777" w:rsidR="00D63A24" w:rsidRDefault="00D63A2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D63A24">
        <w:rPr>
          <w:rFonts w:ascii="Arial" w:hAnsi="Arial" w:cs="FrankRuehl"/>
          <w:color w:val="000000"/>
          <w:rtl/>
        </w:rPr>
        <w:t>השתתפות טמאי שרץ ומחוסרי כיפורים בקרבן פסח הבא בטומאה</w:t>
      </w:r>
      <w:r>
        <w:rPr>
          <w:rFonts w:ascii="Arial" w:hAnsi="Arial" w:cs="FrankRuehl" w:hint="cs"/>
          <w:color w:val="000000"/>
          <w:rtl/>
        </w:rPr>
        <w:tab/>
        <w:t>לג</w:t>
      </w:r>
    </w:p>
    <w:p w14:paraId="26C3C64C" w14:textId="77777777" w:rsidR="003E015C" w:rsidRDefault="003E015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3E015C">
        <w:rPr>
          <w:rFonts w:ascii="Arial" w:hAnsi="Arial" w:cs="FrankRuehl"/>
          <w:color w:val="000000"/>
          <w:rtl/>
        </w:rPr>
        <w:t>מפתח לפסקי ההלכה שבסידורי ובמחזורי המקדש</w:t>
      </w:r>
      <w:r>
        <w:rPr>
          <w:rFonts w:ascii="Arial" w:hAnsi="Arial" w:cs="FrankRuehl" w:hint="cs"/>
          <w:color w:val="000000"/>
          <w:rtl/>
        </w:rPr>
        <w:tab/>
        <w:t>לד</w:t>
      </w:r>
    </w:p>
    <w:p w14:paraId="3F9B2B99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>"דרך רחוקה" - הגדרתה ויישומה בזמננו</w:t>
      </w:r>
      <w:r>
        <w:rPr>
          <w:rFonts w:ascii="Arial" w:hAnsi="Arial" w:cs="FrankRuehl" w:hint="cs"/>
          <w:color w:val="000000"/>
          <w:rtl/>
        </w:rPr>
        <w:tab/>
        <w:t>לה</w:t>
      </w:r>
    </w:p>
    <w:p w14:paraId="3EE46C31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>השתתפות טמאי-שרץ ומחוסרי-כיפורים בקרבן פסח הבא בטומאה</w:t>
      </w:r>
      <w:r>
        <w:rPr>
          <w:rFonts w:ascii="Arial" w:hAnsi="Arial" w:cs="FrankRuehl" w:hint="cs"/>
          <w:color w:val="000000"/>
          <w:rtl/>
        </w:rPr>
        <w:tab/>
        <w:t>לה</w:t>
      </w:r>
    </w:p>
    <w:p w14:paraId="5C1764F2" w14:textId="77777777" w:rsidR="00FA0015" w:rsidRDefault="00FA001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A0015">
        <w:rPr>
          <w:rFonts w:ascii="Arial" w:hAnsi="Arial" w:cs="FrankRuehl"/>
          <w:color w:val="000000"/>
          <w:rtl/>
        </w:rPr>
        <w:t xml:space="preserve">'הואיל והותרו לטומאת מת הותרו לזיבה' בקרבן פסח (תוספת הבהרה למאמרים בנושא </w:t>
      </w:r>
      <w:r>
        <w:rPr>
          <w:rFonts w:ascii="Arial" w:hAnsi="Arial" w:cs="FrankRuehl" w:hint="cs"/>
          <w:color w:val="000000"/>
          <w:rtl/>
        </w:rPr>
        <w:br/>
      </w:r>
      <w:proofErr w:type="spellStart"/>
      <w:r w:rsidRPr="00FA0015">
        <w:rPr>
          <w:rFonts w:ascii="Arial" w:hAnsi="Arial" w:cs="FrankRuehl"/>
          <w:color w:val="000000"/>
          <w:rtl/>
        </w:rPr>
        <w:t>בגליונות</w:t>
      </w:r>
      <w:proofErr w:type="spellEnd"/>
      <w:r w:rsidRPr="00FA0015">
        <w:rPr>
          <w:rFonts w:ascii="Arial" w:hAnsi="Arial" w:cs="FrankRuehl"/>
          <w:color w:val="000000"/>
          <w:rtl/>
        </w:rPr>
        <w:t xml:space="preserve"> לג ו-לה)</w:t>
      </w:r>
      <w:r>
        <w:rPr>
          <w:rFonts w:ascii="Arial" w:hAnsi="Arial" w:cs="FrankRuehl" w:hint="cs"/>
          <w:color w:val="000000"/>
          <w:rtl/>
        </w:rPr>
        <w:tab/>
        <w:t>לו</w:t>
      </w:r>
    </w:p>
    <w:p w14:paraId="08888D41" w14:textId="19F64A1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597D2D">
        <w:rPr>
          <w:rFonts w:ascii="Arial" w:hAnsi="Arial" w:cs="FrankRuehl"/>
          <w:color w:val="000000"/>
          <w:rtl/>
        </w:rPr>
        <w:t>טבילת ידיים לקרבן פסח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18851552" w14:textId="5CE77B3E" w:rsidR="00CA1C27" w:rsidRDefault="00CA1C2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CA1C27">
        <w:rPr>
          <w:rFonts w:ascii="Arial" w:hAnsi="Arial" w:cs="FrankRuehl"/>
          <w:color w:val="000000"/>
          <w:rtl/>
        </w:rPr>
        <w:t>מניעת הערל ובני ביתו מקורבן פסח - הגדרות ודינים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לט</w:t>
      </w:r>
    </w:p>
    <w:p w14:paraId="66739A04" w14:textId="3A8ED5A1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FD4ADB">
        <w:rPr>
          <w:rFonts w:ascii="Arial" w:hAnsi="Arial" w:cs="FrankRuehl"/>
          <w:color w:val="000000"/>
          <w:rtl/>
        </w:rPr>
        <w:t>תוקף איסור הבמות בימינו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</w:t>
      </w:r>
    </w:p>
    <w:p w14:paraId="76FAE4F3" w14:textId="50A8D05F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FD4ADB">
        <w:rPr>
          <w:rFonts w:ascii="Arial" w:hAnsi="Arial" w:cs="FrankRuehl"/>
          <w:color w:val="000000"/>
          <w:rtl/>
        </w:rPr>
        <w:t xml:space="preserve">הקרבת </w:t>
      </w:r>
      <w:proofErr w:type="spellStart"/>
      <w:r w:rsidRPr="00FD4ADB">
        <w:rPr>
          <w:rFonts w:ascii="Arial" w:hAnsi="Arial" w:cs="FrankRuehl"/>
          <w:color w:val="000000"/>
          <w:rtl/>
        </w:rPr>
        <w:t>קרבנות</w:t>
      </w:r>
      <w:proofErr w:type="spellEnd"/>
      <w:r w:rsidRPr="00FD4ADB">
        <w:rPr>
          <w:rFonts w:ascii="Arial" w:hAnsi="Arial" w:cs="FrankRuehl"/>
          <w:color w:val="000000"/>
          <w:rtl/>
        </w:rPr>
        <w:t xml:space="preserve"> ציבור בהעדר מחצית השקל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6F716A7A" w14:textId="383F6637" w:rsidR="008322C4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8322C4">
        <w:rPr>
          <w:rFonts w:ascii="Arial" w:hAnsi="Arial" w:cs="FrankRuehl"/>
          <w:color w:val="000000"/>
          <w:rtl/>
        </w:rPr>
        <w:lastRenderedPageBreak/>
        <w:t>הקרבה בלא בית כשאפשר לבנות את בית המקדש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מב</w:t>
      </w:r>
      <w:proofErr w:type="spellEnd"/>
    </w:p>
    <w:p w14:paraId="76A72C10" w14:textId="12709708" w:rsidR="001964D5" w:rsidRDefault="001964D5" w:rsidP="001964D5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 w:rsidRPr="001964D5">
        <w:rPr>
          <w:rFonts w:ascii="Arial" w:hAnsi="Arial" w:cs="FrankRuehl"/>
          <w:color w:val="000000"/>
          <w:rtl/>
        </w:rPr>
        <w:t>ובאת שמה - ריבונות וחידוש מקום תפילה בהר הבית בתורתו של הרב שאר ישוב כהן זצ"ל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מד</w:t>
      </w:r>
    </w:p>
    <w:p w14:paraId="08D57A7B" w14:textId="1D3C66B5" w:rsidR="00FD3FAB" w:rsidRPr="00F55487" w:rsidRDefault="00FD3FAB" w:rsidP="00FD3FA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3FAB">
        <w:rPr>
          <w:rFonts w:ascii="Arial" w:hAnsi="Arial" w:cs="FrankRuehl"/>
          <w:color w:val="000000"/>
          <w:rtl/>
        </w:rPr>
        <w:t>היתר שתיית יין בזמן הזה לכוהן המכיר את משמרתו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מו</w:t>
      </w:r>
    </w:p>
    <w:p w14:paraId="799FBB52" w14:textId="77777777" w:rsidR="005C0985" w:rsidRPr="002961BB" w:rsidRDefault="005C0985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דנציגר</w:t>
      </w:r>
      <w:proofErr w:type="spellEnd"/>
      <w:r w:rsidRPr="002961BB">
        <w:rPr>
          <w:rFonts w:hint="cs"/>
          <w:rtl/>
        </w:rPr>
        <w:t xml:space="preserve"> אורי</w:t>
      </w:r>
    </w:p>
    <w:p w14:paraId="7FE22847" w14:textId="77777777" w:rsidR="005C0985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>קדושת ירושלים וארץ ישראל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יב</w:t>
      </w:r>
      <w:proofErr w:type="spellEnd"/>
    </w:p>
    <w:p w14:paraId="223036C9" w14:textId="77777777" w:rsidR="00D63A24" w:rsidRPr="002961BB" w:rsidRDefault="00D63A24" w:rsidP="00683ED2">
      <w:pPr>
        <w:pStyle w:val="af1"/>
        <w:bidi/>
        <w:rPr>
          <w:rtl/>
        </w:rPr>
      </w:pPr>
      <w:r>
        <w:rPr>
          <w:rFonts w:hint="cs"/>
          <w:rtl/>
        </w:rPr>
        <w:t>דרור הרב צבי יהודה</w:t>
      </w:r>
    </w:p>
    <w:p w14:paraId="2EB294C3" w14:textId="77777777" w:rsidR="00D63A24" w:rsidRDefault="00D63A2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D63A24">
        <w:rPr>
          <w:rFonts w:ascii="Arial" w:hAnsi="Arial" w:cs="FrankRuehl"/>
          <w:color w:val="000000"/>
          <w:rtl/>
        </w:rPr>
        <w:t>מעילה בקודשים פסולים</w:t>
      </w:r>
      <w:r>
        <w:rPr>
          <w:rFonts w:ascii="Arial" w:hAnsi="Arial" w:cs="FrankRuehl" w:hint="cs"/>
          <w:color w:val="000000"/>
          <w:rtl/>
        </w:rPr>
        <w:tab/>
        <w:t>לג</w:t>
      </w:r>
    </w:p>
    <w:p w14:paraId="1401CB38" w14:textId="77777777" w:rsidR="00597D2D" w:rsidRPr="002961BB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>מעילה דרבנן: גזירה, הרחבה או חיוב ממון?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לח</w:t>
      </w:r>
    </w:p>
    <w:p w14:paraId="23DDD6AC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>דרך יובל</w:t>
      </w:r>
    </w:p>
    <w:p w14:paraId="10814839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הכנסת חולין לעזרה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4ABC6DFA" w14:textId="77777777" w:rsidR="007A4113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ניסוך המים - ממי מעיין דווקא?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טז</w:t>
      </w:r>
      <w:proofErr w:type="spellEnd"/>
    </w:p>
    <w:p w14:paraId="39D3DD4C" w14:textId="77777777" w:rsidR="0024243A" w:rsidRPr="002961BB" w:rsidRDefault="0024243A" w:rsidP="00683ED2">
      <w:pPr>
        <w:pStyle w:val="af1"/>
        <w:bidi/>
        <w:rPr>
          <w:rtl/>
        </w:rPr>
      </w:pPr>
      <w:r w:rsidRPr="002961BB">
        <w:rPr>
          <w:rtl/>
        </w:rPr>
        <w:t xml:space="preserve">דרך </w:t>
      </w:r>
      <w:r>
        <w:rPr>
          <w:rFonts w:hint="cs"/>
          <w:rtl/>
        </w:rPr>
        <w:t>מאיר</w:t>
      </w:r>
    </w:p>
    <w:p w14:paraId="0FDD7F69" w14:textId="77777777" w:rsidR="0024243A" w:rsidRDefault="002424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4243A">
        <w:rPr>
          <w:rFonts w:ascii="Arial" w:hAnsi="Arial" w:cs="FrankRuehl"/>
          <w:color w:val="000000"/>
          <w:rtl/>
        </w:rPr>
        <w:t>חוברת 'דרישת המקדש'</w:t>
      </w:r>
      <w:r>
        <w:rPr>
          <w:rFonts w:ascii="Arial" w:hAnsi="Arial" w:cs="FrankRuehl" w:hint="cs"/>
          <w:color w:val="000000"/>
          <w:rtl/>
        </w:rPr>
        <w:tab/>
        <w:t>לב</w:t>
      </w:r>
    </w:p>
    <w:p w14:paraId="3F6D879B" w14:textId="7777777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>פסול גרוטאות והכשר מנורה חלולה לשיטת הרמב"ם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לח</w:t>
      </w:r>
    </w:p>
    <w:p w14:paraId="33A095EC" w14:textId="2E55C39B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4ADB">
        <w:rPr>
          <w:rFonts w:ascii="Arial" w:hAnsi="Arial" w:cs="FrankRuehl"/>
          <w:color w:val="000000"/>
          <w:rtl/>
        </w:rPr>
        <w:t>כניסת ישראל אל בין האולם למזבח בחג הסוכות לצורך הקפת המזבח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</w:t>
      </w:r>
    </w:p>
    <w:p w14:paraId="62ABBED8" w14:textId="6DBDCBCC" w:rsidR="00FD3FAB" w:rsidRPr="002961BB" w:rsidRDefault="00FD3FAB" w:rsidP="00FD3FA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3FAB">
        <w:rPr>
          <w:rFonts w:ascii="Arial" w:hAnsi="Arial" w:cs="FrankRuehl"/>
          <w:color w:val="000000"/>
          <w:rtl/>
        </w:rPr>
        <w:t>הבאת שלמים עם הביכורים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מו</w:t>
      </w:r>
    </w:p>
    <w:p w14:paraId="67F82271" w14:textId="77777777" w:rsidR="005C0985" w:rsidRPr="002961BB" w:rsidRDefault="005C0985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האס הרב ראובן יוסף</w:t>
      </w:r>
    </w:p>
    <w:p w14:paraId="354E40CA" w14:textId="77777777" w:rsidR="005C0985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תגובה למאמרו של חובב </w:t>
      </w:r>
      <w:proofErr w:type="spellStart"/>
      <w:r w:rsidRPr="002961BB">
        <w:rPr>
          <w:rFonts w:ascii="Arial" w:hAnsi="Arial" w:cs="FrankRuehl"/>
          <w:color w:val="000000"/>
          <w:rtl/>
        </w:rPr>
        <w:t>יחיאלי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'הפיס'</w:t>
      </w:r>
      <w:r w:rsidRPr="002961BB">
        <w:rPr>
          <w:rFonts w:ascii="Arial" w:hAnsi="Arial" w:cs="FrankRuehl" w:hint="cs"/>
          <w:color w:val="000000"/>
          <w:rtl/>
        </w:rPr>
        <w:tab/>
        <w:t>יא</w:t>
      </w:r>
    </w:p>
    <w:p w14:paraId="161842E7" w14:textId="77777777" w:rsidR="00FC2CFE" w:rsidRPr="002961BB" w:rsidRDefault="00FC2CFE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ה</w:t>
      </w:r>
      <w:r>
        <w:rPr>
          <w:rFonts w:hint="cs"/>
          <w:rtl/>
        </w:rPr>
        <w:t>ירש</w:t>
      </w:r>
      <w:r w:rsidRPr="002961BB">
        <w:rPr>
          <w:rFonts w:hint="cs"/>
          <w:rtl/>
        </w:rPr>
        <w:t xml:space="preserve"> הרב </w:t>
      </w:r>
      <w:r>
        <w:rPr>
          <w:rFonts w:hint="cs"/>
          <w:rtl/>
        </w:rPr>
        <w:t>שלמה</w:t>
      </w:r>
    </w:p>
    <w:p w14:paraId="3BCB5044" w14:textId="77777777" w:rsidR="00FC2CFE" w:rsidRP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>עיקרו של מזבח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01D30AF6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הכהן </w:t>
      </w:r>
      <w:r w:rsidR="00034DF0" w:rsidRPr="002961BB">
        <w:rPr>
          <w:rFonts w:hint="cs"/>
          <w:rtl/>
        </w:rPr>
        <w:t xml:space="preserve">הרב </w:t>
      </w:r>
      <w:proofErr w:type="spellStart"/>
      <w:r w:rsidRPr="002961BB">
        <w:rPr>
          <w:rtl/>
        </w:rPr>
        <w:t>רא"ם</w:t>
      </w:r>
      <w:proofErr w:type="spellEnd"/>
    </w:p>
    <w:p w14:paraId="18583312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הציפייה למקדש בימינו</w:t>
      </w:r>
      <w:r w:rsidRPr="002961BB">
        <w:rPr>
          <w:rFonts w:ascii="Arial" w:hAnsi="Arial" w:cs="FrankRuehl"/>
          <w:color w:val="000000"/>
          <w:rtl/>
        </w:rPr>
        <w:tab/>
        <w:t>ו</w:t>
      </w:r>
    </w:p>
    <w:p w14:paraId="0AABF9C2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>הלפרין אליעזר זאב</w:t>
      </w:r>
    </w:p>
    <w:p w14:paraId="02994526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אשם מצורע שלא ניתן מדמו על בהונות המצורע</w:t>
      </w:r>
      <w:r w:rsidRPr="002961BB">
        <w:rPr>
          <w:rFonts w:ascii="Arial" w:hAnsi="Arial" w:cs="FrankRuehl"/>
          <w:color w:val="000000"/>
          <w:rtl/>
        </w:rPr>
        <w:tab/>
        <w:t>י</w:t>
      </w:r>
    </w:p>
    <w:p w14:paraId="4CFE62B9" w14:textId="2E41F5A1" w:rsidR="005C0985" w:rsidRPr="002961BB" w:rsidRDefault="005C0985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 xml:space="preserve">הלפרין הרב </w:t>
      </w:r>
      <w:r w:rsidR="001964D5">
        <w:rPr>
          <w:rFonts w:hint="cs"/>
          <w:rtl/>
        </w:rPr>
        <w:t xml:space="preserve">ד"ר </w:t>
      </w:r>
      <w:r w:rsidRPr="002961BB">
        <w:rPr>
          <w:rFonts w:hint="cs"/>
          <w:rtl/>
        </w:rPr>
        <w:t>מרדכי</w:t>
      </w:r>
    </w:p>
    <w:p w14:paraId="561E3B95" w14:textId="77777777" w:rsidR="005C0985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>הבאת ביכורים מנכסי אשתו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יג</w:t>
      </w:r>
      <w:proofErr w:type="spellEnd"/>
    </w:p>
    <w:p w14:paraId="149CB8E5" w14:textId="7B16B681" w:rsidR="001964D5" w:rsidRDefault="001964D5" w:rsidP="001964D5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1964D5">
        <w:rPr>
          <w:rFonts w:ascii="Arial" w:hAnsi="Arial" w:cs="FrankRuehl"/>
          <w:color w:val="000000"/>
          <w:rtl/>
        </w:rPr>
        <w:t>טומאת ארץ העמים ברצועת הכותים בשומרון ומצוות יישוב הארץ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מה</w:t>
      </w:r>
    </w:p>
    <w:p w14:paraId="60E0B4F1" w14:textId="77777777" w:rsidR="00062C6F" w:rsidRPr="002961BB" w:rsidRDefault="00062C6F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 xml:space="preserve">הלפרין הרב </w:t>
      </w:r>
      <w:r>
        <w:rPr>
          <w:rFonts w:hint="cs"/>
          <w:rtl/>
        </w:rPr>
        <w:t>פסח</w:t>
      </w:r>
    </w:p>
    <w:p w14:paraId="278A7E62" w14:textId="77777777" w:rsidR="00062C6F" w:rsidRPr="002961BB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>השתתפות טמאי-שרץ ומחוסרי-כיפורים בקרבן פסח הבא בטומאה</w:t>
      </w:r>
      <w:r>
        <w:rPr>
          <w:rFonts w:ascii="Arial" w:hAnsi="Arial" w:cs="FrankRuehl" w:hint="cs"/>
          <w:color w:val="000000"/>
          <w:rtl/>
        </w:rPr>
        <w:tab/>
        <w:t>לה</w:t>
      </w:r>
    </w:p>
    <w:p w14:paraId="071F409C" w14:textId="77777777" w:rsidR="005C0985" w:rsidRPr="002961BB" w:rsidRDefault="005C0985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הרשקוביץ הרב יצחק</w:t>
      </w:r>
    </w:p>
    <w:p w14:paraId="54FE4D54" w14:textId="77777777" w:rsidR="005C0985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>חושן המשפט - עיון תוכני ומבני</w:t>
      </w:r>
      <w:r w:rsidRPr="002961BB">
        <w:rPr>
          <w:rFonts w:ascii="Arial" w:hAnsi="Arial" w:cs="FrankRuehl" w:hint="cs"/>
          <w:color w:val="000000"/>
          <w:rtl/>
        </w:rPr>
        <w:tab/>
        <w:t>יד</w:t>
      </w:r>
    </w:p>
    <w:p w14:paraId="38BDD344" w14:textId="496B5737" w:rsidR="008322C4" w:rsidRPr="002961BB" w:rsidRDefault="008322C4" w:rsidP="008322C4">
      <w:pPr>
        <w:pStyle w:val="af1"/>
        <w:bidi/>
        <w:rPr>
          <w:rtl/>
        </w:rPr>
      </w:pPr>
      <w:proofErr w:type="spellStart"/>
      <w:r w:rsidRPr="002961BB">
        <w:rPr>
          <w:rtl/>
        </w:rPr>
        <w:t>וול</w:t>
      </w:r>
      <w:r>
        <w:rPr>
          <w:rFonts w:hint="cs"/>
          <w:rtl/>
        </w:rPr>
        <w:t>טרס</w:t>
      </w:r>
      <w:proofErr w:type="spellEnd"/>
      <w:r>
        <w:rPr>
          <w:rFonts w:hint="cs"/>
          <w:rtl/>
        </w:rPr>
        <w:t xml:space="preserve"> הרב איציק</w:t>
      </w:r>
    </w:p>
    <w:p w14:paraId="142ECE0A" w14:textId="2450E95B" w:rsidR="008322C4" w:rsidRPr="002961BB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 xml:space="preserve">"אדם וכלים </w:t>
      </w:r>
      <w:proofErr w:type="spellStart"/>
      <w:r w:rsidRPr="008322C4">
        <w:rPr>
          <w:rFonts w:ascii="Arial" w:hAnsi="Arial" w:cs="FrankRuehl"/>
          <w:color w:val="000000"/>
          <w:rtl/>
        </w:rPr>
        <w:t>נעשין</w:t>
      </w:r>
      <w:proofErr w:type="spellEnd"/>
      <w:r w:rsidRPr="008322C4">
        <w:rPr>
          <w:rFonts w:ascii="Arial" w:hAnsi="Arial" w:cs="FrankRuehl"/>
          <w:color w:val="000000"/>
          <w:rtl/>
        </w:rPr>
        <w:t xml:space="preserve"> אהלים" ומהות דיני ההבאה והחציצה באוהל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מב</w:t>
      </w:r>
      <w:proofErr w:type="spellEnd"/>
    </w:p>
    <w:p w14:paraId="3AE9733F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וולף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דניאל</w:t>
      </w:r>
    </w:p>
    <w:p w14:paraId="28F708A9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טיסת כוהנים מעל קברים</w:t>
      </w:r>
      <w:r w:rsidRPr="002961BB">
        <w:rPr>
          <w:rFonts w:ascii="Arial" w:hAnsi="Arial" w:cs="FrankRuehl"/>
          <w:color w:val="000000"/>
          <w:rtl/>
        </w:rPr>
        <w:tab/>
        <w:t>ט</w:t>
      </w:r>
    </w:p>
    <w:p w14:paraId="28140DE4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תגובה לרב קורן</w:t>
      </w:r>
      <w:r w:rsidRPr="002961BB">
        <w:rPr>
          <w:rFonts w:ascii="Arial" w:hAnsi="Arial" w:cs="FrankRuehl"/>
          <w:color w:val="000000"/>
          <w:rtl/>
        </w:rPr>
        <w:tab/>
        <w:t>י</w:t>
      </w:r>
    </w:p>
    <w:p w14:paraId="2465BD25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>וולף שלמה</w:t>
      </w:r>
    </w:p>
    <w:p w14:paraId="6E15FBB2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הנאה מבגדי כהונה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5C65D1E6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וונדר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מאיר</w:t>
      </w:r>
    </w:p>
    <w:p w14:paraId="493256AC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ספרים וציורים בגליציה בנושא המקדש</w:t>
      </w:r>
      <w:r w:rsidRPr="002961BB">
        <w:rPr>
          <w:rFonts w:ascii="Arial" w:hAnsi="Arial" w:cs="FrankRuehl"/>
          <w:color w:val="000000"/>
          <w:rtl/>
        </w:rPr>
        <w:tab/>
        <w:t>ה</w:t>
      </w:r>
    </w:p>
    <w:p w14:paraId="2B33D077" w14:textId="77777777" w:rsidR="003E015C" w:rsidRPr="002961BB" w:rsidRDefault="003E015C" w:rsidP="00683ED2">
      <w:pPr>
        <w:pStyle w:val="af1"/>
        <w:bidi/>
        <w:rPr>
          <w:rtl/>
        </w:rPr>
      </w:pPr>
      <w:proofErr w:type="spellStart"/>
      <w:r>
        <w:rPr>
          <w:rFonts w:hint="cs"/>
          <w:rtl/>
        </w:rPr>
        <w:t>ווסר</w:t>
      </w:r>
      <w:proofErr w:type="spellEnd"/>
      <w:r>
        <w:rPr>
          <w:rFonts w:hint="cs"/>
          <w:rtl/>
        </w:rPr>
        <w:t xml:space="preserve"> הרב אהרון</w:t>
      </w:r>
    </w:p>
    <w:p w14:paraId="7DD11FBF" w14:textId="77777777" w:rsidR="003E015C" w:rsidRDefault="003E015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3E015C">
        <w:rPr>
          <w:rFonts w:ascii="Arial" w:hAnsi="Arial" w:cs="FrankRuehl"/>
          <w:color w:val="000000"/>
          <w:rtl/>
        </w:rPr>
        <w:t>תנופה והגשה במנחות</w:t>
      </w:r>
      <w:r>
        <w:rPr>
          <w:rFonts w:ascii="Arial" w:hAnsi="Arial" w:cs="FrankRuehl" w:hint="cs"/>
          <w:color w:val="000000"/>
          <w:rtl/>
        </w:rPr>
        <w:tab/>
        <w:t>לד</w:t>
      </w:r>
    </w:p>
    <w:p w14:paraId="5ABBDD45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lastRenderedPageBreak/>
        <w:tab/>
      </w:r>
      <w:r w:rsidRPr="00062C6F">
        <w:rPr>
          <w:rFonts w:ascii="Arial" w:hAnsi="Arial" w:cs="FrankRuehl"/>
          <w:color w:val="000000"/>
          <w:rtl/>
        </w:rPr>
        <w:t xml:space="preserve">מצוות הסמיכה </w:t>
      </w:r>
      <w:proofErr w:type="spellStart"/>
      <w:r w:rsidRPr="00062C6F">
        <w:rPr>
          <w:rFonts w:ascii="Arial" w:hAnsi="Arial" w:cs="FrankRuehl"/>
          <w:color w:val="000000"/>
          <w:rtl/>
        </w:rPr>
        <w:t>בקרבנות</w:t>
      </w:r>
      <w:proofErr w:type="spellEnd"/>
      <w:r>
        <w:rPr>
          <w:rFonts w:ascii="Arial" w:hAnsi="Arial" w:cs="FrankRuehl" w:hint="cs"/>
          <w:color w:val="000000"/>
          <w:rtl/>
        </w:rPr>
        <w:tab/>
        <w:t>לו</w:t>
      </w:r>
    </w:p>
    <w:p w14:paraId="742475B5" w14:textId="7777777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>שחיטה לאו עבודה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לח</w:t>
      </w:r>
    </w:p>
    <w:p w14:paraId="3E272C1E" w14:textId="4F8EDA1D" w:rsidR="008322C4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חלון בטומאת אוהל - צוהר להבנות השונות ביסוד טומאת אוהל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מב</w:t>
      </w:r>
      <w:proofErr w:type="spellEnd"/>
    </w:p>
    <w:p w14:paraId="54382942" w14:textId="7B0F1DA6" w:rsidR="00FD3FAB" w:rsidRPr="002961BB" w:rsidRDefault="00FD3FAB" w:rsidP="00FD3FA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3FAB">
        <w:rPr>
          <w:rFonts w:ascii="Arial" w:hAnsi="Arial" w:cs="FrankRuehl"/>
          <w:color w:val="000000"/>
          <w:rtl/>
        </w:rPr>
        <w:t>חרב כחלל - צוהר להבנות שונות ביסוד טומאת מת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מו</w:t>
      </w:r>
    </w:p>
    <w:p w14:paraId="35C49232" w14:textId="77777777" w:rsidR="00A4775F" w:rsidRPr="002961BB" w:rsidRDefault="00A4775F" w:rsidP="00683ED2">
      <w:pPr>
        <w:pStyle w:val="af1"/>
        <w:bidi/>
        <w:rPr>
          <w:rtl/>
        </w:rPr>
      </w:pPr>
      <w:r w:rsidRPr="002961BB">
        <w:rPr>
          <w:rtl/>
        </w:rPr>
        <w:t>ו</w:t>
      </w:r>
      <w:r>
        <w:rPr>
          <w:rFonts w:hint="cs"/>
          <w:rtl/>
        </w:rPr>
        <w:t>ייס אברהם</w:t>
      </w:r>
    </w:p>
    <w:p w14:paraId="5129624D" w14:textId="77777777" w:rsidR="00A4775F" w:rsidRPr="002961BB" w:rsidRDefault="00A4775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A4775F">
        <w:rPr>
          <w:rFonts w:ascii="Arial" w:hAnsi="Arial" w:cs="FrankRuehl"/>
          <w:color w:val="000000"/>
          <w:rtl/>
        </w:rPr>
        <w:t>דין ביכורים בזמן שאין המקדש קיים</w:t>
      </w:r>
      <w:r w:rsidRPr="002961BB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כד</w:t>
      </w:r>
    </w:p>
    <w:p w14:paraId="3BAD1185" w14:textId="77777777" w:rsidR="00827BC1" w:rsidRPr="002961BB" w:rsidRDefault="00827BC1" w:rsidP="00683ED2">
      <w:pPr>
        <w:pStyle w:val="af1"/>
        <w:bidi/>
        <w:rPr>
          <w:rtl/>
        </w:rPr>
      </w:pPr>
      <w:r w:rsidRPr="002961BB">
        <w:rPr>
          <w:rtl/>
        </w:rPr>
        <w:t>ו</w:t>
      </w:r>
      <w:r>
        <w:rPr>
          <w:rFonts w:hint="cs"/>
          <w:rtl/>
        </w:rPr>
        <w:t>ייס הרב אשר</w:t>
      </w:r>
    </w:p>
    <w:p w14:paraId="7985E438" w14:textId="77777777" w:rsidR="00827BC1" w:rsidRPr="002961BB" w:rsidRDefault="00827BC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827BC1">
        <w:rPr>
          <w:rFonts w:ascii="Arial" w:hAnsi="Arial" w:cs="FrankRuehl"/>
          <w:color w:val="000000"/>
          <w:rtl/>
        </w:rPr>
        <w:t xml:space="preserve">חלקו של היחיד </w:t>
      </w:r>
      <w:proofErr w:type="spellStart"/>
      <w:r w:rsidRPr="00827BC1">
        <w:rPr>
          <w:rFonts w:ascii="Arial" w:hAnsi="Arial" w:cs="FrankRuehl"/>
          <w:color w:val="000000"/>
          <w:rtl/>
        </w:rPr>
        <w:t>בקרבנות</w:t>
      </w:r>
      <w:proofErr w:type="spellEnd"/>
      <w:r w:rsidRPr="00827BC1">
        <w:rPr>
          <w:rFonts w:ascii="Arial" w:hAnsi="Arial" w:cs="FrankRuehl"/>
          <w:color w:val="000000"/>
          <w:rtl/>
        </w:rPr>
        <w:t xml:space="preserve"> ציבור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כב</w:t>
      </w:r>
      <w:proofErr w:type="spellEnd"/>
    </w:p>
    <w:p w14:paraId="20912E6F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וינר </w:t>
      </w:r>
      <w:r w:rsidR="00D83A40" w:rsidRPr="002961BB">
        <w:rPr>
          <w:rFonts w:hint="cs"/>
          <w:rtl/>
        </w:rPr>
        <w:t xml:space="preserve">הרב </w:t>
      </w:r>
      <w:r w:rsidRPr="002961BB">
        <w:rPr>
          <w:rtl/>
        </w:rPr>
        <w:t>דוד הלל</w:t>
      </w:r>
    </w:p>
    <w:p w14:paraId="7CAF15FD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קדושת אדם בפרשת ערכין</w:t>
      </w:r>
      <w:r w:rsidRPr="002961BB">
        <w:rPr>
          <w:rFonts w:ascii="Arial" w:hAnsi="Arial" w:cs="FrankRuehl"/>
          <w:color w:val="000000"/>
          <w:rtl/>
        </w:rPr>
        <w:tab/>
        <w:t>ז</w:t>
      </w:r>
    </w:p>
    <w:p w14:paraId="63EB778E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="00173B2A" w:rsidRPr="002961BB">
        <w:rPr>
          <w:rFonts w:ascii="Arial" w:hAnsi="Arial" w:cs="FrankRuehl" w:hint="cs"/>
          <w:color w:val="000000"/>
          <w:rtl/>
        </w:rPr>
        <w:t xml:space="preserve">קדושת אדם בפרשת ערכין - </w:t>
      </w:r>
      <w:r w:rsidRPr="002961BB">
        <w:rPr>
          <w:rFonts w:ascii="Arial" w:hAnsi="Arial" w:cs="FrankRuehl"/>
          <w:color w:val="000000"/>
          <w:rtl/>
        </w:rPr>
        <w:t>תגובה ל</w:t>
      </w:r>
      <w:r w:rsidR="00173B2A" w:rsidRPr="002961BB">
        <w:rPr>
          <w:rFonts w:ascii="Arial" w:hAnsi="Arial" w:cs="FrankRuehl" w:hint="cs"/>
          <w:color w:val="000000"/>
          <w:rtl/>
        </w:rPr>
        <w:t>תגובה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5B566B1C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דין היסח הדעת בציץ</w:t>
      </w:r>
      <w:r w:rsidRPr="002961BB">
        <w:rPr>
          <w:rFonts w:ascii="Arial" w:hAnsi="Arial" w:cs="FrankRuehl" w:hint="cs"/>
          <w:color w:val="000000"/>
          <w:rtl/>
        </w:rPr>
        <w:tab/>
        <w:t>יא</w:t>
      </w:r>
    </w:p>
    <w:p w14:paraId="1D57F9ED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אבן השתיה ומקום הארון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יג</w:t>
      </w:r>
      <w:proofErr w:type="spellEnd"/>
    </w:p>
    <w:p w14:paraId="531BAA06" w14:textId="77777777" w:rsidR="00A41970" w:rsidRDefault="00A41970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="00B20536" w:rsidRPr="002961BB">
        <w:rPr>
          <w:rFonts w:ascii="Arial" w:hAnsi="Arial" w:cs="FrankRuehl"/>
          <w:color w:val="000000"/>
          <w:rtl/>
        </w:rPr>
        <w:t>מקום הארון בקודש הקודשים</w:t>
      </w:r>
      <w:r w:rsidR="00B20536" w:rsidRPr="002961BB">
        <w:rPr>
          <w:rFonts w:ascii="Arial" w:hAnsi="Arial" w:cs="FrankRuehl" w:hint="cs"/>
          <w:color w:val="000000"/>
          <w:rtl/>
        </w:rPr>
        <w:t xml:space="preserve"> - </w:t>
      </w:r>
      <w:r w:rsidRPr="002961BB">
        <w:rPr>
          <w:rFonts w:ascii="Arial" w:hAnsi="Arial" w:cs="FrankRuehl"/>
          <w:color w:val="000000"/>
          <w:rtl/>
        </w:rPr>
        <w:t>תשובה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יט</w:t>
      </w:r>
      <w:proofErr w:type="spellEnd"/>
    </w:p>
    <w:p w14:paraId="67569978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>זיקתו של לחם הפנים ל"שולחן לחם הפנים"</w:t>
      </w:r>
      <w:r>
        <w:rPr>
          <w:rFonts w:ascii="Arial" w:hAnsi="Arial" w:cs="FrankRuehl" w:hint="cs"/>
          <w:color w:val="000000"/>
          <w:rtl/>
        </w:rPr>
        <w:tab/>
        <w:t>לה</w:t>
      </w:r>
    </w:p>
    <w:p w14:paraId="004A8303" w14:textId="376FEC50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>כוהן משוח וכוהן מרובה בגדים</w:t>
      </w:r>
      <w:r>
        <w:rPr>
          <w:rFonts w:ascii="Arial" w:hAnsi="Arial" w:cs="FrankRuehl" w:hint="cs"/>
          <w:color w:val="000000"/>
          <w:rtl/>
        </w:rPr>
        <w:tab/>
        <w:t>לו</w:t>
      </w:r>
    </w:p>
    <w:p w14:paraId="5BC99D64" w14:textId="14E114AB" w:rsidR="00CA1C27" w:rsidRPr="002961BB" w:rsidRDefault="00CA1C2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CA1C27">
        <w:rPr>
          <w:rFonts w:ascii="Arial" w:hAnsi="Arial" w:cs="FrankRuehl"/>
          <w:color w:val="000000"/>
          <w:rtl/>
        </w:rPr>
        <w:t>''קידוש השם' - המושג המקראי ויחסו למקדש וקודשיו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לט</w:t>
      </w:r>
    </w:p>
    <w:p w14:paraId="4590CB94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ולדמן </w:t>
      </w:r>
      <w:proofErr w:type="spellStart"/>
      <w:r w:rsidRPr="002961BB">
        <w:rPr>
          <w:rtl/>
        </w:rPr>
        <w:t>ידעאל</w:t>
      </w:r>
      <w:proofErr w:type="spellEnd"/>
    </w:p>
    <w:p w14:paraId="5EDEBD2A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כהונה ולוייה - קדושה והבדלה</w:t>
      </w:r>
      <w:r w:rsidRPr="002961BB">
        <w:rPr>
          <w:rFonts w:ascii="Arial" w:hAnsi="Arial" w:cs="FrankRuehl"/>
          <w:color w:val="000000"/>
          <w:rtl/>
        </w:rPr>
        <w:tab/>
        <w:t>ז</w:t>
      </w:r>
    </w:p>
    <w:p w14:paraId="43BCD0A2" w14:textId="18056797" w:rsidR="00FD4ADB" w:rsidRPr="002961BB" w:rsidRDefault="00FD4ADB" w:rsidP="00FD4ADB">
      <w:pPr>
        <w:pStyle w:val="af1"/>
        <w:bidi/>
        <w:rPr>
          <w:rtl/>
        </w:rPr>
      </w:pPr>
      <w:r w:rsidRPr="002961BB">
        <w:rPr>
          <w:rtl/>
        </w:rPr>
        <w:t>ול</w:t>
      </w:r>
      <w:r>
        <w:rPr>
          <w:rFonts w:hint="cs"/>
          <w:rtl/>
        </w:rPr>
        <w:t>ך יעקב</w:t>
      </w:r>
    </w:p>
    <w:p w14:paraId="691141C7" w14:textId="0C754EF0" w:rsidR="00FD4ADB" w:rsidRPr="002961B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4ADB">
        <w:rPr>
          <w:rFonts w:ascii="Arial" w:hAnsi="Arial" w:cs="FrankRuehl"/>
          <w:color w:val="000000"/>
          <w:rtl/>
        </w:rPr>
        <w:t xml:space="preserve">מקומה של מנחת העומר בתוך עולם </w:t>
      </w:r>
      <w:proofErr w:type="spellStart"/>
      <w:r w:rsidRPr="00FD4ADB">
        <w:rPr>
          <w:rFonts w:ascii="Arial" w:hAnsi="Arial" w:cs="FrankRuehl"/>
          <w:color w:val="000000"/>
          <w:rtl/>
        </w:rPr>
        <w:t>הקרבנות</w:t>
      </w:r>
      <w:proofErr w:type="spellEnd"/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220BD8AA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וסרמן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אברהם</w:t>
      </w:r>
    </w:p>
    <w:p w14:paraId="3B83B485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כיוון שהגיע שעיר למדבר</w:t>
      </w:r>
      <w:r w:rsidRPr="002961BB">
        <w:rPr>
          <w:rFonts w:ascii="Arial" w:hAnsi="Arial" w:cs="FrankRuehl"/>
          <w:color w:val="000000"/>
          <w:rtl/>
        </w:rPr>
        <w:tab/>
        <w:t>ט</w:t>
      </w:r>
    </w:p>
    <w:p w14:paraId="46B12616" w14:textId="7BB2EB35" w:rsidR="005C0985" w:rsidRPr="002961BB" w:rsidRDefault="005C0985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ורהפטיג</w:t>
      </w:r>
      <w:proofErr w:type="spellEnd"/>
      <w:r w:rsidRPr="002961BB">
        <w:rPr>
          <w:rFonts w:hint="cs"/>
          <w:rtl/>
        </w:rPr>
        <w:t xml:space="preserve"> </w:t>
      </w:r>
      <w:r w:rsidR="00CA1C27">
        <w:rPr>
          <w:rFonts w:hint="cs"/>
          <w:rtl/>
        </w:rPr>
        <w:t xml:space="preserve">הרב </w:t>
      </w:r>
      <w:r w:rsidRPr="002961BB">
        <w:rPr>
          <w:rFonts w:hint="cs"/>
          <w:rtl/>
        </w:rPr>
        <w:t>אושרי</w:t>
      </w:r>
    </w:p>
    <w:p w14:paraId="150EF6AE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>עומד על גבי כלים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יב</w:t>
      </w:r>
      <w:proofErr w:type="spellEnd"/>
    </w:p>
    <w:p w14:paraId="7A1A3F22" w14:textId="75F258F1" w:rsidR="005C0985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אין עניות במקום עשירות</w:t>
      </w:r>
      <w:r w:rsidRPr="002961BB">
        <w:rPr>
          <w:rFonts w:ascii="Arial" w:hAnsi="Arial" w:cs="FrankRuehl" w:hint="cs"/>
          <w:color w:val="000000"/>
          <w:rtl/>
        </w:rPr>
        <w:tab/>
        <w:t>יד</w:t>
      </w:r>
    </w:p>
    <w:p w14:paraId="6D4B07D1" w14:textId="03160DDB" w:rsidR="00CA1C27" w:rsidRDefault="00CA1C2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CA1C27">
        <w:rPr>
          <w:rFonts w:ascii="Arial" w:hAnsi="Arial" w:cs="FrankRuehl"/>
          <w:color w:val="000000"/>
          <w:rtl/>
        </w:rPr>
        <w:t>הגדרת 'ציבור' בקורבן פסח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לט</w:t>
      </w:r>
    </w:p>
    <w:p w14:paraId="6839EB57" w14:textId="4E9A86B0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4ADB">
        <w:rPr>
          <w:rFonts w:ascii="Arial" w:hAnsi="Arial" w:cs="FrankRuehl"/>
          <w:color w:val="000000"/>
          <w:rtl/>
        </w:rPr>
        <w:t xml:space="preserve">עולת ירוחם - קודשים / הרב ירוחם אשר </w:t>
      </w:r>
      <w:proofErr w:type="spellStart"/>
      <w:r w:rsidRPr="00FD4ADB">
        <w:rPr>
          <w:rFonts w:ascii="Arial" w:hAnsi="Arial" w:cs="FrankRuehl"/>
          <w:color w:val="000000"/>
          <w:rtl/>
        </w:rPr>
        <w:t>ורהפטיג</w:t>
      </w:r>
      <w:proofErr w:type="spellEnd"/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7074A42C" w14:textId="041720E3" w:rsidR="001964D5" w:rsidRPr="002961BB" w:rsidRDefault="001964D5" w:rsidP="001964D5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1964D5">
        <w:rPr>
          <w:rFonts w:ascii="Arial" w:hAnsi="Arial" w:cs="FrankRuehl"/>
          <w:color w:val="000000"/>
          <w:rtl/>
        </w:rPr>
        <w:t>אפיקומן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מה</w:t>
      </w:r>
    </w:p>
    <w:p w14:paraId="5BF4F7F5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זולדן</w:t>
      </w:r>
      <w:proofErr w:type="spellEnd"/>
      <w:r w:rsidRPr="002961BB">
        <w:rPr>
          <w:rtl/>
        </w:rPr>
        <w:t xml:space="preserve">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יהודה</w:t>
      </w:r>
    </w:p>
    <w:p w14:paraId="5FD94E8A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ביטול עבודת המקדש לקריאת מגילה</w:t>
      </w:r>
      <w:r w:rsidRPr="002961BB">
        <w:rPr>
          <w:rFonts w:ascii="Arial" w:hAnsi="Arial" w:cs="FrankRuehl"/>
          <w:color w:val="000000"/>
          <w:rtl/>
        </w:rPr>
        <w:tab/>
        <w:t>ג</w:t>
      </w:r>
    </w:p>
    <w:p w14:paraId="2EA6EA7C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זכר למקדש - דרשה ודרישה לציון</w:t>
      </w:r>
      <w:r w:rsidRPr="002961BB">
        <w:rPr>
          <w:rFonts w:ascii="Arial" w:hAnsi="Arial" w:cs="FrankRuehl"/>
          <w:color w:val="000000"/>
          <w:rtl/>
        </w:rPr>
        <w:tab/>
        <w:t>ו</w:t>
      </w:r>
    </w:p>
    <w:p w14:paraId="547E7588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בחצוצרות ובקול שופר במקדש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126FBE1F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קרבן פסח שחל בשבת</w:t>
      </w:r>
      <w:r w:rsidRPr="002961BB">
        <w:rPr>
          <w:rFonts w:ascii="Arial" w:hAnsi="Arial" w:cs="FrankRuehl" w:hint="cs"/>
          <w:color w:val="000000"/>
          <w:rtl/>
        </w:rPr>
        <w:tab/>
        <w:t>יא</w:t>
      </w:r>
    </w:p>
    <w:p w14:paraId="63DD6B53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אכילת שובע בקרבן פסח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יג</w:t>
      </w:r>
      <w:proofErr w:type="spellEnd"/>
    </w:p>
    <w:p w14:paraId="406B349B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הלילה הזה כולו צלי</w:t>
      </w:r>
      <w:r w:rsidRPr="002961BB">
        <w:rPr>
          <w:rFonts w:ascii="Arial" w:hAnsi="Arial" w:cs="FrankRuehl" w:hint="cs"/>
          <w:color w:val="000000"/>
          <w:rtl/>
        </w:rPr>
        <w:tab/>
        <w:t>טו</w:t>
      </w:r>
    </w:p>
    <w:p w14:paraId="6BCDF5E6" w14:textId="77777777" w:rsidR="007A2617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7A2617">
        <w:rPr>
          <w:rFonts w:ascii="Arial" w:hAnsi="Arial" w:cs="FrankRuehl"/>
          <w:color w:val="000000"/>
          <w:rtl/>
        </w:rPr>
        <w:t>זמן אכילת הפסח בליל הסדר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כא</w:t>
      </w:r>
      <w:proofErr w:type="spellEnd"/>
    </w:p>
    <w:p w14:paraId="575F5F5B" w14:textId="77777777" w:rsidR="00200E18" w:rsidRDefault="00200E18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00E18">
        <w:rPr>
          <w:rFonts w:ascii="Arial" w:hAnsi="Arial" w:cs="FrankRuehl"/>
          <w:color w:val="000000"/>
          <w:rtl/>
        </w:rPr>
        <w:t>סיפור יציאת מצרים בלילה וזמן אכילת קרבן הפסח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00DA07FE" w14:textId="77777777" w:rsidR="00AC1E2D" w:rsidRDefault="00AC1E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C1E2D">
        <w:rPr>
          <w:rFonts w:ascii="Arial" w:hAnsi="Arial" w:cs="FrankRuehl"/>
          <w:color w:val="000000"/>
          <w:rtl/>
        </w:rPr>
        <w:t>תנופה בביכורים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47715E42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>מינוי לקרבן פסח - בוגרים וקטנים</w:t>
      </w:r>
      <w:r>
        <w:rPr>
          <w:rFonts w:ascii="Arial" w:hAnsi="Arial" w:cs="FrankRuehl" w:hint="cs"/>
          <w:color w:val="000000"/>
          <w:rtl/>
        </w:rPr>
        <w:tab/>
        <w:t>לה</w:t>
      </w:r>
    </w:p>
    <w:p w14:paraId="6339F2A7" w14:textId="7700796B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>עלייה לרגל ממרחבי ארץ ישראל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683EEEA3" w14:textId="007A7BF7" w:rsidR="00CA1C27" w:rsidRDefault="00CA1C2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CA1C27">
        <w:rPr>
          <w:rFonts w:ascii="Arial" w:hAnsi="Arial" w:cs="FrankRuehl"/>
          <w:color w:val="000000"/>
          <w:rtl/>
        </w:rPr>
        <w:t>מצה וקורבן פסח על מצות ומרורים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לט</w:t>
      </w:r>
    </w:p>
    <w:p w14:paraId="6E021C5C" w14:textId="1968C953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4ADB">
        <w:rPr>
          <w:rFonts w:ascii="Arial" w:hAnsi="Arial" w:cs="FrankRuehl"/>
          <w:color w:val="000000"/>
          <w:rtl/>
        </w:rPr>
        <w:t>הבאת ביכורים בנוב וגבעון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2B0CF816" w14:textId="60DBDA7D" w:rsidR="00FD3FAB" w:rsidRPr="002961BB" w:rsidRDefault="00FD3FAB" w:rsidP="00FD3FA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3FAB">
        <w:rPr>
          <w:rFonts w:ascii="Arial" w:hAnsi="Arial" w:cs="FrankRuehl"/>
          <w:color w:val="000000"/>
          <w:rtl/>
        </w:rPr>
        <w:t>שמחת בית השואבה במקדש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מו</w:t>
      </w:r>
    </w:p>
    <w:p w14:paraId="411ECC75" w14:textId="77777777" w:rsidR="00CD4A44" w:rsidRPr="002961BB" w:rsidRDefault="00CD4A44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ז</w:t>
      </w:r>
      <w:r w:rsidRPr="002961BB">
        <w:rPr>
          <w:rFonts w:hint="cs"/>
          <w:rtl/>
        </w:rPr>
        <w:t>קש</w:t>
      </w:r>
      <w:proofErr w:type="spellEnd"/>
      <w:r w:rsidRPr="002961BB">
        <w:rPr>
          <w:rFonts w:hint="cs"/>
          <w:rtl/>
        </w:rPr>
        <w:t xml:space="preserve"> הרב ניסן מאיר </w:t>
      </w:r>
      <w:proofErr w:type="spellStart"/>
      <w:r w:rsidRPr="002961BB">
        <w:rPr>
          <w:rFonts w:hint="cs"/>
          <w:rtl/>
        </w:rPr>
        <w:t>פייבל</w:t>
      </w:r>
      <w:proofErr w:type="spellEnd"/>
      <w:r w:rsidRPr="002961BB">
        <w:rPr>
          <w:rtl/>
        </w:rPr>
        <w:t xml:space="preserve"> </w:t>
      </w:r>
    </w:p>
    <w:p w14:paraId="55966B89" w14:textId="77777777" w:rsidR="00CD4A44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 w:hint="cs"/>
          <w:color w:val="000000"/>
          <w:rtl/>
        </w:rPr>
        <w:t>אור פני מלך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6C90E61F" w14:textId="2DC4F866" w:rsidR="00FD4ADB" w:rsidRPr="002961BB" w:rsidRDefault="00FD4ADB" w:rsidP="00FD4ADB">
      <w:pPr>
        <w:pStyle w:val="af1"/>
        <w:bidi/>
        <w:rPr>
          <w:rtl/>
        </w:rPr>
      </w:pPr>
      <w:r w:rsidRPr="002961BB">
        <w:rPr>
          <w:rtl/>
        </w:rPr>
        <w:lastRenderedPageBreak/>
        <w:t>ז</w:t>
      </w:r>
      <w:r>
        <w:rPr>
          <w:rFonts w:hint="cs"/>
          <w:rtl/>
        </w:rPr>
        <w:t>רם אורי</w:t>
      </w:r>
    </w:p>
    <w:p w14:paraId="349BE3C2" w14:textId="7983DDFB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4ADB">
        <w:rPr>
          <w:rFonts w:ascii="Arial" w:hAnsi="Arial" w:cs="FrankRuehl"/>
          <w:color w:val="000000"/>
          <w:rtl/>
        </w:rPr>
        <w:t>מידות החיל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</w:t>
      </w:r>
      <w:r w:rsidR="008322C4">
        <w:rPr>
          <w:rFonts w:ascii="Arial" w:hAnsi="Arial" w:cs="FrankRuehl" w:hint="cs"/>
          <w:color w:val="000000"/>
          <w:rtl/>
        </w:rPr>
        <w:t>ב</w:t>
      </w:r>
      <w:proofErr w:type="spellEnd"/>
    </w:p>
    <w:p w14:paraId="0C71F6ED" w14:textId="221CFCB7" w:rsidR="008322C4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 xml:space="preserve">עוד על מידות החיל - תשובה לתגובת הרב קורן בגיליון </w:t>
      </w:r>
      <w:proofErr w:type="spellStart"/>
      <w:r w:rsidRPr="008322C4">
        <w:rPr>
          <w:rFonts w:ascii="Arial" w:hAnsi="Arial" w:cs="FrankRuehl"/>
          <w:color w:val="000000"/>
          <w:rtl/>
        </w:rPr>
        <w:t>מב</w:t>
      </w:r>
      <w:proofErr w:type="spellEnd"/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241D9A49" w14:textId="3D90B48B" w:rsidR="008322C4" w:rsidRPr="002961BB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משנת רובו מן הדרום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מה</w:t>
      </w:r>
    </w:p>
    <w:p w14:paraId="06A8481B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זשוראוועל</w:t>
      </w:r>
      <w:proofErr w:type="spellEnd"/>
      <w:r w:rsidRPr="002961BB">
        <w:rPr>
          <w:rtl/>
        </w:rPr>
        <w:t xml:space="preserve"> </w:t>
      </w:r>
      <w:proofErr w:type="spellStart"/>
      <w:r w:rsidRPr="002961BB">
        <w:rPr>
          <w:rtl/>
        </w:rPr>
        <w:t>כתריאל</w:t>
      </w:r>
      <w:proofErr w:type="spellEnd"/>
      <w:r w:rsidRPr="002961BB">
        <w:rPr>
          <w:rtl/>
        </w:rPr>
        <w:t xml:space="preserve"> </w:t>
      </w:r>
    </w:p>
    <w:p w14:paraId="00E2E56A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טומאת ביאה במצורע</w:t>
      </w:r>
      <w:r w:rsidRPr="002961BB">
        <w:rPr>
          <w:rFonts w:ascii="Arial" w:hAnsi="Arial" w:cs="FrankRuehl"/>
          <w:color w:val="000000"/>
          <w:rtl/>
        </w:rPr>
        <w:tab/>
        <w:t>ט</w:t>
      </w:r>
    </w:p>
    <w:p w14:paraId="1B87D06D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ח"ש</w:t>
      </w:r>
      <w:proofErr w:type="spellEnd"/>
    </w:p>
    <w:p w14:paraId="4453B2ED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"רצו עבדיך את מקדשך" - שירים</w:t>
      </w:r>
      <w:r w:rsidRPr="002961BB">
        <w:rPr>
          <w:rFonts w:ascii="Arial" w:hAnsi="Arial" w:cs="FrankRuehl"/>
          <w:color w:val="000000"/>
          <w:rtl/>
        </w:rPr>
        <w:tab/>
        <w:t>ג</w:t>
      </w:r>
    </w:p>
    <w:p w14:paraId="5A03FE75" w14:textId="77777777" w:rsidR="00CD4A44" w:rsidRPr="002961BB" w:rsidRDefault="00CD4A44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טל-אור ד"ר עלי</w:t>
      </w:r>
    </w:p>
    <w:p w14:paraId="6645B441" w14:textId="77777777" w:rsidR="00CD4A44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מיקום הכלים במקדש והמעבר ביניהם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64350342" w14:textId="5E0A0E4B" w:rsidR="008322C4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כיכר ומקשה - הילכו שניהם יחדיו?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מב</w:t>
      </w:r>
      <w:proofErr w:type="spellEnd"/>
    </w:p>
    <w:p w14:paraId="751947C5" w14:textId="1D271A47" w:rsidR="001964D5" w:rsidRPr="002961BB" w:rsidRDefault="001964D5" w:rsidP="001964D5">
      <w:pPr>
        <w:pStyle w:val="af1"/>
        <w:bidi/>
        <w:rPr>
          <w:rtl/>
        </w:rPr>
      </w:pPr>
      <w:r w:rsidRPr="002961BB">
        <w:rPr>
          <w:rFonts w:hint="cs"/>
          <w:rtl/>
        </w:rPr>
        <w:t>י</w:t>
      </w:r>
      <w:r>
        <w:rPr>
          <w:rFonts w:hint="cs"/>
          <w:rtl/>
        </w:rPr>
        <w:t>דיד הרב יעקב</w:t>
      </w:r>
    </w:p>
    <w:p w14:paraId="738D6F67" w14:textId="77A1F3C6" w:rsidR="001964D5" w:rsidRDefault="001964D5" w:rsidP="001964D5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1964D5">
        <w:rPr>
          <w:rFonts w:ascii="Arial" w:hAnsi="Arial" w:cs="FrankRuehl"/>
          <w:color w:val="000000"/>
          <w:rtl/>
        </w:rPr>
        <w:t>הכוהנים והלויים - בין רוממות לשליחות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מה</w:t>
      </w:r>
    </w:p>
    <w:p w14:paraId="56B28237" w14:textId="76FFBB0D" w:rsidR="008322C4" w:rsidRPr="002961BB" w:rsidRDefault="008322C4" w:rsidP="008322C4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י</w:t>
      </w:r>
      <w:r>
        <w:rPr>
          <w:rFonts w:hint="cs"/>
          <w:rtl/>
        </w:rPr>
        <w:t>דידעם</w:t>
      </w:r>
      <w:proofErr w:type="spellEnd"/>
      <w:r>
        <w:rPr>
          <w:rFonts w:hint="cs"/>
          <w:rtl/>
        </w:rPr>
        <w:t xml:space="preserve"> צפריר</w:t>
      </w:r>
    </w:p>
    <w:p w14:paraId="0CF3ECA7" w14:textId="4FD62B6F" w:rsidR="008322C4" w:rsidRPr="002961BB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מקום שחיטת התמיד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1B211515" w14:textId="77777777" w:rsidR="005C0985" w:rsidRPr="002961BB" w:rsidRDefault="005C0985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יורמן</w:t>
      </w:r>
      <w:proofErr w:type="spellEnd"/>
      <w:r w:rsidRPr="002961BB">
        <w:rPr>
          <w:rFonts w:hint="cs"/>
          <w:rtl/>
        </w:rPr>
        <w:t xml:space="preserve"> שמואל</w:t>
      </w:r>
    </w:p>
    <w:p w14:paraId="5F327695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>העיסוק בנושאי קודשים בתלמוד הבבלי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יב</w:t>
      </w:r>
      <w:proofErr w:type="spellEnd"/>
    </w:p>
    <w:p w14:paraId="2DFC158F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יחיאלי</w:t>
      </w:r>
      <w:proofErr w:type="spellEnd"/>
      <w:r w:rsidRPr="002961BB">
        <w:rPr>
          <w:rtl/>
        </w:rPr>
        <w:t xml:space="preserve"> </w:t>
      </w:r>
      <w:r w:rsidR="00827BC1">
        <w:rPr>
          <w:rFonts w:hint="cs"/>
          <w:rtl/>
        </w:rPr>
        <w:t xml:space="preserve">הרב </w:t>
      </w:r>
      <w:r w:rsidRPr="002961BB">
        <w:rPr>
          <w:rtl/>
        </w:rPr>
        <w:t>חובב</w:t>
      </w:r>
    </w:p>
    <w:p w14:paraId="3AD3EA36" w14:textId="77777777" w:rsidR="00B6648C" w:rsidRPr="002961BB" w:rsidRDefault="00B6648C" w:rsidP="00683ED2">
      <w:pPr>
        <w:tabs>
          <w:tab w:val="left" w:pos="749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הפיס</w:t>
      </w:r>
      <w:r w:rsidR="000C6E06"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י</w:t>
      </w:r>
    </w:p>
    <w:p w14:paraId="6ECCFC98" w14:textId="77777777" w:rsidR="002E7F3A" w:rsidRPr="002961BB" w:rsidRDefault="002E7F3A" w:rsidP="00683ED2">
      <w:pPr>
        <w:tabs>
          <w:tab w:val="left" w:pos="749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E7F3A">
        <w:rPr>
          <w:rFonts w:ascii="Arial" w:hAnsi="Arial" w:cs="FrankRuehl"/>
          <w:color w:val="000000"/>
          <w:rtl/>
        </w:rPr>
        <w:t xml:space="preserve">הציווי על בגדי כהונה </w:t>
      </w:r>
      <w:r>
        <w:rPr>
          <w:rFonts w:ascii="Arial" w:hAnsi="Arial" w:cs="FrankRuehl" w:hint="cs"/>
          <w:color w:val="000000"/>
          <w:rtl/>
        </w:rPr>
        <w:t>-</w:t>
      </w:r>
      <w:r w:rsidRPr="002E7F3A">
        <w:rPr>
          <w:rFonts w:ascii="Arial" w:hAnsi="Arial" w:cs="FrankRuehl"/>
          <w:color w:val="000000"/>
          <w:rtl/>
        </w:rPr>
        <w:t xml:space="preserve"> כפילות ומשמעותה</w:t>
      </w:r>
      <w:r w:rsidRPr="002961BB">
        <w:rPr>
          <w:rFonts w:ascii="Arial" w:hAnsi="Arial" w:cs="FrankRuehl" w:hint="cs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49035166" w14:textId="77777777" w:rsidR="00827BC1" w:rsidRDefault="00827BC1" w:rsidP="00683ED2">
      <w:pPr>
        <w:tabs>
          <w:tab w:val="left" w:pos="749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827BC1">
        <w:rPr>
          <w:rFonts w:ascii="Arial" w:hAnsi="Arial" w:cs="FrankRuehl"/>
          <w:color w:val="000000"/>
          <w:rtl/>
        </w:rPr>
        <w:t>פתיחת שערי ההיכל ומשמעותה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כב</w:t>
      </w:r>
      <w:proofErr w:type="spellEnd"/>
    </w:p>
    <w:p w14:paraId="3B71B636" w14:textId="42A61F21" w:rsidR="008322C4" w:rsidRPr="002961BB" w:rsidRDefault="008322C4" w:rsidP="008322C4">
      <w:pPr>
        <w:pStyle w:val="af1"/>
        <w:bidi/>
        <w:rPr>
          <w:rtl/>
        </w:rPr>
      </w:pPr>
      <w:r>
        <w:rPr>
          <w:rFonts w:hint="cs"/>
          <w:rtl/>
        </w:rPr>
        <w:t>ינאי אלעד</w:t>
      </w:r>
    </w:p>
    <w:p w14:paraId="3ADE6C8C" w14:textId="6A2BD9CC" w:rsidR="008322C4" w:rsidRPr="002961BB" w:rsidRDefault="008322C4" w:rsidP="008322C4">
      <w:pPr>
        <w:tabs>
          <w:tab w:val="left" w:pos="749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מח</w:t>
      </w:r>
      <w:r w:rsidR="003B6846">
        <w:rPr>
          <w:rFonts w:ascii="Arial" w:hAnsi="Arial" w:cs="FrankRuehl" w:hint="cs"/>
          <w:color w:val="000000"/>
          <w:rtl/>
        </w:rPr>
        <w:t>י</w:t>
      </w:r>
      <w:r w:rsidRPr="008322C4">
        <w:rPr>
          <w:rFonts w:ascii="Arial" w:hAnsi="Arial" w:cs="FrankRuehl"/>
          <w:color w:val="000000"/>
          <w:rtl/>
        </w:rPr>
        <w:t>ת בשר חי בשאת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מד</w:t>
      </w:r>
    </w:p>
    <w:p w14:paraId="1F568B66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כהן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אורי</w:t>
      </w:r>
    </w:p>
    <w:p w14:paraId="562E9D9F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דין איטר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5561C73C" w14:textId="77777777" w:rsidR="00FC2CFE" w:rsidRPr="002961BB" w:rsidRDefault="00FC2CFE" w:rsidP="00683ED2">
      <w:pPr>
        <w:pStyle w:val="af1"/>
        <w:bidi/>
        <w:rPr>
          <w:rtl/>
        </w:rPr>
      </w:pPr>
      <w:r w:rsidRPr="002961BB">
        <w:rPr>
          <w:rtl/>
        </w:rPr>
        <w:t xml:space="preserve">כהן </w:t>
      </w:r>
      <w:r>
        <w:rPr>
          <w:rFonts w:hint="cs"/>
          <w:rtl/>
        </w:rPr>
        <w:t>אלעד</w:t>
      </w:r>
    </w:p>
    <w:p w14:paraId="232526E9" w14:textId="77777777" w:rsidR="00FC2CFE" w:rsidRP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 xml:space="preserve">על אבא, הרב משה כהן זצ"ל, </w:t>
      </w:r>
      <w:proofErr w:type="spellStart"/>
      <w:r w:rsidRPr="00FC2CFE">
        <w:rPr>
          <w:rFonts w:ascii="Arial" w:hAnsi="Arial" w:cs="FrankRuehl"/>
          <w:color w:val="000000"/>
          <w:rtl/>
        </w:rPr>
        <w:t>הכ"מ</w:t>
      </w:r>
      <w:proofErr w:type="spellEnd"/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63527183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>כהן אריה</w:t>
      </w:r>
    </w:p>
    <w:p w14:paraId="6CD9A99F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שחזור לחם הפנים</w:t>
      </w:r>
      <w:r w:rsidRPr="002961BB">
        <w:rPr>
          <w:rFonts w:ascii="Arial" w:hAnsi="Arial" w:cs="FrankRuehl"/>
          <w:color w:val="000000"/>
          <w:rtl/>
        </w:rPr>
        <w:tab/>
        <w:t>י</w:t>
      </w:r>
    </w:p>
    <w:p w14:paraId="754D1C57" w14:textId="77777777" w:rsidR="005C0985" w:rsidRPr="002961BB" w:rsidRDefault="005C0985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כהן הרב דוד (הרב הנזיר)</w:t>
      </w:r>
    </w:p>
    <w:p w14:paraId="2A451EE2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>לשמו ושלא לשמו</w:t>
      </w:r>
      <w:r w:rsidRPr="002961BB">
        <w:rPr>
          <w:rFonts w:ascii="Arial" w:hAnsi="Arial" w:cs="FrankRuehl" w:hint="cs"/>
          <w:color w:val="000000"/>
          <w:rtl/>
        </w:rPr>
        <w:tab/>
        <w:t>יד</w:t>
      </w:r>
    </w:p>
    <w:p w14:paraId="38BE7F85" w14:textId="77777777" w:rsidR="00CD4A44" w:rsidRPr="002961BB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הערות על הלכות עבודת יום הכיפורים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7F2EECBA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כהן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דוד</w:t>
      </w:r>
    </w:p>
    <w:p w14:paraId="463C8C7D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כפרת שעיר המשתלח</w:t>
      </w:r>
      <w:r w:rsidRPr="002961BB">
        <w:rPr>
          <w:rFonts w:ascii="Arial" w:hAnsi="Arial" w:cs="FrankRuehl"/>
          <w:color w:val="000000"/>
          <w:rtl/>
        </w:rPr>
        <w:tab/>
        <w:t>ה</w:t>
      </w:r>
    </w:p>
    <w:p w14:paraId="1BE66710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proofErr w:type="spellStart"/>
      <w:r w:rsidRPr="002961BB">
        <w:rPr>
          <w:rFonts w:ascii="Arial" w:hAnsi="Arial" w:cs="FrankRuehl"/>
          <w:color w:val="000000"/>
          <w:rtl/>
        </w:rPr>
        <w:t>הרובדין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במקדש</w:t>
      </w:r>
      <w:r w:rsidRPr="002961BB">
        <w:rPr>
          <w:rFonts w:ascii="Arial" w:hAnsi="Arial" w:cs="FrankRuehl"/>
          <w:color w:val="000000"/>
          <w:rtl/>
        </w:rPr>
        <w:tab/>
        <w:t>ו</w:t>
      </w:r>
    </w:p>
    <w:p w14:paraId="710C8782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הסיבה באכילת קרבן פסח</w:t>
      </w:r>
      <w:r w:rsidRPr="002961BB">
        <w:rPr>
          <w:rFonts w:ascii="Arial" w:hAnsi="Arial" w:cs="FrankRuehl"/>
          <w:color w:val="000000"/>
          <w:rtl/>
        </w:rPr>
        <w:tab/>
        <w:t>ז</w:t>
      </w:r>
    </w:p>
    <w:p w14:paraId="1EE0816A" w14:textId="581C0D5A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4ADB">
        <w:rPr>
          <w:rFonts w:ascii="Arial" w:hAnsi="Arial" w:cs="FrankRuehl"/>
          <w:color w:val="000000"/>
          <w:rtl/>
        </w:rPr>
        <w:t>קדושת אבנים מתקופת בית שני שנמצאו ליד הר הבית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0FAC9BA6" w14:textId="6E5DC257" w:rsidR="008322C4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קדושת הכותל המערבי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08B776FF" w14:textId="668AB343" w:rsidR="00597D2D" w:rsidRPr="002961BB" w:rsidRDefault="00597D2D" w:rsidP="00683ED2">
      <w:pPr>
        <w:pStyle w:val="af1"/>
        <w:bidi/>
        <w:rPr>
          <w:rtl/>
        </w:rPr>
      </w:pPr>
      <w:r w:rsidRPr="002961BB">
        <w:rPr>
          <w:rtl/>
        </w:rPr>
        <w:t xml:space="preserve">כהן </w:t>
      </w:r>
      <w:r w:rsidR="00CA1C27">
        <w:rPr>
          <w:rFonts w:hint="cs"/>
          <w:rtl/>
        </w:rPr>
        <w:t xml:space="preserve">הרב </w:t>
      </w:r>
      <w:r>
        <w:rPr>
          <w:rFonts w:hint="cs"/>
          <w:rtl/>
        </w:rPr>
        <w:t>זרח</w:t>
      </w:r>
    </w:p>
    <w:p w14:paraId="015CD65A" w14:textId="720C0B65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>פסח הבא בטומאה: האם שונים דיניו?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לח</w:t>
      </w:r>
    </w:p>
    <w:p w14:paraId="531E1DC6" w14:textId="6BD21F1D" w:rsidR="00CA1C27" w:rsidRDefault="00CA1C2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CA1C27">
        <w:rPr>
          <w:rFonts w:ascii="Arial" w:hAnsi="Arial" w:cs="FrankRuehl"/>
          <w:color w:val="000000"/>
          <w:rtl/>
        </w:rPr>
        <w:t>בין קדושת ערים המוקפות חומה לקדושת ירושלים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לט</w:t>
      </w:r>
    </w:p>
    <w:p w14:paraId="110A9001" w14:textId="5B53FC49" w:rsidR="00FD4AD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4ADB">
        <w:rPr>
          <w:rFonts w:ascii="Arial" w:hAnsi="Arial" w:cs="FrankRuehl"/>
          <w:color w:val="000000"/>
          <w:rtl/>
        </w:rPr>
        <w:t>כל המטמא מדרס מטמא טמא מת: דעת הרמב"ם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02D3B614" w14:textId="259BC9A3" w:rsidR="008322C4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lastRenderedPageBreak/>
        <w:tab/>
      </w:r>
      <w:r w:rsidRPr="008322C4">
        <w:rPr>
          <w:rFonts w:ascii="Arial" w:hAnsi="Arial" w:cs="FrankRuehl"/>
          <w:color w:val="000000"/>
          <w:rtl/>
        </w:rPr>
        <w:t xml:space="preserve">חנוכת </w:t>
      </w:r>
      <w:r w:rsidR="00987003">
        <w:rPr>
          <w:rFonts w:ascii="Arial" w:hAnsi="Arial" w:cs="FrankRuehl" w:hint="cs"/>
          <w:color w:val="000000"/>
          <w:rtl/>
        </w:rPr>
        <w:t>ה</w:t>
      </w:r>
      <w:r w:rsidRPr="008322C4">
        <w:rPr>
          <w:rFonts w:ascii="Arial" w:hAnsi="Arial" w:cs="FrankRuehl"/>
          <w:color w:val="000000"/>
          <w:rtl/>
        </w:rPr>
        <w:t>בית השלישי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מד</w:t>
      </w:r>
    </w:p>
    <w:p w14:paraId="41EE611E" w14:textId="2F25023F" w:rsidR="001964D5" w:rsidRDefault="001964D5" w:rsidP="001964D5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1964D5">
        <w:rPr>
          <w:rFonts w:ascii="Arial" w:hAnsi="Arial" w:cs="FrankRuehl"/>
          <w:color w:val="000000"/>
          <w:rtl/>
        </w:rPr>
        <w:t>חנוכת הבית השלישי בטהרה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מה</w:t>
      </w:r>
    </w:p>
    <w:p w14:paraId="07546937" w14:textId="5EC1416B" w:rsidR="00FD3FAB" w:rsidRPr="002961BB" w:rsidRDefault="00FD3FAB" w:rsidP="00FD3FA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3FAB">
        <w:rPr>
          <w:rFonts w:ascii="Arial" w:hAnsi="Arial" w:cs="FrankRuehl"/>
          <w:color w:val="000000"/>
          <w:rtl/>
        </w:rPr>
        <w:t>כניסת פולטת שכבת זרע להר הבית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מו</w:t>
      </w:r>
    </w:p>
    <w:p w14:paraId="6197F9A2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כהן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כרמיאל</w:t>
      </w:r>
    </w:p>
    <w:p w14:paraId="1E50ABDF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פרטי </w:t>
      </w:r>
      <w:proofErr w:type="spellStart"/>
      <w:r w:rsidRPr="002961BB">
        <w:rPr>
          <w:rFonts w:ascii="Arial" w:hAnsi="Arial" w:cs="FrankRuehl"/>
          <w:color w:val="000000"/>
          <w:rtl/>
        </w:rPr>
        <w:t>הקרבנות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בביאור </w:t>
      </w:r>
      <w:proofErr w:type="spellStart"/>
      <w:r w:rsidRPr="002961BB">
        <w:rPr>
          <w:rFonts w:ascii="Arial" w:hAnsi="Arial" w:cs="FrankRuehl"/>
          <w:color w:val="000000"/>
          <w:rtl/>
        </w:rPr>
        <w:t>הרלב"ג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לתורה</w:t>
      </w:r>
      <w:r w:rsidRPr="002961BB">
        <w:rPr>
          <w:rFonts w:ascii="Arial" w:hAnsi="Arial" w:cs="FrankRuehl"/>
          <w:color w:val="000000"/>
          <w:rtl/>
        </w:rPr>
        <w:tab/>
        <w:t>ז</w:t>
      </w:r>
    </w:p>
    <w:p w14:paraId="17DE5E29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="00041704" w:rsidRPr="002961BB">
        <w:rPr>
          <w:rFonts w:ascii="Arial" w:hAnsi="Arial" w:cs="FrankRuehl" w:hint="cs"/>
          <w:color w:val="000000"/>
          <w:rtl/>
        </w:rPr>
        <w:t>דין קטנים ונ</w:t>
      </w:r>
      <w:r w:rsidR="00041704" w:rsidRPr="002961BB">
        <w:rPr>
          <w:rFonts w:ascii="Arial" w:hAnsi="Arial" w:cs="FrankRuehl"/>
          <w:color w:val="000000"/>
          <w:rtl/>
        </w:rPr>
        <w:t>שים ב</w:t>
      </w:r>
      <w:r w:rsidR="00041704" w:rsidRPr="002961BB">
        <w:rPr>
          <w:rFonts w:ascii="Arial" w:hAnsi="Arial" w:cs="FrankRuehl" w:hint="cs"/>
          <w:color w:val="000000"/>
          <w:rtl/>
        </w:rPr>
        <w:t xml:space="preserve">מצוות </w:t>
      </w:r>
      <w:r w:rsidR="00041704" w:rsidRPr="002961BB">
        <w:rPr>
          <w:rFonts w:ascii="Arial" w:hAnsi="Arial" w:cs="FrankRuehl"/>
          <w:color w:val="000000"/>
          <w:rtl/>
        </w:rPr>
        <w:t>שקלים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יג</w:t>
      </w:r>
      <w:proofErr w:type="spellEnd"/>
    </w:p>
    <w:p w14:paraId="48CEFDB2" w14:textId="77777777" w:rsidR="00A71EA9" w:rsidRDefault="00A71EA9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המקרא מפרש את עצמו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יט</w:t>
      </w:r>
      <w:proofErr w:type="spellEnd"/>
    </w:p>
    <w:p w14:paraId="47E77559" w14:textId="77777777" w:rsidR="00FC2CFE" w:rsidRP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>על עונשין ועל אזהרות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158DAF73" w14:textId="77777777" w:rsidR="00827BC1" w:rsidRPr="002961BB" w:rsidRDefault="00827BC1" w:rsidP="00683ED2">
      <w:pPr>
        <w:pStyle w:val="af1"/>
        <w:bidi/>
        <w:rPr>
          <w:rtl/>
        </w:rPr>
      </w:pPr>
      <w:r w:rsidRPr="002961BB">
        <w:rPr>
          <w:rtl/>
        </w:rPr>
        <w:t xml:space="preserve">כהן </w:t>
      </w:r>
      <w:r w:rsidR="00A4775F">
        <w:rPr>
          <w:rFonts w:hint="cs"/>
          <w:rtl/>
        </w:rPr>
        <w:t xml:space="preserve">הרב </w:t>
      </w:r>
      <w:r>
        <w:rPr>
          <w:rFonts w:hint="cs"/>
          <w:rtl/>
        </w:rPr>
        <w:t>משה</w:t>
      </w:r>
    </w:p>
    <w:p w14:paraId="779099A1" w14:textId="77777777" w:rsidR="00827BC1" w:rsidRDefault="00827BC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827BC1">
        <w:rPr>
          <w:rFonts w:ascii="Arial" w:hAnsi="Arial" w:cs="FrankRuehl"/>
          <w:color w:val="000000"/>
          <w:rtl/>
        </w:rPr>
        <w:t xml:space="preserve">עבודת ההולכה </w:t>
      </w:r>
      <w:r>
        <w:rPr>
          <w:rFonts w:ascii="Arial" w:hAnsi="Arial" w:cs="FrankRuehl" w:hint="cs"/>
          <w:color w:val="000000"/>
          <w:rtl/>
        </w:rPr>
        <w:t>-</w:t>
      </w:r>
      <w:r w:rsidRPr="00827BC1">
        <w:rPr>
          <w:rFonts w:ascii="Arial" w:hAnsi="Arial" w:cs="FrankRuehl"/>
          <w:color w:val="000000"/>
          <w:rtl/>
        </w:rPr>
        <w:t xml:space="preserve"> אמצעי או מטרה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כב</w:t>
      </w:r>
      <w:proofErr w:type="spellEnd"/>
    </w:p>
    <w:p w14:paraId="0162A0F1" w14:textId="77777777" w:rsidR="00A4775F" w:rsidRDefault="00A4775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4775F">
        <w:rPr>
          <w:rFonts w:ascii="Arial" w:hAnsi="Arial" w:cs="FrankRuehl"/>
          <w:color w:val="000000"/>
          <w:rtl/>
        </w:rPr>
        <w:t xml:space="preserve">דיחוי בקודשים ובמצוות </w:t>
      </w:r>
      <w:r w:rsidR="001A1579">
        <w:rPr>
          <w:rFonts w:ascii="Arial" w:hAnsi="Arial" w:cs="FrankRuehl"/>
          <w:color w:val="000000"/>
          <w:rtl/>
        </w:rPr>
        <w:t>-</w:t>
      </w:r>
      <w:r w:rsidRPr="00A4775F">
        <w:rPr>
          <w:rFonts w:ascii="Arial" w:hAnsi="Arial" w:cs="FrankRuehl"/>
          <w:color w:val="000000"/>
          <w:rtl/>
        </w:rPr>
        <w:t xml:space="preserve"> בחפץ או בדעת האדם</w:t>
      </w:r>
      <w:r>
        <w:rPr>
          <w:rFonts w:ascii="Arial" w:hAnsi="Arial" w:cs="FrankRuehl" w:hint="cs"/>
          <w:color w:val="000000"/>
          <w:rtl/>
        </w:rPr>
        <w:tab/>
        <w:t>כד</w:t>
      </w:r>
    </w:p>
    <w:p w14:paraId="3FC4DCF2" w14:textId="77777777" w:rsid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81E87">
        <w:rPr>
          <w:rFonts w:ascii="Arial" w:hAnsi="Arial" w:cs="FrankRuehl"/>
          <w:color w:val="000000"/>
          <w:rtl/>
        </w:rPr>
        <w:t>אופיו המשתנה של קרבן פסח</w:t>
      </w:r>
      <w:r>
        <w:rPr>
          <w:rFonts w:ascii="Arial" w:hAnsi="Arial" w:cs="FrankRuehl" w:hint="cs"/>
          <w:color w:val="000000"/>
          <w:rtl/>
        </w:rPr>
        <w:tab/>
        <w:t>כה</w:t>
      </w:r>
    </w:p>
    <w:p w14:paraId="7E5D0DDF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55487">
        <w:rPr>
          <w:rFonts w:ascii="Arial" w:hAnsi="Arial" w:cs="FrankRuehl"/>
          <w:color w:val="000000"/>
          <w:rtl/>
        </w:rPr>
        <w:t>המזבח מקדש את הראוי לו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52EA2723" w14:textId="77777777" w:rsidR="00200E18" w:rsidRDefault="00200E18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00E18">
        <w:rPr>
          <w:rFonts w:ascii="Arial" w:hAnsi="Arial" w:cs="FrankRuehl"/>
          <w:color w:val="000000"/>
          <w:rtl/>
        </w:rPr>
        <w:t>מה לחוּלין בעזרה?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7BEC3EC1" w14:textId="77777777" w:rsidR="00E84A14" w:rsidRDefault="00E84A1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84A14">
        <w:rPr>
          <w:rFonts w:ascii="Arial" w:hAnsi="Arial" w:cs="FrankRuehl"/>
          <w:color w:val="000000"/>
          <w:rtl/>
        </w:rPr>
        <w:t>שחיטה והעלאה בחוץ ומה שביניהן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כט</w:t>
      </w:r>
      <w:proofErr w:type="spellEnd"/>
    </w:p>
    <w:p w14:paraId="31307889" w14:textId="77777777" w:rsidR="00AC1E2D" w:rsidRDefault="00AC1E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C1E2D">
        <w:rPr>
          <w:rFonts w:ascii="Arial" w:hAnsi="Arial" w:cs="FrankRuehl"/>
          <w:color w:val="000000"/>
          <w:rtl/>
        </w:rPr>
        <w:t>מעשר בהמה - בין מעשרות לקודשים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2B8CF484" w14:textId="77777777" w:rsidR="0024243A" w:rsidRDefault="002424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4243A">
        <w:rPr>
          <w:rFonts w:ascii="Arial" w:hAnsi="Arial" w:cs="FrankRuehl"/>
          <w:color w:val="000000"/>
          <w:rtl/>
        </w:rPr>
        <w:t>פיגול - מהותו, כלליו ופרטיו</w:t>
      </w:r>
      <w:r>
        <w:rPr>
          <w:rFonts w:ascii="Arial" w:hAnsi="Arial" w:cs="FrankRuehl" w:hint="cs"/>
          <w:color w:val="000000"/>
          <w:rtl/>
        </w:rPr>
        <w:tab/>
        <w:t>לב</w:t>
      </w:r>
    </w:p>
    <w:p w14:paraId="598D3023" w14:textId="77777777" w:rsidR="00597D2D" w:rsidRPr="00F55487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>קדושת המזבח לעומת קדושת הכבש וכלי השרת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לח</w:t>
      </w:r>
    </w:p>
    <w:p w14:paraId="187C93CC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כהן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עוזיאל</w:t>
      </w:r>
    </w:p>
    <w:p w14:paraId="7E3EADDB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אכילת קטן בקודשי קודשים</w:t>
      </w:r>
      <w:r w:rsidRPr="002961BB">
        <w:rPr>
          <w:rFonts w:ascii="Arial" w:hAnsi="Arial" w:cs="FrankRuehl"/>
          <w:color w:val="000000"/>
          <w:rtl/>
        </w:rPr>
        <w:tab/>
        <w:t>ז</w:t>
      </w:r>
    </w:p>
    <w:p w14:paraId="45A0A5F7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כהן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שאר ישוב</w:t>
      </w:r>
    </w:p>
    <w:p w14:paraId="3F0BD4DD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מי יעלה בהר ה' - יום עיון בנושא זיקתנו להר הבית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43F1FDD9" w14:textId="77777777" w:rsidR="0024243A" w:rsidRPr="002961BB" w:rsidRDefault="0024243A" w:rsidP="00683ED2">
      <w:pPr>
        <w:pStyle w:val="af1"/>
        <w:bidi/>
        <w:rPr>
          <w:rtl/>
        </w:rPr>
      </w:pPr>
      <w:r w:rsidRPr="002961BB">
        <w:rPr>
          <w:rtl/>
        </w:rPr>
        <w:t xml:space="preserve">כהנא </w:t>
      </w:r>
      <w:r>
        <w:rPr>
          <w:rFonts w:hint="cs"/>
          <w:rtl/>
        </w:rPr>
        <w:t>הרב אברהם</w:t>
      </w:r>
    </w:p>
    <w:p w14:paraId="35A44653" w14:textId="77777777" w:rsidR="0024243A" w:rsidRDefault="002424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4243A">
        <w:rPr>
          <w:rFonts w:ascii="Arial" w:hAnsi="Arial" w:cs="FrankRuehl"/>
          <w:color w:val="000000"/>
          <w:rtl/>
        </w:rPr>
        <w:t>היתרי כניסה לתחומי המקדש השונים</w:t>
      </w:r>
      <w:r>
        <w:rPr>
          <w:rFonts w:ascii="Arial" w:hAnsi="Arial" w:cs="FrankRuehl" w:hint="cs"/>
          <w:color w:val="000000"/>
          <w:rtl/>
        </w:rPr>
        <w:tab/>
        <w:t>לב</w:t>
      </w:r>
    </w:p>
    <w:p w14:paraId="7A2AA57B" w14:textId="77777777" w:rsidR="00597D2D" w:rsidRPr="002961BB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>הכותל המערבי שלא זזה ממנו שכינה - היכן הוא?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511B5CE3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>כהנא ידידיה</w:t>
      </w:r>
    </w:p>
    <w:p w14:paraId="21C75E63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שיטת הרמב"ם במקום המזבח</w:t>
      </w:r>
      <w:r w:rsidRPr="002961BB">
        <w:rPr>
          <w:rFonts w:ascii="Arial" w:hAnsi="Arial" w:cs="FrankRuehl"/>
          <w:color w:val="000000"/>
          <w:rtl/>
        </w:rPr>
        <w:tab/>
        <w:t>ט</w:t>
      </w:r>
    </w:p>
    <w:p w14:paraId="787CC158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כנרתי</w:t>
      </w:r>
      <w:proofErr w:type="spellEnd"/>
      <w:r w:rsidRPr="002961BB">
        <w:rPr>
          <w:rtl/>
        </w:rPr>
        <w:t xml:space="preserve"> עמיחי</w:t>
      </w:r>
    </w:p>
    <w:p w14:paraId="651254D0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תגובה ל</w:t>
      </w:r>
      <w:r w:rsidR="00173B2A" w:rsidRPr="002961BB">
        <w:rPr>
          <w:rFonts w:ascii="Arial" w:hAnsi="Arial" w:cs="FrankRuehl" w:hint="cs"/>
          <w:color w:val="000000"/>
          <w:rtl/>
        </w:rPr>
        <w:t xml:space="preserve">רב </w:t>
      </w:r>
      <w:proofErr w:type="spellStart"/>
      <w:r w:rsidR="00173B2A" w:rsidRPr="002961BB">
        <w:rPr>
          <w:rFonts w:ascii="Arial" w:hAnsi="Arial" w:cs="FrankRuehl" w:hint="cs"/>
          <w:color w:val="000000"/>
          <w:rtl/>
        </w:rPr>
        <w:t>קרומביין</w:t>
      </w:r>
      <w:proofErr w:type="spellEnd"/>
      <w:r w:rsidR="00173B2A" w:rsidRPr="002961BB">
        <w:rPr>
          <w:rFonts w:ascii="Arial" w:hAnsi="Arial" w:cs="FrankRuehl" w:hint="cs"/>
          <w:color w:val="000000"/>
          <w:rtl/>
        </w:rPr>
        <w:t xml:space="preserve"> </w:t>
      </w:r>
      <w:r w:rsidR="00173B2A" w:rsidRPr="002961BB">
        <w:rPr>
          <w:rFonts w:ascii="Arial" w:hAnsi="Arial" w:cs="FrankRuehl"/>
          <w:color w:val="000000"/>
          <w:rtl/>
        </w:rPr>
        <w:t>-</w:t>
      </w:r>
      <w:r w:rsidR="00173B2A" w:rsidRPr="002961BB">
        <w:rPr>
          <w:rFonts w:ascii="Arial" w:hAnsi="Arial" w:cs="FrankRuehl" w:hint="cs"/>
          <w:color w:val="000000"/>
          <w:rtl/>
        </w:rPr>
        <w:t xml:space="preserve"> טקס העלאת ביכורים לירושלים</w:t>
      </w:r>
      <w:r w:rsidRPr="002961BB">
        <w:rPr>
          <w:rFonts w:ascii="Arial" w:hAnsi="Arial" w:cs="FrankRuehl"/>
          <w:color w:val="000000"/>
          <w:rtl/>
        </w:rPr>
        <w:tab/>
        <w:t>ו</w:t>
      </w:r>
    </w:p>
    <w:p w14:paraId="0B4C958B" w14:textId="77777777" w:rsidR="00F1763B" w:rsidRPr="002961BB" w:rsidRDefault="00F1763B" w:rsidP="00683ED2">
      <w:pPr>
        <w:pStyle w:val="af1"/>
        <w:bidi/>
        <w:rPr>
          <w:rtl/>
        </w:rPr>
      </w:pPr>
      <w:r>
        <w:rPr>
          <w:rFonts w:hint="cs"/>
          <w:rtl/>
        </w:rPr>
        <w:t>כץ הרב אריה</w:t>
      </w:r>
    </w:p>
    <w:p w14:paraId="1411B124" w14:textId="77777777" w:rsidR="00F1763B" w:rsidRDefault="00F1763B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1763B">
        <w:rPr>
          <w:rFonts w:ascii="Arial" w:hAnsi="Arial" w:cs="FrankRuehl"/>
          <w:color w:val="000000"/>
          <w:rtl/>
        </w:rPr>
        <w:t xml:space="preserve">עליית זבה </w:t>
      </w:r>
      <w:proofErr w:type="spellStart"/>
      <w:r w:rsidRPr="00F1763B">
        <w:rPr>
          <w:rFonts w:ascii="Arial" w:hAnsi="Arial" w:cs="FrankRuehl"/>
          <w:color w:val="000000"/>
          <w:rtl/>
        </w:rPr>
        <w:t>טבולת</w:t>
      </w:r>
      <w:proofErr w:type="spellEnd"/>
      <w:r w:rsidRPr="00F1763B">
        <w:rPr>
          <w:rFonts w:ascii="Arial" w:hAnsi="Arial" w:cs="FrankRuehl"/>
          <w:color w:val="000000"/>
          <w:rtl/>
        </w:rPr>
        <w:t xml:space="preserve"> יום להר הבית</w:t>
      </w:r>
      <w:r>
        <w:rPr>
          <w:rFonts w:ascii="Arial" w:hAnsi="Arial" w:cs="FrankRuehl" w:hint="cs"/>
          <w:color w:val="000000"/>
          <w:rtl/>
        </w:rPr>
        <w:tab/>
        <w:t>כד</w:t>
      </w:r>
    </w:p>
    <w:p w14:paraId="05C57C09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55487">
        <w:rPr>
          <w:rFonts w:ascii="Arial" w:hAnsi="Arial" w:cs="FrankRuehl"/>
          <w:color w:val="000000"/>
          <w:rtl/>
        </w:rPr>
        <w:t xml:space="preserve">עוד בעניין עליית זבה </w:t>
      </w:r>
      <w:proofErr w:type="spellStart"/>
      <w:r w:rsidRPr="00F55487">
        <w:rPr>
          <w:rFonts w:ascii="Arial" w:hAnsi="Arial" w:cs="FrankRuehl"/>
          <w:color w:val="000000"/>
          <w:rtl/>
        </w:rPr>
        <w:t>טבולת</w:t>
      </w:r>
      <w:proofErr w:type="spellEnd"/>
      <w:r w:rsidRPr="00F55487">
        <w:rPr>
          <w:rFonts w:ascii="Arial" w:hAnsi="Arial" w:cs="FrankRuehl"/>
          <w:color w:val="000000"/>
          <w:rtl/>
        </w:rPr>
        <w:t xml:space="preserve"> יום להר הבית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04342377" w14:textId="77777777" w:rsidR="00D63A24" w:rsidRDefault="00D63A2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D63A24">
        <w:rPr>
          <w:rFonts w:ascii="Arial" w:hAnsi="Arial" w:cs="FrankRuehl"/>
          <w:color w:val="000000"/>
          <w:rtl/>
        </w:rPr>
        <w:t xml:space="preserve">היש לאו בהלנת אברי </w:t>
      </w:r>
      <w:proofErr w:type="spellStart"/>
      <w:r w:rsidRPr="00D63A24">
        <w:rPr>
          <w:rFonts w:ascii="Arial" w:hAnsi="Arial" w:cs="FrankRuehl"/>
          <w:color w:val="000000"/>
          <w:rtl/>
        </w:rPr>
        <w:t>קרבנות</w:t>
      </w:r>
      <w:proofErr w:type="spellEnd"/>
      <w:r w:rsidRPr="00D63A24">
        <w:rPr>
          <w:rFonts w:ascii="Arial" w:hAnsi="Arial" w:cs="FrankRuehl"/>
          <w:color w:val="000000"/>
          <w:rtl/>
        </w:rPr>
        <w:t>?</w:t>
      </w:r>
      <w:r>
        <w:rPr>
          <w:rFonts w:ascii="Arial" w:hAnsi="Arial" w:cs="FrankRuehl" w:hint="cs"/>
          <w:color w:val="000000"/>
          <w:rtl/>
        </w:rPr>
        <w:tab/>
        <w:t>לג</w:t>
      </w:r>
    </w:p>
    <w:p w14:paraId="5F413690" w14:textId="77777777" w:rsidR="003E015C" w:rsidRDefault="003E015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3E015C">
        <w:rPr>
          <w:rFonts w:ascii="Arial" w:hAnsi="Arial" w:cs="FrankRuehl"/>
          <w:color w:val="000000"/>
          <w:rtl/>
        </w:rPr>
        <w:t>תפקידה של המערכה הנוספת ביום הכיפורים</w:t>
      </w:r>
      <w:r>
        <w:rPr>
          <w:rFonts w:ascii="Arial" w:hAnsi="Arial" w:cs="FrankRuehl" w:hint="cs"/>
          <w:color w:val="000000"/>
          <w:rtl/>
        </w:rPr>
        <w:tab/>
        <w:t>לד</w:t>
      </w:r>
    </w:p>
    <w:p w14:paraId="63D72434" w14:textId="77777777" w:rsidR="00597D2D" w:rsidRPr="00F55487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>שיעור בשר חי המעכב פריחה בצרעת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לח</w:t>
      </w:r>
    </w:p>
    <w:p w14:paraId="4F94BC53" w14:textId="77777777" w:rsidR="00827BC1" w:rsidRPr="002961BB" w:rsidRDefault="00827BC1" w:rsidP="00683ED2">
      <w:pPr>
        <w:pStyle w:val="af1"/>
        <w:bidi/>
        <w:rPr>
          <w:rtl/>
        </w:rPr>
      </w:pPr>
      <w:r>
        <w:rPr>
          <w:rFonts w:hint="cs"/>
          <w:rtl/>
        </w:rPr>
        <w:t>כץ רונן</w:t>
      </w:r>
    </w:p>
    <w:p w14:paraId="1809A967" w14:textId="77777777" w:rsidR="00827BC1" w:rsidRDefault="00827BC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827BC1">
        <w:rPr>
          <w:rFonts w:ascii="Arial" w:hAnsi="Arial" w:cs="FrankRuehl"/>
          <w:color w:val="000000"/>
          <w:rtl/>
        </w:rPr>
        <w:t xml:space="preserve">טומאת אוהל </w:t>
      </w:r>
      <w:r w:rsidR="001A1579">
        <w:rPr>
          <w:rFonts w:ascii="Arial" w:hAnsi="Arial" w:cs="FrankRuehl"/>
          <w:color w:val="000000"/>
          <w:rtl/>
        </w:rPr>
        <w:t>-</w:t>
      </w:r>
      <w:r w:rsidRPr="00827BC1">
        <w:rPr>
          <w:rFonts w:ascii="Arial" w:hAnsi="Arial" w:cs="FrankRuehl"/>
          <w:color w:val="000000"/>
          <w:rtl/>
        </w:rPr>
        <w:t xml:space="preserve"> טומאת מקום או טומאה מתפשטת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כב</w:t>
      </w:r>
      <w:proofErr w:type="spellEnd"/>
    </w:p>
    <w:p w14:paraId="45B48173" w14:textId="77777777" w:rsidR="00E156AD" w:rsidRPr="002961BB" w:rsidRDefault="00E156AD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ל</w:t>
      </w:r>
      <w:r>
        <w:rPr>
          <w:rFonts w:hint="cs"/>
          <w:rtl/>
        </w:rPr>
        <w:t>או הרב דוד ברוך</w:t>
      </w:r>
    </w:p>
    <w:p w14:paraId="38D6F8FC" w14:textId="77777777" w:rsidR="00E156AD" w:rsidRDefault="00E156A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156AD">
        <w:rPr>
          <w:rFonts w:ascii="Arial" w:hAnsi="Arial" w:cs="FrankRuehl"/>
          <w:color w:val="000000"/>
          <w:rtl/>
        </w:rPr>
        <w:t>מצוות הדלקת המנורה במקדש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כח</w:t>
      </w:r>
      <w:proofErr w:type="spellEnd"/>
    </w:p>
    <w:p w14:paraId="2A1ABE14" w14:textId="77777777" w:rsidR="00AC1E2D" w:rsidRPr="002961BB" w:rsidRDefault="00AC1E2D" w:rsidP="00683ED2">
      <w:pPr>
        <w:pStyle w:val="af1"/>
        <w:bidi/>
        <w:rPr>
          <w:rtl/>
        </w:rPr>
      </w:pPr>
      <w:r>
        <w:rPr>
          <w:rFonts w:hint="cs"/>
          <w:rtl/>
        </w:rPr>
        <w:t xml:space="preserve">לב הרב יעקב </w:t>
      </w:r>
    </w:p>
    <w:p w14:paraId="5EFAD9A2" w14:textId="77777777" w:rsidR="00AC1E2D" w:rsidRPr="002961BB" w:rsidRDefault="00AC1E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C1E2D">
        <w:rPr>
          <w:rFonts w:ascii="Arial" w:hAnsi="Arial" w:cs="FrankRuehl"/>
          <w:color w:val="000000"/>
          <w:rtl/>
        </w:rPr>
        <w:t>מהותו של פסול "דם שנשפך"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587C09EC" w14:textId="77777777" w:rsidR="00E84A14" w:rsidRPr="002961BB" w:rsidRDefault="00E84A14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לו</w:t>
      </w:r>
      <w:r>
        <w:rPr>
          <w:rFonts w:hint="cs"/>
          <w:rtl/>
        </w:rPr>
        <w:t>באן</w:t>
      </w:r>
      <w:proofErr w:type="spellEnd"/>
      <w:r w:rsidRPr="002961BB">
        <w:rPr>
          <w:rFonts w:hint="cs"/>
          <w:rtl/>
        </w:rPr>
        <w:t xml:space="preserve"> הרב י</w:t>
      </w:r>
      <w:r>
        <w:rPr>
          <w:rFonts w:hint="cs"/>
          <w:rtl/>
        </w:rPr>
        <w:t>וסף</w:t>
      </w:r>
    </w:p>
    <w:p w14:paraId="2995760E" w14:textId="77777777" w:rsidR="00E84A14" w:rsidRPr="002961BB" w:rsidRDefault="00E84A1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>
        <w:rPr>
          <w:rFonts w:ascii="Arial" w:hAnsi="Arial" w:cs="FrankRuehl" w:hint="cs"/>
          <w:color w:val="000000"/>
          <w:rtl/>
        </w:rPr>
        <w:t>מניין הכלים בשירת הלוויים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כט</w:t>
      </w:r>
      <w:proofErr w:type="spellEnd"/>
    </w:p>
    <w:p w14:paraId="65DED053" w14:textId="77777777" w:rsidR="007A4113" w:rsidRPr="002961BB" w:rsidRDefault="007A4113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lastRenderedPageBreak/>
        <w:t>לוי הרב יצחק</w:t>
      </w:r>
    </w:p>
    <w:p w14:paraId="2FEAE6CE" w14:textId="77777777" w:rsidR="007A4113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חסרון המקדש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טז</w:t>
      </w:r>
      <w:proofErr w:type="spellEnd"/>
    </w:p>
    <w:p w14:paraId="6466A0AE" w14:textId="23810D26" w:rsidR="008322C4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המקדש - מקור הברכה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11007C35" w14:textId="68CF2D65" w:rsidR="001964D5" w:rsidRDefault="001964D5" w:rsidP="001964D5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1964D5">
        <w:rPr>
          <w:rFonts w:ascii="Arial" w:hAnsi="Arial" w:cs="FrankRuehl"/>
          <w:color w:val="000000"/>
          <w:rtl/>
        </w:rPr>
        <w:t>ממדינה למקדש: בין פסח לשבועות ובין יום העצמאות ליום שחרור ירושלים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מה</w:t>
      </w:r>
    </w:p>
    <w:p w14:paraId="61A540D4" w14:textId="77777777" w:rsidR="00062C6F" w:rsidRPr="002961BB" w:rsidRDefault="00062C6F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 xml:space="preserve">לוי </w:t>
      </w:r>
      <w:proofErr w:type="spellStart"/>
      <w:r>
        <w:rPr>
          <w:rFonts w:hint="cs"/>
          <w:rtl/>
        </w:rPr>
        <w:t>שראל</w:t>
      </w:r>
      <w:proofErr w:type="spellEnd"/>
    </w:p>
    <w:p w14:paraId="1BB4F69C" w14:textId="77777777" w:rsidR="00062C6F" w:rsidRPr="002961BB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 xml:space="preserve">מטיל מום בקודשים - מקור הדין </w:t>
      </w:r>
      <w:proofErr w:type="spellStart"/>
      <w:r w:rsidRPr="00062C6F">
        <w:rPr>
          <w:rFonts w:ascii="Arial" w:hAnsi="Arial" w:cs="FrankRuehl"/>
          <w:color w:val="000000"/>
          <w:rtl/>
        </w:rPr>
        <w:t>וגדריו</w:t>
      </w:r>
      <w:proofErr w:type="spellEnd"/>
      <w:r>
        <w:rPr>
          <w:rFonts w:ascii="Arial" w:hAnsi="Arial" w:cs="FrankRuehl" w:hint="cs"/>
          <w:color w:val="000000"/>
          <w:rtl/>
        </w:rPr>
        <w:tab/>
        <w:t>לה</w:t>
      </w:r>
    </w:p>
    <w:p w14:paraId="0865803D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לוצקי</w:t>
      </w:r>
      <w:proofErr w:type="spellEnd"/>
      <w:r w:rsidRPr="002961BB">
        <w:rPr>
          <w:rtl/>
        </w:rPr>
        <w:t xml:space="preserve"> מיכאל</w:t>
      </w:r>
    </w:p>
    <w:p w14:paraId="38F5552A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מועל אחר מועל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36D0FE28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כלאיים בבגדי כהונה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יג</w:t>
      </w:r>
      <w:proofErr w:type="spellEnd"/>
    </w:p>
    <w:p w14:paraId="0AB30C77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ליאור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דב</w:t>
      </w:r>
    </w:p>
    <w:p w14:paraId="11F1F318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תגובה </w:t>
      </w:r>
      <w:proofErr w:type="spellStart"/>
      <w:r w:rsidRPr="002961BB">
        <w:rPr>
          <w:rFonts w:ascii="Arial" w:hAnsi="Arial" w:cs="FrankRuehl"/>
          <w:color w:val="000000"/>
          <w:rtl/>
        </w:rPr>
        <w:t>לפינחס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אנגל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0A07AC99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ליכטנשטיין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אהרן</w:t>
      </w:r>
    </w:p>
    <w:p w14:paraId="63752AFE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יציאה לחולין ע"י מעילה</w:t>
      </w:r>
      <w:r w:rsidRPr="002961BB">
        <w:rPr>
          <w:rFonts w:ascii="Arial" w:hAnsi="Arial" w:cs="FrankRuehl"/>
          <w:color w:val="000000"/>
          <w:rtl/>
        </w:rPr>
        <w:tab/>
        <w:t>ד</w:t>
      </w:r>
    </w:p>
    <w:p w14:paraId="20FF4212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סמיכה בקודשים</w:t>
      </w:r>
      <w:r w:rsidRPr="002961BB">
        <w:rPr>
          <w:rFonts w:ascii="Arial" w:hAnsi="Arial" w:cs="FrankRuehl"/>
          <w:color w:val="000000"/>
          <w:rtl/>
        </w:rPr>
        <w:tab/>
        <w:t>ה</w:t>
      </w:r>
    </w:p>
    <w:p w14:paraId="7B966050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דין נזיקין בהקדשות</w:t>
      </w:r>
      <w:r w:rsidRPr="002961BB">
        <w:rPr>
          <w:rFonts w:ascii="Arial" w:hAnsi="Arial" w:cs="FrankRuehl"/>
          <w:color w:val="000000"/>
          <w:rtl/>
        </w:rPr>
        <w:tab/>
        <w:t>ו</w:t>
      </w:r>
    </w:p>
    <w:p w14:paraId="52F9CA9B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טבול יום ומחוסר כיפורים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53DE8BBA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בעניין '</w:t>
      </w:r>
      <w:proofErr w:type="spellStart"/>
      <w:r w:rsidRPr="002961BB">
        <w:rPr>
          <w:rFonts w:ascii="Arial" w:hAnsi="Arial" w:cs="FrankRuehl"/>
          <w:color w:val="000000"/>
          <w:rtl/>
        </w:rPr>
        <w:t>פסולו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בקודש'</w:t>
      </w:r>
      <w:r w:rsidRPr="002961BB">
        <w:rPr>
          <w:rFonts w:ascii="Arial" w:hAnsi="Arial" w:cs="FrankRuehl" w:hint="cs"/>
          <w:color w:val="000000"/>
          <w:rtl/>
        </w:rPr>
        <w:tab/>
        <w:t>יא</w:t>
      </w:r>
    </w:p>
    <w:p w14:paraId="1BA33C3C" w14:textId="77777777" w:rsidR="005C0985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הגדרת</w:t>
      </w:r>
      <w:r w:rsidR="005259A8" w:rsidRPr="002961BB">
        <w:rPr>
          <w:rFonts w:ascii="Arial" w:hAnsi="Arial" w:cs="FrankRuehl"/>
          <w:color w:val="000000"/>
          <w:rtl/>
        </w:rPr>
        <w:t xml:space="preserve"> כלים בדיני טומאה ובדין </w:t>
      </w:r>
      <w:proofErr w:type="spellStart"/>
      <w:r w:rsidR="005259A8" w:rsidRPr="002961BB">
        <w:rPr>
          <w:rFonts w:ascii="Arial" w:hAnsi="Arial" w:cs="FrankRuehl"/>
          <w:color w:val="000000"/>
          <w:rtl/>
        </w:rPr>
        <w:t>שאובין</w:t>
      </w:r>
      <w:proofErr w:type="spellEnd"/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יג</w:t>
      </w:r>
      <w:proofErr w:type="spellEnd"/>
    </w:p>
    <w:p w14:paraId="604A7F38" w14:textId="77777777" w:rsid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>קריאה גדולה לחידוש הלימוד בענייני המקדש וקודשיו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7EC941AF" w14:textId="52A3AB22" w:rsidR="00FD4ADB" w:rsidRPr="002961BB" w:rsidRDefault="00FD4ADB" w:rsidP="00FD4ADB">
      <w:pPr>
        <w:pStyle w:val="af1"/>
        <w:bidi/>
        <w:rPr>
          <w:rtl/>
        </w:rPr>
      </w:pPr>
      <w:r w:rsidRPr="002961BB">
        <w:rPr>
          <w:rFonts w:hint="cs"/>
          <w:rtl/>
        </w:rPr>
        <w:t>לנ</w:t>
      </w:r>
      <w:r>
        <w:rPr>
          <w:rFonts w:hint="cs"/>
          <w:rtl/>
        </w:rPr>
        <w:t>גזם</w:t>
      </w:r>
      <w:r w:rsidRPr="002961BB">
        <w:rPr>
          <w:rFonts w:hint="cs"/>
          <w:rtl/>
        </w:rPr>
        <w:t xml:space="preserve"> הרב </w:t>
      </w:r>
      <w:r>
        <w:rPr>
          <w:rFonts w:hint="cs"/>
          <w:rtl/>
        </w:rPr>
        <w:t>חיים</w:t>
      </w:r>
    </w:p>
    <w:p w14:paraId="7315CC70" w14:textId="2416243C" w:rsidR="00FD4ADB" w:rsidRPr="00FC2CFE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proofErr w:type="spellStart"/>
      <w:r w:rsidRPr="00FD4ADB">
        <w:rPr>
          <w:rFonts w:ascii="Arial" w:hAnsi="Arial" w:cs="FrankRuehl"/>
          <w:color w:val="000000"/>
          <w:rtl/>
        </w:rPr>
        <w:t>מבטלין</w:t>
      </w:r>
      <w:proofErr w:type="spellEnd"/>
      <w:r w:rsidRPr="00FD4ADB">
        <w:rPr>
          <w:rFonts w:ascii="Arial" w:hAnsi="Arial" w:cs="FrankRuehl"/>
          <w:color w:val="000000"/>
          <w:rtl/>
        </w:rPr>
        <w:t xml:space="preserve"> עבודת המקדש מפני מקרא מגילה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24FF74BE" w14:textId="77777777" w:rsidR="007A4113" w:rsidRPr="002961BB" w:rsidRDefault="007A4113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 xml:space="preserve">לנדאו </w:t>
      </w:r>
      <w:r w:rsidR="00A71EA9" w:rsidRPr="002961BB">
        <w:rPr>
          <w:rFonts w:hint="cs"/>
          <w:rtl/>
        </w:rPr>
        <w:t xml:space="preserve">הרב </w:t>
      </w:r>
      <w:r w:rsidRPr="002961BB">
        <w:rPr>
          <w:rFonts w:hint="cs"/>
          <w:rtl/>
        </w:rPr>
        <w:t>בנימין</w:t>
      </w:r>
    </w:p>
    <w:p w14:paraId="772E57FD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מיתת הכוהנים הגדולים בימי בית שני</w:t>
      </w:r>
      <w:r w:rsidR="007F154C" w:rsidRPr="002961BB">
        <w:rPr>
          <w:rFonts w:ascii="Arial" w:hAnsi="Arial" w:cs="FrankRuehl" w:hint="cs"/>
          <w:color w:val="000000"/>
          <w:rtl/>
        </w:rPr>
        <w:t xml:space="preserve"> - תגובה למאמרו של </w:t>
      </w:r>
      <w:smartTag w:uri="urn:schemas-microsoft-com:office:smarttags" w:element="PersonName">
        <w:r w:rsidR="007F154C" w:rsidRPr="002961BB">
          <w:rPr>
            <w:rFonts w:ascii="Arial" w:hAnsi="Arial" w:cs="FrankRuehl" w:hint="cs"/>
            <w:color w:val="000000"/>
            <w:rtl/>
          </w:rPr>
          <w:t>הרב צבי שלוה</w:t>
        </w:r>
      </w:smartTag>
      <w:r w:rsidRPr="002961BB">
        <w:rPr>
          <w:rFonts w:ascii="Arial" w:hAnsi="Arial" w:cs="FrankRuehl"/>
          <w:color w:val="000000"/>
          <w:rtl/>
        </w:rPr>
        <w:tab/>
      </w:r>
      <w:r w:rsidRPr="002961BB">
        <w:rPr>
          <w:rFonts w:ascii="Arial" w:hAnsi="Arial" w:cs="FrankRuehl" w:hint="cs"/>
          <w:color w:val="000000"/>
          <w:rtl/>
        </w:rPr>
        <w:t>טו</w:t>
      </w:r>
    </w:p>
    <w:p w14:paraId="47F2833D" w14:textId="77777777" w:rsidR="00A71EA9" w:rsidRDefault="00A71EA9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עלייה לרגל </w:t>
      </w:r>
      <w:r w:rsidR="0044161D" w:rsidRPr="002961BB">
        <w:rPr>
          <w:rFonts w:ascii="Arial" w:hAnsi="Arial" w:cs="FrankRuehl"/>
          <w:color w:val="000000"/>
          <w:rtl/>
        </w:rPr>
        <w:t>-</w:t>
      </w:r>
      <w:r w:rsidRPr="002961BB">
        <w:rPr>
          <w:rFonts w:ascii="Arial" w:hAnsi="Arial" w:cs="FrankRuehl"/>
          <w:color w:val="000000"/>
          <w:rtl/>
        </w:rPr>
        <w:t xml:space="preserve"> ברגל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יט</w:t>
      </w:r>
      <w:proofErr w:type="spellEnd"/>
    </w:p>
    <w:p w14:paraId="3DA19E97" w14:textId="77777777" w:rsidR="00F1763B" w:rsidRPr="00F1763B" w:rsidRDefault="00F1763B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1763B">
        <w:rPr>
          <w:rFonts w:ascii="Arial" w:hAnsi="Arial" w:cs="FrankRuehl"/>
          <w:color w:val="000000"/>
          <w:rtl/>
        </w:rPr>
        <w:t xml:space="preserve">ואף על פי כן, עלייה לרגל </w:t>
      </w:r>
      <w:r w:rsidR="001A1579">
        <w:rPr>
          <w:rFonts w:ascii="Arial" w:hAnsi="Arial" w:cs="FrankRuehl"/>
          <w:color w:val="000000"/>
          <w:rtl/>
        </w:rPr>
        <w:t>-</w:t>
      </w:r>
      <w:r w:rsidRPr="00F1763B">
        <w:rPr>
          <w:rFonts w:ascii="Arial" w:hAnsi="Arial" w:cs="FrankRuehl"/>
          <w:color w:val="000000"/>
          <w:rtl/>
        </w:rPr>
        <w:t xml:space="preserve"> ברגל!</w:t>
      </w:r>
      <w:r>
        <w:rPr>
          <w:rFonts w:ascii="Arial" w:hAnsi="Arial" w:cs="FrankRuehl" w:hint="cs"/>
          <w:color w:val="000000"/>
          <w:rtl/>
        </w:rPr>
        <w:tab/>
        <w:t>כד</w:t>
      </w:r>
    </w:p>
    <w:p w14:paraId="7C4DE21D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>לרנר אליעזר</w:t>
      </w:r>
    </w:p>
    <w:p w14:paraId="52E87BE1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בעניין קיום המצוות במקדש</w:t>
      </w:r>
      <w:r w:rsidR="00173B2A" w:rsidRPr="002961BB">
        <w:rPr>
          <w:rFonts w:ascii="Arial" w:hAnsi="Arial" w:cs="FrankRuehl" w:hint="cs"/>
          <w:color w:val="000000"/>
          <w:rtl/>
        </w:rPr>
        <w:t xml:space="preserve"> - תגובה למאמרו של </w:t>
      </w:r>
      <w:smartTag w:uri="urn:schemas-microsoft-com:office:smarttags" w:element="PersonName">
        <w:r w:rsidR="00173B2A" w:rsidRPr="002961BB">
          <w:rPr>
            <w:rFonts w:ascii="Arial" w:hAnsi="Arial" w:cs="FrankRuehl" w:hint="cs"/>
            <w:color w:val="000000"/>
            <w:rtl/>
          </w:rPr>
          <w:t>הרב צבי שלוה</w:t>
        </w:r>
      </w:smartTag>
      <w:r w:rsidRPr="002961BB">
        <w:rPr>
          <w:rFonts w:ascii="Arial" w:hAnsi="Arial" w:cs="FrankRuehl"/>
          <w:color w:val="000000"/>
          <w:rtl/>
        </w:rPr>
        <w:tab/>
        <w:t>ט</w:t>
      </w:r>
    </w:p>
    <w:p w14:paraId="3BE53EA1" w14:textId="77777777" w:rsidR="00FC2CFE" w:rsidRPr="002961BB" w:rsidRDefault="00FC2CFE" w:rsidP="00683ED2">
      <w:pPr>
        <w:pStyle w:val="af1"/>
        <w:bidi/>
        <w:rPr>
          <w:rtl/>
        </w:rPr>
      </w:pPr>
      <w:r>
        <w:rPr>
          <w:rFonts w:hint="cs"/>
          <w:rtl/>
        </w:rPr>
        <w:t>מדן הרב יעקב</w:t>
      </w:r>
    </w:p>
    <w:p w14:paraId="64A082CC" w14:textId="77777777" w:rsidR="00FC2CFE" w:rsidRP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 xml:space="preserve">"עֶגְלָה מְשֻׁלֶּשֶׁת וְעֵז מְשֻׁלֶּשֶׁת וְאַיִל מְשֻׁלָּשׁ" </w:t>
      </w:r>
      <w:r w:rsidR="001A1579">
        <w:rPr>
          <w:rFonts w:ascii="Arial" w:hAnsi="Arial" w:cs="FrankRuehl"/>
          <w:color w:val="000000"/>
          <w:rtl/>
        </w:rPr>
        <w:t>-</w:t>
      </w:r>
      <w:r w:rsidRPr="00FC2CFE">
        <w:rPr>
          <w:rFonts w:ascii="Arial" w:hAnsi="Arial" w:cs="FrankRuehl"/>
          <w:color w:val="000000"/>
          <w:rtl/>
        </w:rPr>
        <w:t xml:space="preserve"> על שלושה טעמים במעשה </w:t>
      </w:r>
      <w:proofErr w:type="spellStart"/>
      <w:r w:rsidRPr="00FC2CFE">
        <w:rPr>
          <w:rFonts w:ascii="Arial" w:hAnsi="Arial" w:cs="FrankRuehl"/>
          <w:color w:val="000000"/>
          <w:rtl/>
        </w:rPr>
        <w:t>הקרבנות</w:t>
      </w:r>
      <w:proofErr w:type="spellEnd"/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7CC6C3EB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מיכלסון </w:t>
      </w:r>
      <w:r w:rsidR="00D83A40" w:rsidRPr="002961BB">
        <w:rPr>
          <w:rFonts w:hint="cs"/>
          <w:rtl/>
        </w:rPr>
        <w:t xml:space="preserve">פרופ' </w:t>
      </w:r>
      <w:r w:rsidRPr="002961BB">
        <w:rPr>
          <w:rtl/>
        </w:rPr>
        <w:t>דניאל</w:t>
      </w:r>
    </w:p>
    <w:p w14:paraId="7056F937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גבולות הר הבית ומקומו וכיוונו של בית המקדש</w:t>
      </w:r>
      <w:r w:rsidRPr="002961BB">
        <w:rPr>
          <w:rFonts w:ascii="Arial" w:hAnsi="Arial" w:cs="FrankRuehl"/>
          <w:color w:val="000000"/>
          <w:rtl/>
        </w:rPr>
        <w:tab/>
        <w:t>י</w:t>
      </w:r>
    </w:p>
    <w:p w14:paraId="53A3B415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גבולות הר הבית ומקומו וכיוונו של בית המקדש (המשך)</w:t>
      </w:r>
      <w:r w:rsidRPr="002961BB">
        <w:rPr>
          <w:rFonts w:ascii="Arial" w:hAnsi="Arial" w:cs="FrankRuehl" w:hint="cs"/>
          <w:color w:val="000000"/>
          <w:rtl/>
        </w:rPr>
        <w:tab/>
        <w:t>יא</w:t>
      </w:r>
    </w:p>
    <w:p w14:paraId="4A406245" w14:textId="1A2DC462" w:rsidR="00781E87" w:rsidRPr="002961BB" w:rsidRDefault="00781E87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מ</w:t>
      </w:r>
      <w:r>
        <w:rPr>
          <w:rFonts w:hint="cs"/>
          <w:rtl/>
        </w:rPr>
        <w:t>ינצר</w:t>
      </w:r>
      <w:proofErr w:type="spellEnd"/>
      <w:r>
        <w:rPr>
          <w:rFonts w:hint="cs"/>
          <w:rtl/>
        </w:rPr>
        <w:t xml:space="preserve"> </w:t>
      </w:r>
      <w:r w:rsidR="00F07030">
        <w:rPr>
          <w:rFonts w:hint="cs"/>
          <w:rtl/>
        </w:rPr>
        <w:t xml:space="preserve">הרב </w:t>
      </w:r>
      <w:r>
        <w:rPr>
          <w:rFonts w:hint="cs"/>
          <w:rtl/>
        </w:rPr>
        <w:t>בניה</w:t>
      </w:r>
    </w:p>
    <w:p w14:paraId="2306C656" w14:textId="68D3B160" w:rsid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781E87">
        <w:rPr>
          <w:rFonts w:ascii="Arial" w:hAnsi="Arial" w:cs="FrankRuehl"/>
          <w:color w:val="000000"/>
          <w:rtl/>
        </w:rPr>
        <w:t>גדרי מצוות שירת הלויים</w:t>
      </w:r>
      <w:r w:rsidRPr="002961BB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כה</w:t>
      </w:r>
    </w:p>
    <w:p w14:paraId="1C489E8C" w14:textId="3BE8BB0B" w:rsidR="00F07030" w:rsidRPr="002961BB" w:rsidRDefault="00F07030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07030">
        <w:rPr>
          <w:rFonts w:ascii="Arial" w:hAnsi="Arial" w:cs="FrankRuehl"/>
          <w:color w:val="000000"/>
          <w:rtl/>
        </w:rPr>
        <w:t>אמירת פרשיות הקורבנות כמעשה הקרבה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לט</w:t>
      </w:r>
    </w:p>
    <w:p w14:paraId="55F39FD7" w14:textId="77777777" w:rsidR="00597D2D" w:rsidRPr="002961BB" w:rsidRDefault="00597D2D" w:rsidP="00683ED2">
      <w:pPr>
        <w:pStyle w:val="af1"/>
        <w:bidi/>
        <w:rPr>
          <w:rtl/>
        </w:rPr>
      </w:pPr>
      <w:r>
        <w:rPr>
          <w:rFonts w:hint="cs"/>
          <w:rtl/>
        </w:rPr>
        <w:t>מערכת מעלין בקודש</w:t>
      </w:r>
    </w:p>
    <w:p w14:paraId="7E47E9B2" w14:textId="7777777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597D2D">
        <w:rPr>
          <w:rFonts w:ascii="Arial" w:hAnsi="Arial" w:cs="FrankRuehl"/>
          <w:color w:val="000000"/>
          <w:rtl/>
        </w:rPr>
        <w:t>הרב יהודה שביב ז"ל, ממייסדי 'מעלין בקודש'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0FDFD190" w14:textId="7CCDE552" w:rsidR="009B03DD" w:rsidRDefault="009B03DD" w:rsidP="009B03DD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9B03DD">
        <w:rPr>
          <w:rFonts w:ascii="Arial" w:hAnsi="Arial" w:cs="FrankRuehl"/>
          <w:color w:val="000000"/>
          <w:rtl/>
        </w:rPr>
        <w:t xml:space="preserve">אש תמיד </w:t>
      </w:r>
      <w:proofErr w:type="spellStart"/>
      <w:r w:rsidRPr="009B03DD">
        <w:rPr>
          <w:rFonts w:ascii="Arial" w:hAnsi="Arial" w:cs="FrankRuehl"/>
          <w:color w:val="000000"/>
          <w:rtl/>
        </w:rPr>
        <w:t>תוקד</w:t>
      </w:r>
      <w:proofErr w:type="spellEnd"/>
      <w:r w:rsidRPr="009B03DD">
        <w:rPr>
          <w:rFonts w:ascii="Arial" w:hAnsi="Arial" w:cs="FrankRuehl"/>
          <w:color w:val="000000"/>
          <w:rtl/>
        </w:rPr>
        <w:t xml:space="preserve"> על המזבח - דברי זיכרון לחברנו ר' דב </w:t>
      </w:r>
      <w:proofErr w:type="spellStart"/>
      <w:r w:rsidRPr="009B03DD">
        <w:rPr>
          <w:rFonts w:ascii="Arial" w:hAnsi="Arial" w:cs="FrankRuehl"/>
          <w:color w:val="000000"/>
          <w:rtl/>
        </w:rPr>
        <w:t>ברנדר</w:t>
      </w:r>
      <w:proofErr w:type="spellEnd"/>
      <w:r w:rsidRPr="009B03DD">
        <w:rPr>
          <w:rFonts w:ascii="Arial" w:hAnsi="Arial" w:cs="FrankRuehl"/>
          <w:color w:val="000000"/>
          <w:rtl/>
        </w:rPr>
        <w:t xml:space="preserve"> ז"ל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</w:t>
      </w:r>
    </w:p>
    <w:p w14:paraId="101D2693" w14:textId="759B92BF" w:rsidR="009B03DD" w:rsidRPr="002961BB" w:rsidRDefault="009B03DD" w:rsidP="009B03DD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1021" w:hanging="284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9B03DD">
        <w:rPr>
          <w:rFonts w:ascii="Arial" w:hAnsi="Arial" w:cs="FrankRuehl"/>
          <w:color w:val="000000"/>
          <w:rtl/>
        </w:rPr>
        <w:t xml:space="preserve">מזבח חדש - עבודת הנפש של עולם </w:t>
      </w:r>
      <w:proofErr w:type="spellStart"/>
      <w:r w:rsidRPr="009B03DD">
        <w:rPr>
          <w:rFonts w:ascii="Arial" w:hAnsi="Arial" w:cs="FrankRuehl"/>
          <w:color w:val="000000"/>
          <w:rtl/>
        </w:rPr>
        <w:t>הקרבנות</w:t>
      </w:r>
      <w:proofErr w:type="spellEnd"/>
      <w:r w:rsidRPr="009B03DD">
        <w:rPr>
          <w:rFonts w:ascii="Arial" w:hAnsi="Arial" w:cs="FrankRuehl"/>
          <w:color w:val="000000"/>
          <w:rtl/>
        </w:rPr>
        <w:t xml:space="preserve"> על פי פרשיות ספר ויקרא / </w:t>
      </w:r>
      <w:r>
        <w:rPr>
          <w:rFonts w:ascii="Arial" w:hAnsi="Arial" w:cs="FrankRuehl"/>
          <w:color w:val="000000"/>
          <w:rtl/>
        </w:rPr>
        <w:br/>
      </w:r>
      <w:r w:rsidRPr="009B03DD">
        <w:rPr>
          <w:rFonts w:ascii="Arial" w:hAnsi="Arial" w:cs="FrankRuehl"/>
          <w:color w:val="000000"/>
          <w:rtl/>
        </w:rPr>
        <w:t>הרב צבי יהודה דרור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</w:t>
      </w:r>
    </w:p>
    <w:p w14:paraId="27DD55C4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מקובר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מנחם</w:t>
      </w:r>
    </w:p>
    <w:p w14:paraId="712FFCAB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המערכה לקיום האש והדלקת אש המערכה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58FD1C5D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מזבח האדמה ומזבח האבנים - הלכה ומחשבה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0135F986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lastRenderedPageBreak/>
        <w:tab/>
      </w:r>
      <w:proofErr w:type="spellStart"/>
      <w:r w:rsidRPr="002961BB">
        <w:rPr>
          <w:rFonts w:ascii="Arial" w:hAnsi="Arial" w:cs="FrankRuehl"/>
          <w:color w:val="000000"/>
          <w:rtl/>
        </w:rPr>
        <w:t>קרבנות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העוף</w:t>
      </w:r>
      <w:r w:rsidRPr="002961BB">
        <w:rPr>
          <w:rFonts w:ascii="Arial" w:hAnsi="Arial" w:cs="FrankRuehl"/>
          <w:color w:val="000000"/>
          <w:rtl/>
        </w:rPr>
        <w:tab/>
        <w:t>ד</w:t>
      </w:r>
    </w:p>
    <w:p w14:paraId="0EB24613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הכיור ומצוות קידוש ידיים ורגליים - מחשבה ומעשה</w:t>
      </w:r>
      <w:r w:rsidRPr="002961BB">
        <w:rPr>
          <w:rFonts w:ascii="Arial" w:hAnsi="Arial" w:cs="FrankRuehl"/>
          <w:color w:val="000000"/>
          <w:rtl/>
        </w:rPr>
        <w:tab/>
        <w:t>ז</w:t>
      </w:r>
    </w:p>
    <w:p w14:paraId="683709D0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ברית מלח - מליחת </w:t>
      </w:r>
      <w:proofErr w:type="spellStart"/>
      <w:r w:rsidRPr="002961BB">
        <w:rPr>
          <w:rFonts w:ascii="Arial" w:hAnsi="Arial" w:cs="FrankRuehl"/>
          <w:color w:val="000000"/>
          <w:rtl/>
        </w:rPr>
        <w:t>הקרבנות</w:t>
      </w:r>
      <w:proofErr w:type="spellEnd"/>
      <w:r w:rsidRPr="002961BB">
        <w:rPr>
          <w:rFonts w:ascii="Arial" w:hAnsi="Arial" w:cs="FrankRuehl"/>
          <w:color w:val="000000"/>
          <w:rtl/>
        </w:rPr>
        <w:tab/>
        <w:t>ט</w:t>
      </w:r>
    </w:p>
    <w:p w14:paraId="22805DC6" w14:textId="77777777" w:rsidR="00062C6F" w:rsidRPr="002961BB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>שם ה' המפורש - מהותו, ועניינו במקדש וביום הכיפורים</w:t>
      </w:r>
      <w:r>
        <w:rPr>
          <w:rFonts w:ascii="Arial" w:hAnsi="Arial" w:cs="FrankRuehl" w:hint="cs"/>
          <w:color w:val="000000"/>
          <w:rtl/>
        </w:rPr>
        <w:tab/>
        <w:t>לו</w:t>
      </w:r>
    </w:p>
    <w:p w14:paraId="319A319F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מרגלית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ערן משה</w:t>
      </w:r>
    </w:p>
    <w:p w14:paraId="036E7F8D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המרחק המקרב - ליחסנו להר המוריה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411FEF15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קירוב לעולם של מקדש </w:t>
      </w:r>
      <w:proofErr w:type="spellStart"/>
      <w:r w:rsidRPr="002961BB">
        <w:rPr>
          <w:rFonts w:ascii="Arial" w:hAnsi="Arial" w:cs="FrankRuehl"/>
          <w:color w:val="000000"/>
          <w:rtl/>
        </w:rPr>
        <w:t>וקרבנות</w:t>
      </w:r>
      <w:proofErr w:type="spellEnd"/>
      <w:r w:rsidRPr="002961BB">
        <w:rPr>
          <w:rFonts w:ascii="Arial" w:hAnsi="Arial" w:cs="FrankRuehl"/>
          <w:color w:val="000000"/>
          <w:rtl/>
        </w:rPr>
        <w:tab/>
        <w:t>י</w:t>
      </w:r>
    </w:p>
    <w:p w14:paraId="0123CE93" w14:textId="77777777" w:rsidR="00F1763B" w:rsidRDefault="00F1763B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1763B">
        <w:rPr>
          <w:rFonts w:ascii="Arial" w:hAnsi="Arial" w:cs="FrankRuehl"/>
          <w:color w:val="000000"/>
          <w:rtl/>
        </w:rPr>
        <w:t>מצוות עליית רגלים במשנת ה'שפת אמת'</w:t>
      </w:r>
      <w:r>
        <w:rPr>
          <w:rFonts w:ascii="Arial" w:hAnsi="Arial" w:cs="FrankRuehl" w:hint="cs"/>
          <w:color w:val="000000"/>
          <w:rtl/>
        </w:rPr>
        <w:tab/>
        <w:t>כד</w:t>
      </w:r>
    </w:p>
    <w:p w14:paraId="55B89DFD" w14:textId="77777777" w:rsid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81E87">
        <w:rPr>
          <w:rFonts w:ascii="Arial" w:hAnsi="Arial" w:cs="FrankRuehl"/>
          <w:color w:val="000000"/>
          <w:rtl/>
        </w:rPr>
        <w:t>מצוות עליית רגלים במשנת ה'שפת אמת' (ב)</w:t>
      </w:r>
      <w:r>
        <w:rPr>
          <w:rFonts w:ascii="Arial" w:hAnsi="Arial" w:cs="FrankRuehl" w:hint="cs"/>
          <w:color w:val="000000"/>
          <w:rtl/>
        </w:rPr>
        <w:tab/>
        <w:t>כה</w:t>
      </w:r>
    </w:p>
    <w:p w14:paraId="2691E2C8" w14:textId="77777777" w:rsidR="00200E18" w:rsidRPr="00781E87" w:rsidRDefault="00200E18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00E18">
        <w:rPr>
          <w:rFonts w:ascii="Arial" w:hAnsi="Arial" w:cs="FrankRuehl"/>
          <w:color w:val="000000"/>
          <w:rtl/>
        </w:rPr>
        <w:t>הזמנים הראויים לעלייה לרגל ומשמעות ראיית פני ה' (עיון במשנת ה'שפת אמת')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45B5D8DD" w14:textId="67F1DC66" w:rsidR="007A4113" w:rsidRPr="002961BB" w:rsidRDefault="007A4113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 xml:space="preserve">מרקוס </w:t>
      </w:r>
      <w:r w:rsidR="00F07030">
        <w:rPr>
          <w:rFonts w:hint="cs"/>
          <w:rtl/>
        </w:rPr>
        <w:t xml:space="preserve">הרב </w:t>
      </w:r>
      <w:r w:rsidRPr="002961BB">
        <w:rPr>
          <w:rFonts w:hint="cs"/>
          <w:rtl/>
        </w:rPr>
        <w:t>יוסף</w:t>
      </w:r>
    </w:p>
    <w:p w14:paraId="6C4D77B1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סדר עבודות התמיד</w:t>
      </w:r>
      <w:r w:rsidRPr="002961BB">
        <w:rPr>
          <w:rFonts w:ascii="Arial" w:hAnsi="Arial" w:cs="FrankRuehl"/>
          <w:color w:val="000000"/>
          <w:rtl/>
        </w:rPr>
        <w:tab/>
      </w:r>
      <w:r w:rsidRPr="002961BB">
        <w:rPr>
          <w:rFonts w:ascii="Arial" w:hAnsi="Arial" w:cs="FrankRuehl" w:hint="cs"/>
          <w:color w:val="000000"/>
          <w:rtl/>
        </w:rPr>
        <w:t>טו</w:t>
      </w:r>
    </w:p>
    <w:p w14:paraId="72F5A03B" w14:textId="77777777" w:rsidR="00CD4A44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מצוות מלח </w:t>
      </w:r>
      <w:proofErr w:type="spellStart"/>
      <w:r w:rsidRPr="002961BB">
        <w:rPr>
          <w:rFonts w:ascii="Arial" w:hAnsi="Arial" w:cs="FrankRuehl"/>
          <w:color w:val="000000"/>
          <w:rtl/>
        </w:rPr>
        <w:t>בקרבנות</w:t>
      </w:r>
      <w:proofErr w:type="spellEnd"/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237F310B" w14:textId="2949098C" w:rsidR="00FD3FAB" w:rsidRPr="002961BB" w:rsidRDefault="00FD3FAB" w:rsidP="00FD3FAB">
      <w:pPr>
        <w:pStyle w:val="af1"/>
        <w:bidi/>
        <w:rPr>
          <w:rtl/>
        </w:rPr>
      </w:pPr>
      <w:r>
        <w:rPr>
          <w:rFonts w:hint="cs"/>
          <w:rtl/>
        </w:rPr>
        <w:t>נאמן יאיר</w:t>
      </w:r>
    </w:p>
    <w:p w14:paraId="6E1E92EE" w14:textId="1818E8D5" w:rsidR="00FD3FAB" w:rsidRPr="002961BB" w:rsidRDefault="00FD3FAB" w:rsidP="00FD3FA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3FAB">
        <w:rPr>
          <w:rFonts w:ascii="Arial" w:hAnsi="Arial" w:cs="FrankRuehl"/>
          <w:color w:val="000000"/>
          <w:rtl/>
        </w:rPr>
        <w:t>"לרצון על מזבחי" - פעולת הריצוי בקורבנות המקדש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מו</w:t>
      </w:r>
    </w:p>
    <w:p w14:paraId="5410FD08" w14:textId="77777777" w:rsidR="002E7F3A" w:rsidRPr="002961BB" w:rsidRDefault="002E7F3A" w:rsidP="00683ED2">
      <w:pPr>
        <w:pStyle w:val="af1"/>
        <w:bidi/>
        <w:rPr>
          <w:rtl/>
        </w:rPr>
      </w:pPr>
      <w:r w:rsidRPr="002961BB">
        <w:rPr>
          <w:rtl/>
        </w:rPr>
        <w:t>נב</w:t>
      </w:r>
      <w:r>
        <w:rPr>
          <w:rFonts w:hint="cs"/>
          <w:rtl/>
        </w:rPr>
        <w:t xml:space="preserve">ון </w:t>
      </w:r>
      <w:r w:rsidR="00E84A14">
        <w:rPr>
          <w:rFonts w:hint="cs"/>
          <w:rtl/>
        </w:rPr>
        <w:t xml:space="preserve">הרב </w:t>
      </w:r>
      <w:r>
        <w:rPr>
          <w:rFonts w:hint="cs"/>
          <w:rtl/>
        </w:rPr>
        <w:t>דן</w:t>
      </w:r>
    </w:p>
    <w:p w14:paraId="2AC7F0A7" w14:textId="77777777" w:rsidR="002E7F3A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E7F3A">
        <w:rPr>
          <w:rFonts w:ascii="Arial" w:hAnsi="Arial" w:cs="FrankRuehl"/>
          <w:color w:val="000000"/>
          <w:rtl/>
        </w:rPr>
        <w:t>איסורי החורבן</w:t>
      </w:r>
      <w:r w:rsidRPr="002961BB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5367FADA" w14:textId="77777777" w:rsidR="00E84A14" w:rsidRPr="002961BB" w:rsidRDefault="00E84A1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  <w:t>קודש הקודשים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כט</w:t>
      </w:r>
      <w:proofErr w:type="spellEnd"/>
    </w:p>
    <w:p w14:paraId="570F6246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נבנצל</w:t>
      </w:r>
      <w:proofErr w:type="spellEnd"/>
      <w:r w:rsidRPr="002961BB">
        <w:rPr>
          <w:rtl/>
        </w:rPr>
        <w:t xml:space="preserve">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אביגדור</w:t>
      </w:r>
    </w:p>
    <w:p w14:paraId="0439F28C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תגובה למדור 'על הפרק'</w:t>
      </w:r>
      <w:r w:rsidR="00173B2A" w:rsidRPr="002961BB">
        <w:rPr>
          <w:rFonts w:ascii="Arial" w:hAnsi="Arial" w:cs="FrankRuehl" w:hint="cs"/>
          <w:color w:val="000000"/>
          <w:rtl/>
        </w:rPr>
        <w:t xml:space="preserve"> </w:t>
      </w:r>
      <w:proofErr w:type="spellStart"/>
      <w:r w:rsidR="00173B2A" w:rsidRPr="002961BB">
        <w:rPr>
          <w:rFonts w:ascii="Arial" w:hAnsi="Arial" w:cs="FrankRuehl" w:hint="cs"/>
          <w:color w:val="000000"/>
          <w:rtl/>
        </w:rPr>
        <w:t>שבמעלין</w:t>
      </w:r>
      <w:proofErr w:type="spellEnd"/>
      <w:r w:rsidR="00173B2A" w:rsidRPr="002961BB">
        <w:rPr>
          <w:rFonts w:ascii="Arial" w:hAnsi="Arial" w:cs="FrankRuehl" w:hint="cs"/>
          <w:color w:val="000000"/>
          <w:rtl/>
        </w:rPr>
        <w:t xml:space="preserve"> בקודש ד'</w:t>
      </w:r>
      <w:r w:rsidRPr="002961BB">
        <w:rPr>
          <w:rFonts w:ascii="Arial" w:hAnsi="Arial" w:cs="FrankRuehl"/>
          <w:color w:val="000000"/>
          <w:rtl/>
        </w:rPr>
        <w:tab/>
        <w:t>ה</w:t>
      </w:r>
    </w:p>
    <w:p w14:paraId="3E1A938A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נבנצל</w:t>
      </w:r>
      <w:proofErr w:type="spellEnd"/>
      <w:r w:rsidRPr="002961BB">
        <w:rPr>
          <w:rtl/>
        </w:rPr>
        <w:t xml:space="preserve"> </w:t>
      </w:r>
      <w:r w:rsidR="00034DF0" w:rsidRPr="002961BB">
        <w:rPr>
          <w:rFonts w:hint="cs"/>
          <w:rtl/>
        </w:rPr>
        <w:t xml:space="preserve">פרופ' </w:t>
      </w:r>
      <w:r w:rsidRPr="002961BB">
        <w:rPr>
          <w:rtl/>
        </w:rPr>
        <w:t>ישעיה</w:t>
      </w:r>
    </w:p>
    <w:p w14:paraId="1C9AF532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צורתו של לחם הפנים</w:t>
      </w:r>
      <w:r w:rsidRPr="002961BB">
        <w:rPr>
          <w:rFonts w:ascii="Arial" w:hAnsi="Arial" w:cs="FrankRuehl"/>
          <w:color w:val="000000"/>
          <w:rtl/>
        </w:rPr>
        <w:tab/>
        <w:t>ז</w:t>
      </w:r>
    </w:p>
    <w:p w14:paraId="7FBD2D64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בדין חלת תודה שנפסלה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1783584E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מעלות העזרה</w:t>
      </w:r>
      <w:r w:rsidRPr="002961BB">
        <w:rPr>
          <w:rFonts w:ascii="Arial" w:hAnsi="Arial" w:cs="FrankRuehl"/>
          <w:color w:val="000000"/>
          <w:rtl/>
        </w:rPr>
        <w:tab/>
        <w:t>י</w:t>
      </w:r>
    </w:p>
    <w:p w14:paraId="24DF6F4C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מידות המזבח</w:t>
      </w:r>
      <w:r w:rsidRPr="002961BB">
        <w:rPr>
          <w:rFonts w:ascii="Arial" w:hAnsi="Arial" w:cs="FrankRuehl" w:hint="cs"/>
          <w:color w:val="000000"/>
          <w:rtl/>
        </w:rPr>
        <w:tab/>
        <w:t>יד</w:t>
      </w:r>
    </w:p>
    <w:p w14:paraId="2ABD6A9C" w14:textId="77777777" w:rsidR="002E7F3A" w:rsidRPr="002961BB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E7F3A">
        <w:rPr>
          <w:rFonts w:ascii="Arial" w:hAnsi="Arial" w:cs="FrankRuehl"/>
          <w:color w:val="000000"/>
          <w:rtl/>
        </w:rPr>
        <w:t xml:space="preserve">"שפע ברכות ללומדי מנחות" </w:t>
      </w:r>
      <w:r>
        <w:rPr>
          <w:rFonts w:ascii="Arial" w:hAnsi="Arial" w:cs="FrankRuehl" w:hint="cs"/>
          <w:color w:val="000000"/>
          <w:rtl/>
        </w:rPr>
        <w:t>-</w:t>
      </w:r>
      <w:r w:rsidRPr="002E7F3A">
        <w:rPr>
          <w:rFonts w:ascii="Arial" w:hAnsi="Arial" w:cs="FrankRuehl"/>
          <w:color w:val="000000"/>
          <w:rtl/>
        </w:rPr>
        <w:t xml:space="preserve"> חידושים למסכת מנחות</w:t>
      </w:r>
      <w:r w:rsidRPr="002961BB">
        <w:rPr>
          <w:rFonts w:ascii="Arial" w:hAnsi="Arial" w:cs="FrankRuehl" w:hint="cs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3FAFBEC2" w14:textId="77777777" w:rsidR="007A2617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7A2617">
        <w:rPr>
          <w:rFonts w:ascii="Arial" w:hAnsi="Arial" w:cs="FrankRuehl"/>
          <w:color w:val="000000"/>
          <w:rtl/>
        </w:rPr>
        <w:t xml:space="preserve">הפרוכת </w:t>
      </w:r>
      <w:proofErr w:type="spellStart"/>
      <w:r w:rsidRPr="007A2617">
        <w:rPr>
          <w:rFonts w:ascii="Arial" w:hAnsi="Arial" w:cs="FrankRuehl"/>
          <w:color w:val="000000"/>
          <w:rtl/>
        </w:rPr>
        <w:t>עוביה</w:t>
      </w:r>
      <w:proofErr w:type="spellEnd"/>
      <w:r w:rsidRPr="007A2617">
        <w:rPr>
          <w:rFonts w:ascii="Arial" w:hAnsi="Arial" w:cs="FrankRuehl"/>
          <w:color w:val="000000"/>
          <w:rtl/>
        </w:rPr>
        <w:t xml:space="preserve"> טפח </w:t>
      </w:r>
      <w:r>
        <w:rPr>
          <w:rFonts w:ascii="Arial" w:hAnsi="Arial" w:cs="FrankRuehl"/>
          <w:color w:val="000000"/>
          <w:rtl/>
        </w:rPr>
        <w:t>-</w:t>
      </w:r>
      <w:r w:rsidRPr="007A2617">
        <w:rPr>
          <w:rFonts w:ascii="Arial" w:hAnsi="Arial" w:cs="FrankRuehl"/>
          <w:color w:val="000000"/>
          <w:rtl/>
        </w:rPr>
        <w:t xml:space="preserve"> ומשקלה?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כא</w:t>
      </w:r>
      <w:proofErr w:type="spellEnd"/>
    </w:p>
    <w:p w14:paraId="5435FB62" w14:textId="77777777" w:rsidR="00FC2CFE" w:rsidRP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 xml:space="preserve">איורי לחם הפנים במטבעות </w:t>
      </w:r>
      <w:proofErr w:type="spellStart"/>
      <w:r w:rsidRPr="00FC2CFE">
        <w:rPr>
          <w:rFonts w:ascii="Arial" w:hAnsi="Arial" w:cs="FrankRuehl"/>
          <w:color w:val="000000"/>
          <w:rtl/>
        </w:rPr>
        <w:t>מתתיה</w:t>
      </w:r>
      <w:proofErr w:type="spellEnd"/>
      <w:r w:rsidRPr="00FC2CFE">
        <w:rPr>
          <w:rFonts w:ascii="Arial" w:hAnsi="Arial" w:cs="FrankRuehl"/>
          <w:color w:val="000000"/>
          <w:rtl/>
        </w:rPr>
        <w:t xml:space="preserve"> </w:t>
      </w:r>
      <w:proofErr w:type="spellStart"/>
      <w:r w:rsidRPr="00FC2CFE">
        <w:rPr>
          <w:rFonts w:ascii="Arial" w:hAnsi="Arial" w:cs="FrankRuehl"/>
          <w:color w:val="000000"/>
          <w:rtl/>
        </w:rPr>
        <w:t>אנטיגונוס</w:t>
      </w:r>
      <w:proofErr w:type="spellEnd"/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35F9AF73" w14:textId="77777777" w:rsidR="00CD4A44" w:rsidRPr="002961BB" w:rsidRDefault="00CD4A44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נוישטטר</w:t>
      </w:r>
      <w:proofErr w:type="spellEnd"/>
      <w:r w:rsidRPr="002961BB">
        <w:rPr>
          <w:rFonts w:hint="cs"/>
          <w:rtl/>
        </w:rPr>
        <w:t xml:space="preserve"> ד"ר דוד</w:t>
      </w:r>
    </w:p>
    <w:p w14:paraId="46CCA83E" w14:textId="77777777" w:rsidR="00CD4A44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שתי פנים בקדושת המקדש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345F27B8" w14:textId="77777777" w:rsidR="00200E18" w:rsidRPr="002961BB" w:rsidRDefault="00200E18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00E18">
        <w:rPr>
          <w:rFonts w:ascii="Arial" w:hAnsi="Arial" w:cs="FrankRuehl"/>
          <w:color w:val="000000"/>
          <w:rtl/>
        </w:rPr>
        <w:t>מצוות שילוח טמאים לפי הרמב"ם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4183857A" w14:textId="77777777" w:rsidR="00CD4A44" w:rsidRPr="002961BB" w:rsidRDefault="00CD4A44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נוישטטר</w:t>
      </w:r>
      <w:proofErr w:type="spellEnd"/>
      <w:r w:rsidRPr="002961BB">
        <w:rPr>
          <w:rFonts w:hint="cs"/>
          <w:rtl/>
        </w:rPr>
        <w:t xml:space="preserve"> יעקב</w:t>
      </w:r>
    </w:p>
    <w:p w14:paraId="6DA465AB" w14:textId="77777777" w:rsidR="00CD4A44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שתי פנים בקדושת המקדש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56DD54D8" w14:textId="77777777" w:rsidR="00200E18" w:rsidRPr="002961BB" w:rsidRDefault="00200E18" w:rsidP="00683ED2">
      <w:pPr>
        <w:pStyle w:val="af1"/>
        <w:bidi/>
        <w:rPr>
          <w:rtl/>
        </w:rPr>
      </w:pPr>
      <w:r>
        <w:rPr>
          <w:rFonts w:hint="cs"/>
          <w:rtl/>
        </w:rPr>
        <w:t>נחשון</w:t>
      </w:r>
      <w:r w:rsidR="00597D2D">
        <w:rPr>
          <w:rFonts w:hint="cs"/>
          <w:rtl/>
        </w:rPr>
        <w:t xml:space="preserve"> (</w:t>
      </w:r>
      <w:proofErr w:type="spellStart"/>
      <w:r w:rsidR="00597D2D">
        <w:rPr>
          <w:rFonts w:hint="cs"/>
          <w:rtl/>
        </w:rPr>
        <w:t>קופרמן</w:t>
      </w:r>
      <w:proofErr w:type="spellEnd"/>
      <w:r w:rsidR="00597D2D">
        <w:rPr>
          <w:rFonts w:hint="cs"/>
          <w:rtl/>
        </w:rPr>
        <w:t>)</w:t>
      </w:r>
      <w:r>
        <w:rPr>
          <w:rFonts w:hint="cs"/>
          <w:rtl/>
        </w:rPr>
        <w:t xml:space="preserve"> הרב אברהם</w:t>
      </w:r>
    </w:p>
    <w:p w14:paraId="040CC8E6" w14:textId="77777777" w:rsidR="00200E18" w:rsidRDefault="00200E18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00E18">
        <w:rPr>
          <w:rFonts w:ascii="Arial" w:hAnsi="Arial" w:cs="FrankRuehl"/>
          <w:color w:val="000000"/>
          <w:rtl/>
        </w:rPr>
        <w:t>משמעות הקדשת פה בבכור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7983DEA4" w14:textId="77777777" w:rsidR="00597D2D" w:rsidRPr="002961BB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>קדושת הגוף וקדושת דמים - הגדרתן והיחס ביניהן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53013788" w14:textId="77777777" w:rsidR="00200E18" w:rsidRPr="002961BB" w:rsidRDefault="00200E18" w:rsidP="00683ED2">
      <w:pPr>
        <w:pStyle w:val="af1"/>
        <w:bidi/>
        <w:rPr>
          <w:rtl/>
        </w:rPr>
      </w:pPr>
      <w:r>
        <w:rPr>
          <w:rFonts w:hint="cs"/>
          <w:rtl/>
        </w:rPr>
        <w:t>נחשון הרב אלעזר</w:t>
      </w:r>
    </w:p>
    <w:p w14:paraId="70BC4348" w14:textId="77777777" w:rsidR="00200E18" w:rsidRDefault="00200E18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00E18">
        <w:rPr>
          <w:rFonts w:ascii="Arial" w:hAnsi="Arial" w:cs="FrankRuehl"/>
          <w:color w:val="000000"/>
          <w:rtl/>
        </w:rPr>
        <w:t>משמעות הקדשת פה בבכור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016E0A0F" w14:textId="77777777" w:rsidR="00597D2D" w:rsidRPr="002961BB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>קדושת הגוף וקדושת דמים - הגדרתן והיחס ביניהן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7584A050" w14:textId="77777777" w:rsidR="00F55487" w:rsidRPr="002961BB" w:rsidRDefault="00F55487" w:rsidP="00683ED2">
      <w:pPr>
        <w:pStyle w:val="af1"/>
        <w:bidi/>
        <w:rPr>
          <w:rtl/>
        </w:rPr>
      </w:pPr>
      <w:r w:rsidRPr="002961BB">
        <w:rPr>
          <w:rtl/>
        </w:rPr>
        <w:t xml:space="preserve">סבתו </w:t>
      </w:r>
      <w:r>
        <w:rPr>
          <w:rFonts w:hint="cs"/>
          <w:rtl/>
        </w:rPr>
        <w:t>דוד</w:t>
      </w:r>
    </w:p>
    <w:p w14:paraId="7C07061C" w14:textId="77777777" w:rsidR="00F55487" w:rsidRPr="002961BB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F55487">
        <w:rPr>
          <w:rFonts w:ascii="Arial" w:hAnsi="Arial" w:cs="FrankRuehl"/>
          <w:color w:val="000000"/>
          <w:rtl/>
        </w:rPr>
        <w:t>אמצעי ומטרה בעבודות הזבח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34825EE0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סבתו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חיים</w:t>
      </w:r>
    </w:p>
    <w:p w14:paraId="087E9736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תגובה לרב משה </w:t>
      </w:r>
      <w:proofErr w:type="spellStart"/>
      <w:r w:rsidRPr="002961BB">
        <w:rPr>
          <w:rFonts w:ascii="Arial" w:hAnsi="Arial" w:cs="FrankRuehl"/>
          <w:color w:val="000000"/>
          <w:rtl/>
        </w:rPr>
        <w:t>אודס</w:t>
      </w:r>
      <w:proofErr w:type="spellEnd"/>
      <w:r w:rsidRPr="002961BB">
        <w:rPr>
          <w:rFonts w:ascii="Arial" w:hAnsi="Arial" w:cs="FrankRuehl"/>
          <w:color w:val="000000"/>
          <w:rtl/>
        </w:rPr>
        <w:tab/>
        <w:t>ד</w:t>
      </w:r>
    </w:p>
    <w:p w14:paraId="7B7BB24E" w14:textId="77777777" w:rsidR="00597D2D" w:rsidRPr="002961BB" w:rsidRDefault="00597D2D" w:rsidP="00683ED2">
      <w:pPr>
        <w:pStyle w:val="af1"/>
        <w:bidi/>
        <w:rPr>
          <w:rtl/>
        </w:rPr>
      </w:pPr>
      <w:r w:rsidRPr="002961BB">
        <w:rPr>
          <w:rtl/>
        </w:rPr>
        <w:lastRenderedPageBreak/>
        <w:t>ס</w:t>
      </w:r>
      <w:r>
        <w:rPr>
          <w:rFonts w:hint="cs"/>
          <w:rtl/>
        </w:rPr>
        <w:t>מט</w:t>
      </w:r>
      <w:r w:rsidRPr="002961BB">
        <w:rPr>
          <w:rtl/>
        </w:rPr>
        <w:t xml:space="preserve"> </w:t>
      </w:r>
      <w:r w:rsidRPr="002961BB">
        <w:rPr>
          <w:rFonts w:hint="cs"/>
          <w:rtl/>
        </w:rPr>
        <w:t xml:space="preserve">הרב </w:t>
      </w:r>
      <w:r>
        <w:rPr>
          <w:rFonts w:hint="cs"/>
          <w:rtl/>
        </w:rPr>
        <w:t>אורי</w:t>
      </w:r>
    </w:p>
    <w:p w14:paraId="5374434F" w14:textId="7777777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597D2D">
        <w:rPr>
          <w:rFonts w:ascii="Arial" w:hAnsi="Arial" w:cs="FrankRuehl"/>
          <w:color w:val="000000"/>
          <w:rtl/>
        </w:rPr>
        <w:t>ארון הברית בבית המקדש השני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4D2A15C4" w14:textId="39710574" w:rsidR="00FD4ADB" w:rsidRPr="002961BB" w:rsidRDefault="00FD4ADB" w:rsidP="00FD4AD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4ADB">
        <w:rPr>
          <w:rFonts w:ascii="Arial" w:hAnsi="Arial" w:cs="FrankRuehl"/>
          <w:color w:val="000000"/>
          <w:rtl/>
        </w:rPr>
        <w:t>למשמעות עבודת הקטורת ביום הכיפורים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</w:t>
      </w:r>
    </w:p>
    <w:p w14:paraId="2E4719F9" w14:textId="77777777" w:rsidR="002E7F3A" w:rsidRPr="002961BB" w:rsidRDefault="002E7F3A" w:rsidP="00683ED2">
      <w:pPr>
        <w:pStyle w:val="af1"/>
        <w:bidi/>
        <w:rPr>
          <w:rtl/>
        </w:rPr>
      </w:pPr>
      <w:r>
        <w:rPr>
          <w:rFonts w:hint="cs"/>
          <w:rtl/>
        </w:rPr>
        <w:t>סתיו</w:t>
      </w:r>
      <w:r w:rsidRPr="002961BB">
        <w:rPr>
          <w:rtl/>
        </w:rPr>
        <w:t xml:space="preserve"> </w:t>
      </w:r>
      <w:r w:rsidR="00827BC1">
        <w:rPr>
          <w:rFonts w:hint="cs"/>
          <w:rtl/>
        </w:rPr>
        <w:t xml:space="preserve">הרב </w:t>
      </w:r>
      <w:r>
        <w:rPr>
          <w:rFonts w:hint="cs"/>
          <w:rtl/>
        </w:rPr>
        <w:t>אברהם</w:t>
      </w:r>
    </w:p>
    <w:p w14:paraId="78BC2AFD" w14:textId="77777777" w:rsidR="002E7F3A" w:rsidRPr="002961BB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E7F3A">
        <w:rPr>
          <w:rFonts w:ascii="Arial" w:hAnsi="Arial" w:cs="FrankRuehl"/>
          <w:color w:val="000000"/>
          <w:rtl/>
        </w:rPr>
        <w:t>כפרת השעיר הפנימי</w:t>
      </w:r>
      <w:r w:rsidRPr="002961BB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65CA1B54" w14:textId="77777777" w:rsidR="00827BC1" w:rsidRDefault="00827BC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827BC1">
        <w:rPr>
          <w:rFonts w:ascii="Arial" w:hAnsi="Arial" w:cs="FrankRuehl"/>
          <w:color w:val="000000"/>
          <w:rtl/>
        </w:rPr>
        <w:t>קריאת התורה ביום הכיפורים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כב</w:t>
      </w:r>
      <w:proofErr w:type="spellEnd"/>
    </w:p>
    <w:p w14:paraId="15874341" w14:textId="77777777" w:rsidR="00A4775F" w:rsidRDefault="00A4775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4775F">
        <w:rPr>
          <w:rFonts w:ascii="Arial" w:hAnsi="Arial" w:cs="FrankRuehl"/>
          <w:color w:val="000000"/>
          <w:rtl/>
        </w:rPr>
        <w:t xml:space="preserve">דיחוי בקודשים </w:t>
      </w:r>
      <w:r>
        <w:rPr>
          <w:rFonts w:ascii="Arial" w:hAnsi="Arial" w:cs="FrankRuehl" w:hint="cs"/>
          <w:color w:val="000000"/>
          <w:rtl/>
        </w:rPr>
        <w:t>-</w:t>
      </w:r>
      <w:r w:rsidRPr="00A4775F">
        <w:rPr>
          <w:rFonts w:ascii="Arial" w:hAnsi="Arial" w:cs="FrankRuehl"/>
          <w:color w:val="000000"/>
          <w:rtl/>
        </w:rPr>
        <w:t xml:space="preserve"> תהליך או מציאות</w:t>
      </w:r>
      <w:r>
        <w:rPr>
          <w:rFonts w:ascii="Arial" w:hAnsi="Arial" w:cs="FrankRuehl" w:hint="cs"/>
          <w:color w:val="000000"/>
          <w:rtl/>
        </w:rPr>
        <w:tab/>
        <w:t>כד</w:t>
      </w:r>
    </w:p>
    <w:p w14:paraId="012BD102" w14:textId="77777777" w:rsid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81E87">
        <w:rPr>
          <w:rFonts w:ascii="Arial" w:hAnsi="Arial" w:cs="FrankRuehl"/>
          <w:color w:val="000000"/>
          <w:rtl/>
        </w:rPr>
        <w:t>ההיגיון שבכללי העברת טומאה</w:t>
      </w:r>
      <w:r>
        <w:rPr>
          <w:rFonts w:ascii="Arial" w:hAnsi="Arial" w:cs="FrankRuehl" w:hint="cs"/>
          <w:color w:val="000000"/>
          <w:rtl/>
        </w:rPr>
        <w:tab/>
        <w:t>כה</w:t>
      </w:r>
    </w:p>
    <w:p w14:paraId="08FDFCA4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55487">
        <w:rPr>
          <w:rFonts w:ascii="Arial" w:hAnsi="Arial" w:cs="FrankRuehl"/>
          <w:color w:val="000000"/>
          <w:rtl/>
        </w:rPr>
        <w:t>תפקיד הלשון של זהורית בעבודת יום הכיפורים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12D1DAED" w14:textId="77777777" w:rsidR="00E156AD" w:rsidRDefault="00E156A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156AD">
        <w:rPr>
          <w:rFonts w:ascii="Arial" w:hAnsi="Arial" w:cs="FrankRuehl"/>
          <w:color w:val="000000"/>
          <w:rtl/>
        </w:rPr>
        <w:t xml:space="preserve">זבחי שלמים </w:t>
      </w:r>
      <w:r w:rsidR="001A1579">
        <w:rPr>
          <w:rFonts w:ascii="Arial" w:hAnsi="Arial" w:cs="FrankRuehl"/>
          <w:color w:val="000000"/>
          <w:rtl/>
        </w:rPr>
        <w:t>-</w:t>
      </w:r>
      <w:r w:rsidRPr="00E156AD">
        <w:rPr>
          <w:rFonts w:ascii="Arial" w:hAnsi="Arial" w:cs="FrankRuehl"/>
          <w:color w:val="000000"/>
          <w:rtl/>
        </w:rPr>
        <w:t xml:space="preserve"> פירוש על תפילת ימים נוראים וסדר העבודה של יום הכיפורים </w:t>
      </w:r>
      <w:proofErr w:type="spellStart"/>
      <w:r w:rsidRPr="00E156AD">
        <w:rPr>
          <w:rFonts w:ascii="Arial" w:hAnsi="Arial" w:cs="FrankRuehl"/>
          <w:color w:val="000000"/>
          <w:rtl/>
        </w:rPr>
        <w:t>לרמ"ק</w:t>
      </w:r>
      <w:proofErr w:type="spellEnd"/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כח</w:t>
      </w:r>
      <w:proofErr w:type="spellEnd"/>
    </w:p>
    <w:p w14:paraId="17C86FAF" w14:textId="77777777" w:rsidR="00AC1E2D" w:rsidRDefault="00AC1E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C1E2D">
        <w:rPr>
          <w:rFonts w:ascii="Arial" w:hAnsi="Arial" w:cs="FrankRuehl"/>
          <w:color w:val="000000"/>
          <w:rtl/>
        </w:rPr>
        <w:t>שלישי בתרומה ורביעי בקודש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7F714388" w14:textId="77777777" w:rsidR="003E015C" w:rsidRDefault="003E015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3E015C">
        <w:rPr>
          <w:rFonts w:ascii="Arial" w:hAnsi="Arial" w:cs="FrankRuehl"/>
          <w:color w:val="000000"/>
          <w:rtl/>
        </w:rPr>
        <w:t xml:space="preserve">"כשרים אלא שלא עלו" - </w:t>
      </w:r>
      <w:proofErr w:type="spellStart"/>
      <w:r w:rsidRPr="003E015C">
        <w:rPr>
          <w:rFonts w:ascii="Arial" w:hAnsi="Arial" w:cs="FrankRuehl"/>
          <w:color w:val="000000"/>
          <w:rtl/>
        </w:rPr>
        <w:t>קרבנות</w:t>
      </w:r>
      <w:proofErr w:type="spellEnd"/>
      <w:r w:rsidRPr="003E015C">
        <w:rPr>
          <w:rFonts w:ascii="Arial" w:hAnsi="Arial" w:cs="FrankRuehl"/>
          <w:color w:val="000000"/>
          <w:rtl/>
        </w:rPr>
        <w:t xml:space="preserve"> שהוקרבו שלא לשמם</w:t>
      </w:r>
      <w:r>
        <w:rPr>
          <w:rFonts w:ascii="Arial" w:hAnsi="Arial" w:cs="FrankRuehl" w:hint="cs"/>
          <w:color w:val="000000"/>
          <w:rtl/>
        </w:rPr>
        <w:tab/>
        <w:t>לד</w:t>
      </w:r>
    </w:p>
    <w:p w14:paraId="3738AE62" w14:textId="7777777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>אופיו של קרבן העומר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לז</w:t>
      </w:r>
      <w:proofErr w:type="spellEnd"/>
    </w:p>
    <w:p w14:paraId="6C5C0DC0" w14:textId="7D3716A2" w:rsidR="008322C4" w:rsidRPr="00F55487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"מקמיצה ואילך מצות כהונה": מעמדן של פעולות ההכנה בקורבן מנחה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מב</w:t>
      </w:r>
      <w:proofErr w:type="spellEnd"/>
    </w:p>
    <w:p w14:paraId="1486AC1D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עמיטל</w:t>
      </w:r>
      <w:proofErr w:type="spellEnd"/>
      <w:r w:rsidRPr="002961BB">
        <w:rPr>
          <w:rtl/>
        </w:rPr>
        <w:t xml:space="preserve">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יהודה</w:t>
      </w:r>
    </w:p>
    <w:p w14:paraId="0D858518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אם אשכחך ירושלים תשכח ימיני</w:t>
      </w:r>
      <w:r w:rsidRPr="002961BB">
        <w:rPr>
          <w:rFonts w:ascii="Arial" w:hAnsi="Arial" w:cs="FrankRuehl"/>
          <w:color w:val="000000"/>
          <w:rtl/>
        </w:rPr>
        <w:tab/>
        <w:t>ג</w:t>
      </w:r>
    </w:p>
    <w:p w14:paraId="564F91CE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עמר </w:t>
      </w:r>
      <w:r w:rsidR="002767D6" w:rsidRPr="002961BB">
        <w:rPr>
          <w:rFonts w:hint="cs"/>
          <w:rtl/>
        </w:rPr>
        <w:t xml:space="preserve">פרופ' </w:t>
      </w:r>
      <w:r w:rsidRPr="002961BB">
        <w:rPr>
          <w:rtl/>
        </w:rPr>
        <w:t>זהר</w:t>
      </w:r>
    </w:p>
    <w:p w14:paraId="45996C7E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קרבן העוף - ביאור ריאלי בשולי גופי הלכות</w:t>
      </w:r>
      <w:r w:rsidRPr="002961BB">
        <w:rPr>
          <w:rFonts w:ascii="Arial" w:hAnsi="Arial" w:cs="FrankRuehl"/>
          <w:color w:val="000000"/>
          <w:rtl/>
        </w:rPr>
        <w:tab/>
        <w:t>ד</w:t>
      </w:r>
    </w:p>
    <w:p w14:paraId="29E403C1" w14:textId="77777777" w:rsidR="002767D6" w:rsidRPr="002961BB" w:rsidRDefault="002767D6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לחם הפנים </w:t>
      </w:r>
      <w:r w:rsidRPr="002961BB">
        <w:rPr>
          <w:rFonts w:ascii="Arial" w:hAnsi="Arial" w:cs="FrankRuehl" w:hint="cs"/>
          <w:color w:val="000000"/>
          <w:rtl/>
        </w:rPr>
        <w:t>-</w:t>
      </w:r>
      <w:r w:rsidRPr="002961BB">
        <w:rPr>
          <w:rFonts w:ascii="Arial" w:hAnsi="Arial" w:cs="FrankRuehl"/>
          <w:color w:val="000000"/>
          <w:rtl/>
        </w:rPr>
        <w:t xml:space="preserve"> היבטים היסטוריים וריאליים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יז</w:t>
      </w:r>
      <w:proofErr w:type="spellEnd"/>
    </w:p>
    <w:p w14:paraId="2B70BEC2" w14:textId="77777777" w:rsidR="007A2617" w:rsidRPr="002961BB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7A2617">
        <w:rPr>
          <w:rFonts w:ascii="Arial" w:hAnsi="Arial" w:cs="FrankRuehl"/>
          <w:color w:val="000000"/>
          <w:rtl/>
        </w:rPr>
        <w:t xml:space="preserve">עיון מחודש באיור שולחן לחם הפנים שבמטבעות </w:t>
      </w:r>
      <w:proofErr w:type="spellStart"/>
      <w:r w:rsidRPr="007A2617">
        <w:rPr>
          <w:rFonts w:ascii="Arial" w:hAnsi="Arial" w:cs="FrankRuehl"/>
          <w:color w:val="000000"/>
          <w:rtl/>
        </w:rPr>
        <w:t>מתתיה</w:t>
      </w:r>
      <w:proofErr w:type="spellEnd"/>
      <w:r w:rsidRPr="007A2617">
        <w:rPr>
          <w:rFonts w:ascii="Arial" w:hAnsi="Arial" w:cs="FrankRuehl"/>
          <w:color w:val="000000"/>
          <w:rtl/>
        </w:rPr>
        <w:t xml:space="preserve"> </w:t>
      </w:r>
      <w:proofErr w:type="spellStart"/>
      <w:r w:rsidRPr="007A2617">
        <w:rPr>
          <w:rFonts w:ascii="Arial" w:hAnsi="Arial" w:cs="FrankRuehl"/>
          <w:color w:val="000000"/>
          <w:rtl/>
        </w:rPr>
        <w:t>אנטיגונוס</w:t>
      </w:r>
      <w:proofErr w:type="spellEnd"/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כא</w:t>
      </w:r>
      <w:proofErr w:type="spellEnd"/>
    </w:p>
    <w:p w14:paraId="1F52E26F" w14:textId="77777777" w:rsidR="00827BC1" w:rsidRDefault="00827BC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827BC1">
        <w:rPr>
          <w:rFonts w:ascii="Arial" w:hAnsi="Arial" w:cs="FrankRuehl"/>
          <w:color w:val="000000"/>
          <w:rtl/>
        </w:rPr>
        <w:t xml:space="preserve">ההיבט הכלכלי של </w:t>
      </w:r>
      <w:proofErr w:type="spellStart"/>
      <w:r w:rsidRPr="00827BC1">
        <w:rPr>
          <w:rFonts w:ascii="Arial" w:hAnsi="Arial" w:cs="FrankRuehl"/>
          <w:color w:val="000000"/>
          <w:rtl/>
        </w:rPr>
        <w:t>קרבנות</w:t>
      </w:r>
      <w:proofErr w:type="spellEnd"/>
      <w:r w:rsidRPr="00827BC1">
        <w:rPr>
          <w:rFonts w:ascii="Arial" w:hAnsi="Arial" w:cs="FrankRuehl"/>
          <w:color w:val="000000"/>
          <w:rtl/>
        </w:rPr>
        <w:t xml:space="preserve"> הציבור במקדש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כב</w:t>
      </w:r>
      <w:proofErr w:type="spellEnd"/>
    </w:p>
    <w:p w14:paraId="49C57A84" w14:textId="77777777" w:rsid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 xml:space="preserve">ההיבט הכלכלי של </w:t>
      </w:r>
      <w:proofErr w:type="spellStart"/>
      <w:r w:rsidRPr="00FC2CFE">
        <w:rPr>
          <w:rFonts w:ascii="Arial" w:hAnsi="Arial" w:cs="FrankRuehl"/>
          <w:color w:val="000000"/>
          <w:rtl/>
        </w:rPr>
        <w:t>קרבנות</w:t>
      </w:r>
      <w:proofErr w:type="spellEnd"/>
      <w:r w:rsidRPr="00FC2CFE">
        <w:rPr>
          <w:rFonts w:ascii="Arial" w:hAnsi="Arial" w:cs="FrankRuehl"/>
          <w:color w:val="000000"/>
          <w:rtl/>
        </w:rPr>
        <w:t xml:space="preserve"> היחיד והיערכותה של ירושלים כעיר מקדש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37F9EAA7" w14:textId="77777777" w:rsidR="00E156AD" w:rsidRDefault="00E156A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156AD">
        <w:rPr>
          <w:rFonts w:ascii="Arial" w:hAnsi="Arial" w:cs="FrankRuehl"/>
          <w:color w:val="000000"/>
          <w:rtl/>
        </w:rPr>
        <w:t>הכנת שתי הלחם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כח</w:t>
      </w:r>
      <w:proofErr w:type="spellEnd"/>
    </w:p>
    <w:p w14:paraId="7546D8A0" w14:textId="3BB0E6E5" w:rsidR="008322C4" w:rsidRPr="002961BB" w:rsidRDefault="008322C4" w:rsidP="008322C4">
      <w:pPr>
        <w:pStyle w:val="af1"/>
        <w:bidi/>
        <w:rPr>
          <w:rtl/>
        </w:rPr>
      </w:pPr>
      <w:r w:rsidRPr="002961BB">
        <w:rPr>
          <w:rtl/>
        </w:rPr>
        <w:t>ע</w:t>
      </w:r>
      <w:r>
        <w:rPr>
          <w:rFonts w:hint="cs"/>
          <w:rtl/>
        </w:rPr>
        <w:t>מר הרב חננאל</w:t>
      </w:r>
    </w:p>
    <w:p w14:paraId="63CA110B" w14:textId="477707DF" w:rsidR="008322C4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מדיני "</w:t>
      </w:r>
      <w:proofErr w:type="spellStart"/>
      <w:r w:rsidRPr="008322C4">
        <w:rPr>
          <w:rFonts w:ascii="Arial" w:hAnsi="Arial" w:cs="FrankRuehl"/>
          <w:color w:val="000000"/>
          <w:rtl/>
        </w:rPr>
        <w:t>הכל</w:t>
      </w:r>
      <w:proofErr w:type="spellEnd"/>
      <w:r w:rsidRPr="008322C4">
        <w:rPr>
          <w:rFonts w:ascii="Arial" w:hAnsi="Arial" w:cs="FrankRuehl"/>
          <w:color w:val="000000"/>
          <w:rtl/>
        </w:rPr>
        <w:t xml:space="preserve"> בכתב מיד ה' עלי השכיל"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0D0BBC2B" w14:textId="42769A5D" w:rsidR="008322C4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חידושים וחקרי דינים באיסור הנפת ברזל על גבי המזבח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מד</w:t>
      </w:r>
    </w:p>
    <w:p w14:paraId="334F710A" w14:textId="4B0FB3F3" w:rsidR="00350907" w:rsidRPr="002961BB" w:rsidRDefault="00350907" w:rsidP="00350907">
      <w:pPr>
        <w:pStyle w:val="af1"/>
        <w:bidi/>
        <w:rPr>
          <w:rtl/>
        </w:rPr>
      </w:pPr>
      <w:r w:rsidRPr="002961BB">
        <w:rPr>
          <w:rtl/>
        </w:rPr>
        <w:t>ע</w:t>
      </w:r>
      <w:r>
        <w:rPr>
          <w:rFonts w:hint="cs"/>
          <w:rtl/>
        </w:rPr>
        <w:t>רמון גל</w:t>
      </w:r>
    </w:p>
    <w:p w14:paraId="1651DEFC" w14:textId="6D29D1FE" w:rsidR="00350907" w:rsidRDefault="00350907" w:rsidP="00350907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350907">
        <w:rPr>
          <w:rFonts w:ascii="Arial" w:hAnsi="Arial" w:cs="FrankRuehl"/>
          <w:color w:val="000000"/>
          <w:rtl/>
        </w:rPr>
        <w:t>נטיית פני המקדש לכיוון צפון-מזרח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5DCEEEF3" w14:textId="3CE06A57" w:rsidR="00350907" w:rsidRPr="00FC2CFE" w:rsidRDefault="00350907" w:rsidP="00350907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350907">
        <w:rPr>
          <w:rFonts w:ascii="Arial" w:hAnsi="Arial" w:cs="FrankRuehl"/>
          <w:color w:val="000000"/>
          <w:rtl/>
        </w:rPr>
        <w:t>נטיית פני המקדש לכיוון צפון-מזרח - תיקון טעות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מב</w:t>
      </w:r>
      <w:proofErr w:type="spellEnd"/>
    </w:p>
    <w:p w14:paraId="09ABD433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>עציון יהודה</w:t>
      </w:r>
    </w:p>
    <w:p w14:paraId="1FF85F9A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בניין אריאל - בסוד יחד שבטי ישראל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16785DD5" w14:textId="77777777" w:rsidR="00FC2CFE" w:rsidRP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 xml:space="preserve">'ספר ירושלים הבנויה' </w:t>
      </w:r>
      <w:r w:rsidR="001A1579">
        <w:rPr>
          <w:rFonts w:ascii="Arial" w:hAnsi="Arial" w:cs="FrankRuehl"/>
          <w:color w:val="000000"/>
          <w:rtl/>
        </w:rPr>
        <w:t>-</w:t>
      </w:r>
      <w:r w:rsidRPr="00FC2CFE">
        <w:rPr>
          <w:rFonts w:ascii="Arial" w:hAnsi="Arial" w:cs="FrankRuehl"/>
          <w:color w:val="000000"/>
          <w:rtl/>
        </w:rPr>
        <w:t xml:space="preserve"> תכנית אב לעיר ואם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22B4616A" w14:textId="77777777" w:rsidR="002767D6" w:rsidRPr="002961BB" w:rsidRDefault="002767D6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 xml:space="preserve">פוקס </w:t>
      </w:r>
      <w:r w:rsidR="00CD4A44" w:rsidRPr="002961BB">
        <w:rPr>
          <w:rFonts w:hint="cs"/>
          <w:rtl/>
        </w:rPr>
        <w:t xml:space="preserve">הרב </w:t>
      </w:r>
      <w:r w:rsidRPr="002961BB">
        <w:rPr>
          <w:rFonts w:hint="cs"/>
          <w:rtl/>
        </w:rPr>
        <w:t>דוד</w:t>
      </w:r>
    </w:p>
    <w:p w14:paraId="7D09D959" w14:textId="77777777" w:rsidR="002767D6" w:rsidRPr="002961BB" w:rsidRDefault="002767D6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מהר שלם - עיוני תנ"ך ומקדש / הרב שלמה מן ההר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יז</w:t>
      </w:r>
      <w:proofErr w:type="spellEnd"/>
    </w:p>
    <w:p w14:paraId="7DE43439" w14:textId="77777777" w:rsidR="00CD4A44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  <w:t>מנורת זהב טהור</w:t>
      </w:r>
      <w:r w:rsidR="00B81645" w:rsidRPr="002961BB">
        <w:rPr>
          <w:rFonts w:ascii="Arial" w:hAnsi="Arial" w:cs="FrankRuehl" w:hint="cs"/>
          <w:color w:val="000000"/>
          <w:rtl/>
        </w:rPr>
        <w:t xml:space="preserve"> / הרב ישראל אריאל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36B46984" w14:textId="77777777" w:rsidR="00FC2CFE" w:rsidRPr="002961BB" w:rsidRDefault="00FC2CFE" w:rsidP="00683ED2">
      <w:pPr>
        <w:pStyle w:val="af1"/>
        <w:bidi/>
        <w:rPr>
          <w:rtl/>
        </w:rPr>
      </w:pPr>
      <w:r>
        <w:rPr>
          <w:rFonts w:hint="cs"/>
          <w:rtl/>
        </w:rPr>
        <w:t>פורת הרב חנן</w:t>
      </w:r>
    </w:p>
    <w:p w14:paraId="4240BBB4" w14:textId="77777777" w:rsid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>אתם ידַי!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486DBE8F" w14:textId="77777777" w:rsidR="00FC2CFE" w:rsidRPr="002961BB" w:rsidRDefault="00FC2CFE" w:rsidP="00683ED2">
      <w:pPr>
        <w:pStyle w:val="af1"/>
        <w:bidi/>
        <w:rPr>
          <w:rtl/>
        </w:rPr>
      </w:pPr>
      <w:proofErr w:type="spellStart"/>
      <w:r>
        <w:rPr>
          <w:rFonts w:hint="cs"/>
          <w:rtl/>
        </w:rPr>
        <w:t>פייגלין</w:t>
      </w:r>
      <w:proofErr w:type="spellEnd"/>
      <w:r>
        <w:rPr>
          <w:rFonts w:hint="cs"/>
          <w:rtl/>
        </w:rPr>
        <w:t xml:space="preserve"> הרב יחזקאל</w:t>
      </w:r>
    </w:p>
    <w:p w14:paraId="35344972" w14:textId="77777777" w:rsid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>מיקומן של לשכת החותמות ושל לשכת בית המוקד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31F2578F" w14:textId="77777777" w:rsidR="00FC2CFE" w:rsidRPr="002961BB" w:rsidRDefault="00FC2CFE" w:rsidP="00683ED2">
      <w:pPr>
        <w:pStyle w:val="af1"/>
        <w:bidi/>
        <w:rPr>
          <w:rtl/>
        </w:rPr>
      </w:pPr>
      <w:r>
        <w:rPr>
          <w:rFonts w:hint="cs"/>
          <w:rtl/>
        </w:rPr>
        <w:t>פיק הרב שלמה זאב</w:t>
      </w:r>
    </w:p>
    <w:p w14:paraId="3915C4D1" w14:textId="77777777" w:rsid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>שינוי מקרבן לקרבן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132C64CA" w14:textId="77777777" w:rsidR="00E84A14" w:rsidRDefault="00E84A1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84A14">
        <w:rPr>
          <w:rFonts w:ascii="Arial" w:hAnsi="Arial" w:cs="FrankRuehl"/>
          <w:color w:val="000000"/>
          <w:rtl/>
        </w:rPr>
        <w:t>פסול ערל בקודשים ובטומאה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כט</w:t>
      </w:r>
      <w:proofErr w:type="spellEnd"/>
    </w:p>
    <w:p w14:paraId="29234B36" w14:textId="77777777" w:rsidR="00AC1E2D" w:rsidRDefault="00AC1E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C1E2D">
        <w:rPr>
          <w:rFonts w:ascii="Arial" w:hAnsi="Arial" w:cs="FrankRuehl"/>
          <w:color w:val="000000"/>
          <w:rtl/>
        </w:rPr>
        <w:t xml:space="preserve">איסור שבירת עצם בפסח - טעמו </w:t>
      </w:r>
      <w:proofErr w:type="spellStart"/>
      <w:r w:rsidRPr="00AC1E2D">
        <w:rPr>
          <w:rFonts w:ascii="Arial" w:hAnsi="Arial" w:cs="FrankRuehl"/>
          <w:color w:val="000000"/>
          <w:rtl/>
        </w:rPr>
        <w:t>וגדריו</w:t>
      </w:r>
      <w:proofErr w:type="spellEnd"/>
      <w:r>
        <w:rPr>
          <w:rFonts w:ascii="Arial" w:hAnsi="Arial" w:cs="FrankRuehl" w:hint="cs"/>
          <w:color w:val="000000"/>
          <w:rtl/>
        </w:rPr>
        <w:tab/>
        <w:t>לא</w:t>
      </w:r>
    </w:p>
    <w:p w14:paraId="4A092870" w14:textId="77777777" w:rsidR="00D63A24" w:rsidRDefault="00D63A2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D63A24">
        <w:rPr>
          <w:rFonts w:ascii="Arial" w:hAnsi="Arial" w:cs="FrankRuehl"/>
          <w:color w:val="000000"/>
          <w:rtl/>
        </w:rPr>
        <w:t>טעם הפטור ממלקות למותיר מן הפסח</w:t>
      </w:r>
      <w:r>
        <w:rPr>
          <w:rFonts w:ascii="Arial" w:hAnsi="Arial" w:cs="FrankRuehl" w:hint="cs"/>
          <w:color w:val="000000"/>
          <w:rtl/>
        </w:rPr>
        <w:tab/>
        <w:t>לג</w:t>
      </w:r>
    </w:p>
    <w:p w14:paraId="5C613803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lastRenderedPageBreak/>
        <w:tab/>
      </w:r>
      <w:r w:rsidRPr="00062C6F">
        <w:rPr>
          <w:rFonts w:ascii="Arial" w:hAnsi="Arial" w:cs="FrankRuehl"/>
          <w:color w:val="000000"/>
          <w:rtl/>
        </w:rPr>
        <w:t>איל העם - קרבן מוסף או חלק מעבודת יום הכיפורים?</w:t>
      </w:r>
      <w:r>
        <w:rPr>
          <w:rFonts w:ascii="Arial" w:hAnsi="Arial" w:cs="FrankRuehl" w:hint="cs"/>
          <w:color w:val="000000"/>
          <w:rtl/>
        </w:rPr>
        <w:tab/>
        <w:t>לו</w:t>
      </w:r>
    </w:p>
    <w:p w14:paraId="18AEB770" w14:textId="7777777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>איל העם: קרבן מוסף או חלק מעבודות היום? (הערות ותוספות המחבר למאמרו בגיליון לו)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לח</w:t>
      </w:r>
    </w:p>
    <w:p w14:paraId="11332FD0" w14:textId="7DEDE18D" w:rsidR="001964D5" w:rsidRPr="00FC2CFE" w:rsidRDefault="001964D5" w:rsidP="001964D5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1964D5">
        <w:rPr>
          <w:rFonts w:ascii="Arial" w:hAnsi="Arial" w:cs="FrankRuehl"/>
          <w:color w:val="000000"/>
          <w:rtl/>
        </w:rPr>
        <w:t>משה רבנו בתפקיד של כהונה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מה</w:t>
      </w:r>
    </w:p>
    <w:p w14:paraId="01C01032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פלאי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יוסף</w:t>
      </w:r>
    </w:p>
    <w:p w14:paraId="4039ECBC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השומרים והשוערים</w:t>
      </w:r>
      <w:r w:rsidR="00173B2A" w:rsidRPr="002961BB">
        <w:rPr>
          <w:rFonts w:ascii="Arial" w:hAnsi="Arial" w:cs="FrankRuehl" w:hint="cs"/>
          <w:color w:val="000000"/>
          <w:rtl/>
        </w:rPr>
        <w:t xml:space="preserve"> - הערה במצוות שמירת המקדש</w:t>
      </w:r>
      <w:r w:rsidRPr="002961BB">
        <w:rPr>
          <w:rFonts w:ascii="Arial" w:hAnsi="Arial" w:cs="FrankRuehl"/>
          <w:color w:val="000000"/>
          <w:rtl/>
        </w:rPr>
        <w:tab/>
        <w:t>ו</w:t>
      </w:r>
    </w:p>
    <w:p w14:paraId="093BC657" w14:textId="77777777" w:rsidR="005C0985" w:rsidRPr="002961BB" w:rsidRDefault="005C0985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פרידמן הרב יהושע</w:t>
      </w:r>
    </w:p>
    <w:p w14:paraId="55349A25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>בניית לשכת הגזית תחת מזבח העולה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יג</w:t>
      </w:r>
      <w:proofErr w:type="spellEnd"/>
    </w:p>
    <w:p w14:paraId="5E0A7387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מקום מזבח העולה בעזרה</w:t>
      </w:r>
      <w:r w:rsidRPr="002961BB">
        <w:rPr>
          <w:rFonts w:ascii="Arial" w:hAnsi="Arial" w:cs="FrankRuehl" w:hint="cs"/>
          <w:color w:val="000000"/>
          <w:rtl/>
        </w:rPr>
        <w:tab/>
        <w:t>טו</w:t>
      </w:r>
    </w:p>
    <w:p w14:paraId="51FEE612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תגובת המחבר</w:t>
      </w:r>
      <w:r w:rsidRPr="002961BB">
        <w:rPr>
          <w:rFonts w:ascii="Arial" w:hAnsi="Arial" w:cs="FrankRuehl" w:hint="cs"/>
          <w:color w:val="000000"/>
          <w:rtl/>
        </w:rPr>
        <w:tab/>
        <w:t>טו</w:t>
      </w:r>
    </w:p>
    <w:p w14:paraId="3ACD2D30" w14:textId="77777777" w:rsidR="00CD4A44" w:rsidRPr="002961BB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אבנים שלמות לבניין המזבח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6C4B4C72" w14:textId="77777777" w:rsidR="00CD4A44" w:rsidRPr="002961BB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  <w:t>תגובה לתגובה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1FC0B298" w14:textId="77777777" w:rsidR="002E7F3A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E7F3A">
        <w:rPr>
          <w:rFonts w:ascii="Arial" w:hAnsi="Arial" w:cs="FrankRuehl"/>
          <w:color w:val="000000"/>
          <w:rtl/>
        </w:rPr>
        <w:t>'מעשה רוקם' ו'מעשה חושב' בפרוכות המקדש</w:t>
      </w:r>
      <w:r w:rsidRPr="002961BB">
        <w:rPr>
          <w:rFonts w:ascii="Arial" w:hAnsi="Arial" w:cs="FrankRuehl" w:hint="cs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3E902A64" w14:textId="77777777" w:rsidR="003E015C" w:rsidRDefault="003E015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3E015C">
        <w:rPr>
          <w:rFonts w:ascii="Arial" w:hAnsi="Arial" w:cs="FrankRuehl"/>
          <w:color w:val="000000"/>
          <w:rtl/>
        </w:rPr>
        <w:t>נזירות בזמן הזה</w:t>
      </w:r>
      <w:r>
        <w:rPr>
          <w:rFonts w:ascii="Arial" w:hAnsi="Arial" w:cs="FrankRuehl" w:hint="cs"/>
          <w:color w:val="000000"/>
          <w:rtl/>
        </w:rPr>
        <w:tab/>
        <w:t>לד</w:t>
      </w:r>
    </w:p>
    <w:p w14:paraId="56D357FC" w14:textId="6605C303" w:rsidR="001964D5" w:rsidRPr="002961BB" w:rsidRDefault="001964D5" w:rsidP="001964D5">
      <w:pPr>
        <w:pStyle w:val="af1"/>
        <w:bidi/>
        <w:rPr>
          <w:rtl/>
        </w:rPr>
      </w:pPr>
      <w:r w:rsidRPr="002961BB">
        <w:rPr>
          <w:rtl/>
        </w:rPr>
        <w:t>צו</w:t>
      </w:r>
      <w:r>
        <w:rPr>
          <w:rFonts w:hint="cs"/>
          <w:rtl/>
        </w:rPr>
        <w:t>קרמן</w:t>
      </w:r>
      <w:r w:rsidRPr="002961BB">
        <w:rPr>
          <w:rtl/>
        </w:rPr>
        <w:t xml:space="preserve"> </w:t>
      </w:r>
      <w:r>
        <w:rPr>
          <w:rFonts w:hint="cs"/>
          <w:rtl/>
        </w:rPr>
        <w:t>עֹז</w:t>
      </w:r>
    </w:p>
    <w:p w14:paraId="42434337" w14:textId="13A4390F" w:rsidR="001964D5" w:rsidRPr="002961BB" w:rsidRDefault="001964D5" w:rsidP="001964D5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1964D5">
        <w:rPr>
          <w:rFonts w:ascii="Arial" w:hAnsi="Arial" w:cs="FrankRuehl"/>
          <w:color w:val="000000"/>
          <w:rtl/>
        </w:rPr>
        <w:t>קבלת הדם בפרה אדומה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מה</w:t>
      </w:r>
    </w:p>
    <w:p w14:paraId="3BB70882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צוריאל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משה</w:t>
      </w:r>
    </w:p>
    <w:p w14:paraId="77CE3652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גדרי מצוות מורא מקדש</w:t>
      </w:r>
      <w:r w:rsidRPr="002961BB">
        <w:rPr>
          <w:rFonts w:ascii="Arial" w:hAnsi="Arial" w:cs="FrankRuehl"/>
          <w:color w:val="000000"/>
          <w:rtl/>
        </w:rPr>
        <w:tab/>
        <w:t>ג</w:t>
      </w:r>
    </w:p>
    <w:p w14:paraId="3D06D27D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>צחור צבי משה</w:t>
      </w:r>
    </w:p>
    <w:p w14:paraId="49C5D210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proofErr w:type="spellStart"/>
      <w:r w:rsidRPr="002961BB">
        <w:rPr>
          <w:rFonts w:ascii="Arial" w:hAnsi="Arial" w:cs="FrankRuehl"/>
          <w:color w:val="000000"/>
          <w:rtl/>
        </w:rPr>
        <w:t>הפסכתר</w:t>
      </w:r>
      <w:proofErr w:type="spellEnd"/>
      <w:r w:rsidRPr="002961BB">
        <w:rPr>
          <w:rFonts w:ascii="Arial" w:hAnsi="Arial" w:cs="FrankRuehl"/>
          <w:color w:val="000000"/>
          <w:rtl/>
        </w:rPr>
        <w:tab/>
        <w:t>א</w:t>
      </w:r>
    </w:p>
    <w:p w14:paraId="798B30D7" w14:textId="117FF477" w:rsidR="00291EC0" w:rsidRPr="002961BB" w:rsidRDefault="00291EC0" w:rsidP="00291EC0">
      <w:pPr>
        <w:pStyle w:val="af1"/>
        <w:bidi/>
        <w:rPr>
          <w:rtl/>
        </w:rPr>
      </w:pPr>
      <w:proofErr w:type="spellStart"/>
      <w:r>
        <w:rPr>
          <w:rFonts w:hint="cs"/>
          <w:rtl/>
        </w:rPr>
        <w:t>קאהן</w:t>
      </w:r>
      <w:proofErr w:type="spellEnd"/>
      <w:r>
        <w:rPr>
          <w:rFonts w:hint="cs"/>
          <w:rtl/>
        </w:rPr>
        <w:t xml:space="preserve"> הרב יאיר</w:t>
      </w:r>
    </w:p>
    <w:p w14:paraId="2C70EE0A" w14:textId="6E24D695" w:rsidR="00291EC0" w:rsidRPr="002961BB" w:rsidRDefault="00291EC0" w:rsidP="00291EC0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291EC0">
        <w:rPr>
          <w:rFonts w:ascii="Arial" w:hAnsi="Arial" w:cs="FrankRuehl"/>
          <w:color w:val="000000"/>
          <w:rtl/>
        </w:rPr>
        <w:t>שלוש מצוות נצטוו ישראל בעלותם לרגל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451882AF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קאופמן </w:t>
      </w:r>
      <w:r w:rsidR="00034DF0" w:rsidRPr="002961BB">
        <w:rPr>
          <w:rFonts w:hint="cs"/>
          <w:rtl/>
        </w:rPr>
        <w:t xml:space="preserve">פרופ' </w:t>
      </w:r>
      <w:r w:rsidRPr="002961BB">
        <w:rPr>
          <w:rtl/>
        </w:rPr>
        <w:t>אשר ז</w:t>
      </w:r>
      <w:r w:rsidR="00215E32" w:rsidRPr="002961BB">
        <w:rPr>
          <w:rFonts w:hint="cs"/>
          <w:rtl/>
        </w:rPr>
        <w:t>ליג</w:t>
      </w:r>
    </w:p>
    <w:p w14:paraId="585A495E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פרה אדומה ובניין המקדש - מעגל קסמים?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1ABD742A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תגובה לרב זלמן מנחם קורן</w:t>
      </w:r>
      <w:r w:rsidRPr="002961BB">
        <w:rPr>
          <w:rFonts w:ascii="Arial" w:hAnsi="Arial" w:cs="FrankRuehl"/>
          <w:color w:val="000000"/>
          <w:rtl/>
        </w:rPr>
        <w:tab/>
        <w:t>ה</w:t>
      </w:r>
    </w:p>
    <w:p w14:paraId="711E4100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בעניין ראיית פתח ההיכל בזמן הזיית דם פרה אדומה</w:t>
      </w:r>
      <w:r w:rsidRPr="002961BB">
        <w:rPr>
          <w:rFonts w:ascii="Arial" w:hAnsi="Arial" w:cs="FrankRuehl"/>
          <w:color w:val="000000"/>
          <w:rtl/>
        </w:rPr>
        <w:tab/>
        <w:t>ט</w:t>
      </w:r>
    </w:p>
    <w:p w14:paraId="30B0A3B9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מקום המזבח לפי ר' אליעזר בן יעקב</w:t>
      </w:r>
      <w:r w:rsidRPr="002961BB">
        <w:rPr>
          <w:rFonts w:ascii="Arial" w:hAnsi="Arial" w:cs="FrankRuehl"/>
          <w:color w:val="000000"/>
          <w:rtl/>
        </w:rPr>
        <w:tab/>
        <w:t>י</w:t>
      </w:r>
    </w:p>
    <w:p w14:paraId="0385BA77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איור משולב המראה את מקדש יחזקאל והמקדש השני</w:t>
      </w:r>
      <w:r w:rsidRPr="002961BB">
        <w:rPr>
          <w:rFonts w:ascii="Arial" w:hAnsi="Arial" w:cs="FrankRuehl" w:hint="cs"/>
          <w:color w:val="000000"/>
          <w:rtl/>
        </w:rPr>
        <w:tab/>
        <w:t>יא</w:t>
      </w:r>
    </w:p>
    <w:p w14:paraId="3C4F1AEE" w14:textId="77777777" w:rsidR="00827BC1" w:rsidRDefault="00827BC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827BC1">
        <w:rPr>
          <w:rFonts w:ascii="Arial" w:hAnsi="Arial" w:cs="FrankRuehl"/>
          <w:color w:val="000000"/>
          <w:rtl/>
        </w:rPr>
        <w:t>מיקום הצפון בעזרה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כב</w:t>
      </w:r>
      <w:proofErr w:type="spellEnd"/>
    </w:p>
    <w:p w14:paraId="41C9030A" w14:textId="77777777" w:rsidR="00E156AD" w:rsidRPr="002961BB" w:rsidRDefault="00E156A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156AD">
        <w:rPr>
          <w:rFonts w:ascii="Arial" w:hAnsi="Arial" w:cs="FrankRuehl"/>
          <w:color w:val="000000"/>
          <w:rtl/>
        </w:rPr>
        <w:t>לשון הזהורית על פתח ההיכל כסמל לאומי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כח</w:t>
      </w:r>
      <w:proofErr w:type="spellEnd"/>
    </w:p>
    <w:p w14:paraId="578663A8" w14:textId="77777777" w:rsidR="00A71EA9" w:rsidRPr="002961BB" w:rsidRDefault="00A71EA9" w:rsidP="00683ED2">
      <w:pPr>
        <w:pStyle w:val="af1"/>
        <w:bidi/>
        <w:rPr>
          <w:rtl/>
        </w:rPr>
      </w:pPr>
      <w:r w:rsidRPr="002961BB">
        <w:rPr>
          <w:rtl/>
        </w:rPr>
        <w:t>ק</w:t>
      </w:r>
      <w:r w:rsidRPr="002961BB">
        <w:rPr>
          <w:rFonts w:hint="cs"/>
          <w:rtl/>
        </w:rPr>
        <w:t>דוש ניר</w:t>
      </w:r>
    </w:p>
    <w:p w14:paraId="59AA19BE" w14:textId="77777777" w:rsidR="00A71EA9" w:rsidRPr="002961BB" w:rsidRDefault="00A71EA9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דין מריקה ושטיפה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יט</w:t>
      </w:r>
      <w:proofErr w:type="spellEnd"/>
    </w:p>
    <w:p w14:paraId="6DAA7592" w14:textId="77777777" w:rsidR="002E7F3A" w:rsidRPr="002961BB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E7F3A">
        <w:rPr>
          <w:rFonts w:ascii="Arial" w:hAnsi="Arial" w:cs="FrankRuehl"/>
          <w:color w:val="000000"/>
          <w:rtl/>
        </w:rPr>
        <w:t xml:space="preserve">כשרות עבודת </w:t>
      </w:r>
      <w:proofErr w:type="spellStart"/>
      <w:r w:rsidRPr="002E7F3A">
        <w:rPr>
          <w:rFonts w:ascii="Arial" w:hAnsi="Arial" w:cs="FrankRuehl"/>
          <w:color w:val="000000"/>
          <w:rtl/>
        </w:rPr>
        <w:t>הקרבנות</w:t>
      </w:r>
      <w:proofErr w:type="spellEnd"/>
      <w:r w:rsidRPr="002E7F3A">
        <w:rPr>
          <w:rFonts w:ascii="Arial" w:hAnsi="Arial" w:cs="FrankRuehl"/>
          <w:color w:val="000000"/>
          <w:rtl/>
        </w:rPr>
        <w:t xml:space="preserve"> בהיכל</w:t>
      </w:r>
      <w:r w:rsidRPr="002961BB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3F6D634A" w14:textId="77777777" w:rsidR="007A2617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7A2617">
        <w:rPr>
          <w:rFonts w:ascii="Arial" w:hAnsi="Arial" w:cs="FrankRuehl"/>
          <w:color w:val="000000"/>
          <w:rtl/>
        </w:rPr>
        <w:t>כהן שאינו שומר תורה ומצוות בעבודת המקדש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כא</w:t>
      </w:r>
      <w:proofErr w:type="spellEnd"/>
    </w:p>
    <w:p w14:paraId="32B854E6" w14:textId="1759C18C" w:rsidR="00994B23" w:rsidRPr="002961BB" w:rsidRDefault="00994B23" w:rsidP="00994B23">
      <w:pPr>
        <w:pStyle w:val="af1"/>
        <w:bidi/>
        <w:rPr>
          <w:rtl/>
        </w:rPr>
      </w:pPr>
      <w:r w:rsidRPr="002961BB">
        <w:rPr>
          <w:rtl/>
        </w:rPr>
        <w:t>ק</w:t>
      </w:r>
      <w:r>
        <w:rPr>
          <w:rFonts w:hint="cs"/>
          <w:rtl/>
        </w:rPr>
        <w:t>וטלר הרב נתן</w:t>
      </w:r>
    </w:p>
    <w:p w14:paraId="1D113524" w14:textId="05747EEE" w:rsidR="00350907" w:rsidRDefault="00350907" w:rsidP="00994B23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350907">
        <w:rPr>
          <w:rFonts w:ascii="Arial" w:hAnsi="Arial" w:cs="FrankRuehl"/>
          <w:color w:val="000000"/>
          <w:rtl/>
        </w:rPr>
        <w:t>ההשלכות ההלכתיות של גניזת ארון הברית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6E755504" w14:textId="204AC58A" w:rsidR="00672AC2" w:rsidRDefault="00672AC2" w:rsidP="00350907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672AC2">
        <w:rPr>
          <w:rFonts w:ascii="Arial" w:hAnsi="Arial" w:cs="FrankRuehl"/>
          <w:color w:val="000000"/>
          <w:rtl/>
        </w:rPr>
        <w:t>גו</w:t>
      </w:r>
      <w:r w:rsidR="003C476D">
        <w:rPr>
          <w:rFonts w:ascii="Arial" w:hAnsi="Arial" w:cs="FrankRuehl" w:hint="cs"/>
          <w:color w:val="000000"/>
          <w:rtl/>
        </w:rPr>
        <w:t>ר</w:t>
      </w:r>
      <w:r w:rsidRPr="00672AC2">
        <w:rPr>
          <w:rFonts w:ascii="Arial" w:hAnsi="Arial" w:cs="FrankRuehl"/>
          <w:color w:val="000000"/>
          <w:rtl/>
        </w:rPr>
        <w:t>לו של ארון הברית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מד</w:t>
      </w:r>
    </w:p>
    <w:p w14:paraId="435AC208" w14:textId="017E89B3" w:rsidR="00994B23" w:rsidRPr="002961BB" w:rsidRDefault="00994B23" w:rsidP="00672AC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994B23">
        <w:rPr>
          <w:rFonts w:ascii="Arial" w:hAnsi="Arial" w:cs="FrankRuehl"/>
          <w:color w:val="000000"/>
          <w:rtl/>
        </w:rPr>
        <w:t>המשמעות הרוחנית של גניזת הארון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מה</w:t>
      </w:r>
    </w:p>
    <w:p w14:paraId="6286F475" w14:textId="77777777" w:rsidR="00781E87" w:rsidRPr="002961BB" w:rsidRDefault="00781E87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קו</w:t>
      </w:r>
      <w:r>
        <w:rPr>
          <w:rFonts w:hint="cs"/>
          <w:rtl/>
        </w:rPr>
        <w:t>נשטט</w:t>
      </w:r>
      <w:proofErr w:type="spellEnd"/>
      <w:r>
        <w:rPr>
          <w:rFonts w:hint="cs"/>
          <w:rtl/>
        </w:rPr>
        <w:t xml:space="preserve"> הרב אליעזר</w:t>
      </w:r>
    </w:p>
    <w:p w14:paraId="6E5D1FE4" w14:textId="44A11ACF" w:rsid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781E87">
        <w:rPr>
          <w:rFonts w:ascii="Arial" w:hAnsi="Arial" w:cs="FrankRuehl"/>
          <w:color w:val="000000"/>
          <w:rtl/>
        </w:rPr>
        <w:t>מחוסר זמן במצורע ויולדת</w:t>
      </w:r>
      <w:r w:rsidRPr="002961BB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כה</w:t>
      </w:r>
    </w:p>
    <w:p w14:paraId="314E78CB" w14:textId="57118B97" w:rsidR="00291EC0" w:rsidRPr="002961BB" w:rsidRDefault="00291EC0" w:rsidP="00291EC0">
      <w:pPr>
        <w:pStyle w:val="af1"/>
        <w:bidi/>
        <w:rPr>
          <w:rtl/>
        </w:rPr>
      </w:pPr>
      <w:proofErr w:type="spellStart"/>
      <w:r w:rsidRPr="002961BB">
        <w:rPr>
          <w:rtl/>
        </w:rPr>
        <w:t>קו</w:t>
      </w:r>
      <w:r>
        <w:rPr>
          <w:rFonts w:hint="cs"/>
          <w:rtl/>
        </w:rPr>
        <w:t>סובסקי</w:t>
      </w:r>
      <w:proofErr w:type="spellEnd"/>
      <w:r>
        <w:rPr>
          <w:rFonts w:hint="cs"/>
          <w:rtl/>
        </w:rPr>
        <w:t xml:space="preserve"> הרב בנימין</w:t>
      </w:r>
    </w:p>
    <w:p w14:paraId="710D3201" w14:textId="685E768F" w:rsidR="00291EC0" w:rsidRDefault="00291EC0" w:rsidP="00291EC0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291EC0">
        <w:rPr>
          <w:rFonts w:ascii="Arial" w:hAnsi="Arial" w:cs="FrankRuehl"/>
          <w:color w:val="000000"/>
          <w:rtl/>
        </w:rPr>
        <w:t>שיחת חולין בהר הבית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7152BEAC" w14:textId="407109DD" w:rsidR="00F07030" w:rsidRPr="002961BB" w:rsidRDefault="00F07030" w:rsidP="00683ED2">
      <w:pPr>
        <w:pStyle w:val="af1"/>
        <w:bidi/>
        <w:rPr>
          <w:rtl/>
        </w:rPr>
      </w:pPr>
      <w:proofErr w:type="spellStart"/>
      <w:r>
        <w:rPr>
          <w:rFonts w:hint="cs"/>
          <w:rtl/>
        </w:rPr>
        <w:t>קופיאצקי</w:t>
      </w:r>
      <w:proofErr w:type="spellEnd"/>
      <w:r>
        <w:rPr>
          <w:rFonts w:hint="cs"/>
          <w:rtl/>
        </w:rPr>
        <w:t xml:space="preserve"> הרב איתן</w:t>
      </w:r>
    </w:p>
    <w:p w14:paraId="738E444C" w14:textId="0636144D" w:rsidR="00F07030" w:rsidRDefault="00F07030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07030">
        <w:rPr>
          <w:rFonts w:ascii="Arial" w:hAnsi="Arial" w:cs="FrankRuehl"/>
          <w:color w:val="000000"/>
          <w:rtl/>
        </w:rPr>
        <w:t>נטיעת עצים וגינון בירושלים העתיקה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לט</w:t>
      </w:r>
    </w:p>
    <w:p w14:paraId="41CFC1F9" w14:textId="261F991F" w:rsidR="00291EC0" w:rsidRPr="002961BB" w:rsidRDefault="00291EC0" w:rsidP="00291EC0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291EC0">
        <w:rPr>
          <w:rFonts w:ascii="Arial" w:hAnsi="Arial" w:cs="FrankRuehl"/>
          <w:color w:val="000000"/>
          <w:rtl/>
        </w:rPr>
        <w:t>חתימת הברכות במקדש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059D638B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lastRenderedPageBreak/>
        <w:t xml:space="preserve">קורן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זלמן מנחם</w:t>
      </w:r>
    </w:p>
    <w:p w14:paraId="02008CC3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בעניין זיהוי </w:t>
      </w:r>
      <w:proofErr w:type="spellStart"/>
      <w:r w:rsidRPr="002961BB">
        <w:rPr>
          <w:rFonts w:ascii="Arial" w:hAnsi="Arial" w:cs="FrankRuehl"/>
          <w:color w:val="000000"/>
          <w:rtl/>
        </w:rPr>
        <w:t>הצכרה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עם אבן השתייה - תגובה ליונתן אדלר</w:t>
      </w:r>
      <w:r w:rsidRPr="002961BB">
        <w:rPr>
          <w:rFonts w:ascii="Arial" w:hAnsi="Arial" w:cs="FrankRuehl"/>
          <w:color w:val="000000"/>
          <w:rtl/>
        </w:rPr>
        <w:tab/>
        <w:t>ד</w:t>
      </w:r>
    </w:p>
    <w:p w14:paraId="6A24D055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תגובה לאשר ז. קאופמן</w:t>
      </w:r>
      <w:r w:rsidRPr="002961BB">
        <w:rPr>
          <w:rFonts w:ascii="Arial" w:hAnsi="Arial" w:cs="FrankRuehl"/>
          <w:color w:val="000000"/>
          <w:rtl/>
        </w:rPr>
        <w:tab/>
        <w:t>ה</w:t>
      </w:r>
    </w:p>
    <w:p w14:paraId="21592F44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תגובה לרב אביגדור </w:t>
      </w:r>
      <w:proofErr w:type="spellStart"/>
      <w:r w:rsidRPr="002961BB">
        <w:rPr>
          <w:rFonts w:ascii="Arial" w:hAnsi="Arial" w:cs="FrankRuehl"/>
          <w:color w:val="000000"/>
          <w:rtl/>
        </w:rPr>
        <w:t>נבנצל</w:t>
      </w:r>
      <w:proofErr w:type="spellEnd"/>
      <w:r w:rsidRPr="002961BB">
        <w:rPr>
          <w:rFonts w:ascii="Arial" w:hAnsi="Arial" w:cs="FrankRuehl"/>
          <w:color w:val="000000"/>
          <w:rtl/>
        </w:rPr>
        <w:tab/>
        <w:t>ה</w:t>
      </w:r>
    </w:p>
    <w:p w14:paraId="7576FAC6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על כשרותם של הכוהנים שבזמן הזה לעבודת המקדש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707F6B2C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דין מטוס הפורח לעניין חציצה בפני הטומאה ולהבאת טומאה</w:t>
      </w:r>
      <w:r w:rsidRPr="002961BB">
        <w:rPr>
          <w:rFonts w:ascii="Arial" w:hAnsi="Arial" w:cs="FrankRuehl"/>
          <w:color w:val="000000"/>
          <w:rtl/>
        </w:rPr>
        <w:tab/>
        <w:t>י</w:t>
      </w:r>
    </w:p>
    <w:p w14:paraId="633F70E4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החיל</w:t>
      </w: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 w:hint="cs"/>
          <w:color w:val="000000"/>
          <w:rtl/>
        </w:rPr>
        <w:tab/>
        <w:t>יד</w:t>
      </w:r>
    </w:p>
    <w:p w14:paraId="13DAC90D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האולם ופתחיו</w:t>
      </w:r>
      <w:r w:rsidRPr="002961BB">
        <w:rPr>
          <w:rFonts w:ascii="Arial" w:hAnsi="Arial" w:cs="FrankRuehl" w:hint="cs"/>
          <w:color w:val="000000"/>
          <w:rtl/>
        </w:rPr>
        <w:tab/>
        <w:t>טו</w:t>
      </w:r>
    </w:p>
    <w:p w14:paraId="4B5FB29E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תגובה למאמרו של הרב יהושע פרידמן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טז</w:t>
      </w:r>
      <w:proofErr w:type="spellEnd"/>
    </w:p>
    <w:p w14:paraId="31542866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תגובה למאמרו של הרב עזריה אריאל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טז</w:t>
      </w:r>
      <w:proofErr w:type="spellEnd"/>
    </w:p>
    <w:p w14:paraId="049E9219" w14:textId="77777777" w:rsidR="00A71EA9" w:rsidRDefault="00A71EA9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על מזבח הר עיבל, בנייתו וגניזתו בשלמות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יט</w:t>
      </w:r>
      <w:proofErr w:type="spellEnd"/>
    </w:p>
    <w:p w14:paraId="52576FAB" w14:textId="77777777" w:rsidR="00200E18" w:rsidRDefault="00200E18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00E18">
        <w:rPr>
          <w:rFonts w:ascii="Arial" w:hAnsi="Arial" w:cs="FrankRuehl"/>
          <w:color w:val="000000"/>
          <w:rtl/>
        </w:rPr>
        <w:t xml:space="preserve">גבולות החיל </w:t>
      </w:r>
      <w:r w:rsidR="001A1579">
        <w:rPr>
          <w:rFonts w:ascii="Arial" w:hAnsi="Arial" w:cs="FrankRuehl"/>
          <w:color w:val="000000"/>
          <w:rtl/>
        </w:rPr>
        <w:t>-</w:t>
      </w:r>
      <w:r w:rsidRPr="00200E18">
        <w:rPr>
          <w:rFonts w:ascii="Arial" w:hAnsi="Arial" w:cs="FrankRuehl"/>
          <w:color w:val="000000"/>
          <w:rtl/>
        </w:rPr>
        <w:t xml:space="preserve"> עיון מחודש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7F63E1DD" w14:textId="77777777" w:rsidR="00E156AD" w:rsidRDefault="00E156A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E156AD">
        <w:rPr>
          <w:rFonts w:ascii="Arial" w:hAnsi="Arial" w:cs="FrankRuehl"/>
          <w:color w:val="000000"/>
          <w:rtl/>
        </w:rPr>
        <w:t>תמונת התחום המקודש השני על פי יוסף, בהשוואה למשנה (תגובה לתגובה)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כח</w:t>
      </w:r>
      <w:proofErr w:type="spellEnd"/>
    </w:p>
    <w:p w14:paraId="35DCC6F5" w14:textId="77777777" w:rsidR="00E84A14" w:rsidRPr="002961BB" w:rsidRDefault="00E84A1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  <w:t>הבירה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כט</w:t>
      </w:r>
      <w:proofErr w:type="spellEnd"/>
    </w:p>
    <w:p w14:paraId="71C97F97" w14:textId="77777777" w:rsidR="009E2C21" w:rsidRDefault="009E2C2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9E2C21">
        <w:rPr>
          <w:rFonts w:ascii="Arial" w:hAnsi="Arial" w:cs="FrankRuehl"/>
          <w:color w:val="000000"/>
          <w:rtl/>
        </w:rPr>
        <w:t xml:space="preserve">תשובת </w:t>
      </w:r>
      <w:proofErr w:type="spellStart"/>
      <w:r w:rsidRPr="009E2C21">
        <w:rPr>
          <w:rFonts w:ascii="Arial" w:hAnsi="Arial" w:cs="FrankRuehl"/>
          <w:color w:val="000000"/>
          <w:rtl/>
        </w:rPr>
        <w:t>הרדב"ז</w:t>
      </w:r>
      <w:proofErr w:type="spellEnd"/>
      <w:r w:rsidRPr="009E2C21">
        <w:rPr>
          <w:rFonts w:ascii="Arial" w:hAnsi="Arial" w:cs="FrankRuehl"/>
          <w:color w:val="000000"/>
          <w:rtl/>
        </w:rPr>
        <w:t xml:space="preserve"> על כניסה לעליות סביב הר הבית - מבוא, פרשנות, חקר ועיון</w:t>
      </w:r>
      <w:r>
        <w:rPr>
          <w:rFonts w:ascii="Arial" w:hAnsi="Arial" w:cs="FrankRuehl" w:hint="cs"/>
          <w:color w:val="000000"/>
          <w:rtl/>
        </w:rPr>
        <w:tab/>
        <w:t>ל</w:t>
      </w:r>
    </w:p>
    <w:p w14:paraId="5A30B4D9" w14:textId="77777777" w:rsidR="00AC1E2D" w:rsidRDefault="00AC1E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C1E2D">
        <w:rPr>
          <w:rFonts w:ascii="Arial" w:hAnsi="Arial" w:cs="FrankRuehl"/>
          <w:color w:val="000000"/>
          <w:rtl/>
        </w:rPr>
        <w:t xml:space="preserve">תשובת </w:t>
      </w:r>
      <w:proofErr w:type="spellStart"/>
      <w:r w:rsidRPr="00AC1E2D">
        <w:rPr>
          <w:rFonts w:ascii="Arial" w:hAnsi="Arial" w:cs="FrankRuehl"/>
          <w:color w:val="000000"/>
          <w:rtl/>
        </w:rPr>
        <w:t>הרדב"ז</w:t>
      </w:r>
      <w:proofErr w:type="spellEnd"/>
      <w:r w:rsidRPr="00AC1E2D">
        <w:rPr>
          <w:rFonts w:ascii="Arial" w:hAnsi="Arial" w:cs="FrankRuehl"/>
          <w:color w:val="000000"/>
          <w:rtl/>
        </w:rPr>
        <w:t xml:space="preserve"> על כניסה לעליות סביב הר הבית (תשובה להשגות הנ"ל)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1996BF60" w14:textId="77777777" w:rsidR="00AC1E2D" w:rsidRDefault="00AC1E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C1E2D">
        <w:rPr>
          <w:rFonts w:ascii="Arial" w:hAnsi="Arial" w:cs="FrankRuehl"/>
          <w:color w:val="000000"/>
          <w:rtl/>
        </w:rPr>
        <w:t xml:space="preserve">תשובת </w:t>
      </w:r>
      <w:proofErr w:type="spellStart"/>
      <w:r w:rsidRPr="00AC1E2D">
        <w:rPr>
          <w:rFonts w:ascii="Arial" w:hAnsi="Arial" w:cs="FrankRuehl"/>
          <w:color w:val="000000"/>
          <w:rtl/>
        </w:rPr>
        <w:t>הרדב"ז</w:t>
      </w:r>
      <w:proofErr w:type="spellEnd"/>
      <w:r w:rsidRPr="00AC1E2D">
        <w:rPr>
          <w:rFonts w:ascii="Arial" w:hAnsi="Arial" w:cs="FrankRuehl"/>
          <w:color w:val="000000"/>
          <w:rtl/>
        </w:rPr>
        <w:t xml:space="preserve"> על כניסה לעליות סביב הר הבית (תשובה להשגת עמיחי </w:t>
      </w:r>
      <w:proofErr w:type="spellStart"/>
      <w:r w:rsidRPr="00AC1E2D">
        <w:rPr>
          <w:rFonts w:ascii="Arial" w:hAnsi="Arial" w:cs="FrankRuehl"/>
          <w:color w:val="000000"/>
          <w:rtl/>
        </w:rPr>
        <w:t>אליאש</w:t>
      </w:r>
      <w:proofErr w:type="spellEnd"/>
      <w:r w:rsidRPr="00AC1E2D">
        <w:rPr>
          <w:rFonts w:ascii="Arial" w:hAnsi="Arial" w:cs="FrankRuehl"/>
          <w:color w:val="000000"/>
          <w:rtl/>
        </w:rPr>
        <w:t>)</w:t>
      </w:r>
      <w:r>
        <w:rPr>
          <w:rFonts w:ascii="Arial" w:hAnsi="Arial" w:cs="FrankRuehl" w:hint="cs"/>
          <w:color w:val="000000"/>
          <w:rtl/>
        </w:rPr>
        <w:tab/>
        <w:t>לא</w:t>
      </w:r>
    </w:p>
    <w:p w14:paraId="473897D9" w14:textId="77777777" w:rsidR="0024243A" w:rsidRDefault="002424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4243A">
        <w:rPr>
          <w:rFonts w:ascii="Arial" w:hAnsi="Arial" w:cs="FrankRuehl"/>
          <w:color w:val="000000"/>
          <w:rtl/>
        </w:rPr>
        <w:t xml:space="preserve">גבולות החיל וצורתו (תגובה לביקורתו של הרב </w:t>
      </w:r>
      <w:proofErr w:type="spellStart"/>
      <w:r w:rsidRPr="0024243A">
        <w:rPr>
          <w:rFonts w:ascii="Arial" w:hAnsi="Arial" w:cs="FrankRuehl"/>
          <w:color w:val="000000"/>
          <w:rtl/>
        </w:rPr>
        <w:t>עידוא</w:t>
      </w:r>
      <w:proofErr w:type="spellEnd"/>
      <w:r w:rsidRPr="0024243A">
        <w:rPr>
          <w:rFonts w:ascii="Arial" w:hAnsi="Arial" w:cs="FrankRuehl"/>
          <w:color w:val="000000"/>
          <w:rtl/>
        </w:rPr>
        <w:t xml:space="preserve"> אלבה)</w:t>
      </w:r>
      <w:r>
        <w:rPr>
          <w:rFonts w:ascii="Arial" w:hAnsi="Arial" w:cs="FrankRuehl" w:hint="cs"/>
          <w:color w:val="000000"/>
          <w:rtl/>
        </w:rPr>
        <w:tab/>
        <w:t>לב</w:t>
      </w:r>
    </w:p>
    <w:p w14:paraId="61262EBB" w14:textId="77777777" w:rsidR="00D63A24" w:rsidRDefault="00D63A2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D63A24">
        <w:rPr>
          <w:rFonts w:ascii="Arial" w:hAnsi="Arial" w:cs="FrankRuehl"/>
          <w:color w:val="000000"/>
          <w:rtl/>
        </w:rPr>
        <w:t>כניסה להר הבית בזמן הזה לדעת ה'כפתור ופרח'</w:t>
      </w:r>
      <w:r>
        <w:rPr>
          <w:rFonts w:ascii="Arial" w:hAnsi="Arial" w:cs="FrankRuehl" w:hint="cs"/>
          <w:color w:val="000000"/>
          <w:rtl/>
        </w:rPr>
        <w:tab/>
        <w:t>לג</w:t>
      </w:r>
    </w:p>
    <w:p w14:paraId="10DBA00A" w14:textId="77777777" w:rsidR="00597D2D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 xml:space="preserve">קדושת הכותל המערבי במשנת </w:t>
      </w:r>
      <w:proofErr w:type="spellStart"/>
      <w:r w:rsidRPr="00597D2D">
        <w:rPr>
          <w:rFonts w:ascii="Arial" w:hAnsi="Arial" w:cs="FrankRuehl"/>
          <w:color w:val="000000"/>
          <w:rtl/>
        </w:rPr>
        <w:t>הרדב"ז</w:t>
      </w:r>
      <w:proofErr w:type="spellEnd"/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לח</w:t>
      </w:r>
    </w:p>
    <w:p w14:paraId="74D42CD1" w14:textId="2ADC8E91" w:rsidR="00EE3D83" w:rsidRDefault="00EE3D83" w:rsidP="00EE3D83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EE3D83">
        <w:rPr>
          <w:rFonts w:ascii="Arial" w:hAnsi="Arial" w:cs="FrankRuehl"/>
          <w:color w:val="000000"/>
          <w:rtl/>
        </w:rPr>
        <w:t>הים של שלמה ושיעור האמה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</w:t>
      </w:r>
    </w:p>
    <w:p w14:paraId="066D7E58" w14:textId="49D27FFB" w:rsidR="00EE3D83" w:rsidRDefault="00EE3D83" w:rsidP="00EE3D83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EE3D83">
        <w:rPr>
          <w:rFonts w:ascii="Arial" w:hAnsi="Arial" w:cs="FrankRuehl"/>
          <w:color w:val="000000"/>
          <w:rtl/>
        </w:rPr>
        <w:t>על גודלו וצורתו של החיל (תגובה למאמרו של אורי זרם)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מב</w:t>
      </w:r>
      <w:proofErr w:type="spellEnd"/>
    </w:p>
    <w:p w14:paraId="1C03E81A" w14:textId="4B30FB81" w:rsidR="00EE3D83" w:rsidRDefault="00EE3D83" w:rsidP="00EE3D83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EE3D83">
        <w:rPr>
          <w:rFonts w:ascii="Arial" w:hAnsi="Arial" w:cs="FrankRuehl"/>
          <w:color w:val="000000"/>
          <w:rtl/>
        </w:rPr>
        <w:t>צורת החיל וממדיו - מענה לתגובת אורי זרם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376A51CB" w14:textId="3A60730D" w:rsidR="00EE3D83" w:rsidRDefault="00EE3D83" w:rsidP="00EE3D83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EE3D83">
        <w:rPr>
          <w:rFonts w:ascii="Arial" w:hAnsi="Arial" w:cs="FrankRuehl"/>
          <w:color w:val="000000"/>
          <w:rtl/>
        </w:rPr>
        <w:t>דיחוי מצוות בכיבוש הארץ ומקום המקדש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13AC8D1A" w14:textId="3005349C" w:rsidR="00994B23" w:rsidRPr="002961BB" w:rsidRDefault="00994B23" w:rsidP="00994B23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994B23">
        <w:rPr>
          <w:rFonts w:ascii="Arial" w:hAnsi="Arial" w:cs="FrankRuehl"/>
          <w:color w:val="000000"/>
          <w:rtl/>
        </w:rPr>
        <w:t>תשובה לתגובה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מד</w:t>
      </w:r>
    </w:p>
    <w:p w14:paraId="48E25CAD" w14:textId="5E6952EB" w:rsidR="00994B23" w:rsidRPr="002961BB" w:rsidRDefault="00994B23" w:rsidP="00994B23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ק</w:t>
      </w:r>
      <w:r>
        <w:rPr>
          <w:rFonts w:hint="cs"/>
          <w:rtl/>
        </w:rPr>
        <w:t>זימירסקי</w:t>
      </w:r>
      <w:proofErr w:type="spellEnd"/>
      <w:r>
        <w:rPr>
          <w:rFonts w:hint="cs"/>
          <w:rtl/>
        </w:rPr>
        <w:t xml:space="preserve"> מתן</w:t>
      </w:r>
    </w:p>
    <w:p w14:paraId="2F0A2401" w14:textId="32555785" w:rsidR="00994B23" w:rsidRPr="002961BB" w:rsidRDefault="00994B23" w:rsidP="00994B23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994B23">
        <w:rPr>
          <w:rFonts w:ascii="Arial" w:hAnsi="Arial" w:cs="FrankRuehl"/>
          <w:color w:val="000000"/>
          <w:rtl/>
        </w:rPr>
        <w:t xml:space="preserve">האוכל </w:t>
      </w:r>
      <w:proofErr w:type="spellStart"/>
      <w:r w:rsidRPr="00994B23">
        <w:rPr>
          <w:rFonts w:ascii="Arial" w:hAnsi="Arial" w:cs="FrankRuehl"/>
          <w:color w:val="000000"/>
          <w:rtl/>
        </w:rPr>
        <w:t>אוכלין</w:t>
      </w:r>
      <w:proofErr w:type="spellEnd"/>
      <w:r w:rsidRPr="00994B23">
        <w:rPr>
          <w:rFonts w:ascii="Arial" w:hAnsi="Arial" w:cs="FrankRuehl"/>
          <w:color w:val="000000"/>
          <w:rtl/>
        </w:rPr>
        <w:t xml:space="preserve"> טמאים</w:t>
      </w:r>
      <w:r w:rsidRPr="002961BB">
        <w:rPr>
          <w:rFonts w:ascii="Arial" w:hAnsi="Arial" w:cs="FrankRuehl" w:hint="cs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מד</w:t>
      </w:r>
    </w:p>
    <w:p w14:paraId="54976CE2" w14:textId="77777777" w:rsidR="007A2617" w:rsidRPr="002961BB" w:rsidRDefault="007A2617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 xml:space="preserve">קטן </w:t>
      </w:r>
      <w:r>
        <w:rPr>
          <w:rFonts w:hint="cs"/>
          <w:rtl/>
        </w:rPr>
        <w:t>ד"ר חנה</w:t>
      </w:r>
    </w:p>
    <w:p w14:paraId="5038FE5B" w14:textId="77777777" w:rsidR="007A2617" w:rsidRPr="002961BB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>
        <w:rPr>
          <w:rFonts w:ascii="Arial" w:hAnsi="Arial" w:cs="FrankRuehl" w:hint="cs"/>
          <w:color w:val="000000"/>
          <w:rtl/>
        </w:rPr>
        <w:t>הערות על המאמר "מקור מקומו טמא"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כא</w:t>
      </w:r>
      <w:proofErr w:type="spellEnd"/>
    </w:p>
    <w:p w14:paraId="3582C43F" w14:textId="77777777" w:rsidR="005C0985" w:rsidRPr="002961BB" w:rsidRDefault="005C0985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קטן הרב יואל</w:t>
      </w:r>
    </w:p>
    <w:p w14:paraId="74AF80E5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>י"ט הערות על פרק א' מהלכות בית הבחירה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יב</w:t>
      </w:r>
      <w:proofErr w:type="spellEnd"/>
    </w:p>
    <w:p w14:paraId="0BF0D37F" w14:textId="77777777" w:rsidR="007A2617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>
        <w:rPr>
          <w:rFonts w:ascii="Arial" w:hAnsi="Arial" w:cs="FrankRuehl" w:hint="cs"/>
          <w:color w:val="000000"/>
          <w:rtl/>
        </w:rPr>
        <w:t>הערות על המאמר "מקור מקומו טמא"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כא</w:t>
      </w:r>
      <w:proofErr w:type="spellEnd"/>
    </w:p>
    <w:p w14:paraId="0F89E163" w14:textId="7A4678E6" w:rsidR="00350907" w:rsidRPr="002961BB" w:rsidRDefault="00350907" w:rsidP="00350907">
      <w:pPr>
        <w:pStyle w:val="af1"/>
        <w:bidi/>
        <w:rPr>
          <w:rtl/>
        </w:rPr>
      </w:pPr>
      <w:r>
        <w:rPr>
          <w:rFonts w:hint="cs"/>
          <w:rtl/>
        </w:rPr>
        <w:t>קלמן ר' אבי</w:t>
      </w:r>
    </w:p>
    <w:p w14:paraId="67DCA0E3" w14:textId="0D39FF0C" w:rsidR="00350907" w:rsidRDefault="00350907" w:rsidP="00350907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350907">
        <w:rPr>
          <w:rFonts w:ascii="Arial" w:hAnsi="Arial" w:cs="FrankRuehl"/>
          <w:color w:val="000000"/>
          <w:rtl/>
        </w:rPr>
        <w:t xml:space="preserve">דעת </w:t>
      </w:r>
      <w:proofErr w:type="spellStart"/>
      <w:r w:rsidRPr="00350907">
        <w:rPr>
          <w:rFonts w:ascii="Arial" w:hAnsi="Arial" w:cs="FrankRuehl"/>
          <w:color w:val="000000"/>
          <w:rtl/>
        </w:rPr>
        <w:t>השל"ה</w:t>
      </w:r>
      <w:proofErr w:type="spellEnd"/>
      <w:r w:rsidRPr="00350907">
        <w:rPr>
          <w:rFonts w:ascii="Arial" w:hAnsi="Arial" w:cs="FrankRuehl"/>
          <w:color w:val="000000"/>
          <w:rtl/>
        </w:rPr>
        <w:t xml:space="preserve"> הקדוש על זיהוי מקום המקדש - תגובה לדברי הרב עזריה אריאל בגיליון לט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30EE5DD1" w14:textId="77777777" w:rsidR="00FC2CFE" w:rsidRPr="002961BB" w:rsidRDefault="00FC2CFE" w:rsidP="00683ED2">
      <w:pPr>
        <w:pStyle w:val="af1"/>
        <w:bidi/>
        <w:rPr>
          <w:rtl/>
        </w:rPr>
      </w:pPr>
      <w:proofErr w:type="spellStart"/>
      <w:r>
        <w:rPr>
          <w:rFonts w:hint="cs"/>
          <w:rtl/>
        </w:rPr>
        <w:t>קמפינסקי</w:t>
      </w:r>
      <w:proofErr w:type="spellEnd"/>
      <w:r>
        <w:rPr>
          <w:rFonts w:hint="cs"/>
          <w:rtl/>
        </w:rPr>
        <w:t xml:space="preserve"> הרב מנחם</w:t>
      </w:r>
    </w:p>
    <w:p w14:paraId="4391FAFC" w14:textId="77777777" w:rsidR="00FC2CFE" w:rsidRDefault="00FC2CFE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C2CFE">
        <w:rPr>
          <w:rFonts w:ascii="Arial" w:hAnsi="Arial" w:cs="FrankRuehl"/>
          <w:color w:val="000000"/>
          <w:rtl/>
        </w:rPr>
        <w:t xml:space="preserve">הארון והמזבח </w:t>
      </w:r>
      <w:r w:rsidR="001A1579">
        <w:rPr>
          <w:rFonts w:ascii="Arial" w:hAnsi="Arial" w:cs="FrankRuehl"/>
          <w:color w:val="000000"/>
          <w:rtl/>
        </w:rPr>
        <w:t>-</w:t>
      </w:r>
      <w:r w:rsidRPr="00FC2CFE">
        <w:rPr>
          <w:rFonts w:ascii="Arial" w:hAnsi="Arial" w:cs="FrankRuehl"/>
          <w:color w:val="000000"/>
          <w:rtl/>
        </w:rPr>
        <w:t xml:space="preserve"> המקדש בתפיסת הרמב"ן והרמב"ם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כג</w:t>
      </w:r>
      <w:proofErr w:type="spellEnd"/>
    </w:p>
    <w:p w14:paraId="52566A24" w14:textId="77777777" w:rsidR="00F1763B" w:rsidRPr="00F1763B" w:rsidRDefault="00F1763B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1763B">
        <w:rPr>
          <w:rFonts w:ascii="Arial" w:hAnsi="Arial" w:cs="FrankRuehl"/>
          <w:color w:val="000000"/>
          <w:rtl/>
        </w:rPr>
        <w:t>במה נתקדש המקדָש?</w:t>
      </w:r>
      <w:r>
        <w:rPr>
          <w:rFonts w:ascii="Arial" w:hAnsi="Arial" w:cs="FrankRuehl" w:hint="cs"/>
          <w:color w:val="000000"/>
          <w:rtl/>
        </w:rPr>
        <w:tab/>
        <w:t>כד</w:t>
      </w:r>
    </w:p>
    <w:p w14:paraId="5832C3B0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קראוס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משה אברהם</w:t>
      </w:r>
    </w:p>
    <w:p w14:paraId="2E8A2442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תגובה לרב משה צוריאל</w:t>
      </w:r>
      <w:r w:rsidRPr="002961BB">
        <w:rPr>
          <w:rFonts w:ascii="Arial" w:hAnsi="Arial" w:cs="FrankRuehl"/>
          <w:color w:val="000000"/>
          <w:rtl/>
        </w:rPr>
        <w:tab/>
        <w:t>ד</w:t>
      </w:r>
    </w:p>
    <w:p w14:paraId="049DD258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קרומביין</w:t>
      </w:r>
      <w:proofErr w:type="spellEnd"/>
      <w:r w:rsidR="00034DF0" w:rsidRPr="002961BB">
        <w:rPr>
          <w:rFonts w:hint="cs"/>
          <w:rtl/>
        </w:rPr>
        <w:t xml:space="preserve"> הרב</w:t>
      </w:r>
      <w:r w:rsidRPr="002961BB">
        <w:rPr>
          <w:rtl/>
        </w:rPr>
        <w:t xml:space="preserve"> אליקים</w:t>
      </w:r>
    </w:p>
    <w:p w14:paraId="359B2FB1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E01895">
        <w:rPr>
          <w:rFonts w:ascii="Arial" w:hAnsi="Arial" w:cs="FrankRuehl"/>
          <w:color w:val="000000"/>
          <w:rtl/>
        </w:rPr>
        <w:tab/>
      </w:r>
      <w:r w:rsidR="00E01895" w:rsidRPr="00E01895">
        <w:rPr>
          <w:rFonts w:ascii="Arial" w:hAnsi="Arial" w:cs="FrankRuehl" w:hint="cs"/>
          <w:color w:val="000000"/>
          <w:rtl/>
        </w:rPr>
        <w:t xml:space="preserve">ביקורת ספרים - </w:t>
      </w:r>
      <w:r w:rsidR="00E01895">
        <w:rPr>
          <w:rFonts w:ascii="Arial" w:hAnsi="Arial" w:cs="FrankRuehl" w:hint="cs"/>
          <w:color w:val="000000"/>
          <w:rtl/>
        </w:rPr>
        <w:t>"פריצת דרך" בתחומי קדשים וטהרות</w:t>
      </w:r>
      <w:r w:rsidRPr="001A5281">
        <w:rPr>
          <w:rFonts w:ascii="Arial" w:hAnsi="Arial" w:cs="FrankRuehl"/>
          <w:color w:val="000000"/>
          <w:rtl/>
        </w:rPr>
        <w:tab/>
      </w:r>
      <w:r w:rsidR="00E01895">
        <w:rPr>
          <w:rFonts w:ascii="Arial" w:hAnsi="Arial" w:cs="FrankRuehl" w:hint="cs"/>
          <w:color w:val="000000"/>
          <w:rtl/>
        </w:rPr>
        <w:t>א</w:t>
      </w:r>
    </w:p>
    <w:p w14:paraId="1D817C35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sz w:val="26"/>
          <w:szCs w:val="26"/>
          <w:rtl/>
        </w:rPr>
        <w:tab/>
      </w:r>
      <w:r>
        <w:rPr>
          <w:rFonts w:ascii="Arial" w:hAnsi="Arial" w:cs="FrankRuehl" w:hint="cs"/>
          <w:color w:val="000000"/>
          <w:rtl/>
        </w:rPr>
        <w:t>ביקורת ספרים - ידי משה - זבחים ומנחות</w:t>
      </w:r>
      <w:r w:rsidRPr="001A5281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ב</w:t>
      </w:r>
    </w:p>
    <w:p w14:paraId="0B86CE1B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sz w:val="26"/>
          <w:szCs w:val="26"/>
          <w:rtl/>
        </w:rPr>
        <w:tab/>
      </w:r>
      <w:r>
        <w:rPr>
          <w:rFonts w:ascii="Arial" w:hAnsi="Arial" w:cs="FrankRuehl" w:hint="cs"/>
          <w:color w:val="000000"/>
          <w:rtl/>
        </w:rPr>
        <w:t xml:space="preserve">ביקורת ספרים - חידושי </w:t>
      </w:r>
      <w:proofErr w:type="spellStart"/>
      <w:r>
        <w:rPr>
          <w:rFonts w:ascii="Arial" w:hAnsi="Arial" w:cs="FrankRuehl" w:hint="cs"/>
          <w:color w:val="000000"/>
          <w:rtl/>
        </w:rPr>
        <w:t>הגרי"מ</w:t>
      </w:r>
      <w:proofErr w:type="spellEnd"/>
      <w:r>
        <w:rPr>
          <w:rFonts w:ascii="Arial" w:hAnsi="Arial" w:cs="FrankRuehl" w:hint="cs"/>
          <w:color w:val="000000"/>
          <w:rtl/>
        </w:rPr>
        <w:t xml:space="preserve"> </w:t>
      </w:r>
      <w:proofErr w:type="spellStart"/>
      <w:r>
        <w:rPr>
          <w:rFonts w:ascii="Arial" w:hAnsi="Arial" w:cs="FrankRuehl" w:hint="cs"/>
          <w:color w:val="000000"/>
          <w:rtl/>
        </w:rPr>
        <w:t>והגרי"ד</w:t>
      </w:r>
      <w:proofErr w:type="spellEnd"/>
      <w:r>
        <w:rPr>
          <w:rFonts w:ascii="Arial" w:hAnsi="Arial" w:cs="FrankRuehl" w:hint="cs"/>
          <w:color w:val="000000"/>
          <w:rtl/>
        </w:rPr>
        <w:tab/>
        <w:t>ג</w:t>
      </w:r>
    </w:p>
    <w:p w14:paraId="4D9D94E9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sz w:val="26"/>
          <w:szCs w:val="26"/>
          <w:rtl/>
        </w:rPr>
        <w:tab/>
      </w:r>
      <w:r>
        <w:rPr>
          <w:rFonts w:ascii="Arial" w:hAnsi="Arial" w:cs="FrankRuehl" w:hint="cs"/>
          <w:color w:val="000000"/>
          <w:rtl/>
        </w:rPr>
        <w:t>הדר העולם</w:t>
      </w:r>
      <w:r w:rsidRPr="001A5281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ד</w:t>
      </w:r>
    </w:p>
    <w:p w14:paraId="316683D7" w14:textId="77777777" w:rsidR="001A5281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sz w:val="26"/>
          <w:szCs w:val="26"/>
          <w:rtl/>
        </w:rPr>
        <w:tab/>
      </w:r>
      <w:r w:rsidRPr="001A5281">
        <w:rPr>
          <w:rFonts w:ascii="Arial" w:hAnsi="Arial" w:cs="FrankRuehl"/>
          <w:color w:val="000000"/>
          <w:rtl/>
        </w:rPr>
        <w:t>טקס העלאת הביכורים לירושלים וטעמו</w:t>
      </w:r>
      <w:r w:rsidRPr="001A5281">
        <w:rPr>
          <w:rFonts w:ascii="Arial" w:hAnsi="Arial" w:cs="FrankRuehl"/>
          <w:color w:val="000000"/>
          <w:rtl/>
        </w:rPr>
        <w:tab/>
        <w:t>ה</w:t>
      </w:r>
    </w:p>
    <w:p w14:paraId="44DC96BD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  <w:t>'מקדש מלך'</w:t>
      </w:r>
      <w:r>
        <w:rPr>
          <w:rFonts w:ascii="Arial" w:hAnsi="Arial" w:cs="FrankRuehl" w:hint="cs"/>
          <w:color w:val="000000"/>
          <w:rtl/>
        </w:rPr>
        <w:tab/>
        <w:t>ה</w:t>
      </w:r>
    </w:p>
    <w:p w14:paraId="5D8F9D03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lastRenderedPageBreak/>
        <w:tab/>
        <w:t>ביקורת ספרים - 'אל הר המור'</w:t>
      </w:r>
      <w:r>
        <w:rPr>
          <w:rFonts w:ascii="Arial" w:hAnsi="Arial" w:cs="FrankRuehl" w:hint="cs"/>
          <w:color w:val="000000"/>
          <w:rtl/>
        </w:rPr>
        <w:tab/>
        <w:t>ו</w:t>
      </w:r>
    </w:p>
    <w:p w14:paraId="69875973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  <w:t>ביקורת ספרים</w:t>
      </w:r>
      <w:r>
        <w:rPr>
          <w:rFonts w:ascii="Arial" w:hAnsi="Arial" w:cs="FrankRuehl" w:hint="cs"/>
          <w:color w:val="000000"/>
          <w:rtl/>
        </w:rPr>
        <w:tab/>
        <w:t>ז</w:t>
      </w:r>
    </w:p>
    <w:p w14:paraId="087F770F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  <w:t>סקירת ספרים</w:t>
      </w:r>
      <w:r>
        <w:rPr>
          <w:rFonts w:ascii="Arial" w:hAnsi="Arial" w:cs="FrankRuehl" w:hint="cs"/>
          <w:color w:val="000000"/>
          <w:rtl/>
        </w:rPr>
        <w:tab/>
        <w:t>ח</w:t>
      </w:r>
    </w:p>
    <w:p w14:paraId="1D072B9B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  <w:t>סקירת ספרים</w:t>
      </w:r>
      <w:r>
        <w:rPr>
          <w:rFonts w:ascii="Arial" w:hAnsi="Arial" w:cs="FrankRuehl" w:hint="cs"/>
          <w:color w:val="000000"/>
          <w:rtl/>
        </w:rPr>
        <w:tab/>
        <w:t>ט</w:t>
      </w:r>
    </w:p>
    <w:p w14:paraId="372092C8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1A5281">
        <w:rPr>
          <w:rFonts w:ascii="Arial" w:hAnsi="Arial" w:cs="FrankRuehl"/>
          <w:color w:val="000000"/>
          <w:rtl/>
        </w:rPr>
        <w:t>חקר ועיון בעבודת יום הכיפורים</w:t>
      </w:r>
      <w:r w:rsidRPr="001A5281">
        <w:rPr>
          <w:rFonts w:ascii="Arial" w:hAnsi="Arial" w:cs="FrankRuehl" w:hint="cs"/>
          <w:color w:val="000000"/>
          <w:rtl/>
        </w:rPr>
        <w:tab/>
        <w:t>יא</w:t>
      </w:r>
    </w:p>
    <w:p w14:paraId="77ABC258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  <w:t>'שערי היכל'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יב</w:t>
      </w:r>
      <w:proofErr w:type="spellEnd"/>
    </w:p>
    <w:p w14:paraId="134B92F2" w14:textId="77777777" w:rsidR="001A5281" w:rsidRP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  <w:t>'</w:t>
      </w:r>
      <w:r w:rsidRPr="001A5281">
        <w:rPr>
          <w:rFonts w:ascii="Arial" w:hAnsi="Arial" w:cs="FrankRuehl" w:hint="cs"/>
          <w:color w:val="000000"/>
          <w:rtl/>
        </w:rPr>
        <w:t xml:space="preserve"> בלבבי משכן אבנה'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יג</w:t>
      </w:r>
      <w:proofErr w:type="spellEnd"/>
    </w:p>
    <w:p w14:paraId="555113D2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  <w:t>'</w:t>
      </w:r>
      <w:r w:rsidRPr="001A5281">
        <w:rPr>
          <w:rFonts w:ascii="Arial" w:hAnsi="Arial" w:cs="FrankRuehl" w:hint="cs"/>
          <w:color w:val="000000"/>
          <w:rtl/>
        </w:rPr>
        <w:t>דרך שער העליון - קרבן העוף כשער לעולם הקודש', ועשו לי מקדש</w:t>
      </w:r>
      <w:r w:rsidRPr="001A5281">
        <w:rPr>
          <w:rFonts w:ascii="Arial" w:hAnsi="Arial" w:cs="FrankRuehl" w:hint="cs"/>
          <w:color w:val="000000"/>
          <w:rtl/>
        </w:rPr>
        <w:tab/>
        <w:t>יד</w:t>
      </w:r>
    </w:p>
    <w:p w14:paraId="22724B30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1A5281">
        <w:rPr>
          <w:rFonts w:ascii="Arial" w:hAnsi="Arial" w:cs="FrankRuehl" w:hint="cs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'</w:t>
      </w:r>
      <w:r w:rsidRPr="001A5281">
        <w:rPr>
          <w:rFonts w:ascii="Arial" w:hAnsi="Arial" w:cs="FrankRuehl" w:hint="cs"/>
          <w:color w:val="000000"/>
          <w:rtl/>
        </w:rPr>
        <w:t>בעקבות תולעת השני הארץ-ישראלית</w:t>
      </w:r>
      <w:r>
        <w:rPr>
          <w:rFonts w:ascii="Arial" w:hAnsi="Arial" w:cs="FrankRuehl" w:hint="cs"/>
          <w:color w:val="000000"/>
          <w:rtl/>
        </w:rPr>
        <w:t>'</w:t>
      </w:r>
      <w:r w:rsidRPr="001A5281">
        <w:rPr>
          <w:rFonts w:ascii="Arial" w:hAnsi="Arial" w:cs="FrankRuehl" w:hint="cs"/>
          <w:color w:val="000000"/>
          <w:rtl/>
        </w:rPr>
        <w:t>,</w:t>
      </w:r>
      <w:r>
        <w:rPr>
          <w:rFonts w:ascii="Arial" w:hAnsi="Arial" w:cs="FrankRuehl" w:hint="cs"/>
          <w:color w:val="000000"/>
          <w:rtl/>
        </w:rPr>
        <w:t xml:space="preserve"> '</w:t>
      </w:r>
      <w:r w:rsidRPr="001A5281">
        <w:rPr>
          <w:rFonts w:ascii="Arial" w:hAnsi="Arial" w:cs="FrankRuehl" w:hint="cs"/>
          <w:color w:val="000000"/>
          <w:rtl/>
        </w:rPr>
        <w:t>ספר הקטורת</w:t>
      </w:r>
      <w:r>
        <w:rPr>
          <w:rFonts w:ascii="Arial" w:hAnsi="Arial" w:cs="FrankRuehl" w:hint="cs"/>
          <w:color w:val="000000"/>
          <w:rtl/>
        </w:rPr>
        <w:t>'</w:t>
      </w:r>
      <w:r>
        <w:rPr>
          <w:rFonts w:ascii="Arial" w:hAnsi="Arial" w:cs="FrankRuehl" w:hint="cs"/>
          <w:color w:val="000000"/>
          <w:rtl/>
        </w:rPr>
        <w:tab/>
        <w:t>טו</w:t>
      </w:r>
    </w:p>
    <w:p w14:paraId="15BB397F" w14:textId="77777777" w:rsidR="001A5281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  <w:t>'דרך חכמה', 'ואתה תחזה'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טז</w:t>
      </w:r>
      <w:proofErr w:type="spellEnd"/>
    </w:p>
    <w:p w14:paraId="4A99746F" w14:textId="77777777" w:rsidR="00F1763B" w:rsidRDefault="001A528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="00F1763B" w:rsidRPr="00F1763B">
        <w:rPr>
          <w:rFonts w:ascii="Arial" w:hAnsi="Arial" w:cs="FrankRuehl" w:hint="cs"/>
          <w:color w:val="000000"/>
          <w:rtl/>
        </w:rPr>
        <w:t>'מנחה טהורה'</w:t>
      </w:r>
      <w:r w:rsidR="00F1763B">
        <w:rPr>
          <w:rFonts w:ascii="Arial" w:hAnsi="Arial" w:cs="FrankRuehl" w:hint="cs"/>
          <w:color w:val="000000"/>
          <w:rtl/>
        </w:rPr>
        <w:tab/>
      </w:r>
      <w:proofErr w:type="spellStart"/>
      <w:r w:rsidR="00F1763B">
        <w:rPr>
          <w:rFonts w:ascii="Arial" w:hAnsi="Arial" w:cs="FrankRuehl" w:hint="cs"/>
          <w:color w:val="000000"/>
          <w:rtl/>
        </w:rPr>
        <w:t>יט</w:t>
      </w:r>
      <w:proofErr w:type="spellEnd"/>
    </w:p>
    <w:p w14:paraId="7C14A21C" w14:textId="77777777" w:rsidR="0024243A" w:rsidRPr="002961BB" w:rsidRDefault="0024243A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רבינוביץ</w:t>
      </w:r>
      <w:proofErr w:type="spellEnd"/>
      <w:r w:rsidRPr="002961BB">
        <w:rPr>
          <w:rFonts w:hint="cs"/>
          <w:rtl/>
        </w:rPr>
        <w:t xml:space="preserve"> </w:t>
      </w:r>
      <w:r>
        <w:rPr>
          <w:rFonts w:hint="cs"/>
          <w:rtl/>
        </w:rPr>
        <w:t>יונתן</w:t>
      </w:r>
    </w:p>
    <w:p w14:paraId="3E9BF991" w14:textId="77777777" w:rsidR="0024243A" w:rsidRDefault="002424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4243A">
        <w:rPr>
          <w:rFonts w:ascii="Arial" w:hAnsi="Arial" w:cs="FrankRuehl"/>
          <w:color w:val="000000"/>
          <w:rtl/>
        </w:rPr>
        <w:t>השתתפות נשים נידות ויולדות בסעודות קודשים</w:t>
      </w:r>
      <w:r>
        <w:rPr>
          <w:rFonts w:ascii="Arial" w:hAnsi="Arial" w:cs="FrankRuehl" w:hint="cs"/>
          <w:color w:val="000000"/>
          <w:rtl/>
        </w:rPr>
        <w:tab/>
        <w:t>לב</w:t>
      </w:r>
    </w:p>
    <w:p w14:paraId="00C21103" w14:textId="77777777" w:rsidR="003E015C" w:rsidRPr="002961BB" w:rsidRDefault="003E015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3E015C">
        <w:rPr>
          <w:rFonts w:ascii="Arial" w:hAnsi="Arial" w:cs="FrankRuehl"/>
          <w:color w:val="000000"/>
          <w:rtl/>
        </w:rPr>
        <w:t>שלוש טהרות המצורע והיולדת</w:t>
      </w:r>
      <w:r>
        <w:rPr>
          <w:rFonts w:ascii="Arial" w:hAnsi="Arial" w:cs="FrankRuehl" w:hint="cs"/>
          <w:color w:val="000000"/>
          <w:rtl/>
        </w:rPr>
        <w:tab/>
        <w:t>לד</w:t>
      </w:r>
    </w:p>
    <w:p w14:paraId="301351B2" w14:textId="77777777" w:rsidR="005C0985" w:rsidRPr="002961BB" w:rsidRDefault="005C0985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רבינוביץ</w:t>
      </w:r>
      <w:r w:rsidR="00803191" w:rsidRPr="002961BB">
        <w:rPr>
          <w:rFonts w:hint="cs"/>
          <w:rtl/>
        </w:rPr>
        <w:t>'</w:t>
      </w:r>
      <w:r w:rsidRPr="002961BB">
        <w:rPr>
          <w:rFonts w:hint="cs"/>
          <w:rtl/>
        </w:rPr>
        <w:t xml:space="preserve"> הרב מרדכי</w:t>
      </w:r>
    </w:p>
    <w:p w14:paraId="7031D694" w14:textId="77777777" w:rsidR="005C0985" w:rsidRPr="002961BB" w:rsidRDefault="005C0985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="00E571EF" w:rsidRPr="002961BB">
        <w:rPr>
          <w:rFonts w:ascii="Arial" w:hAnsi="Arial" w:cs="FrankRuehl"/>
          <w:color w:val="000000"/>
          <w:rtl/>
        </w:rPr>
        <w:t>בדין טבול יום פוסל את התרומה</w:t>
      </w:r>
      <w:r w:rsidR="00E571EF" w:rsidRPr="002961BB">
        <w:rPr>
          <w:rFonts w:ascii="Arial" w:hAnsi="Arial" w:cs="FrankRuehl" w:hint="cs"/>
          <w:color w:val="000000"/>
          <w:rtl/>
        </w:rPr>
        <w:tab/>
        <w:t>יא</w:t>
      </w:r>
    </w:p>
    <w:p w14:paraId="4301EAF5" w14:textId="77777777" w:rsidR="00E571EF" w:rsidRPr="002961BB" w:rsidRDefault="00E571E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דין </w:t>
      </w:r>
      <w:proofErr w:type="spellStart"/>
      <w:r w:rsidRPr="002961BB">
        <w:rPr>
          <w:rFonts w:ascii="Arial" w:hAnsi="Arial" w:cs="FrankRuehl"/>
          <w:color w:val="000000"/>
          <w:rtl/>
        </w:rPr>
        <w:t>רוקין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</w:t>
      </w:r>
      <w:proofErr w:type="spellStart"/>
      <w:r w:rsidRPr="002961BB">
        <w:rPr>
          <w:rFonts w:ascii="Arial" w:hAnsi="Arial" w:cs="FrankRuehl"/>
          <w:color w:val="000000"/>
          <w:rtl/>
        </w:rPr>
        <w:t>הנמצאין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בירושלים</w:t>
      </w:r>
      <w:r w:rsidRPr="002961BB">
        <w:rPr>
          <w:rFonts w:ascii="Arial" w:hAnsi="Arial" w:cs="FrankRuehl" w:hint="cs"/>
          <w:color w:val="000000"/>
          <w:rtl/>
        </w:rPr>
        <w:tab/>
        <w:t>יד</w:t>
      </w:r>
    </w:p>
    <w:p w14:paraId="3B9F8C8D" w14:textId="77777777" w:rsidR="002767D6" w:rsidRPr="002961BB" w:rsidRDefault="002767D6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בדין כל שאינו בא לכלל מגע אינו בא לכלל משא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יז</w:t>
      </w:r>
      <w:proofErr w:type="spellEnd"/>
    </w:p>
    <w:p w14:paraId="72DFC500" w14:textId="77777777" w:rsidR="002E7F3A" w:rsidRPr="002961BB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E7F3A">
        <w:rPr>
          <w:rFonts w:ascii="Arial" w:hAnsi="Arial" w:cs="FrankRuehl"/>
          <w:color w:val="000000"/>
          <w:rtl/>
        </w:rPr>
        <w:t>הכנסת כלי טבול יום למקדש</w:t>
      </w:r>
      <w:r w:rsidRPr="002961BB">
        <w:rPr>
          <w:rFonts w:ascii="Arial" w:hAnsi="Arial" w:cs="FrankRuehl" w:hint="cs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0D9591A8" w14:textId="77777777" w:rsidR="00CD4A44" w:rsidRPr="002961BB" w:rsidRDefault="00896587" w:rsidP="00683ED2">
      <w:pPr>
        <w:pStyle w:val="af1"/>
        <w:bidi/>
        <w:rPr>
          <w:rtl/>
        </w:rPr>
      </w:pPr>
      <w:r>
        <w:rPr>
          <w:rtl/>
        </w:rPr>
        <w:t>רבינוביץ' תאומים הרב אליהו דוד</w:t>
      </w:r>
      <w:r w:rsidR="00CD4A44" w:rsidRPr="002961BB">
        <w:rPr>
          <w:rtl/>
        </w:rPr>
        <w:t xml:space="preserve"> (</w:t>
      </w:r>
      <w:proofErr w:type="spellStart"/>
      <w:r w:rsidR="00CD4A44" w:rsidRPr="002961BB">
        <w:rPr>
          <w:rtl/>
        </w:rPr>
        <w:t>האדר"ת</w:t>
      </w:r>
      <w:proofErr w:type="spellEnd"/>
      <w:r w:rsidR="00CD4A44" w:rsidRPr="002961BB">
        <w:rPr>
          <w:rtl/>
        </w:rPr>
        <w:t>)</w:t>
      </w:r>
    </w:p>
    <w:p w14:paraId="3E0188DD" w14:textId="77777777" w:rsidR="00CD4A44" w:rsidRPr="002961BB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 w:hint="cs"/>
          <w:color w:val="000000"/>
          <w:rtl/>
        </w:rPr>
        <w:t>בין מלך לכהן גדול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5BEC4DEA" w14:textId="77777777" w:rsidR="002E7F3A" w:rsidRPr="002961BB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E7F3A">
        <w:rPr>
          <w:rFonts w:ascii="Arial" w:hAnsi="Arial" w:cs="FrankRuehl"/>
          <w:color w:val="000000"/>
          <w:rtl/>
        </w:rPr>
        <w:t xml:space="preserve">עבודת הלוי בעל </w:t>
      </w:r>
      <w:proofErr w:type="spellStart"/>
      <w:r w:rsidRPr="002E7F3A">
        <w:rPr>
          <w:rFonts w:ascii="Arial" w:hAnsi="Arial" w:cs="FrankRuehl"/>
          <w:color w:val="000000"/>
          <w:rtl/>
        </w:rPr>
        <w:t>כרחו</w:t>
      </w:r>
      <w:proofErr w:type="spellEnd"/>
      <w:r w:rsidRPr="002961BB">
        <w:rPr>
          <w:rFonts w:ascii="Arial" w:hAnsi="Arial" w:cs="FrankRuehl" w:hint="cs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1375FCBA" w14:textId="77777777" w:rsidR="00E571EF" w:rsidRPr="002961BB" w:rsidRDefault="00E571EF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רדמן</w:t>
      </w:r>
      <w:proofErr w:type="spellEnd"/>
      <w:r w:rsidRPr="002961BB">
        <w:rPr>
          <w:rFonts w:hint="cs"/>
          <w:rtl/>
        </w:rPr>
        <w:t xml:space="preserve"> הרב אורי</w:t>
      </w:r>
    </w:p>
    <w:p w14:paraId="306D2292" w14:textId="77777777" w:rsidR="00E571EF" w:rsidRPr="002961BB" w:rsidRDefault="00E571E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>זכר למקדש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יג</w:t>
      </w:r>
      <w:proofErr w:type="spellEnd"/>
    </w:p>
    <w:p w14:paraId="65D3FAF3" w14:textId="77777777" w:rsidR="002E7F3A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E7F3A">
        <w:rPr>
          <w:rFonts w:ascii="Arial" w:hAnsi="Arial" w:cs="FrankRuehl"/>
          <w:color w:val="000000"/>
          <w:rtl/>
        </w:rPr>
        <w:t>תקיעת שופר וחצוצרות בראש השנה</w:t>
      </w:r>
      <w:r w:rsidRPr="002961BB">
        <w:rPr>
          <w:rFonts w:ascii="Arial" w:hAnsi="Arial" w:cs="FrankRuehl" w:hint="cs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104F3A29" w14:textId="77777777" w:rsidR="00A4775F" w:rsidRDefault="00A4775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4775F">
        <w:rPr>
          <w:rFonts w:ascii="Arial" w:hAnsi="Arial" w:cs="FrankRuehl"/>
          <w:color w:val="000000"/>
          <w:rtl/>
        </w:rPr>
        <w:t>נטילת לולב במקדש</w:t>
      </w:r>
      <w:r>
        <w:rPr>
          <w:rFonts w:ascii="Arial" w:hAnsi="Arial" w:cs="FrankRuehl" w:hint="cs"/>
          <w:color w:val="000000"/>
          <w:rtl/>
        </w:rPr>
        <w:tab/>
        <w:t>כד</w:t>
      </w:r>
    </w:p>
    <w:p w14:paraId="4A76F05D" w14:textId="77777777" w:rsidR="00F55487" w:rsidRDefault="00F554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F55487">
        <w:rPr>
          <w:rFonts w:ascii="Arial" w:hAnsi="Arial" w:cs="FrankRuehl"/>
          <w:color w:val="000000"/>
          <w:rtl/>
        </w:rPr>
        <w:t xml:space="preserve">לשון של זהורית </w:t>
      </w:r>
      <w:r w:rsidR="001A1579">
        <w:rPr>
          <w:rFonts w:ascii="Arial" w:hAnsi="Arial" w:cs="FrankRuehl"/>
          <w:color w:val="000000"/>
          <w:rtl/>
        </w:rPr>
        <w:t>-</w:t>
      </w:r>
      <w:r w:rsidRPr="00F55487">
        <w:rPr>
          <w:rFonts w:ascii="Arial" w:hAnsi="Arial" w:cs="FrankRuehl"/>
          <w:color w:val="000000"/>
          <w:rtl/>
        </w:rPr>
        <w:t xml:space="preserve"> קשירתה בראש השעיר כחלק ממהות עבודת השעיר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כו</w:t>
      </w:r>
      <w:proofErr w:type="spellEnd"/>
    </w:p>
    <w:p w14:paraId="4FF005D6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>איסור מלאכה ביום שמביא קרבן יחיד</w:t>
      </w:r>
      <w:r>
        <w:rPr>
          <w:rFonts w:ascii="Arial" w:hAnsi="Arial" w:cs="FrankRuehl" w:hint="cs"/>
          <w:color w:val="000000"/>
          <w:rtl/>
        </w:rPr>
        <w:tab/>
        <w:t>לו</w:t>
      </w:r>
    </w:p>
    <w:p w14:paraId="0678BA5D" w14:textId="4DF410E9" w:rsidR="00350907" w:rsidRDefault="00350907" w:rsidP="00350907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350907">
        <w:rPr>
          <w:rFonts w:ascii="Arial" w:hAnsi="Arial" w:cs="FrankRuehl"/>
          <w:color w:val="000000"/>
          <w:rtl/>
        </w:rPr>
        <w:t>הלל בשחיטת הפסח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65518D15" w14:textId="3E2322F5" w:rsidR="001964D5" w:rsidRPr="00F55487" w:rsidRDefault="001964D5" w:rsidP="001964D5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1964D5">
        <w:rPr>
          <w:rFonts w:ascii="Arial" w:hAnsi="Arial" w:cs="FrankRuehl"/>
          <w:color w:val="000000"/>
          <w:rtl/>
        </w:rPr>
        <w:t>מצוות שחיטת הפסח - שיטת הרמב"ם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מה</w:t>
      </w:r>
    </w:p>
    <w:p w14:paraId="461CCBB7" w14:textId="77777777" w:rsidR="002767D6" w:rsidRPr="002961BB" w:rsidRDefault="002767D6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רוונה</w:t>
      </w:r>
      <w:proofErr w:type="spellEnd"/>
      <w:r w:rsidRPr="002961BB">
        <w:rPr>
          <w:rFonts w:hint="cs"/>
          <w:rtl/>
        </w:rPr>
        <w:t xml:space="preserve"> גבריאל יצחק</w:t>
      </w:r>
    </w:p>
    <w:p w14:paraId="59C017AD" w14:textId="77777777" w:rsidR="002767D6" w:rsidRDefault="002767D6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מודים, כורעים ומשתחווים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יז</w:t>
      </w:r>
      <w:proofErr w:type="spellEnd"/>
    </w:p>
    <w:p w14:paraId="39592CC7" w14:textId="77777777" w:rsidR="00200E18" w:rsidRDefault="00200E18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00E18">
        <w:rPr>
          <w:rFonts w:ascii="Arial" w:hAnsi="Arial" w:cs="FrankRuehl"/>
          <w:color w:val="000000"/>
          <w:rtl/>
        </w:rPr>
        <w:t xml:space="preserve">משמעותו של ארון הברית בפירוש </w:t>
      </w:r>
      <w:proofErr w:type="spellStart"/>
      <w:r w:rsidRPr="00200E18">
        <w:rPr>
          <w:rFonts w:ascii="Arial" w:hAnsi="Arial" w:cs="FrankRuehl"/>
          <w:color w:val="000000"/>
          <w:rtl/>
        </w:rPr>
        <w:t>הספורנו</w:t>
      </w:r>
      <w:proofErr w:type="spellEnd"/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017BC866" w14:textId="529F8897" w:rsidR="00350907" w:rsidRPr="002961BB" w:rsidRDefault="00350907" w:rsidP="00350907">
      <w:pPr>
        <w:pStyle w:val="af1"/>
        <w:bidi/>
        <w:rPr>
          <w:rtl/>
        </w:rPr>
      </w:pPr>
      <w:r w:rsidRPr="002961BB">
        <w:rPr>
          <w:rtl/>
        </w:rPr>
        <w:t>רוז</w:t>
      </w:r>
      <w:r>
        <w:rPr>
          <w:rFonts w:hint="cs"/>
          <w:rtl/>
        </w:rPr>
        <w:t xml:space="preserve">ן </w:t>
      </w:r>
      <w:proofErr w:type="spellStart"/>
      <w:r>
        <w:rPr>
          <w:rFonts w:hint="cs"/>
          <w:rtl/>
        </w:rPr>
        <w:t>דיבון</w:t>
      </w:r>
      <w:proofErr w:type="spellEnd"/>
    </w:p>
    <w:p w14:paraId="7241C00F" w14:textId="6589057C" w:rsidR="00350907" w:rsidRPr="002961BB" w:rsidRDefault="00350907" w:rsidP="00350907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350907">
        <w:rPr>
          <w:rFonts w:ascii="Arial" w:hAnsi="Arial" w:cs="FrankRuehl"/>
          <w:color w:val="000000"/>
          <w:rtl/>
        </w:rPr>
        <w:t>ברכת המצוות בארבע עבודות הזבח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מב</w:t>
      </w:r>
      <w:proofErr w:type="spellEnd"/>
    </w:p>
    <w:p w14:paraId="2D179B78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רוזנסון</w:t>
      </w:r>
      <w:proofErr w:type="spellEnd"/>
      <w:r w:rsidRPr="002961BB">
        <w:rPr>
          <w:rtl/>
        </w:rPr>
        <w:t xml:space="preserve"> </w:t>
      </w:r>
      <w:r w:rsidR="00034DF0" w:rsidRPr="002961BB">
        <w:rPr>
          <w:rFonts w:hint="cs"/>
          <w:rtl/>
        </w:rPr>
        <w:t xml:space="preserve">ד"ר </w:t>
      </w:r>
      <w:r w:rsidRPr="002961BB">
        <w:rPr>
          <w:rtl/>
        </w:rPr>
        <w:t>ישראל</w:t>
      </w:r>
    </w:p>
    <w:p w14:paraId="7DB427E0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נבואה שעריך</w:t>
      </w:r>
      <w:r w:rsidRPr="002961BB">
        <w:rPr>
          <w:rFonts w:ascii="Arial" w:hAnsi="Arial" w:cs="FrankRuehl"/>
          <w:color w:val="000000"/>
          <w:rtl/>
        </w:rPr>
        <w:tab/>
        <w:t>ג</w:t>
      </w:r>
    </w:p>
    <w:p w14:paraId="036AC20D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מי יעלה בהר ה' - יום עיון בנושא זיקתנו להר הבית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31A321FF" w14:textId="77777777" w:rsidR="002767D6" w:rsidRPr="002961BB" w:rsidRDefault="002767D6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רוזנפלד הרב יאיר</w:t>
      </w:r>
    </w:p>
    <w:p w14:paraId="5A5C1318" w14:textId="77777777" w:rsidR="002767D6" w:rsidRPr="002961BB" w:rsidRDefault="002767D6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תורת מעשה הבניין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יז</w:t>
      </w:r>
      <w:proofErr w:type="spellEnd"/>
    </w:p>
    <w:p w14:paraId="1955694C" w14:textId="77777777" w:rsidR="00E571EF" w:rsidRPr="002961BB" w:rsidRDefault="00E571EF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רוזנצוויג</w:t>
      </w:r>
      <w:proofErr w:type="spellEnd"/>
      <w:r w:rsidRPr="002961BB">
        <w:rPr>
          <w:rFonts w:hint="cs"/>
          <w:rtl/>
        </w:rPr>
        <w:t xml:space="preserve"> אלישע</w:t>
      </w:r>
    </w:p>
    <w:p w14:paraId="7CB53976" w14:textId="77777777" w:rsidR="00E571EF" w:rsidRPr="002961BB" w:rsidRDefault="00E571E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>מעמד אירועי ההסגר</w:t>
      </w:r>
      <w:r w:rsidRPr="002961BB">
        <w:rPr>
          <w:rFonts w:ascii="Arial" w:hAnsi="Arial" w:cs="FrankRuehl" w:hint="cs"/>
          <w:color w:val="000000"/>
          <w:rtl/>
        </w:rPr>
        <w:tab/>
        <w:t>יא</w:t>
      </w:r>
    </w:p>
    <w:p w14:paraId="5EC07EBA" w14:textId="77777777" w:rsidR="00F613D4" w:rsidRPr="002961BB" w:rsidRDefault="00F613D4" w:rsidP="00F613D4">
      <w:pPr>
        <w:pStyle w:val="af1"/>
        <w:bidi/>
        <w:rPr>
          <w:rtl/>
        </w:rPr>
      </w:pPr>
      <w:r>
        <w:rPr>
          <w:rFonts w:hint="cs"/>
          <w:rtl/>
        </w:rPr>
        <w:t>ר</w:t>
      </w:r>
      <w:r w:rsidRPr="002961BB">
        <w:rPr>
          <w:rtl/>
        </w:rPr>
        <w:t>ו</w:t>
      </w:r>
      <w:r>
        <w:rPr>
          <w:rFonts w:hint="cs"/>
          <w:rtl/>
        </w:rPr>
        <w:t>טנברג אורי</w:t>
      </w:r>
    </w:p>
    <w:p w14:paraId="19CA9F2E" w14:textId="77777777" w:rsidR="00F613D4" w:rsidRPr="00F55487" w:rsidRDefault="00F613D4" w:rsidP="00F613D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>קדושת הגוף לבדק הבית ב"קורבנות החוץ"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מה</w:t>
      </w:r>
    </w:p>
    <w:p w14:paraId="4F6A4E31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lastRenderedPageBreak/>
        <w:t>רון אברהם</w:t>
      </w:r>
    </w:p>
    <w:p w14:paraId="3C467E0D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מי יבנה את בית המקדש השלישי - שאלה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775E80CD" w14:textId="77777777" w:rsidR="00E571EF" w:rsidRPr="002961BB" w:rsidRDefault="00E571EF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רייסקין</w:t>
      </w:r>
      <w:proofErr w:type="spellEnd"/>
      <w:r w:rsidRPr="002961BB">
        <w:rPr>
          <w:rFonts w:hint="cs"/>
          <w:rtl/>
        </w:rPr>
        <w:t xml:space="preserve"> שלומי</w:t>
      </w:r>
    </w:p>
    <w:p w14:paraId="7F802EA2" w14:textId="77777777" w:rsidR="00E571EF" w:rsidRPr="002961BB" w:rsidRDefault="00E571E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>עבודת כהן בחור בבית המקדש</w:t>
      </w:r>
      <w:r w:rsidRPr="002961BB">
        <w:rPr>
          <w:rFonts w:ascii="Arial" w:hAnsi="Arial" w:cs="FrankRuehl" w:hint="cs"/>
          <w:color w:val="000000"/>
          <w:rtl/>
        </w:rPr>
        <w:tab/>
        <w:t>יא</w:t>
      </w:r>
    </w:p>
    <w:p w14:paraId="7389E7EC" w14:textId="77777777" w:rsidR="00E571EF" w:rsidRDefault="00E571E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חטיפת מצוות במקדש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יג</w:t>
      </w:r>
      <w:proofErr w:type="spellEnd"/>
    </w:p>
    <w:p w14:paraId="0C93384E" w14:textId="77777777" w:rsidR="00781E87" w:rsidRPr="00781E87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781E87">
        <w:rPr>
          <w:rFonts w:ascii="Arial" w:hAnsi="Arial" w:cs="FrankRuehl"/>
          <w:color w:val="000000"/>
          <w:rtl/>
        </w:rPr>
        <w:t>כניסה להר הבית עם כרטיס אשראי והמחאות</w:t>
      </w:r>
      <w:r>
        <w:rPr>
          <w:rFonts w:ascii="Arial" w:hAnsi="Arial" w:cs="FrankRuehl" w:hint="cs"/>
          <w:color w:val="000000"/>
          <w:rtl/>
        </w:rPr>
        <w:tab/>
        <w:t>כה</w:t>
      </w:r>
    </w:p>
    <w:p w14:paraId="06E3CDA6" w14:textId="77777777" w:rsidR="007A2617" w:rsidRPr="002961BB" w:rsidRDefault="007A2617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ר</w:t>
      </w:r>
      <w:r>
        <w:rPr>
          <w:rFonts w:hint="cs"/>
          <w:rtl/>
        </w:rPr>
        <w:t>ענן הרב נחמיה</w:t>
      </w:r>
    </w:p>
    <w:p w14:paraId="6C550D74" w14:textId="77777777" w:rsidR="007A2617" w:rsidRPr="002961BB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7A2617">
        <w:rPr>
          <w:rFonts w:ascii="Arial" w:hAnsi="Arial" w:cs="FrankRuehl"/>
          <w:color w:val="000000"/>
          <w:rtl/>
        </w:rPr>
        <w:t xml:space="preserve">שחיטת צפון </w:t>
      </w:r>
      <w:r>
        <w:rPr>
          <w:rFonts w:ascii="Arial" w:hAnsi="Arial" w:cs="FrankRuehl"/>
          <w:color w:val="000000"/>
          <w:rtl/>
        </w:rPr>
        <w:t>-</w:t>
      </w:r>
      <w:r w:rsidRPr="007A2617">
        <w:rPr>
          <w:rFonts w:ascii="Arial" w:hAnsi="Arial" w:cs="FrankRuehl"/>
          <w:color w:val="000000"/>
          <w:rtl/>
        </w:rPr>
        <w:t xml:space="preserve"> גדרה ומשמעותה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</w:t>
      </w:r>
      <w:r w:rsidRPr="002961BB">
        <w:rPr>
          <w:rFonts w:ascii="Arial" w:hAnsi="Arial" w:cs="FrankRuehl" w:hint="cs"/>
          <w:color w:val="000000"/>
          <w:rtl/>
        </w:rPr>
        <w:t>א</w:t>
      </w:r>
      <w:proofErr w:type="spellEnd"/>
    </w:p>
    <w:p w14:paraId="15F2052B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רפפורט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שבתי א. הכהן</w:t>
      </w:r>
    </w:p>
    <w:p w14:paraId="00BCF700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מעמד החיל ועזרת נשים בזמן הזה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6C5C6D33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שבט </w:t>
      </w:r>
      <w:r w:rsidR="00034DF0" w:rsidRPr="002961BB">
        <w:rPr>
          <w:rFonts w:hint="cs"/>
          <w:rtl/>
        </w:rPr>
        <w:t xml:space="preserve">ד"ר </w:t>
      </w:r>
      <w:r w:rsidRPr="002961BB">
        <w:rPr>
          <w:rtl/>
        </w:rPr>
        <w:t>עזרא</w:t>
      </w:r>
    </w:p>
    <w:p w14:paraId="30D63231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נוסח חלופי מימי הגאונים למנחות פרק י"ג 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24506023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שביב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יהודה</w:t>
      </w:r>
    </w:p>
    <w:p w14:paraId="3A84EC7E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הקבוע והמתחלף בעבודת המקדש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18716615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מנחת חינוך - אחת או שתיים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5165F1F8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המקדש והמים</w:t>
      </w:r>
      <w:r w:rsidRPr="002961BB">
        <w:rPr>
          <w:rFonts w:ascii="Arial" w:hAnsi="Arial" w:cs="FrankRuehl"/>
          <w:color w:val="000000"/>
          <w:rtl/>
        </w:rPr>
        <w:tab/>
        <w:t>ג</w:t>
      </w:r>
    </w:p>
    <w:p w14:paraId="4F0095BA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פירוש ר' יוסף חיון לספר יחזקאל</w:t>
      </w:r>
      <w:r w:rsidRPr="002961BB">
        <w:rPr>
          <w:rFonts w:ascii="Arial" w:hAnsi="Arial" w:cs="FrankRuehl"/>
          <w:color w:val="000000"/>
          <w:rtl/>
        </w:rPr>
        <w:tab/>
        <w:t>ה</w:t>
      </w:r>
    </w:p>
    <w:p w14:paraId="647CEA38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מהותו של מקדש</w:t>
      </w:r>
      <w:r w:rsidRPr="002961BB">
        <w:rPr>
          <w:rFonts w:ascii="Arial" w:hAnsi="Arial" w:cs="FrankRuehl"/>
          <w:color w:val="000000"/>
          <w:rtl/>
        </w:rPr>
        <w:tab/>
        <w:t>ו</w:t>
      </w:r>
    </w:p>
    <w:p w14:paraId="27324488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מקדש - ראשית ותכלית</w:t>
      </w:r>
      <w:r w:rsidRPr="002961BB">
        <w:rPr>
          <w:rFonts w:ascii="Arial" w:hAnsi="Arial" w:cs="FrankRuehl"/>
          <w:color w:val="000000"/>
          <w:rtl/>
        </w:rPr>
        <w:tab/>
        <w:t>ז</w:t>
      </w:r>
    </w:p>
    <w:p w14:paraId="4E7BD53F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תקפות המצוות במקדש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7FB0A26E" w14:textId="77777777" w:rsidR="00E571EF" w:rsidRDefault="00E571E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הבית לדוד?</w:t>
      </w:r>
      <w:r w:rsidR="005259A8" w:rsidRPr="002961BB">
        <w:rPr>
          <w:rFonts w:ascii="Arial" w:hAnsi="Arial" w:cs="FrankRuehl" w:hint="cs"/>
          <w:color w:val="000000"/>
          <w:rtl/>
        </w:rPr>
        <w:t xml:space="preserve"> - עיון במדרש תהילים למזמור ל'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יב</w:t>
      </w:r>
      <w:proofErr w:type="spellEnd"/>
    </w:p>
    <w:p w14:paraId="36546048" w14:textId="77777777" w:rsidR="00A4775F" w:rsidRDefault="00A4775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4775F">
        <w:rPr>
          <w:rFonts w:ascii="Arial" w:hAnsi="Arial" w:cs="FrankRuehl"/>
          <w:color w:val="000000"/>
          <w:rtl/>
        </w:rPr>
        <w:t xml:space="preserve">הרב וההר </w:t>
      </w:r>
      <w:r>
        <w:rPr>
          <w:rFonts w:ascii="Arial" w:hAnsi="Arial" w:cs="FrankRuehl" w:hint="cs"/>
          <w:color w:val="000000"/>
          <w:rtl/>
        </w:rPr>
        <w:t>-</w:t>
      </w:r>
      <w:r w:rsidRPr="00A4775F">
        <w:rPr>
          <w:rFonts w:ascii="Arial" w:hAnsi="Arial" w:cs="FrankRuehl"/>
          <w:color w:val="000000"/>
          <w:rtl/>
        </w:rPr>
        <w:t xml:space="preserve"> פסיקותיו של הרב אלישיב זצ"ל לחייל בהר הבית</w:t>
      </w:r>
      <w:r>
        <w:rPr>
          <w:rFonts w:ascii="Arial" w:hAnsi="Arial" w:cs="FrankRuehl" w:hint="cs"/>
          <w:color w:val="000000"/>
          <w:rtl/>
        </w:rPr>
        <w:tab/>
        <w:t>כד</w:t>
      </w:r>
    </w:p>
    <w:p w14:paraId="5DFE699E" w14:textId="77777777" w:rsidR="003E015C" w:rsidRPr="002961BB" w:rsidRDefault="003E015C" w:rsidP="00683ED2">
      <w:pPr>
        <w:pStyle w:val="af1"/>
        <w:bidi/>
        <w:rPr>
          <w:rtl/>
        </w:rPr>
      </w:pPr>
      <w:r>
        <w:rPr>
          <w:rFonts w:hint="cs"/>
          <w:rtl/>
        </w:rPr>
        <w:t>שביט (שטרן) צבי</w:t>
      </w:r>
    </w:p>
    <w:p w14:paraId="0426CCD6" w14:textId="77777777" w:rsidR="003E015C" w:rsidRDefault="003E015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3E015C">
        <w:rPr>
          <w:rFonts w:ascii="Arial" w:hAnsi="Arial" w:cs="FrankRuehl"/>
          <w:color w:val="000000"/>
          <w:rtl/>
        </w:rPr>
        <w:t>תפקידה של המערכה הנוספת ביום הכיפורים</w:t>
      </w:r>
      <w:r>
        <w:rPr>
          <w:rFonts w:ascii="Arial" w:hAnsi="Arial" w:cs="FrankRuehl" w:hint="cs"/>
          <w:color w:val="000000"/>
          <w:rtl/>
        </w:rPr>
        <w:tab/>
        <w:t>לד</w:t>
      </w:r>
    </w:p>
    <w:p w14:paraId="5F8CD993" w14:textId="77777777" w:rsidR="0024243A" w:rsidRPr="002961BB" w:rsidRDefault="0024243A" w:rsidP="00683ED2">
      <w:pPr>
        <w:pStyle w:val="af1"/>
        <w:bidi/>
        <w:rPr>
          <w:rtl/>
        </w:rPr>
      </w:pPr>
      <w:r>
        <w:rPr>
          <w:rFonts w:hint="cs"/>
          <w:rtl/>
        </w:rPr>
        <w:t>שגיב אדריכל טוביה</w:t>
      </w:r>
    </w:p>
    <w:p w14:paraId="3983C035" w14:textId="77777777" w:rsidR="0024243A" w:rsidRDefault="002424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4243A">
        <w:rPr>
          <w:rFonts w:ascii="Arial" w:hAnsi="Arial" w:cs="FrankRuehl"/>
          <w:color w:val="000000"/>
          <w:rtl/>
        </w:rPr>
        <w:t xml:space="preserve">תשובת </w:t>
      </w:r>
      <w:proofErr w:type="spellStart"/>
      <w:r w:rsidRPr="0024243A">
        <w:rPr>
          <w:rFonts w:ascii="Arial" w:hAnsi="Arial" w:cs="FrankRuehl"/>
          <w:color w:val="000000"/>
          <w:rtl/>
        </w:rPr>
        <w:t>הרדב"ז</w:t>
      </w:r>
      <w:proofErr w:type="spellEnd"/>
      <w:r w:rsidRPr="0024243A">
        <w:rPr>
          <w:rFonts w:ascii="Arial" w:hAnsi="Arial" w:cs="FrankRuehl"/>
          <w:color w:val="000000"/>
          <w:rtl/>
        </w:rPr>
        <w:t xml:space="preserve"> וקשייה (הערה על ביאור הרב ישראל אריאל לתשובת </w:t>
      </w:r>
      <w:proofErr w:type="spellStart"/>
      <w:r w:rsidRPr="0024243A">
        <w:rPr>
          <w:rFonts w:ascii="Arial" w:hAnsi="Arial" w:cs="FrankRuehl"/>
          <w:color w:val="000000"/>
          <w:rtl/>
        </w:rPr>
        <w:t>הרדב"ז</w:t>
      </w:r>
      <w:proofErr w:type="spellEnd"/>
      <w:r w:rsidRPr="0024243A">
        <w:rPr>
          <w:rFonts w:ascii="Arial" w:hAnsi="Arial" w:cs="FrankRuehl"/>
          <w:color w:val="000000"/>
          <w:rtl/>
        </w:rPr>
        <w:t xml:space="preserve"> בגיליון לא)</w:t>
      </w:r>
      <w:r>
        <w:rPr>
          <w:rFonts w:ascii="Arial" w:hAnsi="Arial" w:cs="FrankRuehl" w:hint="cs"/>
          <w:color w:val="000000"/>
          <w:rtl/>
        </w:rPr>
        <w:tab/>
        <w:t>לב</w:t>
      </w:r>
    </w:p>
    <w:p w14:paraId="0E718900" w14:textId="77777777" w:rsidR="00062C6F" w:rsidRPr="002961BB" w:rsidRDefault="00062C6F" w:rsidP="00683ED2">
      <w:pPr>
        <w:pStyle w:val="af1"/>
        <w:bidi/>
        <w:rPr>
          <w:rtl/>
        </w:rPr>
      </w:pPr>
      <w:r w:rsidRPr="002961BB">
        <w:rPr>
          <w:rtl/>
        </w:rPr>
        <w:t>שו</w:t>
      </w:r>
      <w:r>
        <w:rPr>
          <w:rFonts w:hint="cs"/>
          <w:rtl/>
        </w:rPr>
        <w:t>ו</w:t>
      </w:r>
      <w:r w:rsidRPr="002961BB">
        <w:rPr>
          <w:rtl/>
        </w:rPr>
        <w:t xml:space="preserve">רץ </w:t>
      </w:r>
      <w:r>
        <w:rPr>
          <w:rFonts w:hint="cs"/>
          <w:rtl/>
        </w:rPr>
        <w:t>הרב משה</w:t>
      </w:r>
    </w:p>
    <w:p w14:paraId="34A16D03" w14:textId="77777777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 xml:space="preserve">"פרדס רימונים" לרבי שם טוב </w:t>
      </w:r>
      <w:proofErr w:type="spellStart"/>
      <w:r w:rsidRPr="00062C6F">
        <w:rPr>
          <w:rFonts w:ascii="Arial" w:hAnsi="Arial" w:cs="FrankRuehl"/>
          <w:color w:val="000000"/>
          <w:rtl/>
        </w:rPr>
        <w:t>ב"ר</w:t>
      </w:r>
      <w:proofErr w:type="spellEnd"/>
      <w:r w:rsidRPr="00062C6F">
        <w:rPr>
          <w:rFonts w:ascii="Arial" w:hAnsi="Arial" w:cs="FrankRuehl"/>
          <w:color w:val="000000"/>
          <w:rtl/>
        </w:rPr>
        <w:t xml:space="preserve"> יצחק (מתוך כתב יד [בשלבי עריכה])</w:t>
      </w:r>
      <w:r>
        <w:rPr>
          <w:rFonts w:ascii="Arial" w:hAnsi="Arial" w:cs="FrankRuehl" w:hint="cs"/>
          <w:color w:val="000000"/>
          <w:rtl/>
        </w:rPr>
        <w:tab/>
        <w:t>לו</w:t>
      </w:r>
    </w:p>
    <w:p w14:paraId="2FDFE5C8" w14:textId="77777777" w:rsidR="00597D2D" w:rsidRPr="00A4775F" w:rsidRDefault="00597D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597D2D">
        <w:rPr>
          <w:rFonts w:ascii="Arial" w:hAnsi="Arial" w:cs="FrankRuehl"/>
          <w:color w:val="000000"/>
          <w:rtl/>
        </w:rPr>
        <w:t xml:space="preserve">טעמי </w:t>
      </w:r>
      <w:proofErr w:type="spellStart"/>
      <w:r w:rsidRPr="00597D2D">
        <w:rPr>
          <w:rFonts w:ascii="Arial" w:hAnsi="Arial" w:cs="FrankRuehl"/>
          <w:color w:val="000000"/>
          <w:rtl/>
        </w:rPr>
        <w:t>הקרבנות</w:t>
      </w:r>
      <w:proofErr w:type="spellEnd"/>
      <w:r w:rsidRPr="00597D2D">
        <w:rPr>
          <w:rFonts w:ascii="Arial" w:hAnsi="Arial" w:cs="FrankRuehl"/>
          <w:color w:val="000000"/>
          <w:rtl/>
        </w:rPr>
        <w:t xml:space="preserve"> על פי 'אוצר הכבוד' על אגדות הש"ס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לח</w:t>
      </w:r>
    </w:p>
    <w:p w14:paraId="3B7EED64" w14:textId="77777777" w:rsidR="007A2617" w:rsidRPr="002961BB" w:rsidRDefault="007A2617" w:rsidP="00683ED2">
      <w:pPr>
        <w:pStyle w:val="af1"/>
        <w:bidi/>
        <w:rPr>
          <w:rtl/>
        </w:rPr>
      </w:pPr>
      <w:r w:rsidRPr="002961BB">
        <w:rPr>
          <w:rtl/>
        </w:rPr>
        <w:t>שו</w:t>
      </w:r>
      <w:r>
        <w:rPr>
          <w:rFonts w:hint="cs"/>
          <w:rtl/>
        </w:rPr>
        <w:t>ו</w:t>
      </w:r>
      <w:r w:rsidRPr="002961BB">
        <w:rPr>
          <w:rtl/>
        </w:rPr>
        <w:t xml:space="preserve">רץ </w:t>
      </w:r>
      <w:r>
        <w:rPr>
          <w:rFonts w:hint="cs"/>
          <w:rtl/>
        </w:rPr>
        <w:t>משה דוד</w:t>
      </w:r>
    </w:p>
    <w:p w14:paraId="0F65F6F7" w14:textId="77777777" w:rsidR="007A2617" w:rsidRPr="002961BB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7A2617">
        <w:rPr>
          <w:rFonts w:ascii="Arial" w:hAnsi="Arial" w:cs="FrankRuehl"/>
          <w:color w:val="000000"/>
          <w:rtl/>
        </w:rPr>
        <w:t xml:space="preserve">קרבן תודה </w:t>
      </w:r>
      <w:r>
        <w:rPr>
          <w:rFonts w:ascii="Arial" w:hAnsi="Arial" w:cs="FrankRuehl"/>
          <w:color w:val="000000"/>
          <w:rtl/>
        </w:rPr>
        <w:t>-</w:t>
      </w:r>
      <w:r w:rsidRPr="007A2617">
        <w:rPr>
          <w:rFonts w:ascii="Arial" w:hAnsi="Arial" w:cs="FrankRuehl"/>
          <w:color w:val="000000"/>
          <w:rtl/>
        </w:rPr>
        <w:t xml:space="preserve"> חובה או נדבת לב?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כא</w:t>
      </w:r>
      <w:proofErr w:type="spellEnd"/>
    </w:p>
    <w:p w14:paraId="55C008D8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שורץ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יואל</w:t>
      </w:r>
    </w:p>
    <w:p w14:paraId="43201944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השפעת המקדש על לימוד התורה</w:t>
      </w:r>
      <w:r w:rsidRPr="002961BB">
        <w:rPr>
          <w:rFonts w:ascii="Arial" w:hAnsi="Arial" w:cs="FrankRuehl"/>
          <w:color w:val="000000"/>
          <w:rtl/>
        </w:rPr>
        <w:tab/>
        <w:t>ג</w:t>
      </w:r>
    </w:p>
    <w:p w14:paraId="41761487" w14:textId="77777777" w:rsidR="00E571EF" w:rsidRPr="002961BB" w:rsidRDefault="00E571EF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שי אליהו</w:t>
      </w:r>
    </w:p>
    <w:p w14:paraId="69FE5C2D" w14:textId="77777777" w:rsidR="00E571EF" w:rsidRPr="002961BB" w:rsidRDefault="00E571E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7A2617">
        <w:rPr>
          <w:rFonts w:hint="cs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הכנות הכהן הגדול לכניסה אל הקודש </w:t>
      </w:r>
      <w:r w:rsidR="0044161D" w:rsidRPr="002961BB">
        <w:rPr>
          <w:rFonts w:ascii="Arial" w:hAnsi="Arial" w:cs="FrankRuehl"/>
          <w:color w:val="000000"/>
          <w:rtl/>
        </w:rPr>
        <w:t>-</w:t>
      </w:r>
      <w:r w:rsidRPr="002961BB">
        <w:rPr>
          <w:rFonts w:ascii="Arial" w:hAnsi="Arial" w:cs="FrankRuehl"/>
          <w:color w:val="000000"/>
          <w:rtl/>
        </w:rPr>
        <w:t xml:space="preserve"> עיון במדרשי הלכה</w:t>
      </w:r>
      <w:r w:rsidRPr="002961BB">
        <w:rPr>
          <w:rFonts w:ascii="Arial" w:hAnsi="Arial" w:cs="FrankRuehl" w:hint="cs"/>
          <w:color w:val="000000"/>
          <w:rtl/>
        </w:rPr>
        <w:tab/>
        <w:t>יא</w:t>
      </w:r>
    </w:p>
    <w:p w14:paraId="5E232215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שילת</w:t>
      </w:r>
      <w:proofErr w:type="spellEnd"/>
      <w:r w:rsidRPr="002961BB">
        <w:rPr>
          <w:rtl/>
        </w:rPr>
        <w:t xml:space="preserve">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יצחק</w:t>
      </w:r>
    </w:p>
    <w:p w14:paraId="04DF6383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בית ה' נלך</w:t>
      </w:r>
      <w:r w:rsidRPr="002961BB">
        <w:rPr>
          <w:rFonts w:ascii="Arial" w:hAnsi="Arial" w:cs="FrankRuehl"/>
          <w:color w:val="000000"/>
          <w:rtl/>
        </w:rPr>
        <w:tab/>
        <w:t>ד</w:t>
      </w:r>
    </w:p>
    <w:p w14:paraId="08F950F1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שלוה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צבי</w:t>
      </w:r>
    </w:p>
    <w:p w14:paraId="5FA2D171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העומר שלושה שמות יש לו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0449B61E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כיצד מהלכים בבית המקדש</w:t>
      </w:r>
      <w:r w:rsidRPr="002961BB">
        <w:rPr>
          <w:rFonts w:ascii="Arial" w:hAnsi="Arial" w:cs="FrankRuehl"/>
          <w:color w:val="000000"/>
          <w:rtl/>
        </w:rPr>
        <w:tab/>
        <w:t>ג</w:t>
      </w:r>
    </w:p>
    <w:p w14:paraId="1ADC5D1D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זאת תורת המקדש</w:t>
      </w:r>
      <w:r w:rsidRPr="002961BB">
        <w:rPr>
          <w:rFonts w:ascii="Arial" w:hAnsi="Arial" w:cs="FrankRuehl"/>
          <w:color w:val="000000"/>
          <w:rtl/>
        </w:rPr>
        <w:tab/>
        <w:t>ח</w:t>
      </w:r>
    </w:p>
    <w:p w14:paraId="12ECEE91" w14:textId="77777777" w:rsidR="00E571EF" w:rsidRPr="002961BB" w:rsidRDefault="00E571E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לימוד סדר קודשים במהלך הדורות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יב</w:t>
      </w:r>
      <w:proofErr w:type="spellEnd"/>
    </w:p>
    <w:p w14:paraId="2688D9AA" w14:textId="77777777" w:rsidR="00E571EF" w:rsidRPr="002961BB" w:rsidRDefault="00E571E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קשירת חבל ברגלו של כוהן גדול</w:t>
      </w:r>
      <w:r w:rsidRPr="002961BB">
        <w:rPr>
          <w:rFonts w:ascii="Arial" w:hAnsi="Arial" w:cs="FrankRuehl" w:hint="cs"/>
          <w:color w:val="000000"/>
          <w:rtl/>
        </w:rPr>
        <w:tab/>
        <w:t>יד</w:t>
      </w:r>
    </w:p>
    <w:p w14:paraId="6B130FF1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lastRenderedPageBreak/>
        <w:tab/>
      </w:r>
      <w:r w:rsidRPr="002961BB">
        <w:rPr>
          <w:rFonts w:ascii="Arial" w:hAnsi="Arial" w:cs="FrankRuehl"/>
          <w:color w:val="000000"/>
          <w:rtl/>
        </w:rPr>
        <w:t>והלבנון - זה בית המקדש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טז</w:t>
      </w:r>
      <w:proofErr w:type="spellEnd"/>
    </w:p>
    <w:p w14:paraId="555791CD" w14:textId="77777777" w:rsidR="00827BC1" w:rsidRPr="002961BB" w:rsidRDefault="00827BC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E7F3A">
        <w:rPr>
          <w:rFonts w:ascii="Arial" w:hAnsi="Arial" w:cs="FrankRuehl"/>
          <w:color w:val="000000"/>
          <w:rtl/>
        </w:rPr>
        <w:t>למעמדו של הר הבית</w:t>
      </w:r>
      <w:r w:rsidRPr="002961BB">
        <w:rPr>
          <w:rFonts w:ascii="Arial" w:hAnsi="Arial" w:cs="FrankRuehl" w:hint="cs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</w:t>
      </w:r>
    </w:p>
    <w:p w14:paraId="1B814C0D" w14:textId="77777777" w:rsidR="002E7F3A" w:rsidRDefault="002E7F3A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="00827BC1" w:rsidRPr="00827BC1">
        <w:rPr>
          <w:rFonts w:ascii="Arial" w:hAnsi="Arial" w:cs="FrankRuehl"/>
          <w:color w:val="000000"/>
          <w:rtl/>
        </w:rPr>
        <w:t>אכן "</w:t>
      </w:r>
      <w:proofErr w:type="spellStart"/>
      <w:r w:rsidR="00827BC1" w:rsidRPr="00827BC1">
        <w:rPr>
          <w:rFonts w:ascii="Arial" w:hAnsi="Arial" w:cs="FrankRuehl"/>
          <w:color w:val="000000"/>
          <w:rtl/>
        </w:rPr>
        <w:t>הכל</w:t>
      </w:r>
      <w:proofErr w:type="spellEnd"/>
      <w:r w:rsidR="00827BC1" w:rsidRPr="00827BC1">
        <w:rPr>
          <w:rFonts w:ascii="Arial" w:hAnsi="Arial" w:cs="FrankRuehl"/>
          <w:color w:val="000000"/>
          <w:rtl/>
        </w:rPr>
        <w:t xml:space="preserve"> בכתב"!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</w:t>
      </w:r>
      <w:r w:rsidR="00827BC1">
        <w:rPr>
          <w:rFonts w:ascii="Arial" w:hAnsi="Arial" w:cs="FrankRuehl" w:hint="cs"/>
          <w:color w:val="000000"/>
          <w:rtl/>
        </w:rPr>
        <w:t>ב</w:t>
      </w:r>
      <w:proofErr w:type="spellEnd"/>
    </w:p>
    <w:p w14:paraId="4A4F5BC0" w14:textId="77777777" w:rsidR="00200E18" w:rsidRDefault="00200E18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200E18">
        <w:rPr>
          <w:rFonts w:ascii="Arial" w:hAnsi="Arial" w:cs="FrankRuehl"/>
          <w:color w:val="000000"/>
          <w:rtl/>
        </w:rPr>
        <w:t xml:space="preserve">כסף למקדש </w:t>
      </w:r>
      <w:r w:rsidR="001A1579">
        <w:rPr>
          <w:rFonts w:ascii="Arial" w:hAnsi="Arial" w:cs="FrankRuehl"/>
          <w:color w:val="000000"/>
          <w:rtl/>
        </w:rPr>
        <w:t>-</w:t>
      </w:r>
      <w:r w:rsidRPr="00200E18">
        <w:rPr>
          <w:rFonts w:ascii="Arial" w:hAnsi="Arial" w:cs="FrankRuehl"/>
          <w:color w:val="000000"/>
          <w:rtl/>
        </w:rPr>
        <w:t xml:space="preserve"> </w:t>
      </w:r>
      <w:proofErr w:type="spellStart"/>
      <w:r w:rsidRPr="00200E18">
        <w:rPr>
          <w:rFonts w:ascii="Arial" w:hAnsi="Arial" w:cs="FrankRuehl"/>
          <w:color w:val="000000"/>
          <w:rtl/>
        </w:rPr>
        <w:t>מנלן</w:t>
      </w:r>
      <w:proofErr w:type="spellEnd"/>
      <w:r w:rsidRPr="00200E18">
        <w:rPr>
          <w:rFonts w:ascii="Arial" w:hAnsi="Arial" w:cs="FrankRuehl"/>
          <w:color w:val="000000"/>
          <w:rtl/>
        </w:rPr>
        <w:t>?</w:t>
      </w:r>
      <w:r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כז</w:t>
      </w:r>
      <w:proofErr w:type="spellEnd"/>
    </w:p>
    <w:p w14:paraId="617FA419" w14:textId="19D21A2D" w:rsidR="00062C6F" w:rsidRDefault="00062C6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062C6F">
        <w:rPr>
          <w:rFonts w:ascii="Arial" w:hAnsi="Arial" w:cs="FrankRuehl"/>
          <w:color w:val="000000"/>
          <w:rtl/>
        </w:rPr>
        <w:t>אומות העולם והמקדש</w:t>
      </w:r>
      <w:r>
        <w:rPr>
          <w:rFonts w:ascii="Arial" w:hAnsi="Arial" w:cs="FrankRuehl" w:hint="cs"/>
          <w:color w:val="000000"/>
          <w:rtl/>
        </w:rPr>
        <w:tab/>
        <w:t>לה</w:t>
      </w:r>
    </w:p>
    <w:p w14:paraId="2C42E1BA" w14:textId="5CF50D4D" w:rsidR="00F07030" w:rsidRDefault="00F07030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07030">
        <w:rPr>
          <w:rFonts w:ascii="Arial" w:hAnsi="Arial" w:cs="FrankRuehl"/>
          <w:color w:val="000000"/>
          <w:rtl/>
        </w:rPr>
        <w:t>שמן המשחה - שפע עליון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לט</w:t>
      </w:r>
    </w:p>
    <w:p w14:paraId="59C7F8B9" w14:textId="4D448B3D" w:rsidR="00350907" w:rsidRDefault="00350907" w:rsidP="00350907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350907">
        <w:rPr>
          <w:rFonts w:ascii="Arial" w:hAnsi="Arial" w:cs="FrankRuehl"/>
          <w:color w:val="000000"/>
          <w:rtl/>
        </w:rPr>
        <w:t>מורא מקדש - גדרי המצווה ואופן קיומה בימינו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</w:t>
      </w:r>
    </w:p>
    <w:p w14:paraId="47522364" w14:textId="5B9F3FE6" w:rsidR="00350907" w:rsidRDefault="00350907" w:rsidP="00350907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350907">
        <w:rPr>
          <w:rFonts w:ascii="Arial" w:hAnsi="Arial" w:cs="FrankRuehl"/>
          <w:color w:val="000000"/>
          <w:rtl/>
        </w:rPr>
        <w:t>מצוות הרגל והמקדש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מא</w:t>
      </w:r>
      <w:proofErr w:type="spellEnd"/>
    </w:p>
    <w:p w14:paraId="7E7E53BA" w14:textId="7C5F3110" w:rsidR="00655507" w:rsidRDefault="00655507" w:rsidP="00655507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655507">
        <w:rPr>
          <w:rFonts w:ascii="Arial" w:hAnsi="Arial" w:cs="FrankRuehl"/>
          <w:color w:val="000000"/>
          <w:rtl/>
        </w:rPr>
        <w:t>מהות ההשתחוויה במקדש</w:t>
      </w:r>
      <w:r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מב</w:t>
      </w:r>
      <w:proofErr w:type="spellEnd"/>
    </w:p>
    <w:p w14:paraId="072ED0A2" w14:textId="7C72E4F6" w:rsidR="008322C4" w:rsidRDefault="008322C4" w:rsidP="008322C4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8322C4">
        <w:rPr>
          <w:rFonts w:ascii="Arial" w:hAnsi="Arial" w:cs="FrankRuehl"/>
          <w:color w:val="000000"/>
          <w:rtl/>
        </w:rPr>
        <w:t xml:space="preserve">תבנית </w:t>
      </w:r>
      <w:r w:rsidR="00987003">
        <w:rPr>
          <w:rFonts w:ascii="Arial" w:hAnsi="Arial" w:cs="FrankRuehl" w:hint="cs"/>
          <w:color w:val="000000"/>
          <w:rtl/>
        </w:rPr>
        <w:t>ה</w:t>
      </w:r>
      <w:r w:rsidRPr="008322C4">
        <w:rPr>
          <w:rFonts w:ascii="Arial" w:hAnsi="Arial" w:cs="FrankRuehl"/>
          <w:color w:val="000000"/>
          <w:rtl/>
        </w:rPr>
        <w:t>בית השלישי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מג</w:t>
      </w:r>
    </w:p>
    <w:p w14:paraId="2E5FA88A" w14:textId="28FC89D4" w:rsidR="00FD3FAB" w:rsidRPr="002961BB" w:rsidRDefault="00FD3FAB" w:rsidP="00FD3FA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3FAB">
        <w:rPr>
          <w:rFonts w:ascii="Arial" w:hAnsi="Arial" w:cs="FrankRuehl"/>
          <w:color w:val="000000"/>
          <w:rtl/>
        </w:rPr>
        <w:t xml:space="preserve">משמעות זריקת הדם בעבודת </w:t>
      </w:r>
      <w:proofErr w:type="spellStart"/>
      <w:r w:rsidRPr="00FD3FAB">
        <w:rPr>
          <w:rFonts w:ascii="Arial" w:hAnsi="Arial" w:cs="FrankRuehl"/>
          <w:color w:val="000000"/>
          <w:rtl/>
        </w:rPr>
        <w:t>הקרבנות</w:t>
      </w:r>
      <w:proofErr w:type="spellEnd"/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מו</w:t>
      </w:r>
    </w:p>
    <w:p w14:paraId="78C73AA1" w14:textId="77777777" w:rsidR="00CD4A44" w:rsidRPr="002961BB" w:rsidRDefault="00CD4A44" w:rsidP="00683ED2">
      <w:pPr>
        <w:pStyle w:val="af1"/>
        <w:bidi/>
        <w:rPr>
          <w:rtl/>
        </w:rPr>
      </w:pPr>
      <w:r w:rsidRPr="002961BB">
        <w:rPr>
          <w:rtl/>
        </w:rPr>
        <w:t>ש</w:t>
      </w:r>
      <w:r w:rsidRPr="002961BB">
        <w:rPr>
          <w:rFonts w:hint="cs"/>
          <w:rtl/>
        </w:rPr>
        <w:t>ליט ד"ר דניאל</w:t>
      </w:r>
    </w:p>
    <w:p w14:paraId="0E2133BE" w14:textId="77777777" w:rsidR="00CD4A44" w:rsidRPr="002961BB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מקדש, חידוש והתחדשות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2ACAC03D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>שמעוני שמואל</w:t>
      </w:r>
    </w:p>
    <w:p w14:paraId="3F3DB130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קדושת הגוף וייעוד למזבח</w:t>
      </w:r>
      <w:r w:rsidRPr="002961BB">
        <w:rPr>
          <w:rFonts w:ascii="Arial" w:hAnsi="Arial" w:cs="FrankRuehl"/>
          <w:color w:val="000000"/>
          <w:rtl/>
        </w:rPr>
        <w:tab/>
        <w:t>ה</w:t>
      </w:r>
    </w:p>
    <w:p w14:paraId="3CC34DC9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שנדורפי</w:t>
      </w:r>
      <w:proofErr w:type="spellEnd"/>
      <w:r w:rsidRPr="002961BB">
        <w:rPr>
          <w:rtl/>
        </w:rPr>
        <w:t xml:space="preserve">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איתן</w:t>
      </w:r>
    </w:p>
    <w:p w14:paraId="2B8BFF92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כיסויי כלי המשכן - המשותף והמיוחד</w:t>
      </w:r>
      <w:r w:rsidRPr="002961BB">
        <w:rPr>
          <w:rFonts w:ascii="Arial" w:hAnsi="Arial" w:cs="FrankRuehl"/>
          <w:color w:val="000000"/>
          <w:rtl/>
        </w:rPr>
        <w:tab/>
        <w:t>ג</w:t>
      </w:r>
    </w:p>
    <w:p w14:paraId="34D85EEE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מי מביא קרבן תודה?</w:t>
      </w:r>
      <w:r w:rsidRPr="002961BB">
        <w:rPr>
          <w:rFonts w:ascii="Arial" w:hAnsi="Arial" w:cs="FrankRuehl"/>
          <w:color w:val="000000"/>
          <w:rtl/>
        </w:rPr>
        <w:tab/>
        <w:t>ד</w:t>
      </w:r>
    </w:p>
    <w:p w14:paraId="6BBE9099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כפרה </w:t>
      </w:r>
      <w:proofErr w:type="spellStart"/>
      <w:r w:rsidRPr="002961BB">
        <w:rPr>
          <w:rFonts w:ascii="Arial" w:hAnsi="Arial" w:cs="FrankRuehl"/>
          <w:color w:val="000000"/>
          <w:rtl/>
        </w:rPr>
        <w:t>בקרבנות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הנדבה</w:t>
      </w:r>
      <w:r w:rsidRPr="002961BB">
        <w:rPr>
          <w:rFonts w:ascii="Arial" w:hAnsi="Arial" w:cs="FrankRuehl"/>
          <w:color w:val="000000"/>
          <w:rtl/>
        </w:rPr>
        <w:tab/>
        <w:t>ו</w:t>
      </w:r>
    </w:p>
    <w:p w14:paraId="08BE2A02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פרשת קרבן חטאת</w:t>
      </w:r>
      <w:r w:rsidRPr="002961BB">
        <w:rPr>
          <w:rFonts w:ascii="Arial" w:hAnsi="Arial" w:cs="FrankRuehl"/>
          <w:color w:val="000000"/>
          <w:rtl/>
        </w:rPr>
        <w:tab/>
        <w:t>ט</w:t>
      </w:r>
    </w:p>
    <w:p w14:paraId="025E3BEA" w14:textId="77777777" w:rsidR="002767D6" w:rsidRPr="002961BB" w:rsidRDefault="002767D6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/>
          <w:color w:val="000000"/>
          <w:rtl/>
        </w:rPr>
        <w:t>נוב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וגבעון </w:t>
      </w:r>
      <w:r w:rsidR="0044161D" w:rsidRPr="002961BB">
        <w:rPr>
          <w:rFonts w:ascii="Arial" w:hAnsi="Arial" w:cs="FrankRuehl"/>
          <w:color w:val="000000"/>
          <w:rtl/>
        </w:rPr>
        <w:t>-</w:t>
      </w:r>
      <w:r w:rsidRPr="002961BB">
        <w:rPr>
          <w:rFonts w:ascii="Arial" w:hAnsi="Arial" w:cs="FrankRuehl"/>
          <w:color w:val="000000"/>
          <w:rtl/>
        </w:rPr>
        <w:t xml:space="preserve"> מקדש או משכן?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יז</w:t>
      </w:r>
      <w:proofErr w:type="spellEnd"/>
    </w:p>
    <w:p w14:paraId="742D216C" w14:textId="77777777" w:rsidR="007A2617" w:rsidRPr="002961BB" w:rsidRDefault="007A2617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ש</w:t>
      </w:r>
      <w:r>
        <w:rPr>
          <w:rFonts w:hint="cs"/>
          <w:rtl/>
        </w:rPr>
        <w:t>נוולד</w:t>
      </w:r>
      <w:proofErr w:type="spellEnd"/>
      <w:r>
        <w:rPr>
          <w:rFonts w:hint="cs"/>
          <w:rtl/>
        </w:rPr>
        <w:t xml:space="preserve"> הרב אליעזר חיים</w:t>
      </w:r>
    </w:p>
    <w:p w14:paraId="02682CE5" w14:textId="77777777" w:rsidR="007A2617" w:rsidRPr="002961BB" w:rsidRDefault="007A261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proofErr w:type="spellStart"/>
      <w:r w:rsidRPr="007A2617">
        <w:rPr>
          <w:rFonts w:ascii="Arial" w:hAnsi="Arial" w:cs="FrankRuehl"/>
          <w:color w:val="000000"/>
          <w:rtl/>
        </w:rPr>
        <w:t>הכל</w:t>
      </w:r>
      <w:proofErr w:type="spellEnd"/>
      <w:r w:rsidRPr="007A2617">
        <w:rPr>
          <w:rFonts w:ascii="Arial" w:hAnsi="Arial" w:cs="FrankRuehl"/>
          <w:color w:val="000000"/>
          <w:rtl/>
        </w:rPr>
        <w:t xml:space="preserve"> מעלין לירושלים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כא</w:t>
      </w:r>
      <w:proofErr w:type="spellEnd"/>
    </w:p>
    <w:p w14:paraId="718EEC95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שניאורסון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מנחם מנדל</w:t>
      </w:r>
    </w:p>
    <w:p w14:paraId="13171475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בעניין ה'אפוד בד'</w:t>
      </w:r>
      <w:r w:rsidRPr="002961BB">
        <w:rPr>
          <w:rFonts w:ascii="Arial" w:hAnsi="Arial" w:cs="FrankRuehl"/>
          <w:color w:val="000000"/>
          <w:rtl/>
        </w:rPr>
        <w:tab/>
        <w:t>ז</w:t>
      </w:r>
    </w:p>
    <w:p w14:paraId="77788E83" w14:textId="77777777" w:rsidR="00E571EF" w:rsidRPr="002961BB" w:rsidRDefault="00E571E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לימוד תורת הבית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יב</w:t>
      </w:r>
      <w:proofErr w:type="spellEnd"/>
    </w:p>
    <w:p w14:paraId="670038C4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>שניידר ישראל יהודה</w:t>
      </w:r>
    </w:p>
    <w:p w14:paraId="0E8E96BD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proofErr w:type="spellStart"/>
      <w:r w:rsidRPr="002961BB">
        <w:rPr>
          <w:rFonts w:ascii="Arial" w:hAnsi="Arial" w:cs="FrankRuehl"/>
          <w:color w:val="000000"/>
          <w:rtl/>
        </w:rPr>
        <w:t>נוב</w:t>
      </w:r>
      <w:proofErr w:type="spellEnd"/>
      <w:r w:rsidRPr="002961BB">
        <w:rPr>
          <w:rFonts w:ascii="Arial" w:hAnsi="Arial" w:cs="FrankRuehl"/>
          <w:color w:val="000000"/>
          <w:rtl/>
        </w:rPr>
        <w:t xml:space="preserve"> וגבעון - משכן או מקדש</w:t>
      </w:r>
      <w:r w:rsidRPr="002961BB">
        <w:rPr>
          <w:rFonts w:ascii="Arial" w:hAnsi="Arial" w:cs="FrankRuehl"/>
          <w:color w:val="000000"/>
          <w:rtl/>
        </w:rPr>
        <w:tab/>
        <w:t>ג</w:t>
      </w:r>
    </w:p>
    <w:p w14:paraId="0F399AD8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שפיגלמן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מאיר</w:t>
      </w:r>
    </w:p>
    <w:p w14:paraId="2FF5FD34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דרגות הלכתיות בטהרה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0AFF783B" w14:textId="77777777" w:rsidR="00B6648C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שילוח טמאים וקדושת המחנה</w:t>
      </w:r>
      <w:r w:rsidRPr="002961BB">
        <w:rPr>
          <w:rFonts w:ascii="Arial" w:hAnsi="Arial" w:cs="FrankRuehl"/>
          <w:color w:val="000000"/>
          <w:rtl/>
        </w:rPr>
        <w:tab/>
        <w:t>ט</w:t>
      </w:r>
    </w:p>
    <w:p w14:paraId="32983EDE" w14:textId="26ADA8E0" w:rsidR="00350907" w:rsidRDefault="00350907" w:rsidP="00350907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350907">
        <w:rPr>
          <w:rFonts w:ascii="Arial" w:hAnsi="Arial" w:cs="FrankRuehl"/>
          <w:color w:val="000000"/>
          <w:rtl/>
        </w:rPr>
        <w:t>מלחמתה של תורה - המקדש, קדושת המחנה וקדושת מקום התפילה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</w:t>
      </w:r>
    </w:p>
    <w:p w14:paraId="2C20472D" w14:textId="7721D0C1" w:rsidR="00FD3FAB" w:rsidRPr="002961BB" w:rsidRDefault="00FD3FAB" w:rsidP="00FD3FAB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/>
          <w:color w:val="000000"/>
          <w:rtl/>
        </w:rPr>
        <w:tab/>
      </w:r>
      <w:r w:rsidRPr="00FD3FAB">
        <w:rPr>
          <w:rFonts w:ascii="Arial" w:hAnsi="Arial" w:cs="FrankRuehl"/>
          <w:color w:val="000000"/>
          <w:rtl/>
        </w:rPr>
        <w:t>נר תמיד ומנורה - הרקע לנס פך השמן</w:t>
      </w:r>
      <w:r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מו</w:t>
      </w:r>
    </w:p>
    <w:p w14:paraId="05B415BA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 xml:space="preserve">שפירא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אברהם א. כהנא</w:t>
      </w:r>
    </w:p>
    <w:p w14:paraId="68B22D13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דיחוי בדברים המתעכבים שלא מחמת עצמם</w:t>
      </w:r>
      <w:r w:rsidRPr="002961BB">
        <w:rPr>
          <w:rFonts w:ascii="Arial" w:hAnsi="Arial" w:cs="FrankRuehl"/>
          <w:color w:val="000000"/>
          <w:rtl/>
        </w:rPr>
        <w:tab/>
        <w:t>ב</w:t>
      </w:r>
    </w:p>
    <w:p w14:paraId="16782E10" w14:textId="77777777" w:rsidR="00781E87" w:rsidRPr="002961BB" w:rsidRDefault="00781E87" w:rsidP="00683ED2">
      <w:pPr>
        <w:pStyle w:val="af1"/>
        <w:bidi/>
        <w:rPr>
          <w:rtl/>
        </w:rPr>
      </w:pPr>
      <w:proofErr w:type="spellStart"/>
      <w:r w:rsidRPr="002961BB">
        <w:rPr>
          <w:rFonts w:hint="cs"/>
          <w:rtl/>
        </w:rPr>
        <w:t>ש</w:t>
      </w:r>
      <w:r>
        <w:rPr>
          <w:rFonts w:hint="cs"/>
          <w:rtl/>
        </w:rPr>
        <w:t>רייבר</w:t>
      </w:r>
      <w:proofErr w:type="spellEnd"/>
      <w:r>
        <w:rPr>
          <w:rFonts w:hint="cs"/>
          <w:rtl/>
        </w:rPr>
        <w:t xml:space="preserve"> אריה</w:t>
      </w:r>
    </w:p>
    <w:p w14:paraId="1B8BCE77" w14:textId="77777777" w:rsidR="00781E87" w:rsidRPr="002961BB" w:rsidRDefault="00781E87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781E87">
        <w:rPr>
          <w:rFonts w:ascii="Arial" w:hAnsi="Arial" w:cs="FrankRuehl"/>
          <w:color w:val="000000"/>
          <w:rtl/>
        </w:rPr>
        <w:t>דרישת 'לשמה' בעשיית בגדי הקודש</w:t>
      </w:r>
      <w:r w:rsidRPr="002961BB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כה</w:t>
      </w:r>
    </w:p>
    <w:p w14:paraId="5D7C7CFA" w14:textId="77777777" w:rsidR="007A4113" w:rsidRPr="002961BB" w:rsidRDefault="007A4113" w:rsidP="00683ED2">
      <w:pPr>
        <w:pStyle w:val="af1"/>
        <w:bidi/>
        <w:rPr>
          <w:rtl/>
        </w:rPr>
      </w:pPr>
      <w:r w:rsidRPr="002961BB">
        <w:rPr>
          <w:rFonts w:hint="cs"/>
          <w:rtl/>
        </w:rPr>
        <w:t>שריר אברהם ישראל</w:t>
      </w:r>
    </w:p>
    <w:p w14:paraId="0BD3632E" w14:textId="77777777" w:rsidR="007A4113" w:rsidRPr="002961BB" w:rsidRDefault="007A4113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המזבחות שבנו האבות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טז</w:t>
      </w:r>
      <w:proofErr w:type="spellEnd"/>
    </w:p>
    <w:p w14:paraId="4790A5D1" w14:textId="77777777" w:rsidR="00CD4A44" w:rsidRPr="002961BB" w:rsidRDefault="00CD4A44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2961BB">
        <w:rPr>
          <w:rFonts w:ascii="Arial" w:hAnsi="Arial" w:cs="FrankRuehl"/>
          <w:color w:val="000000"/>
          <w:rtl/>
        </w:rPr>
        <w:t>מה ליולדת, למצורע ולזב ולחנוכת המשכן?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יח</w:t>
      </w:r>
      <w:proofErr w:type="spellEnd"/>
    </w:p>
    <w:p w14:paraId="13360F0E" w14:textId="77777777" w:rsidR="00827BC1" w:rsidRDefault="00827BC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 w:hint="cs"/>
          <w:color w:val="000000"/>
          <w:rtl/>
        </w:rPr>
        <w:tab/>
      </w:r>
      <w:r w:rsidRPr="00827BC1">
        <w:rPr>
          <w:rFonts w:ascii="Arial" w:hAnsi="Arial" w:cs="FrankRuehl"/>
          <w:color w:val="000000"/>
          <w:rtl/>
        </w:rPr>
        <w:t xml:space="preserve">פרשת </w:t>
      </w:r>
      <w:proofErr w:type="spellStart"/>
      <w:r w:rsidRPr="00827BC1">
        <w:rPr>
          <w:rFonts w:ascii="Arial" w:hAnsi="Arial" w:cs="FrankRuehl"/>
          <w:color w:val="000000"/>
          <w:rtl/>
        </w:rPr>
        <w:t>קרבנות</w:t>
      </w:r>
      <w:proofErr w:type="spellEnd"/>
      <w:r w:rsidRPr="00827BC1">
        <w:rPr>
          <w:rFonts w:ascii="Arial" w:hAnsi="Arial" w:cs="FrankRuehl"/>
          <w:color w:val="000000"/>
          <w:rtl/>
        </w:rPr>
        <w:t xml:space="preserve"> היחיד </w:t>
      </w:r>
      <w:r>
        <w:rPr>
          <w:rFonts w:ascii="Arial" w:hAnsi="Arial" w:cs="FrankRuehl" w:hint="cs"/>
          <w:color w:val="000000"/>
          <w:rtl/>
        </w:rPr>
        <w:t>-</w:t>
      </w:r>
      <w:r w:rsidRPr="00827BC1">
        <w:rPr>
          <w:rFonts w:ascii="Arial" w:hAnsi="Arial" w:cs="FrankRuehl"/>
          <w:color w:val="000000"/>
          <w:rtl/>
        </w:rPr>
        <w:t xml:space="preserve"> מבוא לעבודת ה'</w:t>
      </w:r>
      <w:r w:rsidRPr="002961BB">
        <w:rPr>
          <w:rFonts w:ascii="Arial" w:hAnsi="Arial" w:cs="FrankRuehl" w:hint="cs"/>
          <w:color w:val="000000"/>
          <w:rtl/>
        </w:rPr>
        <w:tab/>
      </w:r>
      <w:proofErr w:type="spellStart"/>
      <w:r>
        <w:rPr>
          <w:rFonts w:ascii="Arial" w:hAnsi="Arial" w:cs="FrankRuehl" w:hint="cs"/>
          <w:color w:val="000000"/>
          <w:rtl/>
        </w:rPr>
        <w:t>כב</w:t>
      </w:r>
      <w:proofErr w:type="spellEnd"/>
    </w:p>
    <w:p w14:paraId="1BEC548B" w14:textId="77777777" w:rsidR="00A4775F" w:rsidRPr="00A4775F" w:rsidRDefault="00A4775F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>
        <w:rPr>
          <w:rFonts w:ascii="Arial" w:hAnsi="Arial" w:cs="FrankRuehl" w:hint="cs"/>
          <w:color w:val="000000"/>
          <w:rtl/>
        </w:rPr>
        <w:tab/>
      </w:r>
      <w:r w:rsidRPr="00A4775F">
        <w:rPr>
          <w:rFonts w:ascii="Arial" w:hAnsi="Arial" w:cs="FrankRuehl"/>
          <w:color w:val="000000"/>
          <w:rtl/>
        </w:rPr>
        <w:t xml:space="preserve">מקראי קודש </w:t>
      </w:r>
      <w:r>
        <w:rPr>
          <w:rFonts w:ascii="Arial" w:hAnsi="Arial" w:cs="FrankRuehl" w:hint="cs"/>
          <w:color w:val="000000"/>
          <w:rtl/>
        </w:rPr>
        <w:t>-</w:t>
      </w:r>
      <w:r w:rsidRPr="00A4775F">
        <w:rPr>
          <w:rFonts w:ascii="Arial" w:hAnsi="Arial" w:cs="FrankRuehl"/>
          <w:color w:val="000000"/>
          <w:rtl/>
        </w:rPr>
        <w:t xml:space="preserve"> בין קדושה לברית</w:t>
      </w:r>
      <w:r>
        <w:rPr>
          <w:rFonts w:ascii="Arial" w:hAnsi="Arial" w:cs="FrankRuehl" w:hint="cs"/>
          <w:color w:val="000000"/>
          <w:rtl/>
        </w:rPr>
        <w:tab/>
        <w:t>כד</w:t>
      </w:r>
    </w:p>
    <w:p w14:paraId="547424C6" w14:textId="77777777" w:rsidR="00B6648C" w:rsidRPr="002961BB" w:rsidRDefault="00B6648C" w:rsidP="00683ED2">
      <w:pPr>
        <w:pStyle w:val="af1"/>
        <w:bidi/>
        <w:rPr>
          <w:rtl/>
        </w:rPr>
      </w:pPr>
      <w:proofErr w:type="spellStart"/>
      <w:r w:rsidRPr="002961BB">
        <w:rPr>
          <w:rtl/>
        </w:rPr>
        <w:t>שרלו</w:t>
      </w:r>
      <w:proofErr w:type="spellEnd"/>
      <w:r w:rsidRPr="002961BB">
        <w:rPr>
          <w:rtl/>
        </w:rPr>
        <w:t xml:space="preserve"> </w:t>
      </w:r>
      <w:r w:rsidR="00034DF0" w:rsidRPr="002961BB">
        <w:rPr>
          <w:rFonts w:hint="cs"/>
          <w:rtl/>
        </w:rPr>
        <w:t xml:space="preserve">הרב </w:t>
      </w:r>
      <w:r w:rsidRPr="002961BB">
        <w:rPr>
          <w:rtl/>
        </w:rPr>
        <w:t>יובל</w:t>
      </w:r>
    </w:p>
    <w:p w14:paraId="06B39653" w14:textId="77777777" w:rsidR="00B6648C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 xml:space="preserve">הציפייה לחידוש </w:t>
      </w:r>
      <w:proofErr w:type="spellStart"/>
      <w:r w:rsidRPr="002961BB">
        <w:rPr>
          <w:rFonts w:ascii="Arial" w:hAnsi="Arial" w:cs="FrankRuehl"/>
          <w:color w:val="000000"/>
          <w:rtl/>
        </w:rPr>
        <w:t>הקרבנות</w:t>
      </w:r>
      <w:proofErr w:type="spellEnd"/>
      <w:r w:rsidRPr="002961BB">
        <w:rPr>
          <w:rFonts w:ascii="Arial" w:hAnsi="Arial" w:cs="FrankRuehl"/>
          <w:color w:val="000000"/>
          <w:rtl/>
        </w:rPr>
        <w:tab/>
        <w:t>ו</w:t>
      </w:r>
    </w:p>
    <w:p w14:paraId="329AB230" w14:textId="77777777" w:rsidR="009E2C21" w:rsidRPr="002961BB" w:rsidRDefault="009E2C21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lastRenderedPageBreak/>
        <w:tab/>
      </w:r>
      <w:r w:rsidRPr="009E2C21">
        <w:rPr>
          <w:rFonts w:ascii="Arial" w:hAnsi="Arial" w:cs="FrankRuehl"/>
          <w:color w:val="000000"/>
          <w:rtl/>
        </w:rPr>
        <w:t xml:space="preserve">מבית לפרוכת </w:t>
      </w:r>
      <w:r w:rsidR="001A1579">
        <w:rPr>
          <w:rFonts w:ascii="Arial" w:hAnsi="Arial" w:cs="FrankRuehl"/>
          <w:color w:val="000000"/>
          <w:rtl/>
        </w:rPr>
        <w:t>-</w:t>
      </w:r>
      <w:r w:rsidR="00245B05">
        <w:rPr>
          <w:rFonts w:ascii="Arial" w:hAnsi="Arial" w:cs="FrankRuehl" w:hint="cs"/>
          <w:color w:val="000000"/>
          <w:rtl/>
        </w:rPr>
        <w:t xml:space="preserve"> </w:t>
      </w:r>
      <w:r w:rsidRPr="009E2C21">
        <w:rPr>
          <w:rFonts w:ascii="Arial" w:hAnsi="Arial" w:cs="FrankRuehl"/>
          <w:color w:val="000000"/>
          <w:rtl/>
        </w:rPr>
        <w:t>פשט, עיון ומשמעות בעבודת יום הכיפורים</w:t>
      </w:r>
      <w:r w:rsidRPr="002961BB">
        <w:rPr>
          <w:rFonts w:ascii="Arial" w:hAnsi="Arial" w:cs="FrankRuehl"/>
          <w:color w:val="000000"/>
          <w:rtl/>
        </w:rPr>
        <w:tab/>
      </w:r>
      <w:r>
        <w:rPr>
          <w:rFonts w:ascii="Arial" w:hAnsi="Arial" w:cs="FrankRuehl" w:hint="cs"/>
          <w:color w:val="000000"/>
          <w:rtl/>
        </w:rPr>
        <w:t>ל</w:t>
      </w:r>
    </w:p>
    <w:p w14:paraId="73B2B294" w14:textId="77777777" w:rsidR="00B6648C" w:rsidRPr="002961BB" w:rsidRDefault="00B6648C" w:rsidP="00683ED2">
      <w:pPr>
        <w:pStyle w:val="af1"/>
        <w:bidi/>
        <w:rPr>
          <w:rtl/>
        </w:rPr>
      </w:pPr>
      <w:r w:rsidRPr="002961BB">
        <w:rPr>
          <w:rtl/>
        </w:rPr>
        <w:t>תורג'מן יעקב</w:t>
      </w:r>
    </w:p>
    <w:p w14:paraId="2979BB1F" w14:textId="77777777" w:rsidR="009D5F54" w:rsidRPr="002961BB" w:rsidRDefault="00B6648C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הוצאת הדשן</w:t>
      </w:r>
      <w:r w:rsidRPr="002961BB">
        <w:rPr>
          <w:rFonts w:ascii="Arial" w:hAnsi="Arial" w:cs="FrankRuehl"/>
          <w:color w:val="000000"/>
          <w:rtl/>
        </w:rPr>
        <w:tab/>
        <w:t>א</w:t>
      </w:r>
    </w:p>
    <w:p w14:paraId="3E0C68B5" w14:textId="77777777" w:rsidR="0004382D" w:rsidRPr="002961BB" w:rsidRDefault="0004382D" w:rsidP="00683ED2">
      <w:pPr>
        <w:pStyle w:val="af1"/>
        <w:bidi/>
        <w:rPr>
          <w:rtl/>
        </w:rPr>
      </w:pPr>
      <w:r w:rsidRPr="002961BB">
        <w:rPr>
          <w:rtl/>
        </w:rPr>
        <w:t>ת</w:t>
      </w:r>
      <w:r w:rsidRPr="002961BB">
        <w:rPr>
          <w:rFonts w:hint="cs"/>
          <w:rtl/>
        </w:rPr>
        <w:t>למידי שיעור א' בישיבת ההסדר בית שמש</w:t>
      </w:r>
    </w:p>
    <w:p w14:paraId="7D19B66D" w14:textId="77777777" w:rsidR="0004382D" w:rsidRPr="00B6648C" w:rsidRDefault="000438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  <w:r w:rsidRPr="002961BB">
        <w:rPr>
          <w:rFonts w:ascii="Arial" w:hAnsi="Arial" w:cs="FrankRuehl"/>
          <w:color w:val="000000"/>
          <w:sz w:val="26"/>
          <w:szCs w:val="26"/>
          <w:rtl/>
        </w:rPr>
        <w:tab/>
      </w:r>
      <w:r w:rsidRPr="002961BB">
        <w:rPr>
          <w:rFonts w:ascii="Arial" w:hAnsi="Arial" w:cs="FrankRuehl"/>
          <w:color w:val="000000"/>
          <w:rtl/>
        </w:rPr>
        <w:t>מקום הארון בקודש הקודשים</w:t>
      </w:r>
      <w:r w:rsidRPr="002961BB">
        <w:rPr>
          <w:rFonts w:ascii="Arial" w:hAnsi="Arial" w:cs="FrankRuehl"/>
          <w:color w:val="000000"/>
          <w:rtl/>
        </w:rPr>
        <w:tab/>
      </w:r>
      <w:proofErr w:type="spellStart"/>
      <w:r w:rsidRPr="002961BB">
        <w:rPr>
          <w:rFonts w:ascii="Arial" w:hAnsi="Arial" w:cs="FrankRuehl" w:hint="cs"/>
          <w:color w:val="000000"/>
          <w:rtl/>
        </w:rPr>
        <w:t>יט</w:t>
      </w:r>
      <w:proofErr w:type="spellEnd"/>
    </w:p>
    <w:p w14:paraId="5E786929" w14:textId="77777777" w:rsidR="0004382D" w:rsidRPr="00B6648C" w:rsidRDefault="0004382D" w:rsidP="00683ED2">
      <w:pPr>
        <w:tabs>
          <w:tab w:val="left" w:pos="749"/>
          <w:tab w:val="left" w:pos="1088"/>
          <w:tab w:val="right" w:pos="6689"/>
        </w:tabs>
        <w:autoSpaceDE w:val="0"/>
        <w:autoSpaceDN w:val="0"/>
        <w:bidi/>
        <w:adjustRightInd w:val="0"/>
        <w:spacing w:line="240" w:lineRule="auto"/>
        <w:ind w:left="78" w:firstLine="0"/>
        <w:jc w:val="left"/>
        <w:rPr>
          <w:rFonts w:ascii="Arial" w:hAnsi="Arial" w:cs="FrankRuehl"/>
          <w:color w:val="000000"/>
          <w:rtl/>
        </w:rPr>
      </w:pPr>
    </w:p>
    <w:sectPr w:rsidR="0004382D" w:rsidRPr="00B6648C">
      <w:footerReference w:type="even" r:id="rId7"/>
      <w:footerReference w:type="default" r:id="rId8"/>
      <w:footerReference w:type="first" r:id="rId9"/>
      <w:pgSz w:w="9979" w:h="14175" w:code="34"/>
      <w:pgMar w:top="1814" w:right="1418" w:bottom="2155" w:left="1418" w:header="1418" w:footer="1701" w:gutter="170"/>
      <w:paperSrc w:first="1" w:other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86CB" w14:textId="77777777" w:rsidR="00134E93" w:rsidRDefault="00134E93">
      <w:r>
        <w:separator/>
      </w:r>
    </w:p>
  </w:endnote>
  <w:endnote w:type="continuationSeparator" w:id="0">
    <w:p w14:paraId="232C8194" w14:textId="77777777" w:rsidR="00134E93" w:rsidRDefault="0013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shi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C0CE" w14:textId="77777777" w:rsidR="00FF179C" w:rsidRDefault="00FF179C">
    <w:pPr>
      <w:pStyle w:val="a3"/>
      <w:framePr w:wrap="around" w:vAnchor="page" w:hAnchor="margin" w:xAlign="inside" w:y="12475"/>
      <w:rPr>
        <w:rStyle w:val="ad"/>
        <w:b/>
        <w:bCs/>
        <w:szCs w:val="24"/>
        <w:rtl/>
      </w:rPr>
    </w:pPr>
    <w:r>
      <w:rPr>
        <w:rStyle w:val="ad"/>
        <w:b/>
        <w:bCs/>
        <w:szCs w:val="24"/>
        <w:rtl/>
      </w:rPr>
      <w:fldChar w:fldCharType="begin"/>
    </w:r>
    <w:r>
      <w:rPr>
        <w:rStyle w:val="ad"/>
        <w:b/>
        <w:bCs/>
        <w:szCs w:val="24"/>
      </w:rPr>
      <w:instrText xml:space="preserve">PAGE  </w:instrText>
    </w:r>
    <w:r>
      <w:rPr>
        <w:rStyle w:val="ad"/>
        <w:b/>
        <w:bCs/>
        <w:szCs w:val="24"/>
        <w:rtl/>
      </w:rPr>
      <w:fldChar w:fldCharType="separate"/>
    </w:r>
    <w:r w:rsidR="00FA0015">
      <w:rPr>
        <w:rStyle w:val="ad"/>
        <w:b/>
        <w:bCs/>
        <w:noProof/>
        <w:szCs w:val="24"/>
      </w:rPr>
      <w:t>14</w:t>
    </w:r>
    <w:r>
      <w:rPr>
        <w:rStyle w:val="ad"/>
        <w:b/>
        <w:bCs/>
        <w:szCs w:val="24"/>
        <w:rtl/>
      </w:rPr>
      <w:fldChar w:fldCharType="end"/>
    </w:r>
  </w:p>
  <w:p w14:paraId="34DB5456" w14:textId="77777777" w:rsidR="00FF179C" w:rsidRDefault="00FF179C">
    <w:pPr>
      <w:pStyle w:val="a3"/>
      <w:ind w:right="360" w:firstLine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68BC" w14:textId="77777777" w:rsidR="00FF179C" w:rsidRDefault="00FF179C">
    <w:pPr>
      <w:pStyle w:val="a3"/>
      <w:framePr w:wrap="around" w:vAnchor="page" w:hAnchor="margin" w:xAlign="inside" w:y="12475"/>
      <w:rPr>
        <w:rStyle w:val="ad"/>
        <w:b/>
        <w:bCs/>
        <w:szCs w:val="24"/>
        <w:rtl/>
      </w:rPr>
    </w:pPr>
    <w:r>
      <w:rPr>
        <w:rStyle w:val="ad"/>
        <w:b/>
        <w:bCs/>
        <w:szCs w:val="24"/>
        <w:rtl/>
      </w:rPr>
      <w:fldChar w:fldCharType="begin"/>
    </w:r>
    <w:r>
      <w:rPr>
        <w:rStyle w:val="ad"/>
        <w:b/>
        <w:bCs/>
        <w:szCs w:val="24"/>
      </w:rPr>
      <w:instrText xml:space="preserve">PAGE  </w:instrText>
    </w:r>
    <w:r>
      <w:rPr>
        <w:rStyle w:val="ad"/>
        <w:b/>
        <w:bCs/>
        <w:szCs w:val="24"/>
        <w:rtl/>
      </w:rPr>
      <w:fldChar w:fldCharType="separate"/>
    </w:r>
    <w:r w:rsidR="00FA0015">
      <w:rPr>
        <w:rStyle w:val="ad"/>
        <w:b/>
        <w:bCs/>
        <w:noProof/>
        <w:szCs w:val="24"/>
      </w:rPr>
      <w:t>15</w:t>
    </w:r>
    <w:r>
      <w:rPr>
        <w:rStyle w:val="ad"/>
        <w:b/>
        <w:bCs/>
        <w:szCs w:val="24"/>
        <w:rtl/>
      </w:rPr>
      <w:fldChar w:fldCharType="end"/>
    </w:r>
  </w:p>
  <w:p w14:paraId="27C0CCA4" w14:textId="77777777" w:rsidR="00FF179C" w:rsidRDefault="00FF179C">
    <w:pPr>
      <w:pStyle w:val="a3"/>
      <w:ind w:right="360" w:firstLine="360"/>
      <w:jc w:val="righ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F78B" w14:textId="77777777" w:rsidR="00FF179C" w:rsidRDefault="00FF179C">
    <w:pPr>
      <w:pStyle w:val="a3"/>
      <w:ind w:right="360" w:firstLine="360"/>
      <w:jc w:val="center"/>
      <w:rPr>
        <w:rtl/>
      </w:rPr>
    </w:pPr>
    <w:r>
      <w:rPr>
        <w:rtl/>
      </w:rPr>
      <w:t>מעלין בקודש א - סיוון תשנ"ט</w:t>
    </w:r>
  </w:p>
  <w:p w14:paraId="06DF563B" w14:textId="2034E87C" w:rsidR="00FF179C" w:rsidRDefault="00BD050F">
    <w:pPr>
      <w:pStyle w:val="a3"/>
      <w:ind w:right="360" w:firstLine="360"/>
      <w:jc w:val="right"/>
      <w:rPr>
        <w:b/>
        <w:bCs/>
        <w:szCs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3B39694" wp14:editId="7470A348">
              <wp:simplePos x="0" y="0"/>
              <wp:positionH relativeFrom="column">
                <wp:posOffset>-77470</wp:posOffset>
              </wp:positionH>
              <wp:positionV relativeFrom="page">
                <wp:posOffset>7955280</wp:posOffset>
              </wp:positionV>
              <wp:extent cx="233045" cy="283845"/>
              <wp:effectExtent l="0" t="190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460D0" w14:textId="77777777" w:rsidR="00FF179C" w:rsidRDefault="00FF179C">
                          <w:r>
                            <w:rPr>
                              <w:b/>
                              <w:bCs/>
                              <w:rtl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39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1pt;margin-top:626.4pt;width:18.3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" o:allowincell="f" stroked="f">
              <v:textbox>
                <w:txbxContent>
                  <w:p w14:paraId="6BA460D0" w14:textId="77777777" w:rsidR="00FF179C" w:rsidRDefault="00FF179C">
                    <w:r>
                      <w:rPr>
                        <w:b/>
                        <w:bCs/>
                        <w:rtl/>
                      </w:rPr>
                      <w:t>1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FF179C">
      <w:rPr>
        <w:rtl/>
      </w:rPr>
      <w:tab/>
    </w:r>
    <w:r w:rsidR="00FF179C"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E8FF" w14:textId="77777777" w:rsidR="00134E93" w:rsidRDefault="00134E93"/>
  </w:footnote>
  <w:footnote w:type="continuationSeparator" w:id="0">
    <w:p w14:paraId="0E5A917A" w14:textId="77777777" w:rsidR="00134E93" w:rsidRDefault="00134E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7B5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" w15:restartNumberingAfterBreak="0">
    <w:nsid w:val="0A8255A7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" w15:restartNumberingAfterBreak="0">
    <w:nsid w:val="0B346A7C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 w15:restartNumberingAfterBreak="0">
    <w:nsid w:val="20BC01DC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" w15:restartNumberingAfterBreak="0">
    <w:nsid w:val="217836C0"/>
    <w:multiLevelType w:val="singleLevel"/>
    <w:tmpl w:val="13B68F16"/>
    <w:lvl w:ilvl="0">
      <w:start w:val="1"/>
      <w:numFmt w:val="chosung"/>
      <w:lvlText w:val="☺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9306B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6" w15:restartNumberingAfterBreak="0">
    <w:nsid w:val="29A84141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7" w15:restartNumberingAfterBreak="0">
    <w:nsid w:val="30AE3B1E"/>
    <w:multiLevelType w:val="singleLevel"/>
    <w:tmpl w:val="C7B4E3DE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915BF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9" w15:restartNumberingAfterBreak="0">
    <w:nsid w:val="3D6457FF"/>
    <w:multiLevelType w:val="singleLevel"/>
    <w:tmpl w:val="13B68F16"/>
    <w:lvl w:ilvl="0">
      <w:start w:val="1"/>
      <w:numFmt w:val="chosung"/>
      <w:lvlText w:val="☺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81C2C0B"/>
    <w:multiLevelType w:val="singleLevel"/>
    <w:tmpl w:val="13B68F16"/>
    <w:lvl w:ilvl="0">
      <w:start w:val="1"/>
      <w:numFmt w:val="chosung"/>
      <w:lvlText w:val="☺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9965640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2" w15:restartNumberingAfterBreak="0">
    <w:nsid w:val="5004790C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3" w15:restartNumberingAfterBreak="0">
    <w:nsid w:val="58E6411B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4" w15:restartNumberingAfterBreak="0">
    <w:nsid w:val="73CE0894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 w16cid:durableId="732318289">
    <w:abstractNumId w:val="6"/>
  </w:num>
  <w:num w:numId="2" w16cid:durableId="915478810">
    <w:abstractNumId w:val="1"/>
  </w:num>
  <w:num w:numId="3" w16cid:durableId="57751416">
    <w:abstractNumId w:val="8"/>
  </w:num>
  <w:num w:numId="4" w16cid:durableId="1111785130">
    <w:abstractNumId w:val="5"/>
  </w:num>
  <w:num w:numId="5" w16cid:durableId="716658617">
    <w:abstractNumId w:val="0"/>
  </w:num>
  <w:num w:numId="6" w16cid:durableId="1041595684">
    <w:abstractNumId w:val="13"/>
  </w:num>
  <w:num w:numId="7" w16cid:durableId="2099670774">
    <w:abstractNumId w:val="14"/>
  </w:num>
  <w:num w:numId="8" w16cid:durableId="795639181">
    <w:abstractNumId w:val="11"/>
  </w:num>
  <w:num w:numId="9" w16cid:durableId="969164945">
    <w:abstractNumId w:val="10"/>
  </w:num>
  <w:num w:numId="10" w16cid:durableId="512033348">
    <w:abstractNumId w:val="7"/>
  </w:num>
  <w:num w:numId="11" w16cid:durableId="1320578732">
    <w:abstractNumId w:val="12"/>
  </w:num>
  <w:num w:numId="12" w16cid:durableId="147288703">
    <w:abstractNumId w:val="2"/>
  </w:num>
  <w:num w:numId="13" w16cid:durableId="1910924573">
    <w:abstractNumId w:val="9"/>
  </w:num>
  <w:num w:numId="14" w16cid:durableId="1902475875">
    <w:abstractNumId w:val="4"/>
  </w:num>
  <w:num w:numId="15" w16cid:durableId="2085028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39"/>
    <w:rsid w:val="00001F40"/>
    <w:rsid w:val="000131F4"/>
    <w:rsid w:val="00034DF0"/>
    <w:rsid w:val="00034EB4"/>
    <w:rsid w:val="00041704"/>
    <w:rsid w:val="0004382D"/>
    <w:rsid w:val="00056106"/>
    <w:rsid w:val="00062C6F"/>
    <w:rsid w:val="0007507E"/>
    <w:rsid w:val="000C6E06"/>
    <w:rsid w:val="000D3392"/>
    <w:rsid w:val="001137C7"/>
    <w:rsid w:val="00134E93"/>
    <w:rsid w:val="00173B2A"/>
    <w:rsid w:val="001764F6"/>
    <w:rsid w:val="00191977"/>
    <w:rsid w:val="001964D5"/>
    <w:rsid w:val="001A1579"/>
    <w:rsid w:val="001A5281"/>
    <w:rsid w:val="001E1E39"/>
    <w:rsid w:val="00200E18"/>
    <w:rsid w:val="00215E32"/>
    <w:rsid w:val="00237270"/>
    <w:rsid w:val="0024243A"/>
    <w:rsid w:val="00245B05"/>
    <w:rsid w:val="00256442"/>
    <w:rsid w:val="002767D6"/>
    <w:rsid w:val="00291EC0"/>
    <w:rsid w:val="002961BB"/>
    <w:rsid w:val="002A0618"/>
    <w:rsid w:val="002E7F3A"/>
    <w:rsid w:val="002F1813"/>
    <w:rsid w:val="003207FD"/>
    <w:rsid w:val="00323744"/>
    <w:rsid w:val="00340DEA"/>
    <w:rsid w:val="00350907"/>
    <w:rsid w:val="0036188E"/>
    <w:rsid w:val="0039070E"/>
    <w:rsid w:val="003B6846"/>
    <w:rsid w:val="003C476D"/>
    <w:rsid w:val="003E015C"/>
    <w:rsid w:val="0044161D"/>
    <w:rsid w:val="0049184F"/>
    <w:rsid w:val="004A3C8F"/>
    <w:rsid w:val="004D26F6"/>
    <w:rsid w:val="00516F3A"/>
    <w:rsid w:val="005259A8"/>
    <w:rsid w:val="00541760"/>
    <w:rsid w:val="00574D10"/>
    <w:rsid w:val="00597D2D"/>
    <w:rsid w:val="005A38E2"/>
    <w:rsid w:val="005C0985"/>
    <w:rsid w:val="005D13A2"/>
    <w:rsid w:val="005D2565"/>
    <w:rsid w:val="00626488"/>
    <w:rsid w:val="00654E26"/>
    <w:rsid w:val="00655507"/>
    <w:rsid w:val="006678DD"/>
    <w:rsid w:val="00672AC2"/>
    <w:rsid w:val="00683ED2"/>
    <w:rsid w:val="00687ADD"/>
    <w:rsid w:val="006F2B26"/>
    <w:rsid w:val="00721BDF"/>
    <w:rsid w:val="00742804"/>
    <w:rsid w:val="00773EF0"/>
    <w:rsid w:val="00781E87"/>
    <w:rsid w:val="007A0B89"/>
    <w:rsid w:val="007A2617"/>
    <w:rsid w:val="007A4113"/>
    <w:rsid w:val="007A65B5"/>
    <w:rsid w:val="007F154C"/>
    <w:rsid w:val="00803191"/>
    <w:rsid w:val="00827BC1"/>
    <w:rsid w:val="008322C4"/>
    <w:rsid w:val="008731C7"/>
    <w:rsid w:val="00875762"/>
    <w:rsid w:val="00875ECE"/>
    <w:rsid w:val="008929AD"/>
    <w:rsid w:val="00896587"/>
    <w:rsid w:val="008A3B48"/>
    <w:rsid w:val="008B490F"/>
    <w:rsid w:val="009056E1"/>
    <w:rsid w:val="009302E4"/>
    <w:rsid w:val="009376B5"/>
    <w:rsid w:val="009443C3"/>
    <w:rsid w:val="00973FD0"/>
    <w:rsid w:val="009746E4"/>
    <w:rsid w:val="00987003"/>
    <w:rsid w:val="00994B23"/>
    <w:rsid w:val="009A7EA0"/>
    <w:rsid w:val="009B03DD"/>
    <w:rsid w:val="009D5E78"/>
    <w:rsid w:val="009D5F54"/>
    <w:rsid w:val="009E2C21"/>
    <w:rsid w:val="00A348C8"/>
    <w:rsid w:val="00A41970"/>
    <w:rsid w:val="00A4775F"/>
    <w:rsid w:val="00A52F0C"/>
    <w:rsid w:val="00A648DA"/>
    <w:rsid w:val="00A71EA9"/>
    <w:rsid w:val="00A75D2C"/>
    <w:rsid w:val="00AC1E2D"/>
    <w:rsid w:val="00B20536"/>
    <w:rsid w:val="00B21BF3"/>
    <w:rsid w:val="00B6648C"/>
    <w:rsid w:val="00B81645"/>
    <w:rsid w:val="00B82E3D"/>
    <w:rsid w:val="00BD050F"/>
    <w:rsid w:val="00BE031E"/>
    <w:rsid w:val="00BF66E0"/>
    <w:rsid w:val="00C017B4"/>
    <w:rsid w:val="00C4353D"/>
    <w:rsid w:val="00C70A96"/>
    <w:rsid w:val="00CA1C27"/>
    <w:rsid w:val="00CD4A44"/>
    <w:rsid w:val="00CE01CB"/>
    <w:rsid w:val="00CE1660"/>
    <w:rsid w:val="00D17CB5"/>
    <w:rsid w:val="00D35FBD"/>
    <w:rsid w:val="00D41603"/>
    <w:rsid w:val="00D63A24"/>
    <w:rsid w:val="00D83A40"/>
    <w:rsid w:val="00D84B79"/>
    <w:rsid w:val="00E01895"/>
    <w:rsid w:val="00E12987"/>
    <w:rsid w:val="00E156AD"/>
    <w:rsid w:val="00E571EF"/>
    <w:rsid w:val="00E65949"/>
    <w:rsid w:val="00E67948"/>
    <w:rsid w:val="00E769D7"/>
    <w:rsid w:val="00E84A14"/>
    <w:rsid w:val="00EA41E5"/>
    <w:rsid w:val="00EE3D83"/>
    <w:rsid w:val="00F06EE0"/>
    <w:rsid w:val="00F07030"/>
    <w:rsid w:val="00F15843"/>
    <w:rsid w:val="00F1763B"/>
    <w:rsid w:val="00F55487"/>
    <w:rsid w:val="00F613D4"/>
    <w:rsid w:val="00F71063"/>
    <w:rsid w:val="00F825A5"/>
    <w:rsid w:val="00FA0015"/>
    <w:rsid w:val="00FC2CFE"/>
    <w:rsid w:val="00FD3FAB"/>
    <w:rsid w:val="00FD4ADB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41016F4"/>
  <w15:chartTrackingRefBased/>
  <w15:docId w15:val="{8C23B29E-7E39-4B37-87BA-E3F1B75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spacing w:line="312" w:lineRule="exact"/>
      <w:ind w:firstLine="357"/>
      <w:jc w:val="both"/>
    </w:pPr>
  </w:style>
  <w:style w:type="paragraph" w:styleId="1">
    <w:name w:val="heading 1"/>
    <w:basedOn w:val="a"/>
    <w:next w:val="a"/>
    <w:qFormat/>
    <w:rsid w:val="001764F6"/>
    <w:pPr>
      <w:keepNext/>
      <w:spacing w:before="240" w:after="60" w:line="340" w:lineRule="exact"/>
      <w:ind w:firstLine="284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ind w:firstLine="0"/>
    </w:pPr>
    <w:rPr>
      <w:rFonts w:ascii="Narkisim" w:hAnsi="Narkisim"/>
    </w:rPr>
  </w:style>
  <w:style w:type="paragraph" w:styleId="a4">
    <w:name w:val="header"/>
    <w:basedOn w:val="a"/>
    <w:pPr>
      <w:tabs>
        <w:tab w:val="right" w:pos="6973"/>
      </w:tabs>
    </w:pPr>
    <w:rPr>
      <w:rFonts w:ascii="Bookman Old Style" w:hAnsi="Bookman Old Style"/>
      <w:b/>
    </w:rPr>
  </w:style>
  <w:style w:type="character" w:styleId="a5">
    <w:name w:val="footnote reference"/>
    <w:semiHidden/>
    <w:rsid w:val="00721BDF"/>
    <w:rPr>
      <w:rFonts w:ascii="Narkisim" w:hAnsi="Narkisim" w:cs="Narkisim"/>
      <w:position w:val="6"/>
      <w:sz w:val="16"/>
      <w:szCs w:val="16"/>
    </w:rPr>
  </w:style>
  <w:style w:type="paragraph" w:styleId="a6">
    <w:name w:val="footnote text"/>
    <w:basedOn w:val="a"/>
    <w:next w:val="2"/>
    <w:autoRedefine/>
    <w:semiHidden/>
    <w:rsid w:val="0007507E"/>
    <w:pPr>
      <w:tabs>
        <w:tab w:val="left" w:pos="357"/>
      </w:tabs>
      <w:spacing w:line="264" w:lineRule="exact"/>
      <w:ind w:left="357" w:hanging="357"/>
    </w:pPr>
    <w:rPr>
      <w:rFonts w:ascii="CG Times" w:hAnsi="CG Times"/>
      <w:position w:val="6"/>
    </w:rPr>
  </w:style>
  <w:style w:type="paragraph" w:customStyle="1" w:styleId="2">
    <w:name w:val="הערה2"/>
    <w:basedOn w:val="a6"/>
    <w:pPr>
      <w:ind w:firstLine="0"/>
    </w:pPr>
  </w:style>
  <w:style w:type="paragraph" w:customStyle="1" w:styleId="a7">
    <w:name w:val="כותרת"/>
    <w:basedOn w:val="a"/>
    <w:pPr>
      <w:tabs>
        <w:tab w:val="left" w:pos="335"/>
      </w:tabs>
      <w:spacing w:before="240"/>
      <w:jc w:val="center"/>
    </w:pPr>
    <w:rPr>
      <w:b/>
      <w:bCs/>
      <w:sz w:val="30"/>
      <w:szCs w:val="36"/>
    </w:rPr>
  </w:style>
  <w:style w:type="paragraph" w:customStyle="1" w:styleId="a8">
    <w:name w:val="מחבר"/>
    <w:basedOn w:val="a"/>
    <w:next w:val="a"/>
    <w:pPr>
      <w:keepNext/>
      <w:tabs>
        <w:tab w:val="left" w:pos="357"/>
      </w:tabs>
      <w:spacing w:before="240"/>
      <w:jc w:val="left"/>
    </w:pPr>
    <w:rPr>
      <w:b/>
      <w:bCs/>
      <w:szCs w:val="26"/>
    </w:rPr>
  </w:style>
  <w:style w:type="paragraph" w:customStyle="1" w:styleId="a9">
    <w:name w:val="סיעוף"/>
    <w:basedOn w:val="a"/>
    <w:pPr>
      <w:ind w:left="357" w:hanging="357"/>
    </w:pPr>
  </w:style>
  <w:style w:type="paragraph" w:customStyle="1" w:styleId="aa">
    <w:name w:val=".סיעוף"/>
    <w:basedOn w:val="a"/>
    <w:pPr>
      <w:tabs>
        <w:tab w:val="left" w:pos="335"/>
      </w:tabs>
      <w:ind w:left="340" w:hanging="340"/>
    </w:pPr>
  </w:style>
  <w:style w:type="paragraph" w:styleId="ab">
    <w:name w:val="Quote"/>
    <w:basedOn w:val="a"/>
    <w:next w:val="a"/>
    <w:rsid w:val="00E769D7"/>
    <w:pPr>
      <w:tabs>
        <w:tab w:val="right" w:pos="6407"/>
      </w:tabs>
      <w:spacing w:before="120" w:line="288" w:lineRule="exact"/>
      <w:ind w:left="567" w:right="567" w:firstLine="0"/>
    </w:pPr>
    <w:rPr>
      <w:rFonts w:cs="FrankRuehl"/>
      <w:szCs w:val="22"/>
    </w:rPr>
  </w:style>
  <w:style w:type="paragraph" w:customStyle="1" w:styleId="20">
    <w:name w:val="כותרת2"/>
    <w:basedOn w:val="a"/>
    <w:rsid w:val="00034EB4"/>
    <w:pPr>
      <w:keepNext/>
      <w:tabs>
        <w:tab w:val="left" w:pos="335"/>
      </w:tabs>
      <w:spacing w:before="280" w:after="100"/>
      <w:ind w:firstLine="0"/>
    </w:pPr>
    <w:rPr>
      <w:b/>
      <w:bCs/>
      <w:szCs w:val="26"/>
    </w:rPr>
  </w:style>
  <w:style w:type="paragraph" w:customStyle="1" w:styleId="ac">
    <w:name w:val="כניסה"/>
    <w:basedOn w:val="a"/>
    <w:pPr>
      <w:ind w:left="357"/>
    </w:pPr>
  </w:style>
  <w:style w:type="paragraph" w:customStyle="1" w:styleId="21">
    <w:name w:val="סיעוף2"/>
    <w:basedOn w:val="a"/>
    <w:pPr>
      <w:ind w:left="714" w:hanging="357"/>
    </w:pPr>
  </w:style>
  <w:style w:type="paragraph" w:customStyle="1" w:styleId="3">
    <w:name w:val="כותרת3"/>
    <w:basedOn w:val="a8"/>
    <w:pPr>
      <w:spacing w:before="120" w:after="84"/>
      <w:jc w:val="both"/>
    </w:pPr>
    <w:rPr>
      <w:szCs w:val="23"/>
    </w:rPr>
  </w:style>
  <w:style w:type="character" w:styleId="ad">
    <w:name w:val="page number"/>
    <w:basedOn w:val="a0"/>
  </w:style>
  <w:style w:type="paragraph" w:customStyle="1" w:styleId="22">
    <w:name w:val="ציטוט2"/>
    <w:basedOn w:val="ab"/>
    <w:pPr>
      <w:spacing w:before="0"/>
    </w:pPr>
  </w:style>
  <w:style w:type="character" w:customStyle="1" w:styleId="ae">
    <w:name w:val="רשי"/>
    <w:rPr>
      <w:rFonts w:ascii="Courier" w:hAnsi="Courier" w:cs="Rashi"/>
      <w:szCs w:val="23"/>
      <w:vertAlign w:val="baseline"/>
    </w:rPr>
  </w:style>
  <w:style w:type="paragraph" w:customStyle="1" w:styleId="af">
    <w:name w:val="מגדים"/>
    <w:basedOn w:val="a"/>
    <w:pPr>
      <w:tabs>
        <w:tab w:val="left" w:pos="335"/>
      </w:tabs>
      <w:ind w:firstLine="340"/>
    </w:pPr>
    <w:rPr>
      <w:sz w:val="22"/>
    </w:rPr>
  </w:style>
  <w:style w:type="paragraph" w:customStyle="1" w:styleId="af0">
    <w:name w:val="הערות"/>
    <w:basedOn w:val="af"/>
    <w:pPr>
      <w:spacing w:line="264" w:lineRule="atLeast"/>
      <w:ind w:left="284" w:hanging="340"/>
    </w:pPr>
    <w:rPr>
      <w:position w:val="6"/>
    </w:rPr>
  </w:style>
  <w:style w:type="paragraph" w:customStyle="1" w:styleId="af1">
    <w:name w:val="שם מחבר"/>
    <w:basedOn w:val="a"/>
    <w:rsid w:val="007A2617"/>
    <w:pPr>
      <w:keepNext/>
      <w:spacing w:line="240" w:lineRule="auto"/>
      <w:ind w:left="79" w:firstLine="0"/>
      <w:jc w:val="left"/>
    </w:pPr>
    <w:rPr>
      <w:rFonts w:ascii="Arial" w:hAnsi="Arial" w:cs="FrankRuehl"/>
      <w:b/>
      <w:bCs/>
      <w:color w:val="000000"/>
      <w:sz w:val="31"/>
      <w:szCs w:val="31"/>
    </w:rPr>
  </w:style>
  <w:style w:type="paragraph" w:customStyle="1" w:styleId="af2">
    <w:name w:val="מגדים תו"/>
    <w:basedOn w:val="a"/>
    <w:rsid w:val="001A5281"/>
    <w:pPr>
      <w:tabs>
        <w:tab w:val="left" w:pos="335"/>
      </w:tabs>
      <w:ind w:firstLine="3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ri\My%20Documents\&#1506;&#1489;&#1493;&#1491;&#1493;&#1514;%20&#1493;&#1505;&#1497;&#1499;&#1493;&#1502;&#1497;&#1501;\&#1506;&#1512;&#1497;&#1499;&#1492;\&#1502;&#1506;&#1500;&#1497;&#1503;%20&#1489;&#1511;&#1493;&#1491;&#1513;\&#1502;&#1506;&#1500;&#1497;&#1503;%20&#1489;&#1511;&#1493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מעלין בקודש.dot</Template>
  <TotalTime>52</TotalTime>
  <Pages>19</Pages>
  <Words>4588</Words>
  <Characters>19555</Characters>
  <Application>Microsoft Office Word</Application>
  <DocSecurity>0</DocSecurity>
  <Lines>162</Lines>
  <Paragraphs>48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דב ברנדר</vt:lpstr>
    </vt:vector>
  </TitlesOfParts>
  <Company>ישיבת הר - עציון</Company>
  <LinksUpToDate>false</LinksUpToDate>
  <CharactersWithSpaces>24095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מפתח מחברים</dc:title>
  <dc:subject/>
  <dc:creator>אורי</dc:creator>
  <cp:keywords/>
  <cp:lastModifiedBy>נועם אניספלד</cp:lastModifiedBy>
  <cp:revision>17</cp:revision>
  <cp:lastPrinted>1999-05-13T11:10:00Z</cp:lastPrinted>
  <dcterms:created xsi:type="dcterms:W3CDTF">2020-04-28T12:10:00Z</dcterms:created>
  <dcterms:modified xsi:type="dcterms:W3CDTF">2024-02-28T14:27:00Z</dcterms:modified>
</cp:coreProperties>
</file>