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C1DE" w14:textId="77777777" w:rsidR="00B827DA" w:rsidRDefault="0001252E" w:rsidP="00BB64AF">
      <w:pPr>
        <w:pStyle w:val="1"/>
        <w:ind w:firstLine="0"/>
        <w:rPr>
          <w:rtl/>
        </w:rPr>
      </w:pPr>
      <w:r w:rsidRPr="005D5DF9">
        <w:rPr>
          <w:rFonts w:hint="cs"/>
          <w:rtl/>
        </w:rPr>
        <w:t>רשימת העלונים</w:t>
      </w:r>
    </w:p>
    <w:p w14:paraId="6E674287" w14:textId="77777777" w:rsidR="006A0792" w:rsidRDefault="006A0792" w:rsidP="006A0792">
      <w:pPr>
        <w:rPr>
          <w:rtl/>
        </w:rPr>
        <w:sectPr w:rsidR="006A0792">
          <w:footerReference w:type="even" r:id="rId8"/>
          <w:footerReference w:type="default" r:id="rId9"/>
          <w:footerReference w:type="first" r:id="rId10"/>
          <w:pgSz w:w="9979" w:h="14175" w:code="34"/>
          <w:pgMar w:top="1814" w:right="1418" w:bottom="2155" w:left="1418" w:header="1418" w:footer="1701" w:gutter="170"/>
          <w:paperSrc w:first="1" w:other="1"/>
          <w:cols w:space="720"/>
          <w:titlePg/>
          <w:rtlGutter/>
        </w:sectPr>
      </w:pPr>
    </w:p>
    <w:p w14:paraId="0A703001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א' - סיוון תשנ"ט</w:t>
      </w:r>
    </w:p>
    <w:p w14:paraId="0CEE4CB1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ב' - סיוון תש"ס</w:t>
      </w:r>
    </w:p>
    <w:p w14:paraId="2D00C9DD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ג'  - סיוון תשס"א</w:t>
      </w:r>
    </w:p>
    <w:p w14:paraId="124CF988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ד' - כסלו תשס"ב</w:t>
      </w:r>
    </w:p>
    <w:p w14:paraId="2E0D8C82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ה' - אב תשס"ב</w:t>
      </w:r>
    </w:p>
    <w:p w14:paraId="58D4103F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ו' - שבט תשס"ג</w:t>
      </w:r>
    </w:p>
    <w:p w14:paraId="5A80237E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ז' - אב תשס"ג</w:t>
      </w:r>
    </w:p>
    <w:p w14:paraId="00DE741D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ח' - אדר תשס"ד</w:t>
      </w:r>
    </w:p>
    <w:p w14:paraId="7119401E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ט' - חשון תשס"ה</w:t>
      </w:r>
    </w:p>
    <w:p w14:paraId="70BDB8F5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י' - תמוז תשס"ה</w:t>
      </w:r>
    </w:p>
    <w:p w14:paraId="396D7056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י"א - אדר תשס"ו</w:t>
      </w:r>
    </w:p>
    <w:p w14:paraId="367B6B49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י"ב - אלול תשס"ו</w:t>
      </w:r>
    </w:p>
    <w:p w14:paraId="37CF9368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י"ג - אדר תשס"ז</w:t>
      </w:r>
    </w:p>
    <w:p w14:paraId="3156C5FD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י"ד - אלול תשס"ז</w:t>
      </w:r>
    </w:p>
    <w:p w14:paraId="68F64024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ט"ו - אדר ב' תשס"ח</w:t>
      </w:r>
    </w:p>
    <w:p w14:paraId="4A079EFC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ט"ז - אלול תשס"ח</w:t>
      </w:r>
    </w:p>
    <w:p w14:paraId="216B17B2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י"ז - אדר תשס"ט</w:t>
      </w:r>
    </w:p>
    <w:p w14:paraId="2478BB97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י"ח - אלול תשס"ט</w:t>
      </w:r>
    </w:p>
    <w:p w14:paraId="46C164F9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י"ט - אדר תש"ע</w:t>
      </w:r>
    </w:p>
    <w:p w14:paraId="044B8B7D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כ' - אלול תש"ע</w:t>
      </w:r>
    </w:p>
    <w:p w14:paraId="6132E485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כ"א - אדר ב' תשע"א</w:t>
      </w:r>
    </w:p>
    <w:p w14:paraId="78759F4D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כ"ב - אלול תשע"א</w:t>
      </w:r>
    </w:p>
    <w:p w14:paraId="536D36C5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כ"ג - אדר תשע"ב</w:t>
      </w:r>
    </w:p>
    <w:p w14:paraId="1FDB0FB1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כ"ד - אלול תשע"ב</w:t>
      </w:r>
    </w:p>
    <w:p w14:paraId="31F5B0E6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כ"ה - אדר תשע"ג</w:t>
      </w:r>
    </w:p>
    <w:p w14:paraId="399038DA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כ"ו - אלול תשע"ג</w:t>
      </w:r>
    </w:p>
    <w:p w14:paraId="6CE1E01B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כ"ז - אדר ב' תשע"ד</w:t>
      </w:r>
    </w:p>
    <w:p w14:paraId="305F4EA4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כ"ח - אלול תשע"ד</w:t>
      </w:r>
    </w:p>
    <w:p w14:paraId="5358B388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כ"ט - אדר תשע"ה</w:t>
      </w:r>
    </w:p>
    <w:p w14:paraId="0CEC4CF7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ל' - אלול תשע"ה</w:t>
      </w:r>
    </w:p>
    <w:p w14:paraId="60514A10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ל"א - אדר ב' תשע"ו </w:t>
      </w:r>
    </w:p>
    <w:p w14:paraId="299339B5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ל"ב - אלול תשע"ו</w:t>
      </w:r>
    </w:p>
    <w:p w14:paraId="10198BD4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ל"ג - אדר תשע"ז</w:t>
      </w:r>
    </w:p>
    <w:p w14:paraId="3F160AE6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ל"ד - אלול תשע"ז</w:t>
      </w:r>
    </w:p>
    <w:p w14:paraId="4BACECF3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ל"ה - אדר תשע"ח</w:t>
      </w:r>
    </w:p>
    <w:p w14:paraId="440B067C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ל"ו - אלול תשע"ח</w:t>
      </w:r>
    </w:p>
    <w:p w14:paraId="7604A593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ל"ז - אדר ב' תשע"ט</w:t>
      </w:r>
    </w:p>
    <w:p w14:paraId="2B50F323" w14:textId="77777777" w:rsidR="006A0792" w:rsidRDefault="00D67D24" w:rsidP="006A0792">
      <w:pPr>
        <w:ind w:firstLine="1"/>
      </w:pPr>
      <w:r>
        <w:rPr>
          <w:rtl/>
        </w:rPr>
        <w:t>גיליון</w:t>
      </w:r>
      <w:r w:rsidR="006A0792">
        <w:rPr>
          <w:rtl/>
        </w:rPr>
        <w:t xml:space="preserve"> ל"ח - אלול תשע"ט</w:t>
      </w:r>
    </w:p>
    <w:p w14:paraId="5B8C4D92" w14:textId="45399A51" w:rsidR="006A0792" w:rsidRDefault="00FD692A" w:rsidP="006A0792">
      <w:pPr>
        <w:ind w:firstLine="1"/>
        <w:rPr>
          <w:rtl/>
        </w:rPr>
      </w:pPr>
      <w:r>
        <w:rPr>
          <w:rFonts w:hint="cs"/>
          <w:rtl/>
        </w:rPr>
        <w:t>גיליון ל"ט - אדר תש"פ</w:t>
      </w:r>
    </w:p>
    <w:p w14:paraId="5D2B07EF" w14:textId="7B7A959D" w:rsidR="00AE3242" w:rsidRDefault="00AE3242" w:rsidP="006A0792">
      <w:pPr>
        <w:ind w:firstLine="1"/>
        <w:rPr>
          <w:rtl/>
        </w:rPr>
      </w:pPr>
      <w:r>
        <w:rPr>
          <w:rFonts w:hint="cs"/>
          <w:rtl/>
        </w:rPr>
        <w:t>גיליון מ' - אלול תש"פ</w:t>
      </w:r>
    </w:p>
    <w:p w14:paraId="0F954B9F" w14:textId="42F7E7B9" w:rsidR="00AE3242" w:rsidRDefault="00AE3242" w:rsidP="00AE3242">
      <w:pPr>
        <w:ind w:firstLine="1"/>
        <w:rPr>
          <w:rtl/>
        </w:rPr>
      </w:pPr>
      <w:r>
        <w:rPr>
          <w:rFonts w:hint="cs"/>
          <w:rtl/>
        </w:rPr>
        <w:t>גיליון מ"א - אדר תשפ"א</w:t>
      </w:r>
    </w:p>
    <w:p w14:paraId="7B8343FB" w14:textId="6DE994FA" w:rsidR="00AE3242" w:rsidRDefault="00AE3242" w:rsidP="00AE3242">
      <w:pPr>
        <w:ind w:firstLine="1"/>
        <w:rPr>
          <w:rtl/>
        </w:rPr>
      </w:pPr>
      <w:r>
        <w:rPr>
          <w:rFonts w:hint="cs"/>
          <w:rtl/>
        </w:rPr>
        <w:t>גיליון מ"ב - אלול תשפ"א</w:t>
      </w:r>
    </w:p>
    <w:p w14:paraId="73245181" w14:textId="3FF6B13E" w:rsidR="00AE3242" w:rsidRDefault="00AE3242" w:rsidP="00AE3242">
      <w:pPr>
        <w:ind w:firstLine="1"/>
        <w:rPr>
          <w:rtl/>
        </w:rPr>
      </w:pPr>
      <w:r>
        <w:rPr>
          <w:rFonts w:hint="cs"/>
          <w:rtl/>
        </w:rPr>
        <w:t>גיליון מ"ג - אדר ב' תשפ"ב</w:t>
      </w:r>
    </w:p>
    <w:p w14:paraId="2D3675F9" w14:textId="0F2D6BA4" w:rsidR="00AE3242" w:rsidRDefault="00AE3242" w:rsidP="00AE3242">
      <w:pPr>
        <w:ind w:firstLine="1"/>
        <w:rPr>
          <w:rtl/>
        </w:rPr>
      </w:pPr>
      <w:r>
        <w:rPr>
          <w:rFonts w:hint="cs"/>
          <w:rtl/>
        </w:rPr>
        <w:t>גיליון מ"ד - אלול תשפ"ב</w:t>
      </w:r>
    </w:p>
    <w:p w14:paraId="103A50CB" w14:textId="4E7553D9" w:rsidR="00AE3242" w:rsidRDefault="00AE3242" w:rsidP="00AE3242">
      <w:pPr>
        <w:ind w:firstLine="1"/>
      </w:pPr>
      <w:r>
        <w:rPr>
          <w:rFonts w:hint="cs"/>
          <w:rtl/>
        </w:rPr>
        <w:t>גיליון מ"ה - אדר תשפ"ג</w:t>
      </w:r>
    </w:p>
    <w:p w14:paraId="3088BB4C" w14:textId="77777777" w:rsidR="006A0792" w:rsidRDefault="006A0792" w:rsidP="006A0792">
      <w:pPr>
        <w:rPr>
          <w:rtl/>
        </w:rPr>
      </w:pPr>
    </w:p>
    <w:p w14:paraId="0886239C" w14:textId="77777777" w:rsidR="006A0792" w:rsidRDefault="006A0792" w:rsidP="006A0792">
      <w:pPr>
        <w:rPr>
          <w:rtl/>
        </w:rPr>
      </w:pPr>
    </w:p>
    <w:p w14:paraId="1D10D8B6" w14:textId="77777777" w:rsidR="006A0792" w:rsidRDefault="006A0792" w:rsidP="006A0792">
      <w:pPr>
        <w:rPr>
          <w:rtl/>
        </w:rPr>
        <w:sectPr w:rsidR="006A0792" w:rsidSect="00D67D24">
          <w:type w:val="continuous"/>
          <w:pgSz w:w="9979" w:h="14175" w:code="34"/>
          <w:pgMar w:top="1814" w:right="1418" w:bottom="2155" w:left="1418" w:header="1418" w:footer="1701" w:gutter="170"/>
          <w:paperSrc w:first="1" w:other="1"/>
          <w:cols w:num="3" w:space="44"/>
          <w:titlePg/>
          <w:bidi/>
          <w:rtlGutter/>
        </w:sectPr>
      </w:pPr>
    </w:p>
    <w:p w14:paraId="2A568B12" w14:textId="77777777" w:rsidR="006A0792" w:rsidRPr="006A0792" w:rsidRDefault="006A0792" w:rsidP="006A0792">
      <w:pPr>
        <w:rPr>
          <w:rtl/>
        </w:rPr>
      </w:pPr>
    </w:p>
    <w:p w14:paraId="5521F9EB" w14:textId="77777777" w:rsidR="001B1A58" w:rsidRPr="005D5DF9" w:rsidRDefault="001B1A58" w:rsidP="003C6BE1">
      <w:pPr>
        <w:pStyle w:val="1"/>
        <w:rPr>
          <w:rtl/>
        </w:rPr>
      </w:pPr>
      <w:r w:rsidRPr="005D5DF9">
        <w:rPr>
          <w:rFonts w:hint="cs"/>
          <w:rtl/>
        </w:rPr>
        <w:t>מפתח נושאים</w:t>
      </w:r>
    </w:p>
    <w:p w14:paraId="11D9B364" w14:textId="728B881E" w:rsidR="00742D09" w:rsidRDefault="00742D09" w:rsidP="00FD4D0F">
      <w:pPr>
        <w:pStyle w:val="2"/>
        <w:rPr>
          <w:rtl/>
        </w:rPr>
      </w:pPr>
      <w:r>
        <w:rPr>
          <w:rFonts w:hint="cs"/>
          <w:rtl/>
        </w:rPr>
        <w:t xml:space="preserve">אבן משכית: </w:t>
      </w:r>
      <w:r w:rsidRPr="00742D09">
        <w:rPr>
          <w:rStyle w:val="30"/>
          <w:rFonts w:hint="cs"/>
          <w:b/>
          <w:bCs/>
          <w:rtl/>
        </w:rPr>
        <w:t>ראה גם - עבודת המקדש - השתחוויה</w:t>
      </w:r>
    </w:p>
    <w:p w14:paraId="31A1101E" w14:textId="77777777" w:rsidR="00742D09" w:rsidRDefault="00742D09" w:rsidP="00742D09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2D09">
        <w:rPr>
          <w:rFonts w:ascii="Arial" w:hAnsi="Arial" w:cs="FrankRuehl"/>
          <w:color w:val="000000"/>
          <w:sz w:val="20"/>
          <w:szCs w:val="20"/>
          <w:rtl/>
        </w:rPr>
        <w:t>גדרי איסור השתחוויה על אבן משכית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גרינהוט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משה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0AF4242C" w14:textId="77777777" w:rsidR="00742D09" w:rsidRDefault="00742D09" w:rsidP="00742D09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2D09">
        <w:rPr>
          <w:rFonts w:ascii="Arial" w:hAnsi="Arial" w:cs="FrankRuehl"/>
          <w:color w:val="000000"/>
          <w:sz w:val="20"/>
          <w:szCs w:val="20"/>
          <w:rtl/>
        </w:rPr>
        <w:t>מהות ההשתחוויה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00D7D6F1" w14:textId="77777777" w:rsidR="00742D09" w:rsidRPr="005D5DF9" w:rsidRDefault="00742D09" w:rsidP="00742D09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37D980C" w14:textId="5142FC66" w:rsidR="00FD4D0F" w:rsidRPr="00646DBF" w:rsidRDefault="00FD4D0F" w:rsidP="00FD4D0F">
      <w:pPr>
        <w:pStyle w:val="2"/>
        <w:rPr>
          <w:rStyle w:val="30"/>
          <w:b/>
          <w:bCs/>
          <w:rtl/>
        </w:rPr>
      </w:pPr>
      <w:r w:rsidRPr="005D5DF9">
        <w:rPr>
          <w:rtl/>
        </w:rPr>
        <w:lastRenderedPageBreak/>
        <w:t>א</w:t>
      </w:r>
      <w:r>
        <w:rPr>
          <w:rFonts w:hint="cs"/>
          <w:rtl/>
        </w:rPr>
        <w:t>בנט</w:t>
      </w:r>
      <w:r w:rsidRPr="005D5DF9">
        <w:rPr>
          <w:rtl/>
        </w:rPr>
        <w:t xml:space="preserve">: </w:t>
      </w:r>
      <w:r w:rsidRPr="00646DBF">
        <w:rPr>
          <w:rStyle w:val="30"/>
          <w:b/>
          <w:bCs/>
          <w:rtl/>
        </w:rPr>
        <w:t xml:space="preserve">ראה - </w:t>
      </w:r>
      <w:r w:rsidRPr="00646DBF">
        <w:rPr>
          <w:rStyle w:val="30"/>
          <w:rFonts w:hint="cs"/>
          <w:b/>
          <w:bCs/>
          <w:rtl/>
        </w:rPr>
        <w:t>בגדי הכוהנים והלוויים</w:t>
      </w:r>
      <w:r w:rsidRPr="00646DBF">
        <w:rPr>
          <w:rStyle w:val="30"/>
          <w:b/>
          <w:bCs/>
          <w:rtl/>
        </w:rPr>
        <w:t xml:space="preserve"> </w:t>
      </w:r>
      <w:r w:rsidRPr="00646DBF">
        <w:rPr>
          <w:rStyle w:val="30"/>
          <w:rFonts w:hint="cs"/>
          <w:b/>
          <w:bCs/>
          <w:rtl/>
        </w:rPr>
        <w:t>-</w:t>
      </w:r>
      <w:r w:rsidRPr="00646DBF">
        <w:rPr>
          <w:rStyle w:val="30"/>
          <w:b/>
          <w:bCs/>
          <w:rtl/>
        </w:rPr>
        <w:t xml:space="preserve"> </w:t>
      </w:r>
      <w:r w:rsidRPr="00646DBF">
        <w:rPr>
          <w:rStyle w:val="30"/>
          <w:rFonts w:hint="cs"/>
          <w:b/>
          <w:bCs/>
          <w:rtl/>
        </w:rPr>
        <w:t>אבנט</w:t>
      </w:r>
    </w:p>
    <w:p w14:paraId="543EB882" w14:textId="77777777" w:rsidR="00357D68" w:rsidRPr="00646DBF" w:rsidRDefault="00357D68" w:rsidP="00742D09">
      <w:pPr>
        <w:pStyle w:val="2"/>
        <w:rPr>
          <w:rStyle w:val="30"/>
          <w:rtl/>
        </w:rPr>
      </w:pPr>
      <w:r w:rsidRPr="00742D09">
        <w:rPr>
          <w:rFonts w:hint="cs"/>
          <w:rtl/>
        </w:rPr>
        <w:t>אוהלות</w:t>
      </w:r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</w:t>
      </w:r>
      <w:r w:rsidRPr="00742D09">
        <w:rPr>
          <w:rStyle w:val="30"/>
          <w:rFonts w:hint="cs"/>
          <w:b/>
          <w:bCs/>
          <w:rtl/>
        </w:rPr>
        <w:t>-</w:t>
      </w:r>
      <w:r w:rsidRPr="00742D09">
        <w:rPr>
          <w:rStyle w:val="30"/>
          <w:b/>
          <w:bCs/>
          <w:rtl/>
        </w:rPr>
        <w:t xml:space="preserve"> </w:t>
      </w:r>
      <w:r w:rsidRPr="00742D09">
        <w:rPr>
          <w:rStyle w:val="30"/>
          <w:rFonts w:hint="cs"/>
          <w:b/>
          <w:bCs/>
          <w:rtl/>
        </w:rPr>
        <w:t>טומאה וטהרה - אוהלות</w:t>
      </w:r>
    </w:p>
    <w:p w14:paraId="05393D41" w14:textId="77777777" w:rsidR="001862A3" w:rsidRPr="00646DBF" w:rsidRDefault="001862A3" w:rsidP="00742D09">
      <w:pPr>
        <w:pStyle w:val="2"/>
        <w:rPr>
          <w:rStyle w:val="30"/>
          <w:rtl/>
        </w:rPr>
      </w:pPr>
      <w:r w:rsidRPr="00742D09">
        <w:rPr>
          <w:rFonts w:hint="cs"/>
          <w:rtl/>
        </w:rPr>
        <w:t>אולם</w:t>
      </w:r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</w:t>
      </w:r>
      <w:r w:rsidRPr="00742D09">
        <w:rPr>
          <w:rStyle w:val="30"/>
          <w:rFonts w:hint="cs"/>
          <w:b/>
          <w:bCs/>
          <w:rtl/>
        </w:rPr>
        <w:t>-</w:t>
      </w:r>
      <w:r w:rsidRPr="00742D09">
        <w:rPr>
          <w:rStyle w:val="30"/>
          <w:b/>
          <w:bCs/>
          <w:rtl/>
        </w:rPr>
        <w:t xml:space="preserve"> </w:t>
      </w:r>
      <w:r w:rsidRPr="00742D09">
        <w:rPr>
          <w:rStyle w:val="30"/>
          <w:rFonts w:hint="cs"/>
          <w:b/>
          <w:bCs/>
          <w:rtl/>
        </w:rPr>
        <w:t>מבנה המקדש - אולם</w:t>
      </w:r>
    </w:p>
    <w:p w14:paraId="7FEF9AE9" w14:textId="77777777" w:rsidR="001A5D41" w:rsidRPr="00646DBF" w:rsidRDefault="001A5D41" w:rsidP="00742D09">
      <w:pPr>
        <w:pStyle w:val="2"/>
        <w:rPr>
          <w:rStyle w:val="30"/>
          <w:rtl/>
        </w:rPr>
      </w:pPr>
      <w:r w:rsidRPr="00742D09">
        <w:rPr>
          <w:rFonts w:hint="cs"/>
          <w:rtl/>
        </w:rPr>
        <w:t>איסורים במקדש</w:t>
      </w:r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</w:t>
      </w:r>
      <w:r w:rsidRPr="00742D09">
        <w:rPr>
          <w:rStyle w:val="30"/>
          <w:rFonts w:hint="cs"/>
          <w:b/>
          <w:bCs/>
          <w:rtl/>
        </w:rPr>
        <w:t>-</w:t>
      </w:r>
      <w:r w:rsidRPr="00742D09">
        <w:rPr>
          <w:rStyle w:val="30"/>
          <w:b/>
          <w:bCs/>
          <w:rtl/>
        </w:rPr>
        <w:t xml:space="preserve"> </w:t>
      </w:r>
      <w:r w:rsidRPr="00742D09">
        <w:rPr>
          <w:rStyle w:val="30"/>
          <w:rFonts w:hint="cs"/>
          <w:b/>
          <w:bCs/>
          <w:rtl/>
        </w:rPr>
        <w:t>עבודת המקדש</w:t>
      </w:r>
    </w:p>
    <w:p w14:paraId="2616D49B" w14:textId="77777777" w:rsidR="00D34DA8" w:rsidRPr="00646DBF" w:rsidRDefault="00D34DA8" w:rsidP="00742D09">
      <w:pPr>
        <w:pStyle w:val="2"/>
        <w:rPr>
          <w:rStyle w:val="30"/>
          <w:rtl/>
        </w:rPr>
      </w:pPr>
      <w:r w:rsidRPr="00742D09">
        <w:rPr>
          <w:rFonts w:hint="cs"/>
          <w:rtl/>
        </w:rPr>
        <w:t xml:space="preserve">אכילת </w:t>
      </w:r>
      <w:proofErr w:type="spellStart"/>
      <w:r w:rsidRPr="00742D09">
        <w:rPr>
          <w:rFonts w:hint="cs"/>
          <w:rtl/>
        </w:rPr>
        <w:t>קרבנות</w:t>
      </w:r>
      <w:proofErr w:type="spellEnd"/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</w:t>
      </w:r>
      <w:r w:rsidRPr="00742D09">
        <w:rPr>
          <w:rStyle w:val="30"/>
          <w:rFonts w:hint="cs"/>
          <w:b/>
          <w:bCs/>
          <w:rtl/>
        </w:rPr>
        <w:t>-</w:t>
      </w:r>
      <w:r w:rsidRPr="00742D09">
        <w:rPr>
          <w:rStyle w:val="30"/>
          <w:b/>
          <w:bCs/>
          <w:rtl/>
        </w:rPr>
        <w:t xml:space="preserve"> </w:t>
      </w:r>
      <w:proofErr w:type="spellStart"/>
      <w:r w:rsidRPr="00742D09">
        <w:rPr>
          <w:rStyle w:val="30"/>
          <w:rFonts w:hint="cs"/>
          <w:b/>
          <w:bCs/>
          <w:rtl/>
        </w:rPr>
        <w:t>קרבנות</w:t>
      </w:r>
      <w:proofErr w:type="spellEnd"/>
      <w:r w:rsidRPr="00742D09">
        <w:rPr>
          <w:rStyle w:val="30"/>
          <w:rFonts w:hint="cs"/>
          <w:b/>
          <w:bCs/>
          <w:rtl/>
        </w:rPr>
        <w:t xml:space="preserve"> </w:t>
      </w:r>
      <w:r w:rsidR="00365B09" w:rsidRPr="00742D09">
        <w:rPr>
          <w:rStyle w:val="30"/>
          <w:rFonts w:hint="cs"/>
          <w:b/>
          <w:bCs/>
          <w:rtl/>
        </w:rPr>
        <w:t>-</w:t>
      </w:r>
      <w:r w:rsidRPr="00742D09">
        <w:rPr>
          <w:rStyle w:val="30"/>
          <w:rFonts w:hint="cs"/>
          <w:b/>
          <w:bCs/>
          <w:rtl/>
        </w:rPr>
        <w:t xml:space="preserve"> עבודת הקרבנות - אכילה</w:t>
      </w:r>
    </w:p>
    <w:p w14:paraId="54E710CE" w14:textId="77777777" w:rsidR="00365B09" w:rsidRPr="00646DBF" w:rsidRDefault="00365B09" w:rsidP="00742D09">
      <w:pPr>
        <w:pStyle w:val="2"/>
        <w:rPr>
          <w:rStyle w:val="30"/>
          <w:rtl/>
        </w:rPr>
      </w:pPr>
      <w:r w:rsidRPr="00742D09">
        <w:rPr>
          <w:rFonts w:hint="cs"/>
          <w:rtl/>
        </w:rPr>
        <w:t xml:space="preserve">אמה </w:t>
      </w:r>
      <w:proofErr w:type="spellStart"/>
      <w:r w:rsidRPr="00742D09">
        <w:rPr>
          <w:rFonts w:hint="cs"/>
          <w:rtl/>
        </w:rPr>
        <w:t>טרקסין</w:t>
      </w:r>
      <w:proofErr w:type="spellEnd"/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</w:t>
      </w:r>
      <w:r w:rsidRPr="00742D09">
        <w:rPr>
          <w:rStyle w:val="30"/>
          <w:rFonts w:hint="cs"/>
          <w:b/>
          <w:bCs/>
          <w:rtl/>
        </w:rPr>
        <w:t>-</w:t>
      </w:r>
      <w:r w:rsidRPr="00742D09">
        <w:rPr>
          <w:rStyle w:val="30"/>
          <w:b/>
          <w:bCs/>
          <w:rtl/>
        </w:rPr>
        <w:t xml:space="preserve"> </w:t>
      </w:r>
      <w:r w:rsidRPr="00742D09">
        <w:rPr>
          <w:rStyle w:val="30"/>
          <w:rFonts w:hint="cs"/>
          <w:b/>
          <w:bCs/>
          <w:rtl/>
        </w:rPr>
        <w:t xml:space="preserve">מבנה המקדש - פרוכת ואמה </w:t>
      </w:r>
      <w:proofErr w:type="spellStart"/>
      <w:r w:rsidRPr="00742D09">
        <w:rPr>
          <w:rStyle w:val="30"/>
          <w:rFonts w:hint="cs"/>
          <w:b/>
          <w:bCs/>
          <w:rtl/>
        </w:rPr>
        <w:t>טרקסין</w:t>
      </w:r>
      <w:proofErr w:type="spellEnd"/>
    </w:p>
    <w:p w14:paraId="3F7C8827" w14:textId="77777777" w:rsidR="007116A1" w:rsidRPr="00646DBF" w:rsidRDefault="007116A1" w:rsidP="00742D09">
      <w:pPr>
        <w:pStyle w:val="2"/>
        <w:rPr>
          <w:rStyle w:val="30"/>
          <w:b/>
          <w:bCs/>
          <w:rtl/>
        </w:rPr>
      </w:pPr>
      <w:r w:rsidRPr="005D5DF9">
        <w:rPr>
          <w:rtl/>
        </w:rPr>
        <w:t>א</w:t>
      </w:r>
      <w:r w:rsidRPr="005D5DF9">
        <w:rPr>
          <w:rFonts w:hint="cs"/>
          <w:rtl/>
        </w:rPr>
        <w:t>פוד</w:t>
      </w:r>
      <w:r w:rsidR="00052CE8" w:rsidRPr="005D5DF9">
        <w:rPr>
          <w:rFonts w:hint="cs"/>
          <w:rtl/>
        </w:rPr>
        <w:t xml:space="preserve"> / אפוד בד</w:t>
      </w:r>
      <w:r w:rsidRPr="005D5DF9">
        <w:rPr>
          <w:rtl/>
        </w:rPr>
        <w:t xml:space="preserve">: </w:t>
      </w:r>
      <w:r w:rsidRPr="00646DBF">
        <w:rPr>
          <w:rStyle w:val="30"/>
          <w:b/>
          <w:bCs/>
          <w:rtl/>
        </w:rPr>
        <w:t xml:space="preserve">ראה </w:t>
      </w:r>
      <w:r w:rsidR="00573CF8" w:rsidRPr="00646DBF">
        <w:rPr>
          <w:rStyle w:val="30"/>
          <w:b/>
          <w:bCs/>
          <w:rtl/>
        </w:rPr>
        <w:t>-</w:t>
      </w:r>
      <w:r w:rsidRPr="00646DBF">
        <w:rPr>
          <w:rStyle w:val="30"/>
          <w:b/>
          <w:bCs/>
          <w:rtl/>
        </w:rPr>
        <w:t xml:space="preserve"> </w:t>
      </w:r>
      <w:r w:rsidRPr="00646DBF">
        <w:rPr>
          <w:rStyle w:val="30"/>
          <w:rFonts w:hint="cs"/>
          <w:b/>
          <w:bCs/>
          <w:rtl/>
        </w:rPr>
        <w:t>בגדי הכוהנים והלוו</w:t>
      </w:r>
      <w:r w:rsidR="004A1B77" w:rsidRPr="00646DBF">
        <w:rPr>
          <w:rStyle w:val="30"/>
          <w:rFonts w:hint="cs"/>
          <w:b/>
          <w:bCs/>
          <w:rtl/>
        </w:rPr>
        <w:t>י</w:t>
      </w:r>
      <w:r w:rsidRPr="00646DBF">
        <w:rPr>
          <w:rStyle w:val="30"/>
          <w:rFonts w:hint="cs"/>
          <w:b/>
          <w:bCs/>
          <w:rtl/>
        </w:rPr>
        <w:t>ים</w:t>
      </w:r>
      <w:r w:rsidRPr="00646DBF">
        <w:rPr>
          <w:rStyle w:val="30"/>
          <w:b/>
          <w:bCs/>
          <w:rtl/>
        </w:rPr>
        <w:t xml:space="preserve"> </w:t>
      </w:r>
      <w:r w:rsidR="00052CE8" w:rsidRPr="00646DBF">
        <w:rPr>
          <w:rStyle w:val="30"/>
          <w:rFonts w:hint="cs"/>
          <w:b/>
          <w:bCs/>
          <w:rtl/>
        </w:rPr>
        <w:t>-</w:t>
      </w:r>
      <w:r w:rsidRPr="00646DBF">
        <w:rPr>
          <w:rStyle w:val="30"/>
          <w:b/>
          <w:bCs/>
          <w:rtl/>
        </w:rPr>
        <w:t xml:space="preserve"> </w:t>
      </w:r>
      <w:r w:rsidRPr="00646DBF">
        <w:rPr>
          <w:rStyle w:val="30"/>
          <w:rFonts w:hint="cs"/>
          <w:b/>
          <w:bCs/>
          <w:rtl/>
        </w:rPr>
        <w:t>אפוד</w:t>
      </w:r>
      <w:r w:rsidR="00052CE8" w:rsidRPr="00646DBF">
        <w:rPr>
          <w:rStyle w:val="30"/>
          <w:rFonts w:hint="cs"/>
          <w:b/>
          <w:bCs/>
          <w:rtl/>
        </w:rPr>
        <w:t xml:space="preserve"> / אפוד בד</w:t>
      </w:r>
    </w:p>
    <w:p w14:paraId="2780076D" w14:textId="77777777" w:rsidR="00FB7AA9" w:rsidRPr="00646DBF" w:rsidRDefault="00FB7AA9" w:rsidP="00742D09">
      <w:pPr>
        <w:pStyle w:val="2"/>
        <w:rPr>
          <w:rStyle w:val="30"/>
          <w:rtl/>
        </w:rPr>
      </w:pPr>
      <w:r w:rsidRPr="00742D09">
        <w:rPr>
          <w:rFonts w:hint="cs"/>
          <w:rtl/>
        </w:rPr>
        <w:t>אפיקומן</w:t>
      </w:r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- </w:t>
      </w:r>
      <w:r w:rsidRPr="00742D09">
        <w:rPr>
          <w:rStyle w:val="30"/>
          <w:rFonts w:hint="cs"/>
          <w:b/>
          <w:bCs/>
          <w:rtl/>
        </w:rPr>
        <w:t>זמנים</w:t>
      </w:r>
      <w:r w:rsidRPr="00742D09">
        <w:rPr>
          <w:rStyle w:val="30"/>
          <w:b/>
          <w:bCs/>
          <w:rtl/>
        </w:rPr>
        <w:t xml:space="preserve"> - </w:t>
      </w:r>
      <w:r w:rsidRPr="00742D09">
        <w:rPr>
          <w:rStyle w:val="30"/>
          <w:rFonts w:hint="cs"/>
          <w:b/>
          <w:bCs/>
          <w:rtl/>
        </w:rPr>
        <w:t>פסח</w:t>
      </w:r>
    </w:p>
    <w:p w14:paraId="75A9B078" w14:textId="77777777" w:rsidR="00FB7AA9" w:rsidRPr="00646DBF" w:rsidRDefault="00FB7AA9" w:rsidP="00742D09">
      <w:pPr>
        <w:pStyle w:val="2"/>
        <w:rPr>
          <w:rStyle w:val="30"/>
          <w:rtl/>
        </w:rPr>
      </w:pPr>
      <w:r w:rsidRPr="00742D09">
        <w:rPr>
          <w:rFonts w:hint="cs"/>
          <w:rtl/>
        </w:rPr>
        <w:t>ארבעת המינים</w:t>
      </w:r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- </w:t>
      </w:r>
      <w:r w:rsidRPr="00742D09">
        <w:rPr>
          <w:rStyle w:val="30"/>
          <w:rFonts w:hint="cs"/>
          <w:b/>
          <w:bCs/>
          <w:rtl/>
        </w:rPr>
        <w:t>זמנים</w:t>
      </w:r>
      <w:r w:rsidRPr="00742D09">
        <w:rPr>
          <w:rStyle w:val="30"/>
          <w:b/>
          <w:bCs/>
          <w:rtl/>
        </w:rPr>
        <w:t xml:space="preserve"> - </w:t>
      </w:r>
      <w:r w:rsidRPr="00742D09">
        <w:rPr>
          <w:rStyle w:val="30"/>
          <w:rFonts w:hint="cs"/>
          <w:b/>
          <w:bCs/>
          <w:rtl/>
        </w:rPr>
        <w:t>סוכות</w:t>
      </w:r>
    </w:p>
    <w:p w14:paraId="09E3DD90" w14:textId="77777777" w:rsidR="007116A1" w:rsidRPr="00646DBF" w:rsidRDefault="007116A1" w:rsidP="00742D09">
      <w:pPr>
        <w:pStyle w:val="2"/>
        <w:rPr>
          <w:rStyle w:val="30"/>
          <w:rtl/>
        </w:rPr>
      </w:pPr>
      <w:r w:rsidRPr="00742D09">
        <w:rPr>
          <w:rFonts w:hint="cs"/>
          <w:rtl/>
        </w:rPr>
        <w:t>ארון</w:t>
      </w:r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</w:t>
      </w:r>
      <w:r w:rsidR="00573CF8" w:rsidRPr="00742D09">
        <w:rPr>
          <w:rStyle w:val="30"/>
          <w:b/>
          <w:bCs/>
          <w:rtl/>
        </w:rPr>
        <w:t>-</w:t>
      </w:r>
      <w:r w:rsidRPr="00742D09">
        <w:rPr>
          <w:rStyle w:val="30"/>
          <w:b/>
          <w:bCs/>
          <w:rtl/>
        </w:rPr>
        <w:t xml:space="preserve"> </w:t>
      </w:r>
      <w:r w:rsidRPr="00742D09">
        <w:rPr>
          <w:rStyle w:val="30"/>
          <w:rFonts w:hint="cs"/>
          <w:b/>
          <w:bCs/>
          <w:rtl/>
        </w:rPr>
        <w:t>כלי המקדש</w:t>
      </w:r>
      <w:r w:rsidRPr="00742D09">
        <w:rPr>
          <w:rStyle w:val="30"/>
          <w:b/>
          <w:bCs/>
          <w:rtl/>
        </w:rPr>
        <w:t xml:space="preserve"> - </w:t>
      </w:r>
      <w:r w:rsidRPr="00742D09">
        <w:rPr>
          <w:rStyle w:val="30"/>
          <w:rFonts w:hint="cs"/>
          <w:b/>
          <w:bCs/>
          <w:rtl/>
        </w:rPr>
        <w:t>ארון</w:t>
      </w:r>
    </w:p>
    <w:p w14:paraId="05B79B6F" w14:textId="4F1B42E6" w:rsidR="0039015C" w:rsidRPr="005D5DF9" w:rsidRDefault="0039015C" w:rsidP="00D66775">
      <w:pPr>
        <w:pStyle w:val="2"/>
        <w:rPr>
          <w:rtl/>
        </w:rPr>
      </w:pPr>
      <w:r w:rsidRPr="005D5DF9">
        <w:rPr>
          <w:rFonts w:hint="cs"/>
          <w:rtl/>
        </w:rPr>
        <w:t>ארץ ישראל</w:t>
      </w:r>
      <w:r w:rsidR="00427624">
        <w:rPr>
          <w:rFonts w:hint="cs"/>
          <w:rtl/>
        </w:rPr>
        <w:t xml:space="preserve">: </w:t>
      </w:r>
      <w:r w:rsidR="00427624" w:rsidRPr="00AC3B80">
        <w:rPr>
          <w:rStyle w:val="30"/>
          <w:rFonts w:hint="cs"/>
          <w:b/>
          <w:bCs/>
          <w:rtl/>
        </w:rPr>
        <w:t>ראה גם - טומאה וטהרה - ארץ העמים</w:t>
      </w:r>
    </w:p>
    <w:p w14:paraId="6FD294B0" w14:textId="77777777" w:rsidR="0039015C" w:rsidRPr="005D5DF9" w:rsidRDefault="0039015C" w:rsidP="0039015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ירושלים וארץ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דנציגר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7C9F19F2" w14:textId="77777777" w:rsidR="002E1BB5" w:rsidRPr="005D5DF9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אכן 'בשמים היא' - בהלכות מקדש וקודשיו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גוטל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נריה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7EB35C69" w14:textId="77777777" w:rsidR="005D2FEB" w:rsidRPr="005D5DF9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2FEB">
        <w:rPr>
          <w:rFonts w:ascii="Arial" w:hAnsi="Arial" w:cs="FrankRuehl"/>
          <w:color w:val="000000"/>
          <w:sz w:val="20"/>
          <w:szCs w:val="20"/>
          <w:rtl/>
        </w:rPr>
        <w:t>הכל</w:t>
      </w:r>
      <w:proofErr w:type="spellEnd"/>
      <w:r w:rsidRPr="005D2FEB">
        <w:rPr>
          <w:rFonts w:ascii="Arial" w:hAnsi="Arial" w:cs="FrankRuehl"/>
          <w:color w:val="000000"/>
          <w:sz w:val="20"/>
          <w:szCs w:val="20"/>
          <w:rtl/>
        </w:rPr>
        <w:t xml:space="preserve"> מעלין לירושלים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שנוולד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אליעזר חיים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41ED1FF5" w14:textId="77777777" w:rsidR="00D04DD9" w:rsidRDefault="00D04DD9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עלייה לרגל ממרחבי ארץ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38478E88" w14:textId="77777777" w:rsidR="00892E68" w:rsidRDefault="00892E68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92E68">
        <w:rPr>
          <w:rFonts w:ascii="Arial" w:hAnsi="Arial" w:cs="FrankRuehl"/>
          <w:color w:val="000000"/>
          <w:sz w:val="20"/>
          <w:szCs w:val="20"/>
          <w:rtl/>
        </w:rPr>
        <w:t>טומאת ארץ העמים ברצועת הכותים בשומרון ומצוות יישוב הארץ</w:t>
      </w:r>
    </w:p>
    <w:p w14:paraId="565C3677" w14:textId="4E8D525C" w:rsidR="00892E68" w:rsidRPr="00690CFF" w:rsidRDefault="00892E68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הלפרין הרב ד"ר מרדכי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40EFBE90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86E7BDE" w14:textId="77777777" w:rsidR="001B1A58" w:rsidRPr="005D5DF9" w:rsidRDefault="001B1A58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tl/>
        </w:rPr>
        <w:t xml:space="preserve">אשם: </w:t>
      </w:r>
      <w:r w:rsidRPr="00646DBF">
        <w:rPr>
          <w:rStyle w:val="30"/>
          <w:rtl/>
        </w:rPr>
        <w:t xml:space="preserve">ראה </w:t>
      </w:r>
      <w:r w:rsidR="007116A1" w:rsidRPr="00646DBF">
        <w:rPr>
          <w:rStyle w:val="30"/>
          <w:rtl/>
        </w:rPr>
        <w:t>-</w:t>
      </w:r>
      <w:r w:rsidRPr="00646DBF">
        <w:rPr>
          <w:rStyle w:val="30"/>
          <w:rtl/>
        </w:rPr>
        <w:t xml:space="preserve"> קרבנות </w:t>
      </w:r>
      <w:r w:rsidR="007116A1" w:rsidRPr="00646DBF">
        <w:rPr>
          <w:rStyle w:val="30"/>
          <w:rtl/>
        </w:rPr>
        <w:t>-</w:t>
      </w:r>
      <w:r w:rsidRPr="00646DBF">
        <w:rPr>
          <w:rStyle w:val="30"/>
          <w:rtl/>
        </w:rPr>
        <w:t xml:space="preserve"> אשם</w:t>
      </w:r>
    </w:p>
    <w:p w14:paraId="5192E085" w14:textId="77777777" w:rsidR="001B1A58" w:rsidRPr="009315AF" w:rsidRDefault="001B1A58" w:rsidP="00D66775">
      <w:pPr>
        <w:pStyle w:val="2"/>
        <w:rPr>
          <w:rtl/>
        </w:rPr>
      </w:pPr>
      <w:r w:rsidRPr="005D5DF9">
        <w:rPr>
          <w:rtl/>
        </w:rPr>
        <w:t>בגדי הכ</w:t>
      </w:r>
      <w:r w:rsidR="00FF5A5E" w:rsidRPr="005D5DF9">
        <w:rPr>
          <w:rFonts w:hint="cs"/>
          <w:rtl/>
        </w:rPr>
        <w:t>ו</w:t>
      </w:r>
      <w:r w:rsidRPr="005D5DF9">
        <w:rPr>
          <w:rtl/>
        </w:rPr>
        <w:t>הנים והלווי</w:t>
      </w:r>
      <w:r w:rsidR="004A1B77" w:rsidRPr="005D5DF9">
        <w:rPr>
          <w:rFonts w:hint="cs"/>
          <w:rtl/>
        </w:rPr>
        <w:t>י</w:t>
      </w:r>
      <w:r w:rsidRPr="005D5DF9">
        <w:rPr>
          <w:rtl/>
        </w:rPr>
        <w:t>ם</w:t>
      </w:r>
    </w:p>
    <w:p w14:paraId="0ABC253D" w14:textId="77777777" w:rsidR="00350F29" w:rsidRPr="005D5DF9" w:rsidRDefault="00350F29" w:rsidP="00350F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6EED3D3F" w14:textId="77777777" w:rsidR="00350F29" w:rsidRPr="005D5DF9" w:rsidRDefault="00350F29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-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E537A8C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הנאה מבגדי 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וולף 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3910CA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בגדי שרד </w:t>
      </w:r>
      <w:r w:rsidR="00A83B44">
        <w:rPr>
          <w:rFonts w:ascii="Arial" w:hAnsi="Arial" w:cs="FrankRuehl" w:hint="cs"/>
          <w:color w:val="000000"/>
          <w:sz w:val="20"/>
          <w:szCs w:val="20"/>
          <w:rtl/>
        </w:rPr>
        <w:t xml:space="preserve">-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לכוהנים וללויים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אריאל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6E9E1FB4" w14:textId="77777777" w:rsidR="0039015C" w:rsidRPr="005D5DF9" w:rsidRDefault="0039015C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אין עניות במקום עשירות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אושרי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43332477" w14:textId="77777777" w:rsidR="00E63174" w:rsidRPr="005D5DF9" w:rsidRDefault="00E63174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בעקבות תולעת השני הארץ-ישראלית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1C0ACE9C" w14:textId="77777777" w:rsidR="00377B72" w:rsidRPr="005D5DF9" w:rsidRDefault="00377B72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והלבנון - זה בית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65A5074B" w14:textId="77777777" w:rsidR="00565FF7" w:rsidRPr="005D5DF9" w:rsidRDefault="00565FF7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כיסוי ראש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אמתי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0715B32C" w14:textId="77777777" w:rsidR="00681072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הציווי על בגדי כהונה - כפילות ומשמעותה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17082">
        <w:rPr>
          <w:rFonts w:ascii="Arial" w:hAnsi="Arial" w:cs="FrankRuehl" w:hint="cs"/>
          <w:color w:val="000000"/>
          <w:sz w:val="20"/>
          <w:szCs w:val="20"/>
          <w:rtl/>
        </w:rPr>
        <w:t>יחיאלי הרב חובב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66875A2D" w14:textId="77777777" w:rsidR="008B10BD" w:rsidRDefault="008B10BD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אריגה ותפירה במחט בבגדי כהונה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719B5D37" w14:textId="77777777" w:rsidR="008B10BD" w:rsidRDefault="008B10BD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"מעשה אורג" - ללא תפירה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 ואריאל חנן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70540442" w14:textId="77777777" w:rsidR="008B10BD" w:rsidRPr="008B10BD" w:rsidRDefault="008B10BD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תפירת בגדי כהונה - תגובה לתגובה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62344CCA" w14:textId="77777777" w:rsidR="005928AF" w:rsidRPr="00690CFF" w:rsidRDefault="005928AF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הנגינה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בורשטן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0B72C21E" w14:textId="77777777" w:rsidR="00AB593F" w:rsidRPr="00646DBF" w:rsidRDefault="00AB593F" w:rsidP="00AB593F">
      <w:pPr>
        <w:pStyle w:val="3"/>
        <w:rPr>
          <w:rtl/>
        </w:rPr>
      </w:pPr>
      <w:r w:rsidRPr="00646DBF">
        <w:rPr>
          <w:rtl/>
        </w:rPr>
        <w:tab/>
        <w:t>א</w:t>
      </w:r>
      <w:r w:rsidRPr="00646DBF">
        <w:rPr>
          <w:rFonts w:hint="cs"/>
          <w:rtl/>
        </w:rPr>
        <w:t>בנט</w:t>
      </w:r>
    </w:p>
    <w:p w14:paraId="4C8DBF7B" w14:textId="77777777" w:rsidR="00AB593F" w:rsidRPr="005D5DF9" w:rsidRDefault="00AB593F" w:rsidP="00AB59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כלאיים בבגדי כהונה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לוצקי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מיכאל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74F7AF91" w14:textId="77777777" w:rsidR="001B1A58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1936F3" w:rsidRPr="00646DBF">
        <w:rPr>
          <w:rtl/>
        </w:rPr>
        <w:t>אפוד</w:t>
      </w:r>
    </w:p>
    <w:p w14:paraId="5D173E5E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האפוד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סינר או מעיל?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אריאל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5FC07D2E" w14:textId="77777777" w:rsidR="00AB593F" w:rsidRPr="005D5DF9" w:rsidRDefault="00AB593F" w:rsidP="00AB59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כלאיים בבגדי כהונה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לוצקי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מיכאל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768F302A" w14:textId="77777777" w:rsidR="00784FA9" w:rsidRPr="005D5DF9" w:rsidRDefault="00784FA9" w:rsidP="00784F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חושן המשפט - עיון תוכני וטכני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הרשקוביץ הרב 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יד</w:t>
      </w:r>
    </w:p>
    <w:p w14:paraId="6E37AF05" w14:textId="77777777" w:rsidR="00942E23" w:rsidRPr="00646DBF" w:rsidRDefault="00942E23" w:rsidP="00942E23">
      <w:pPr>
        <w:pStyle w:val="3"/>
        <w:rPr>
          <w:rtl/>
        </w:rPr>
      </w:pPr>
      <w:r w:rsidRPr="00646DBF">
        <w:rPr>
          <w:rtl/>
        </w:rPr>
        <w:tab/>
        <w:t>אפוד</w:t>
      </w:r>
      <w:r w:rsidRPr="00646DBF">
        <w:rPr>
          <w:rFonts w:hint="cs"/>
          <w:rtl/>
        </w:rPr>
        <w:t xml:space="preserve"> בד</w:t>
      </w:r>
    </w:p>
    <w:p w14:paraId="69424514" w14:textId="77777777" w:rsidR="00942E23" w:rsidRPr="005D5DF9" w:rsidRDefault="00942E23" w:rsidP="00942E2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בגדי שרד </w:t>
      </w:r>
      <w:r w:rsidR="00A83B44">
        <w:rPr>
          <w:rFonts w:ascii="Arial" w:hAnsi="Arial" w:cs="FrankRuehl" w:hint="cs"/>
          <w:color w:val="000000"/>
          <w:sz w:val="20"/>
          <w:szCs w:val="20"/>
          <w:rtl/>
        </w:rPr>
        <w:t xml:space="preserve">-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לכוהנים וללויים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2E61109F" w14:textId="77777777" w:rsidR="00942E23" w:rsidRPr="005D5DF9" w:rsidRDefault="00942E23" w:rsidP="00942E2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ה'אפוד בד'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שניאורסון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 מנדל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ז</w:t>
      </w:r>
    </w:p>
    <w:p w14:paraId="5CC75D01" w14:textId="77777777" w:rsidR="005928AF" w:rsidRPr="00690CFF" w:rsidRDefault="005928AF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הנגינה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בורשטן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6747E6DF" w14:textId="77777777" w:rsidR="0039015C" w:rsidRPr="00646DBF" w:rsidRDefault="00942E23" w:rsidP="003C6BE1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39015C" w:rsidRPr="00646DBF">
        <w:rPr>
          <w:rFonts w:hint="cs"/>
          <w:rtl/>
        </w:rPr>
        <w:t>חושן</w:t>
      </w:r>
    </w:p>
    <w:p w14:paraId="4C70EE59" w14:textId="77777777" w:rsidR="00E97754" w:rsidRPr="005D5DF9" w:rsidRDefault="00E97754" w:rsidP="00E977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האפוד - סינר או מעיל?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אריאל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2374B768" w14:textId="77777777" w:rsidR="00AB593F" w:rsidRPr="005D5DF9" w:rsidRDefault="00AB593F" w:rsidP="00AB59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כלאיים בבגדי כהונה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לוצקי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מיכאל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4FACD9E9" w14:textId="77777777" w:rsidR="003C6BE1" w:rsidRPr="005D5DF9" w:rsidRDefault="003C6BE1" w:rsidP="003C6BE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חושן המשפט - עיון תוכני וטכני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הרשקוביץ הרב 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יד</w:t>
      </w:r>
    </w:p>
    <w:p w14:paraId="3530A446" w14:textId="77777777" w:rsidR="00D67C28" w:rsidRPr="005D5DF9" w:rsidRDefault="00D67C28" w:rsidP="00D67C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ואתה תחזה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261AE919" w14:textId="77777777" w:rsidR="003771E6" w:rsidRDefault="003771E6" w:rsidP="003771E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כתיבת ישרון במקרא ובאבני החושן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אמיתי הרב איתיאל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716D2B7C" w14:textId="0FA4686D" w:rsidR="00AB700C" w:rsidRPr="005D5DF9" w:rsidRDefault="00AB700C" w:rsidP="003771E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אבני החושן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 גלויות או מוסתרות?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042A3839" w14:textId="77777777" w:rsidR="00AB700C" w:rsidRPr="00C738C4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בגדי הכוהן הגדול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זתיו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62BBA611" w14:textId="77777777" w:rsidR="001B1A58" w:rsidRPr="00646DBF" w:rsidRDefault="0039015C" w:rsidP="003C6BE1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1936F3" w:rsidRPr="00646DBF">
        <w:rPr>
          <w:rtl/>
        </w:rPr>
        <w:t>מעיל</w:t>
      </w:r>
    </w:p>
    <w:p w14:paraId="53DEBF54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235EDB99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091B4D82" w14:textId="77777777" w:rsidR="00436D51" w:rsidRPr="00646DBF" w:rsidRDefault="00436D51" w:rsidP="003C6BE1">
      <w:pPr>
        <w:pStyle w:val="3"/>
        <w:rPr>
          <w:rtl/>
        </w:rPr>
      </w:pPr>
      <w:r w:rsidRPr="00646DBF">
        <w:rPr>
          <w:rFonts w:hint="cs"/>
          <w:rtl/>
        </w:rPr>
        <w:tab/>
        <w:t>ציץ</w:t>
      </w:r>
    </w:p>
    <w:p w14:paraId="77792E4B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היסח הדעת בציץ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וינר הרב הלל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7EF1EAAE" w14:textId="77777777" w:rsidR="00377B72" w:rsidRPr="005D5DF9" w:rsidRDefault="00377B72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חקיקת האותיות בציץ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21C503BB" w14:textId="77777777" w:rsidR="00377B72" w:rsidRPr="005D5DF9" w:rsidRDefault="00377B72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פיתוחי חותם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אליצור הרב איתי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E2CF3C7" w14:textId="77777777" w:rsidR="00B83B6B" w:rsidRPr="005D5DF9" w:rsidRDefault="00B83B6B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ציץ כהלכתו: תגובה בעניין חקיקת האותיות בציץ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3D90E0C6" w14:textId="77777777" w:rsidR="00FC44E7" w:rsidRPr="00583A66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6685">
        <w:rPr>
          <w:rFonts w:ascii="Arial" w:hAnsi="Arial" w:cs="FrankRuehl"/>
          <w:color w:val="000000"/>
          <w:sz w:val="20"/>
          <w:szCs w:val="20"/>
          <w:rtl/>
        </w:rPr>
        <w:t>ריצוי ציץ ביום הכיפורים, וע"י כוהן משוח מלחמה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ברקוביץ הרב מאיר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A0BF0B4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71E355C" w14:textId="77777777" w:rsidR="001304B5" w:rsidRPr="00646DBF" w:rsidRDefault="001304B5" w:rsidP="00742D09">
      <w:pPr>
        <w:pStyle w:val="2"/>
        <w:rPr>
          <w:rStyle w:val="30"/>
          <w:rtl/>
        </w:rPr>
      </w:pPr>
      <w:r w:rsidRPr="00742D09">
        <w:rPr>
          <w:rtl/>
        </w:rPr>
        <w:t>בי</w:t>
      </w:r>
      <w:r w:rsidRPr="00742D09">
        <w:rPr>
          <w:rFonts w:hint="cs"/>
          <w:rtl/>
        </w:rPr>
        <w:t>אה ריקנית</w:t>
      </w:r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- </w:t>
      </w:r>
      <w:r w:rsidRPr="00742D09">
        <w:rPr>
          <w:rStyle w:val="30"/>
          <w:rFonts w:hint="cs"/>
          <w:b/>
          <w:bCs/>
          <w:rtl/>
        </w:rPr>
        <w:t>עבודת המקדש - איסור ביאה ריקנית</w:t>
      </w:r>
    </w:p>
    <w:p w14:paraId="1CF1C997" w14:textId="77777777" w:rsidR="001B1A58" w:rsidRPr="00646DBF" w:rsidRDefault="001B1A58" w:rsidP="00742D09">
      <w:pPr>
        <w:pStyle w:val="2"/>
        <w:rPr>
          <w:rStyle w:val="30"/>
          <w:rtl/>
        </w:rPr>
      </w:pPr>
      <w:r w:rsidRPr="00742D09">
        <w:rPr>
          <w:rtl/>
        </w:rPr>
        <w:t xml:space="preserve">ביכורים: </w:t>
      </w:r>
      <w:r w:rsidRPr="00742D09">
        <w:rPr>
          <w:rStyle w:val="30"/>
          <w:b/>
          <w:bCs/>
          <w:rtl/>
        </w:rPr>
        <w:t xml:space="preserve">ראה </w:t>
      </w:r>
      <w:r w:rsidR="007116A1" w:rsidRPr="00742D09">
        <w:rPr>
          <w:rStyle w:val="30"/>
          <w:b/>
          <w:bCs/>
          <w:rtl/>
        </w:rPr>
        <w:t>-</w:t>
      </w:r>
      <w:r w:rsidR="000B6D7F" w:rsidRPr="00742D09">
        <w:rPr>
          <w:rStyle w:val="30"/>
          <w:b/>
          <w:bCs/>
          <w:rtl/>
        </w:rPr>
        <w:t xml:space="preserve"> מתנות כהונה </w:t>
      </w:r>
      <w:proofErr w:type="spellStart"/>
      <w:r w:rsidR="000B6D7F" w:rsidRPr="00742D09">
        <w:rPr>
          <w:rStyle w:val="30"/>
          <w:b/>
          <w:bCs/>
          <w:rtl/>
        </w:rPr>
        <w:t>ולווייה</w:t>
      </w:r>
      <w:proofErr w:type="spellEnd"/>
      <w:r w:rsidR="007516C1" w:rsidRPr="00742D09">
        <w:rPr>
          <w:rStyle w:val="30"/>
          <w:rFonts w:hint="cs"/>
          <w:b/>
          <w:bCs/>
          <w:rtl/>
        </w:rPr>
        <w:t xml:space="preserve"> - ביכורים</w:t>
      </w:r>
    </w:p>
    <w:p w14:paraId="02CF5E0E" w14:textId="77777777" w:rsidR="00AB700C" w:rsidRPr="00646DBF" w:rsidRDefault="00AB700C" w:rsidP="00742D09">
      <w:pPr>
        <w:pStyle w:val="2"/>
        <w:rPr>
          <w:rStyle w:val="30"/>
          <w:rtl/>
        </w:rPr>
      </w:pPr>
      <w:r w:rsidRPr="00742D09">
        <w:rPr>
          <w:rtl/>
        </w:rPr>
        <w:t>בי</w:t>
      </w:r>
      <w:r w:rsidRPr="00742D09">
        <w:rPr>
          <w:rFonts w:hint="cs"/>
          <w:rtl/>
        </w:rPr>
        <w:t>קור</w:t>
      </w:r>
      <w:r w:rsidRPr="00742D09">
        <w:rPr>
          <w:rtl/>
        </w:rPr>
        <w:t xml:space="preserve">: </w:t>
      </w:r>
      <w:r w:rsidRPr="00742D09">
        <w:rPr>
          <w:rStyle w:val="30"/>
          <w:b/>
          <w:bCs/>
          <w:rtl/>
        </w:rPr>
        <w:t xml:space="preserve">ראה - </w:t>
      </w:r>
      <w:r w:rsidR="00673C9F" w:rsidRPr="00742D09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="00673C9F" w:rsidRPr="00742D09">
        <w:rPr>
          <w:rStyle w:val="30"/>
          <w:rFonts w:hint="cs"/>
          <w:b/>
          <w:bCs/>
          <w:rtl/>
        </w:rPr>
        <w:t>הקרבנות</w:t>
      </w:r>
      <w:proofErr w:type="spellEnd"/>
      <w:r w:rsidRPr="00742D09">
        <w:rPr>
          <w:rStyle w:val="30"/>
          <w:rFonts w:hint="cs"/>
          <w:b/>
          <w:bCs/>
          <w:rtl/>
        </w:rPr>
        <w:t xml:space="preserve"> - ביקור</w:t>
      </w:r>
    </w:p>
    <w:p w14:paraId="6857FB67" w14:textId="77777777" w:rsidR="00FB7AA9" w:rsidRPr="009315AF" w:rsidRDefault="00FB7AA9" w:rsidP="00FB7AA9">
      <w:pPr>
        <w:pStyle w:val="2"/>
        <w:rPr>
          <w:rtl/>
        </w:rPr>
      </w:pPr>
      <w:r w:rsidRPr="005D5DF9">
        <w:rPr>
          <w:rtl/>
        </w:rPr>
        <w:t>ב</w:t>
      </w:r>
      <w:r w:rsidRPr="005D5DF9">
        <w:rPr>
          <w:rFonts w:hint="cs"/>
          <w:rtl/>
        </w:rPr>
        <w:t>ית כנסת</w:t>
      </w:r>
    </w:p>
    <w:p w14:paraId="125480BB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רדמן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4EDB3609" w14:textId="77777777" w:rsidR="005D5DF9" w:rsidRPr="005D5DF9" w:rsidRDefault="005D5DF9" w:rsidP="005D5DF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עלייה לרגל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ברגל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לנדאו הרב בנימין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4AB4E8A3" w14:textId="77777777" w:rsidR="008007EA" w:rsidRDefault="008007EA" w:rsidP="008007E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עלייה לרגל - ברכב!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194D883D" w14:textId="77777777" w:rsidR="008007EA" w:rsidRPr="008007EA" w:rsidRDefault="008007EA" w:rsidP="008007E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ואף על פי כן, עלייה לרגל - ברגל!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לנדאו הרב בנימין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D3C5EB3" w14:textId="77777777" w:rsidR="000F6324" w:rsidRDefault="000F6324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E5761">
        <w:rPr>
          <w:rFonts w:ascii="Arial" w:hAnsi="Arial" w:cs="FrankRuehl"/>
          <w:color w:val="000000"/>
          <w:sz w:val="20"/>
          <w:szCs w:val="20"/>
          <w:rtl/>
        </w:rPr>
        <w:t>קדושת הכותל המערבי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2C62D83" w14:textId="008B7099" w:rsidR="000F6324" w:rsidRPr="005D5DF9" w:rsidRDefault="000F6324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F6324">
        <w:rPr>
          <w:rFonts w:ascii="Arial" w:hAnsi="Arial" w:cs="FrankRuehl"/>
          <w:color w:val="000000"/>
          <w:sz w:val="20"/>
          <w:szCs w:val="20"/>
          <w:rtl/>
        </w:rPr>
        <w:t>שיחת חולין בהר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קוסובסקי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בנימין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E704987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4C190D1" w14:textId="77777777" w:rsidR="00B90645" w:rsidRPr="005D5DF9" w:rsidRDefault="00B90645" w:rsidP="007934F2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7934F2">
        <w:rPr>
          <w:rFonts w:hint="cs"/>
          <w:rtl/>
        </w:rPr>
        <w:t>בית ראשון / שני / שלישי</w:t>
      </w:r>
      <w:r w:rsidRPr="007934F2">
        <w:rPr>
          <w:rtl/>
        </w:rPr>
        <w:t xml:space="preserve">: </w:t>
      </w:r>
      <w:r w:rsidRPr="007934F2">
        <w:rPr>
          <w:rStyle w:val="30"/>
          <w:b/>
          <w:bCs/>
          <w:rtl/>
        </w:rPr>
        <w:t xml:space="preserve">ראה </w:t>
      </w:r>
      <w:r w:rsidRPr="007934F2">
        <w:rPr>
          <w:rStyle w:val="30"/>
          <w:rFonts w:hint="cs"/>
          <w:b/>
          <w:bCs/>
          <w:rtl/>
        </w:rPr>
        <w:t>-</w:t>
      </w:r>
      <w:r w:rsidRPr="007934F2">
        <w:rPr>
          <w:rStyle w:val="30"/>
          <w:b/>
          <w:bCs/>
          <w:rtl/>
        </w:rPr>
        <w:t xml:space="preserve"> </w:t>
      </w:r>
      <w:r w:rsidRPr="007934F2">
        <w:rPr>
          <w:rStyle w:val="30"/>
          <w:rFonts w:hint="cs"/>
          <w:b/>
          <w:bCs/>
          <w:rtl/>
        </w:rPr>
        <w:t>המקדש לדורותיו</w:t>
      </w:r>
    </w:p>
    <w:p w14:paraId="50DD746C" w14:textId="77777777" w:rsidR="005317D7" w:rsidRPr="005D5DF9" w:rsidRDefault="005317D7" w:rsidP="007934F2">
      <w:pPr>
        <w:pStyle w:val="2"/>
        <w:rPr>
          <w:sz w:val="20"/>
          <w:szCs w:val="20"/>
          <w:rtl/>
        </w:rPr>
      </w:pPr>
      <w:r w:rsidRPr="007934F2">
        <w:rPr>
          <w:rFonts w:hint="cs"/>
          <w:rtl/>
        </w:rPr>
        <w:t>בכור</w:t>
      </w:r>
      <w:r w:rsidRPr="007934F2">
        <w:rPr>
          <w:rtl/>
        </w:rPr>
        <w:t xml:space="preserve">: </w:t>
      </w:r>
      <w:r w:rsidRPr="007934F2">
        <w:rPr>
          <w:rStyle w:val="30"/>
          <w:b/>
          <w:bCs/>
          <w:rtl/>
        </w:rPr>
        <w:t xml:space="preserve">ראה </w:t>
      </w:r>
      <w:r w:rsidRPr="007934F2">
        <w:rPr>
          <w:rStyle w:val="30"/>
          <w:rFonts w:hint="cs"/>
          <w:b/>
          <w:bCs/>
          <w:rtl/>
        </w:rPr>
        <w:t>-</w:t>
      </w:r>
      <w:r w:rsidRPr="007934F2">
        <w:rPr>
          <w:rStyle w:val="30"/>
          <w:b/>
          <w:bCs/>
          <w:rtl/>
        </w:rPr>
        <w:t xml:space="preserve"> </w:t>
      </w:r>
      <w:proofErr w:type="spellStart"/>
      <w:r w:rsidRPr="007934F2">
        <w:rPr>
          <w:rStyle w:val="30"/>
          <w:rFonts w:hint="cs"/>
          <w:b/>
          <w:bCs/>
          <w:rtl/>
        </w:rPr>
        <w:t>קרבנות</w:t>
      </w:r>
      <w:proofErr w:type="spellEnd"/>
      <w:r w:rsidRPr="007934F2">
        <w:rPr>
          <w:rStyle w:val="30"/>
          <w:rFonts w:hint="cs"/>
          <w:b/>
          <w:bCs/>
          <w:rtl/>
        </w:rPr>
        <w:t xml:space="preserve"> - בכור</w:t>
      </w:r>
    </w:p>
    <w:p w14:paraId="1AA9F227" w14:textId="09BDB6EC" w:rsidR="007934F2" w:rsidRDefault="007934F2" w:rsidP="009E02ED">
      <w:pPr>
        <w:pStyle w:val="2"/>
        <w:rPr>
          <w:rtl/>
        </w:rPr>
      </w:pPr>
      <w:r>
        <w:rPr>
          <w:rFonts w:hint="cs"/>
          <w:rtl/>
        </w:rPr>
        <w:t xml:space="preserve">בלילה: </w:t>
      </w:r>
      <w:r w:rsidRPr="007934F2">
        <w:rPr>
          <w:rStyle w:val="30"/>
          <w:rFonts w:hint="cs"/>
          <w:b/>
          <w:bCs/>
          <w:rtl/>
        </w:rPr>
        <w:t xml:space="preserve">ראה </w:t>
      </w:r>
      <w:r>
        <w:rPr>
          <w:rStyle w:val="30"/>
          <w:rFonts w:hint="cs"/>
          <w:b/>
          <w:bCs/>
          <w:rtl/>
        </w:rPr>
        <w:t>-</w:t>
      </w:r>
      <w:r w:rsidRPr="007934F2">
        <w:rPr>
          <w:rStyle w:val="30"/>
          <w:rFonts w:hint="cs"/>
          <w:b/>
          <w:bCs/>
          <w:rtl/>
        </w:rPr>
        <w:t xml:space="preserve"> עבודת </w:t>
      </w:r>
      <w:proofErr w:type="spellStart"/>
      <w:r w:rsidRPr="007934F2">
        <w:rPr>
          <w:rStyle w:val="30"/>
          <w:rFonts w:hint="cs"/>
          <w:b/>
          <w:bCs/>
          <w:rtl/>
        </w:rPr>
        <w:t>הקרבנות</w:t>
      </w:r>
      <w:proofErr w:type="spellEnd"/>
      <w:r w:rsidRPr="007934F2">
        <w:rPr>
          <w:rStyle w:val="30"/>
          <w:rFonts w:hint="cs"/>
          <w:b/>
          <w:bCs/>
          <w:rtl/>
        </w:rPr>
        <w:t xml:space="preserve"> - בלילה</w:t>
      </w:r>
    </w:p>
    <w:p w14:paraId="5AC82C8C" w14:textId="5189485D" w:rsidR="009E02ED" w:rsidRPr="009315AF" w:rsidRDefault="009E02ED" w:rsidP="009E02ED">
      <w:pPr>
        <w:pStyle w:val="2"/>
        <w:rPr>
          <w:rtl/>
        </w:rPr>
      </w:pPr>
      <w:r w:rsidRPr="005D5DF9">
        <w:rPr>
          <w:rtl/>
        </w:rPr>
        <w:t>ב</w:t>
      </w:r>
      <w:r w:rsidRPr="005D5DF9">
        <w:rPr>
          <w:rFonts w:hint="cs"/>
          <w:rtl/>
        </w:rPr>
        <w:t>מות</w:t>
      </w:r>
      <w:r w:rsidR="001936F3">
        <w:rPr>
          <w:rtl/>
        </w:rPr>
        <w:tab/>
      </w:r>
    </w:p>
    <w:p w14:paraId="4C61E47B" w14:textId="77777777" w:rsidR="00A031C8" w:rsidRPr="005D5DF9" w:rsidRDefault="00A031C8" w:rsidP="00A031C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6287128E" w14:textId="77777777" w:rsidR="00A031C8" w:rsidRPr="005D5DF9" w:rsidRDefault="00A031C8" w:rsidP="00A031C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72DFC38D" w14:textId="77777777" w:rsidR="009E02ED" w:rsidRPr="005D5DF9" w:rsidRDefault="009E02ED" w:rsidP="009E02E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מצוות בניין בית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גולן רע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0D5DDCA1" w14:textId="77777777" w:rsidR="00E47AFC" w:rsidRPr="005D5DF9" w:rsidRDefault="00E47AFC" w:rsidP="00E47AF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ירושלים וארץ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דנציגר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4E5CF3F" w14:textId="77777777" w:rsidR="00BC5051" w:rsidRDefault="00BC505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המזבחות שבנו האבות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שריר אברהם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F4C9E05" w14:textId="77777777" w:rsidR="00E31A81" w:rsidRDefault="00E31A8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במה גדולה ודיניה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19570281" w14:textId="77777777" w:rsidR="00C738C4" w:rsidRPr="00C738C4" w:rsidRDefault="00C738C4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במה נתקדש המקדָש?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68AD96C9" w14:textId="77777777" w:rsidR="00D95F26" w:rsidRDefault="00D95F26" w:rsidP="00D95F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תוקף איסור הבמות בימינו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002AF15F" w14:textId="77777777" w:rsidR="001C762C" w:rsidRPr="00C738C4" w:rsidRDefault="001C762C" w:rsidP="001C762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הבאת ביכורים בנוב וגבעון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200BBBB4" w14:textId="77777777" w:rsidR="007C4F5D" w:rsidRDefault="007C4F5D" w:rsidP="007C4F5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C4F5D">
        <w:rPr>
          <w:rFonts w:ascii="Arial" w:hAnsi="Arial" w:cs="FrankRuehl"/>
          <w:color w:val="000000"/>
          <w:sz w:val="20"/>
          <w:szCs w:val="20"/>
          <w:rtl/>
        </w:rPr>
        <w:t>חידושים וחקרי דינים באיסור הנפת ברזל על גבי 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A07DCCA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AAE07A0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lastRenderedPageBreak/>
        <w:t>בניין המקדש</w:t>
      </w:r>
    </w:p>
    <w:p w14:paraId="61676196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560BB9" w:rsidRPr="005D5DF9">
        <w:rPr>
          <w:rFonts w:ascii="Arial" w:hAnsi="Arial" w:cs="FrankRuehl" w:hint="cs"/>
          <w:color w:val="000000"/>
          <w:sz w:val="20"/>
          <w:szCs w:val="20"/>
          <w:rtl/>
        </w:rPr>
        <w:t>במ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צוות בניין 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גולדברג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561796E0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מי יבנה את בית המקדש השלישי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שאלה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רון אברהם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6203F1FB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מי יבנה את בית המקדש השלישי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תשובה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אליהו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מרדכי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4C670585" w14:textId="77777777" w:rsidR="00217512" w:rsidRPr="005D5DF9" w:rsidRDefault="00217512" w:rsidP="002175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מקדש - לא בשמים!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אריאל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274BA944" w14:textId="77777777" w:rsidR="00D849F9" w:rsidRPr="005D5DF9" w:rsidRDefault="00D849F9" w:rsidP="00D849F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הקדש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אנגל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פינחס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1CA96967" w14:textId="77777777" w:rsidR="00D849F9" w:rsidRPr="005D5DF9" w:rsidRDefault="00D849F9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לפינחס אנגל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ליאור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2A3D43C6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פרה אדומה ובניין המקדש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מעגל קסמים?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קאופמן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אשר ז.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0B5DD4FB" w14:textId="77777777" w:rsidR="008800BB" w:rsidRPr="005D5DF9" w:rsidRDefault="008800BB" w:rsidP="008800B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מצוות פרה אדומה והכנותיה בימינו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אלבום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שמשון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29C050B1" w14:textId="77777777" w:rsidR="002726F8" w:rsidRPr="005D5DF9" w:rsidRDefault="002726F8" w:rsidP="002726F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ראיית פתח ההיכל בזמן הזיית דם פרה אדומה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קאופמן פרופ' אשר ז.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51E44FE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נבואה שעריך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הערות על שערי מקדש יחזקאל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רוזנסון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3EDADE5C" w14:textId="77777777" w:rsidR="002E34C3" w:rsidRPr="005D5DF9" w:rsidRDefault="002E34C3" w:rsidP="002E34C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6D915027" w14:textId="77777777" w:rsidR="00483CB5" w:rsidRPr="005D5DF9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7ABCD51C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מקדש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ראשית ותכלית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39489792" w14:textId="77777777" w:rsidR="00E63CAB" w:rsidRPr="005D5DF9" w:rsidRDefault="00E63CAB" w:rsidP="00E63CA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פרה אדומה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30EB9461" w14:textId="77777777" w:rsidR="00F44C7A" w:rsidRPr="005D5DF9" w:rsidRDefault="00F44C7A" w:rsidP="00F44C7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צמחיית הכותל המערבי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58A82CFF" w14:textId="77777777" w:rsidR="00CA1AF0" w:rsidRPr="005D5DF9" w:rsidRDefault="00CA1AF0" w:rsidP="00CA1AF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תרומת נוכרים למקדש וכליו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46D311B8" w14:textId="77777777" w:rsidR="00533B7C" w:rsidRPr="005D5DF9" w:rsidRDefault="00533B7C" w:rsidP="00533B7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לימוד סדר קודשים במהלך הדורות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2A5BACF1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י"ט הערות על פרק א' מהלכות בית הבחירה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קטן הרב יואל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1A065F03" w14:textId="77777777" w:rsidR="00533B7C" w:rsidRPr="005D5DF9" w:rsidRDefault="00533B7C" w:rsidP="00533B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0177B82E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מצוות בניין בית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גולן רע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8E17820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2CCA6567" w14:textId="77777777" w:rsidR="00F800B0" w:rsidRPr="005D5DF9" w:rsidRDefault="00F800B0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תורת מעשה הבניין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רוזנפלד הרב יאיר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6BA0F66F" w14:textId="77777777" w:rsidR="005D2FEB" w:rsidRPr="005D5DF9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האמנם "הכל בכתב"?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אליצור הרב איתי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191AEE3F" w14:textId="77777777" w:rsidR="0069160E" w:rsidRDefault="0069160E" w:rsidP="0069160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160E">
        <w:rPr>
          <w:rFonts w:ascii="Arial" w:hAnsi="Arial" w:cs="FrankRuehl"/>
          <w:color w:val="000000"/>
          <w:sz w:val="20"/>
          <w:szCs w:val="20"/>
          <w:rtl/>
        </w:rPr>
        <w:t>אכן "הכל בכתב"!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3932AC59" w14:textId="77777777" w:rsidR="0080025E" w:rsidRDefault="0080025E" w:rsidP="0069160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25E">
        <w:rPr>
          <w:rFonts w:ascii="Arial" w:hAnsi="Arial" w:cs="FrankRuehl"/>
          <w:color w:val="000000"/>
          <w:sz w:val="20"/>
          <w:szCs w:val="20"/>
          <w:rtl/>
        </w:rPr>
        <w:t>אתם ידַי!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פורת הרב חנן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680A946B" w14:textId="77777777" w:rsidR="00E31A81" w:rsidRDefault="00E31A81" w:rsidP="0069160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עיקרו של מזבח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הירש הרב שלמה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78ECAEA6" w14:textId="77777777" w:rsidR="0004657C" w:rsidRPr="0004657C" w:rsidRDefault="0004657C" w:rsidP="0069160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657C">
        <w:rPr>
          <w:rFonts w:ascii="Arial" w:hAnsi="Arial" w:cs="FrankRuehl"/>
          <w:color w:val="000000"/>
          <w:sz w:val="20"/>
          <w:szCs w:val="20"/>
          <w:rtl/>
        </w:rPr>
        <w:t>עיקרו של מזבח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2AF51815" w14:textId="77777777" w:rsidR="008007EA" w:rsidRPr="008007EA" w:rsidRDefault="008007EA" w:rsidP="008007E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עלייה לרגל - ברכב!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17A9A82F" w14:textId="77777777" w:rsidR="008B10BD" w:rsidRP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מצוות בניין בית הבחירה לשיטת 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62A5E2A5" w14:textId="0692E346" w:rsidR="000B0C30" w:rsidRDefault="000B0C30" w:rsidP="000B0C3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B0C30">
        <w:rPr>
          <w:rFonts w:ascii="Arial" w:hAnsi="Arial" w:cs="FrankRuehl"/>
          <w:color w:val="000000"/>
          <w:sz w:val="20"/>
          <w:szCs w:val="20"/>
          <w:rtl/>
        </w:rPr>
        <w:t xml:space="preserve">כסף למקדש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0B0C30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0B0C30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0B0C30">
        <w:rPr>
          <w:rFonts w:ascii="Arial" w:hAnsi="Arial" w:cs="FrankRuehl"/>
          <w:color w:val="000000"/>
          <w:sz w:val="20"/>
          <w:szCs w:val="20"/>
          <w:rtl/>
        </w:rPr>
        <w:t>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46FDBA65" w14:textId="628CB80F" w:rsidR="004C70E0" w:rsidRDefault="004C70E0" w:rsidP="000B0C3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>בניית דגם המקדש מברזל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יעקב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605F907C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הקרבה בלא בית כשאפשר לבנות את בית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1A074915" w14:textId="77777777" w:rsidR="003C7A14" w:rsidRPr="005D5DF9" w:rsidRDefault="003C7A14" w:rsidP="003C7A1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C7A14">
        <w:rPr>
          <w:rFonts w:ascii="Arial" w:hAnsi="Arial" w:cs="FrankRuehl"/>
          <w:color w:val="000000"/>
          <w:sz w:val="20"/>
          <w:szCs w:val="20"/>
          <w:rtl/>
        </w:rPr>
        <w:t>מדיני "</w:t>
      </w:r>
      <w:proofErr w:type="spellStart"/>
      <w:r w:rsidRPr="003C7A14">
        <w:rPr>
          <w:rFonts w:ascii="Arial" w:hAnsi="Arial" w:cs="FrankRuehl"/>
          <w:color w:val="000000"/>
          <w:sz w:val="20"/>
          <w:szCs w:val="20"/>
          <w:rtl/>
        </w:rPr>
        <w:t>הכל</w:t>
      </w:r>
      <w:proofErr w:type="spellEnd"/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 בכתב מיד ה' עלי השכיל"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A7B6237" w14:textId="141833A5" w:rsidR="008230BF" w:rsidRDefault="008230BF" w:rsidP="008230B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טומאה הותרה בציבור בבניית המקדש (תגובה למאמרו של </w:t>
      </w:r>
    </w:p>
    <w:p w14:paraId="2A73A383" w14:textId="7F81EDF8" w:rsidR="008230BF" w:rsidRDefault="008230BF" w:rsidP="008230B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הרב זלמן קורן בגיליון מג)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בר אילן הרב טוביה שלמה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1548FAA" w14:textId="369349AA" w:rsidR="008230BF" w:rsidRDefault="008230BF" w:rsidP="008230B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7AC94F4D" w14:textId="377C4941" w:rsidR="00710250" w:rsidRDefault="009A0265" w:rsidP="0071025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17F42ECB" w14:textId="4056FEB3" w:rsidR="00710250" w:rsidRPr="005D5DF9" w:rsidRDefault="009A0265" w:rsidP="0071025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8D67A68" w14:textId="77777777" w:rsidR="00F77079" w:rsidRPr="00646DBF" w:rsidRDefault="00F77079" w:rsidP="00F77079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 xml:space="preserve">איסור </w:t>
      </w:r>
      <w:r>
        <w:rPr>
          <w:rFonts w:hint="cs"/>
          <w:rtl/>
        </w:rPr>
        <w:t>בנייה בעץ</w:t>
      </w:r>
    </w:p>
    <w:p w14:paraId="3722CB10" w14:textId="77777777" w:rsidR="00F77079" w:rsidRPr="00D323A7" w:rsidRDefault="00F77079" w:rsidP="00F7707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האולם ופתחיו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10F4D067" w14:textId="77777777" w:rsidR="00EE02D4" w:rsidRPr="00646DBF" w:rsidRDefault="00EE02D4" w:rsidP="00EE02D4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איסור בניית בית כתבנית היכל</w:t>
      </w:r>
    </w:p>
    <w:p w14:paraId="1AEBA795" w14:textId="46B67105" w:rsidR="00EE02D4" w:rsidRPr="00C738C4" w:rsidRDefault="00EE02D4" w:rsidP="000B0C3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גובה ה</w:t>
      </w:r>
      <w:r w:rsidR="009811E5">
        <w:rPr>
          <w:rFonts w:ascii="Arial" w:hAnsi="Arial" w:cs="FrankRuehl" w:hint="cs"/>
          <w:color w:val="000000"/>
          <w:sz w:val="20"/>
          <w:szCs w:val="20"/>
          <w:rtl/>
        </w:rPr>
        <w:t>בית</w:t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 הראשון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7113E7BB" w14:textId="77777777" w:rsidR="004C70E0" w:rsidRDefault="004C70E0" w:rsidP="004C70E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>בניית דגם המקדש מברזל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יעקב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0924101C" w14:textId="1473B18C" w:rsidR="000F6324" w:rsidRDefault="000F6324" w:rsidP="004C70E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0F6324">
        <w:rPr>
          <w:rFonts w:ascii="Arial" w:hAnsi="Arial" w:cs="FrankRuehl"/>
          <w:color w:val="000000"/>
          <w:sz w:val="20"/>
          <w:szCs w:val="20"/>
          <w:rtl/>
        </w:rPr>
        <w:t>שיטת הרמב"ם בעניין איסור עשיית "בית תבנית היכל"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בנר הרב אוריאל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7D2CB9FC" w14:textId="77777777" w:rsidR="007C4F5D" w:rsidRDefault="007C4F5D" w:rsidP="007C4F5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C4F5D">
        <w:rPr>
          <w:rFonts w:ascii="Arial" w:hAnsi="Arial" w:cs="FrankRuehl"/>
          <w:color w:val="000000"/>
          <w:sz w:val="20"/>
          <w:szCs w:val="20"/>
          <w:rtl/>
        </w:rPr>
        <w:t>חידושים וחקרי דינים באיסור הנפת ברזל על גבי 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D88C064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2499E2F" w14:textId="17B36646" w:rsidR="001304B5" w:rsidRPr="00646DBF" w:rsidRDefault="001304B5" w:rsidP="001304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Style w:val="30"/>
          <w:rtl/>
        </w:rPr>
      </w:pPr>
      <w:r>
        <w:rPr>
          <w:rStyle w:val="20"/>
          <w:rFonts w:hint="cs"/>
          <w:rtl/>
        </w:rPr>
        <w:t>בעל מום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- </w:t>
      </w:r>
      <w:r w:rsidRPr="00646DBF">
        <w:rPr>
          <w:rStyle w:val="30"/>
          <w:rFonts w:hint="cs"/>
          <w:rtl/>
        </w:rPr>
        <w:t>פסולי המוקדשים - בעל מום</w:t>
      </w:r>
      <w:r w:rsidR="005B1261">
        <w:rPr>
          <w:rStyle w:val="30"/>
          <w:rFonts w:hint="cs"/>
          <w:rtl/>
        </w:rPr>
        <w:t xml:space="preserve">, כוהנים ולוויים - כוהנים </w:t>
      </w:r>
      <w:r w:rsidR="00F13F7E">
        <w:rPr>
          <w:rStyle w:val="30"/>
          <w:rFonts w:hint="cs"/>
          <w:rtl/>
        </w:rPr>
        <w:t>-</w:t>
      </w:r>
      <w:r w:rsidR="005B1261">
        <w:rPr>
          <w:rStyle w:val="30"/>
          <w:rFonts w:hint="cs"/>
          <w:rtl/>
        </w:rPr>
        <w:t xml:space="preserve"> פסולים שלא מחמת ייחוס</w:t>
      </w:r>
    </w:p>
    <w:p w14:paraId="3D465375" w14:textId="77777777" w:rsidR="00BA65D0" w:rsidRPr="005D5DF9" w:rsidRDefault="00BA65D0" w:rsidP="00BA65D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lastRenderedPageBreak/>
        <w:t>בעל קרי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</w:t>
      </w:r>
      <w:r w:rsidRPr="00646DBF">
        <w:rPr>
          <w:rStyle w:val="30"/>
          <w:rFonts w:hint="cs"/>
          <w:rtl/>
        </w:rPr>
        <w:t>-</w:t>
      </w:r>
      <w:r w:rsidRPr="00646DBF">
        <w:rPr>
          <w:rStyle w:val="30"/>
          <w:rtl/>
        </w:rPr>
        <w:t xml:space="preserve"> </w:t>
      </w:r>
      <w:r w:rsidRPr="00646DBF">
        <w:rPr>
          <w:rStyle w:val="30"/>
          <w:rFonts w:hint="cs"/>
          <w:rtl/>
        </w:rPr>
        <w:t>טומאה וטהרה - בעל קרי</w:t>
      </w:r>
    </w:p>
    <w:p w14:paraId="1D2A4501" w14:textId="608B1516" w:rsidR="00951C55" w:rsidRPr="005D5DF9" w:rsidRDefault="00951C55" w:rsidP="00951C5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>ב</w:t>
      </w:r>
      <w:r>
        <w:rPr>
          <w:rStyle w:val="20"/>
          <w:rFonts w:hint="cs"/>
          <w:rtl/>
        </w:rPr>
        <w:t>ר כוכבא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</w:t>
      </w:r>
      <w:r w:rsidRPr="00646DBF">
        <w:rPr>
          <w:rStyle w:val="30"/>
          <w:rFonts w:hint="cs"/>
          <w:rtl/>
        </w:rPr>
        <w:t>-</w:t>
      </w:r>
      <w:r w:rsidRPr="00646DBF">
        <w:rPr>
          <w:rStyle w:val="30"/>
          <w:rtl/>
        </w:rPr>
        <w:t xml:space="preserve"> </w:t>
      </w:r>
      <w:r>
        <w:rPr>
          <w:rStyle w:val="30"/>
          <w:rFonts w:hint="cs"/>
          <w:rtl/>
        </w:rPr>
        <w:t>המקדש לדורותיו</w:t>
      </w:r>
      <w:r w:rsidRPr="00646DBF">
        <w:rPr>
          <w:rStyle w:val="30"/>
          <w:rFonts w:hint="cs"/>
          <w:rtl/>
        </w:rPr>
        <w:t xml:space="preserve"> - </w:t>
      </w:r>
      <w:r>
        <w:rPr>
          <w:rStyle w:val="30"/>
          <w:rFonts w:hint="cs"/>
          <w:rtl/>
        </w:rPr>
        <w:t>מרד בר כוכבא</w:t>
      </w:r>
    </w:p>
    <w:p w14:paraId="32EC484B" w14:textId="49F01359" w:rsidR="00F37F7E" w:rsidRDefault="00F37F7E" w:rsidP="00BA3C14">
      <w:pPr>
        <w:pStyle w:val="2"/>
        <w:rPr>
          <w:rtl/>
        </w:rPr>
      </w:pPr>
      <w:r>
        <w:rPr>
          <w:rFonts w:hint="cs"/>
          <w:rtl/>
        </w:rPr>
        <w:t>ברכות</w:t>
      </w:r>
    </w:p>
    <w:p w14:paraId="6BBB1B36" w14:textId="6C768D51" w:rsidR="00AE78AD" w:rsidRPr="00C7395C" w:rsidRDefault="00AE78AD" w:rsidP="00AE78A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tl/>
        </w:rPr>
        <w:tab/>
      </w:r>
      <w:r w:rsidRPr="00C7395C">
        <w:rPr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040FC7F4" w14:textId="1B1846AD" w:rsidR="00AE78AD" w:rsidRPr="00C7395C" w:rsidRDefault="00AE78AD" w:rsidP="00AE78AD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>כהונה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373CDAC6" w14:textId="77777777" w:rsidR="001A163F" w:rsidRPr="001A163F" w:rsidRDefault="001A163F" w:rsidP="001A16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1A163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163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163F">
        <w:rPr>
          <w:rFonts w:ascii="Arial" w:hAnsi="Arial" w:cs="FrankRuehl"/>
          <w:color w:val="000000"/>
          <w:sz w:val="20"/>
          <w:szCs w:val="20"/>
          <w:rtl/>
        </w:rPr>
        <w:t>ברכת ההודאה בתפילת הכוהנים במקדש - מניין?</w:t>
      </w:r>
      <w:r w:rsidRPr="001A163F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A163F">
        <w:rPr>
          <w:rFonts w:ascii="Arial" w:hAnsi="Arial" w:cs="FrankRuehl"/>
          <w:color w:val="000000"/>
          <w:sz w:val="20"/>
          <w:szCs w:val="20"/>
          <w:rtl/>
        </w:rPr>
        <w:t>בק</w:t>
      </w:r>
      <w:proofErr w:type="spellEnd"/>
      <w:r w:rsidRPr="001A163F">
        <w:rPr>
          <w:rFonts w:ascii="Arial" w:hAnsi="Arial" w:cs="FrankRuehl"/>
          <w:color w:val="000000"/>
          <w:sz w:val="20"/>
          <w:szCs w:val="20"/>
          <w:rtl/>
        </w:rPr>
        <w:t xml:space="preserve"> הרב אהרן</w:t>
      </w:r>
      <w:r w:rsidRPr="001A163F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1A232170" w14:textId="77777777" w:rsidR="00F37F7E" w:rsidRPr="005D5DF9" w:rsidRDefault="00F37F7E" w:rsidP="00F37F7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551AF">
        <w:rPr>
          <w:rFonts w:ascii="Arial" w:hAnsi="Arial" w:cs="FrankRuehl"/>
          <w:color w:val="000000"/>
          <w:sz w:val="20"/>
          <w:szCs w:val="20"/>
          <w:rtl/>
        </w:rPr>
        <w:t>חתימת הברכות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קופיאצקי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61E74FE5" w14:textId="66F2C0D0" w:rsidR="00FE31BD" w:rsidRDefault="00F37F7E" w:rsidP="00F37F7E">
      <w:pPr>
        <w:pStyle w:val="3"/>
        <w:rPr>
          <w:rtl/>
        </w:rPr>
      </w:pPr>
      <w:r>
        <w:rPr>
          <w:rtl/>
        </w:rPr>
        <w:tab/>
      </w:r>
      <w:r w:rsidR="00FE31BD">
        <w:rPr>
          <w:rFonts w:hint="cs"/>
          <w:rtl/>
        </w:rPr>
        <w:t>ברכת המצוות</w:t>
      </w:r>
    </w:p>
    <w:p w14:paraId="04141057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ברכת המצוות בארבע עבודות הזבח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רוזן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דיבון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38C61347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DFC75F0" w14:textId="11360EED" w:rsidR="00BA3C14" w:rsidRPr="009315AF" w:rsidRDefault="00BA3C14" w:rsidP="00BA3C14">
      <w:pPr>
        <w:pStyle w:val="2"/>
        <w:rPr>
          <w:rtl/>
        </w:rPr>
      </w:pPr>
      <w:r w:rsidRPr="005D5DF9">
        <w:rPr>
          <w:rFonts w:hint="cs"/>
          <w:rtl/>
        </w:rPr>
        <w:t>ברכת כוהנים</w:t>
      </w:r>
    </w:p>
    <w:p w14:paraId="69454822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21ED394A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24BB85CE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4908F2F9" w14:textId="77777777" w:rsidR="008B4D2E" w:rsidRDefault="008B4D2E" w:rsidP="008B4D2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ברכת ההודאה בתפילת הכוהנים במקדש - מניין?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בק הרב אהרן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775E0AB4" w14:textId="77777777" w:rsidR="0093584A" w:rsidRPr="005D5DF9" w:rsidRDefault="0093584A" w:rsidP="008B4D2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פסול ערל בקודשים ובטומאה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6DCD89D5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שם ה' המפורש - מהותו, ועניינו במקדש וביום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מקובר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7E514DD9" w14:textId="4EE6D043" w:rsidR="00925688" w:rsidRDefault="00925688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012DA6B2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F60A6F2" w14:textId="77777777" w:rsidR="002302FC" w:rsidRPr="009315AF" w:rsidRDefault="002302FC" w:rsidP="002302FC">
      <w:pPr>
        <w:pStyle w:val="2"/>
        <w:rPr>
          <w:rtl/>
        </w:rPr>
      </w:pPr>
      <w:r w:rsidRPr="009315AF">
        <w:rPr>
          <w:rFonts w:hint="cs"/>
          <w:rtl/>
        </w:rPr>
        <w:t>ג</w:t>
      </w:r>
      <w:r>
        <w:rPr>
          <w:rFonts w:hint="cs"/>
          <w:rtl/>
        </w:rPr>
        <w:t>אולה</w:t>
      </w:r>
    </w:p>
    <w:p w14:paraId="49F1792B" w14:textId="77777777" w:rsidR="002302FC" w:rsidRPr="0080025E" w:rsidRDefault="002302FC" w:rsidP="002302F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25E">
        <w:rPr>
          <w:rFonts w:ascii="Arial" w:hAnsi="Arial" w:cs="FrankRuehl"/>
          <w:color w:val="000000"/>
          <w:sz w:val="20"/>
          <w:szCs w:val="20"/>
          <w:rtl/>
        </w:rPr>
        <w:t>אתם ידַי!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פורת הרב חנן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4FC23119" w14:textId="77777777" w:rsidR="00DF18FE" w:rsidRPr="00583A66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7E27B0C" w14:textId="77777777" w:rsidR="00AB700C" w:rsidRPr="00C738C4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גלות כלי המקדש וגאולתם כסמל לישראל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76977BEF" w14:textId="77777777" w:rsidR="002302FC" w:rsidRPr="005D5DF9" w:rsidRDefault="002302FC" w:rsidP="002302F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2C7A7457" w14:textId="77777777" w:rsidR="00432E47" w:rsidRPr="00646DBF" w:rsidRDefault="00432E47" w:rsidP="00432E4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Style w:val="30"/>
          <w:rtl/>
        </w:rPr>
      </w:pPr>
      <w:r w:rsidRPr="005D5DF9">
        <w:rPr>
          <w:rStyle w:val="20"/>
          <w:rFonts w:hint="cs"/>
          <w:rtl/>
        </w:rPr>
        <w:t>גבעון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</w:t>
      </w:r>
      <w:r w:rsidRPr="00646DBF">
        <w:rPr>
          <w:rStyle w:val="30"/>
          <w:rFonts w:hint="cs"/>
          <w:rtl/>
        </w:rPr>
        <w:t>-</w:t>
      </w:r>
      <w:r w:rsidRPr="00646DBF">
        <w:rPr>
          <w:rStyle w:val="30"/>
          <w:rtl/>
        </w:rPr>
        <w:t xml:space="preserve"> </w:t>
      </w:r>
      <w:r w:rsidRPr="00646DBF">
        <w:rPr>
          <w:rStyle w:val="30"/>
          <w:rFonts w:hint="cs"/>
          <w:rtl/>
        </w:rPr>
        <w:t>המקדש לדורותיו - נוב וגבעון</w:t>
      </w:r>
    </w:p>
    <w:p w14:paraId="70CDF276" w14:textId="77777777" w:rsidR="00C96B39" w:rsidRPr="009315AF" w:rsidRDefault="00C96B39" w:rsidP="009315AF">
      <w:pPr>
        <w:pStyle w:val="2"/>
        <w:rPr>
          <w:rtl/>
        </w:rPr>
      </w:pPr>
      <w:r w:rsidRPr="009315AF">
        <w:rPr>
          <w:rFonts w:hint="cs"/>
          <w:rtl/>
        </w:rPr>
        <w:t>גויים</w:t>
      </w:r>
    </w:p>
    <w:p w14:paraId="27DB964D" w14:textId="77777777" w:rsidR="00C96B39" w:rsidRPr="005D5DF9" w:rsidRDefault="00C96B39" w:rsidP="00C96B3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תרומת נוכרים למקדש וכליו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2E21BE26" w14:textId="77777777" w:rsidR="00222D26" w:rsidRPr="005D5DF9" w:rsidRDefault="00222D26" w:rsidP="00222D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שילוח טמאים וקדושת המחנה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5F8877CB" w14:textId="77777777" w:rsidR="00A031C8" w:rsidRPr="005D5DF9" w:rsidRDefault="00A031C8" w:rsidP="00A031C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ירושלים וארץ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דנציגר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1168853C" w14:textId="77777777" w:rsidR="002630CA" w:rsidRDefault="002630CA" w:rsidP="002630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טהרתו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של פך השמן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71CC0425" w14:textId="77777777" w:rsidR="00345525" w:rsidRPr="005D5DF9" w:rsidRDefault="00345525" w:rsidP="002630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פקיעת קדושת מקום המקדש כשזרים שולטים בו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3AC7E5DE" w14:textId="77777777" w:rsidR="002E75ED" w:rsidRPr="005D5DF9" w:rsidRDefault="002E75ED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75ED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21CA5B2E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B18ABE8" w14:textId="77777777" w:rsidR="00BC5051" w:rsidRPr="009315AF" w:rsidRDefault="00BC5051" w:rsidP="009315AF">
      <w:pPr>
        <w:pStyle w:val="2"/>
        <w:rPr>
          <w:rtl/>
        </w:rPr>
      </w:pPr>
      <w:r w:rsidRPr="009315AF">
        <w:rPr>
          <w:rFonts w:hint="cs"/>
          <w:rtl/>
        </w:rPr>
        <w:t>גיטין</w:t>
      </w:r>
    </w:p>
    <w:p w14:paraId="2C87C5F7" w14:textId="77777777" w:rsidR="00BC5051" w:rsidRPr="005D5DF9" w:rsidRDefault="00BC505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חקיקת האותיות בציץ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6FC250BF" w14:textId="77777777" w:rsidR="00BC5051" w:rsidRPr="005D5DF9" w:rsidRDefault="00BC505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פיתוחי חותם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אליצור הרב איתי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CA09C30" w14:textId="77777777" w:rsidR="00BC5051" w:rsidRPr="005D5DF9" w:rsidRDefault="00BC505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ציץ כהלכתו: תגובה בעניין חקיקת האותיות בציץ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08948707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B6A25A4" w14:textId="06B27675" w:rsidR="001C762C" w:rsidRDefault="001C762C" w:rsidP="00B96BCE">
      <w:pPr>
        <w:pStyle w:val="2"/>
        <w:rPr>
          <w:rtl/>
        </w:rPr>
      </w:pPr>
      <w:r>
        <w:rPr>
          <w:rFonts w:hint="cs"/>
          <w:rtl/>
        </w:rPr>
        <w:t xml:space="preserve">גילוח: </w:t>
      </w:r>
      <w:r w:rsidRPr="001C762C">
        <w:rPr>
          <w:rStyle w:val="30"/>
          <w:rFonts w:hint="cs"/>
          <w:b/>
          <w:bCs/>
          <w:rtl/>
        </w:rPr>
        <w:t>ראה - שיער</w:t>
      </w:r>
    </w:p>
    <w:p w14:paraId="450CC3C0" w14:textId="59CE539A" w:rsidR="0060586A" w:rsidRPr="009315AF" w:rsidRDefault="0060586A" w:rsidP="00B96BCE">
      <w:pPr>
        <w:pStyle w:val="2"/>
        <w:rPr>
          <w:rtl/>
        </w:rPr>
      </w:pPr>
      <w:r w:rsidRPr="005D5DF9">
        <w:rPr>
          <w:rFonts w:hint="cs"/>
          <w:rtl/>
        </w:rPr>
        <w:t>גרים</w:t>
      </w:r>
      <w:r w:rsidR="00B96BCE" w:rsidRPr="005D5DF9">
        <w:rPr>
          <w:rStyle w:val="20"/>
          <w:rtl/>
        </w:rPr>
        <w:t xml:space="preserve">: </w:t>
      </w:r>
      <w:r w:rsidR="00B96BCE" w:rsidRPr="00646DBF">
        <w:rPr>
          <w:rStyle w:val="30"/>
          <w:b/>
          <w:bCs/>
          <w:rtl/>
        </w:rPr>
        <w:t>ראה</w:t>
      </w:r>
      <w:r w:rsidR="00B96BCE" w:rsidRPr="00646DBF">
        <w:rPr>
          <w:rStyle w:val="30"/>
          <w:rFonts w:hint="cs"/>
          <w:b/>
          <w:bCs/>
          <w:rtl/>
        </w:rPr>
        <w:t xml:space="preserve"> גם - קרבנות - גר</w:t>
      </w:r>
    </w:p>
    <w:p w14:paraId="15BE7D09" w14:textId="77777777" w:rsidR="0060586A" w:rsidRPr="005D5DF9" w:rsidRDefault="0060586A" w:rsidP="0060586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7CF8568" w14:textId="77777777" w:rsidR="00F44C7A" w:rsidRPr="005D5DF9" w:rsidRDefault="00F44C7A" w:rsidP="00F44C7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טבול יום ומחוסר כיפורים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7F3DB707" w14:textId="77777777" w:rsidR="00222D26" w:rsidRDefault="00222D26" w:rsidP="00222D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שילוח טמאים וקדושת המחנה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7DA375FC" w14:textId="77777777" w:rsidR="00252E71" w:rsidRPr="005D5DF9" w:rsidRDefault="00252E71" w:rsidP="00222D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2F23ADD" w14:textId="77777777" w:rsidR="00252E71" w:rsidRPr="009315AF" w:rsidRDefault="00252E71" w:rsidP="00252E71">
      <w:pPr>
        <w:pStyle w:val="2"/>
        <w:rPr>
          <w:rtl/>
        </w:rPr>
      </w:pPr>
      <w:r w:rsidRPr="005D5DF9">
        <w:rPr>
          <w:rtl/>
        </w:rPr>
        <w:lastRenderedPageBreak/>
        <w:t>ד</w:t>
      </w:r>
      <w:r>
        <w:rPr>
          <w:rFonts w:hint="cs"/>
          <w:rtl/>
        </w:rPr>
        <w:t>יחוי בק</w:t>
      </w:r>
      <w:r w:rsidR="00692C90">
        <w:rPr>
          <w:rFonts w:hint="cs"/>
          <w:rtl/>
        </w:rPr>
        <w:t>ו</w:t>
      </w:r>
      <w:r>
        <w:rPr>
          <w:rFonts w:hint="cs"/>
          <w:rtl/>
        </w:rPr>
        <w:t>דשים ובמצוות</w:t>
      </w:r>
    </w:p>
    <w:p w14:paraId="21C8DC92" w14:textId="77777777" w:rsidR="00252E71" w:rsidRPr="005D5DF9" w:rsidRDefault="00252E71" w:rsidP="00252E7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דיחוי בדברים המתעכבים שלא מחמת עצמם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שפירא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א. כהנא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1C28DEE" w14:textId="77777777" w:rsidR="00252E71" w:rsidRDefault="00252E71" w:rsidP="00252E7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דיחוי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ודיחוי במצוות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0FCBB97B" w14:textId="77777777" w:rsidR="00C738C4" w:rsidRDefault="00C738C4" w:rsidP="00252E7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דיחוי בקודשים ובמצוות - בחפץ או בדעת האדם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15976B3E" w14:textId="77777777" w:rsidR="00C738C4" w:rsidRDefault="00C738C4" w:rsidP="00252E7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דיחוי בקודשים - תהליך או מציאות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6CF9EEE8" w14:textId="77777777" w:rsidR="000E18D3" w:rsidRPr="00C738C4" w:rsidRDefault="000E18D3" w:rsidP="000E18D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18D3">
        <w:rPr>
          <w:rFonts w:ascii="Arial" w:hAnsi="Arial" w:cs="FrankRuehl"/>
          <w:color w:val="000000"/>
          <w:sz w:val="20"/>
          <w:szCs w:val="20"/>
          <w:rtl/>
        </w:rPr>
        <w:t>מצוות הדלקת המנורה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לאו הרב דוד ברוך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4B4F1BC3" w14:textId="77777777" w:rsidR="00222D26" w:rsidRPr="005D5DF9" w:rsidRDefault="00222D26" w:rsidP="00222D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CE89A29" w14:textId="4ABD8FA5" w:rsidR="0007358C" w:rsidRDefault="0007358C" w:rsidP="003C6BE1">
      <w:pPr>
        <w:pStyle w:val="2"/>
        <w:rPr>
          <w:rtl/>
        </w:rPr>
      </w:pPr>
      <w:r>
        <w:rPr>
          <w:rFonts w:hint="cs"/>
          <w:rtl/>
        </w:rPr>
        <w:t xml:space="preserve">דם: </w:t>
      </w:r>
      <w:r w:rsidRPr="0007358C">
        <w:rPr>
          <w:rStyle w:val="30"/>
          <w:rFonts w:hint="cs"/>
          <w:b/>
          <w:bCs/>
          <w:rtl/>
        </w:rPr>
        <w:t>ראה - מאכלות אסורות - דם</w:t>
      </w:r>
    </w:p>
    <w:p w14:paraId="34E8EDD1" w14:textId="605F23AD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דרישת מקדש</w:t>
      </w:r>
    </w:p>
    <w:p w14:paraId="66F84CEE" w14:textId="77777777" w:rsidR="00D61D05" w:rsidRPr="005D5DF9" w:rsidRDefault="00D61D05" w:rsidP="00D61D0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המרחק המקרב - ליחסנו להר המוריה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מרגלית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ערן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5EAC36C7" w14:textId="77777777" w:rsidR="008800BB" w:rsidRPr="005D5DF9" w:rsidRDefault="008800BB" w:rsidP="008800B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"רצו עבדיך את מקדשך" - שירים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ח"ש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</w:t>
      </w:r>
    </w:p>
    <w:p w14:paraId="0FBE54DA" w14:textId="77777777" w:rsidR="00766EAC" w:rsidRPr="005D5DF9" w:rsidRDefault="00766EAC" w:rsidP="00766EA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לאשר ז. קאופמן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3C9D988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זכר למקדש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41AB01EF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הציפייה למקדש בימינו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הכהן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רא"ם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58760B42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הציפייה לחידוש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שרלו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יובל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439AD039" w14:textId="77777777" w:rsidR="00B64F7B" w:rsidRPr="005D5DF9" w:rsidRDefault="00B64F7B" w:rsidP="00B64F7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איזהו מקומן של זבחים?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בק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2532EE1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קירוב לעולם של מקדש וקרבנות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מרגלית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ערן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2DE53BA8" w14:textId="77777777" w:rsidR="0069198F" w:rsidRPr="005D5DF9" w:rsidRDefault="0069198F" w:rsidP="0069198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לימוד סדר קודשים במהלך הדורות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E2E5833" w14:textId="77777777" w:rsidR="0069198F" w:rsidRPr="005D5DF9" w:rsidRDefault="0069198F" w:rsidP="0069198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לימוד תורת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שניאורסון הרב מנחם מנדל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2FA70E5" w14:textId="77777777" w:rsidR="00436D51" w:rsidRPr="005D5DF9" w:rsidRDefault="00436D51" w:rsidP="00436D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רדמן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3CC9EF43" w14:textId="77777777" w:rsidR="00377B72" w:rsidRPr="005D5DF9" w:rsidRDefault="00377B72" w:rsidP="00436D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אכן 'בשמים היא' - בהלכות מקדש וקודשיו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גוטל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נריה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29ECB0A9" w14:textId="77777777" w:rsidR="00377B72" w:rsidRPr="005D5DF9" w:rsidRDefault="00377B72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78421CA2" w14:textId="77777777" w:rsidR="00642828" w:rsidRDefault="00642828" w:rsidP="00642828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מקדש, חידוש והתחדשות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שליט ד"ר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B515982" w14:textId="77777777" w:rsidR="00E31A81" w:rsidRPr="00E31A81" w:rsidRDefault="00E31A81" w:rsidP="00642828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'ספר ירושלים הבנויה'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 תכנית אב לעיר ואם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עציון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1AE37E03" w14:textId="5C5C58CE" w:rsid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 xml:space="preserve">"ונשלמה פרים"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 xml:space="preserve"> המחויב קרבן בזמן הזה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אוחנה הרב שלום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2465EBE5" w14:textId="77777777" w:rsidR="00DF18FE" w:rsidRDefault="00DF18FE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5176982" w14:textId="77777777" w:rsidR="009A0902" w:rsidRPr="00583A66" w:rsidRDefault="009A0902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חוברת 'דרישת המקדש'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דרך מאיר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1E379EB5" w14:textId="77777777" w:rsidR="00801C85" w:rsidRPr="005D5DF9" w:rsidRDefault="00DF18FE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</w:p>
    <w:p w14:paraId="56D0509B" w14:textId="77777777" w:rsidR="001304B5" w:rsidRPr="00646DBF" w:rsidRDefault="001304B5" w:rsidP="001304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Style w:val="30"/>
          <w:rtl/>
        </w:rPr>
      </w:pPr>
      <w:r>
        <w:rPr>
          <w:rStyle w:val="20"/>
          <w:rFonts w:hint="cs"/>
          <w:rtl/>
        </w:rPr>
        <w:t>הגשה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- </w:t>
      </w:r>
      <w:r w:rsidRPr="00646DBF">
        <w:rPr>
          <w:rStyle w:val="30"/>
          <w:rFonts w:hint="cs"/>
          <w:rtl/>
        </w:rPr>
        <w:t>עבודת הקרבנות - הגשה</w:t>
      </w:r>
    </w:p>
    <w:p w14:paraId="10B135C2" w14:textId="77777777" w:rsidR="00D34DA8" w:rsidRPr="00646DBF" w:rsidRDefault="00D34DA8" w:rsidP="00D34DA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Style w:val="30"/>
          <w:rtl/>
        </w:rPr>
      </w:pPr>
      <w:r>
        <w:rPr>
          <w:rStyle w:val="20"/>
          <w:rFonts w:hint="cs"/>
          <w:rtl/>
        </w:rPr>
        <w:t>הולכה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</w:t>
      </w:r>
      <w:r w:rsidRPr="00646DBF">
        <w:rPr>
          <w:rStyle w:val="30"/>
          <w:rFonts w:hint="cs"/>
          <w:rtl/>
        </w:rPr>
        <w:t>-</w:t>
      </w:r>
      <w:r w:rsidRPr="00646DBF">
        <w:rPr>
          <w:rStyle w:val="30"/>
          <w:rtl/>
        </w:rPr>
        <w:t xml:space="preserve"> </w:t>
      </w:r>
      <w:r w:rsidR="00673C9F" w:rsidRPr="00646DBF">
        <w:rPr>
          <w:rStyle w:val="30"/>
          <w:rFonts w:hint="cs"/>
          <w:rtl/>
        </w:rPr>
        <w:t>עבודת הקרבנות</w:t>
      </w:r>
      <w:r w:rsidRPr="00646DBF">
        <w:rPr>
          <w:rStyle w:val="30"/>
          <w:rFonts w:hint="cs"/>
          <w:rtl/>
        </w:rPr>
        <w:t xml:space="preserve"> - הולכה</w:t>
      </w:r>
    </w:p>
    <w:p w14:paraId="79681915" w14:textId="77777777" w:rsidR="002A0CB1" w:rsidRPr="009315AF" w:rsidRDefault="002A0CB1" w:rsidP="002A0CB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tl/>
        </w:rPr>
      </w:pPr>
      <w:r w:rsidRPr="005D5DF9">
        <w:rPr>
          <w:rStyle w:val="20"/>
          <w:rFonts w:hint="cs"/>
          <w:rtl/>
        </w:rPr>
        <w:t>היכל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</w:t>
      </w:r>
      <w:r w:rsidRPr="00646DBF">
        <w:rPr>
          <w:rStyle w:val="30"/>
          <w:rFonts w:hint="cs"/>
          <w:rtl/>
        </w:rPr>
        <w:t>-</w:t>
      </w:r>
      <w:r w:rsidRPr="00646DBF">
        <w:rPr>
          <w:rStyle w:val="30"/>
          <w:rtl/>
        </w:rPr>
        <w:t xml:space="preserve"> </w:t>
      </w:r>
      <w:r w:rsidRPr="00646DBF">
        <w:rPr>
          <w:rStyle w:val="30"/>
          <w:rFonts w:hint="cs"/>
          <w:rtl/>
        </w:rPr>
        <w:t>מבנה המקדש - קודש</w:t>
      </w:r>
    </w:p>
    <w:p w14:paraId="29973104" w14:textId="77777777" w:rsidR="001304B5" w:rsidRPr="00646DBF" w:rsidRDefault="001304B5" w:rsidP="001304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Style w:val="30"/>
          <w:rtl/>
        </w:rPr>
      </w:pPr>
      <w:r>
        <w:rPr>
          <w:rStyle w:val="20"/>
          <w:rFonts w:hint="cs"/>
          <w:rtl/>
        </w:rPr>
        <w:t>הכשר טומאה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- </w:t>
      </w:r>
      <w:r w:rsidRPr="00646DBF">
        <w:rPr>
          <w:rStyle w:val="30"/>
          <w:rFonts w:hint="cs"/>
          <w:rtl/>
        </w:rPr>
        <w:t>טומאה וטהרה - הכשר טומאה</w:t>
      </w:r>
    </w:p>
    <w:p w14:paraId="28403FFF" w14:textId="77777777" w:rsidR="00681F40" w:rsidRPr="009315AF" w:rsidRDefault="00681F40" w:rsidP="00681F40">
      <w:pPr>
        <w:pStyle w:val="2"/>
        <w:rPr>
          <w:rtl/>
        </w:rPr>
      </w:pPr>
      <w:r w:rsidRPr="005D5DF9">
        <w:rPr>
          <w:rtl/>
        </w:rPr>
        <w:t>ה</w:t>
      </w:r>
      <w:r>
        <w:rPr>
          <w:rFonts w:hint="cs"/>
          <w:rtl/>
        </w:rPr>
        <w:t>לכה בחיים המודרניים</w:t>
      </w:r>
    </w:p>
    <w:p w14:paraId="43E3CF6F" w14:textId="77777777" w:rsidR="00B17C43" w:rsidRDefault="00B17C43" w:rsidP="00B17C4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עלייה לרגל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ברגל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לנדאו הרב בנימין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1599BF33" w14:textId="77777777" w:rsidR="00B17C43" w:rsidRDefault="00B17C43" w:rsidP="00B17C4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עלייה לרגל - ברכב!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648D441" w14:textId="77777777" w:rsidR="00B17C43" w:rsidRPr="008007EA" w:rsidRDefault="00B17C43" w:rsidP="00B17C4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ואף על פי כן, עלייה לרגל - ברגל!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לנדאו הרב בנימין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3039B73" w14:textId="52167FE8" w:rsidR="00176B78" w:rsidRDefault="00176B78" w:rsidP="00176B7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B0C30">
        <w:rPr>
          <w:rFonts w:ascii="Arial" w:hAnsi="Arial" w:cs="FrankRuehl"/>
          <w:color w:val="000000"/>
          <w:sz w:val="20"/>
          <w:szCs w:val="20"/>
          <w:rtl/>
        </w:rPr>
        <w:t xml:space="preserve">כסף למקדש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0B0C30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0B0C30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0B0C30">
        <w:rPr>
          <w:rFonts w:ascii="Arial" w:hAnsi="Arial" w:cs="FrankRuehl"/>
          <w:color w:val="000000"/>
          <w:sz w:val="20"/>
          <w:szCs w:val="20"/>
          <w:rtl/>
        </w:rPr>
        <w:t>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C6F82CF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חובת אדם בקרבנות אשתו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אלבז הרב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לג</w:t>
      </w:r>
    </w:p>
    <w:p w14:paraId="0CFA3F1B" w14:textId="77777777" w:rsidR="00531824" w:rsidRPr="00C738C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"דרך רחוקה" - הגדרתה ויישומה בזמננו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7753A4AE" w14:textId="77777777" w:rsidR="00681F40" w:rsidRPr="005D5DF9" w:rsidRDefault="00681F40" w:rsidP="00681F4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EE1980D" w14:textId="77777777" w:rsidR="001B1A58" w:rsidRPr="009315AF" w:rsidRDefault="001B1A58" w:rsidP="00FF1505">
      <w:pPr>
        <w:pStyle w:val="2"/>
        <w:rPr>
          <w:rtl/>
        </w:rPr>
      </w:pPr>
      <w:r w:rsidRPr="005D5DF9">
        <w:rPr>
          <w:rtl/>
        </w:rPr>
        <w:t>המקדש לדורותיו</w:t>
      </w:r>
      <w:r w:rsidR="00FF1505" w:rsidRPr="005D5DF9">
        <w:rPr>
          <w:rStyle w:val="20"/>
          <w:rtl/>
        </w:rPr>
        <w:t xml:space="preserve">: </w:t>
      </w:r>
      <w:r w:rsidR="00FF1505" w:rsidRPr="00646DBF">
        <w:rPr>
          <w:rStyle w:val="30"/>
          <w:b/>
          <w:bCs/>
          <w:rtl/>
        </w:rPr>
        <w:t>ראה</w:t>
      </w:r>
      <w:r w:rsidR="00FF1505" w:rsidRPr="00646DBF">
        <w:rPr>
          <w:rStyle w:val="30"/>
          <w:rFonts w:hint="cs"/>
          <w:b/>
          <w:bCs/>
          <w:rtl/>
        </w:rPr>
        <w:t xml:space="preserve"> גם </w:t>
      </w:r>
      <w:r w:rsidR="00F04A71" w:rsidRPr="00646DBF">
        <w:rPr>
          <w:rStyle w:val="30"/>
          <w:b/>
          <w:bCs/>
          <w:rtl/>
        </w:rPr>
        <w:t>-</w:t>
      </w:r>
      <w:r w:rsidR="00FF1505" w:rsidRPr="00646DBF">
        <w:rPr>
          <w:rStyle w:val="30"/>
          <w:rFonts w:hint="cs"/>
          <w:b/>
          <w:bCs/>
          <w:rtl/>
        </w:rPr>
        <w:t xml:space="preserve"> במות</w:t>
      </w:r>
    </w:p>
    <w:p w14:paraId="0F9319D8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מקדש, חידוש והתחדשות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שליט ד"ר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9533542" w14:textId="77777777" w:rsidR="00377B72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377B72" w:rsidRPr="00646DBF">
        <w:rPr>
          <w:rFonts w:hint="cs"/>
          <w:rtl/>
        </w:rPr>
        <w:t>לפני המשכן</w:t>
      </w:r>
    </w:p>
    <w:p w14:paraId="282EEAE3" w14:textId="77777777" w:rsidR="002E34C3" w:rsidRPr="009D0487" w:rsidRDefault="002E34C3" w:rsidP="002E34C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D0487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9D0487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9D0487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9D0487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9D0487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9D0487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9D0487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9D0487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9D0487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2AF5CC00" w14:textId="77777777" w:rsidR="00483CB5" w:rsidRPr="009D0487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D0487">
        <w:rPr>
          <w:rtl/>
        </w:rPr>
        <w:tab/>
      </w:r>
      <w:r w:rsidRPr="009D0487">
        <w:rPr>
          <w:rtl/>
        </w:rPr>
        <w:tab/>
      </w:r>
      <w:r w:rsidRPr="009D0487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9D0487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9D0487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9D0487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9D0487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9D0487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329FE50E" w14:textId="77777777" w:rsidR="00377B72" w:rsidRPr="00374F52" w:rsidRDefault="00377B72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tl/>
        </w:rPr>
        <w:lastRenderedPageBreak/>
        <w:tab/>
      </w:r>
      <w:r w:rsidRPr="00374F52">
        <w:rPr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>המזבחות שבנו האבות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  <w:t>שריר אברהם ישראל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B2327BF" w14:textId="77777777" w:rsidR="00892037" w:rsidRPr="00374F52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EB8A62C" w14:textId="77777777" w:rsidR="00C738C4" w:rsidRPr="009D0487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D048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D048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D0487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 w:rsidRPr="009D0487"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 w:rsidRPr="009D0487"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1CCBD362" w14:textId="77777777" w:rsidR="002E75ED" w:rsidRPr="00DC43FE" w:rsidRDefault="002E75ED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C43FE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 w:rsidRPr="00DC43FE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DC43FE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52791192" w14:textId="77777777" w:rsidR="00F415CB" w:rsidRPr="00374F52" w:rsidRDefault="00F415CB" w:rsidP="00F415C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tl/>
        </w:rPr>
        <w:tab/>
      </w:r>
      <w:r w:rsidRPr="00374F52">
        <w:rPr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>'קידוש השם' - המושג המקראי ויחסו למקדש וקודשיו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וינר הרב הלל דוד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458EF49C" w14:textId="2E46A631" w:rsidR="0007358C" w:rsidRPr="00374F52" w:rsidRDefault="0007358C" w:rsidP="00F415C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 xml:space="preserve">משמעות זריקת הדם בעבודת </w:t>
      </w:r>
      <w:proofErr w:type="spellStart"/>
      <w:r w:rsidRPr="00374F52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47357A9D" w14:textId="535C0D4B" w:rsidR="0007358C" w:rsidRPr="00207C51" w:rsidRDefault="0007358C" w:rsidP="0007358C">
      <w:pPr>
        <w:pStyle w:val="4"/>
        <w:rPr>
          <w:rtl/>
        </w:rPr>
      </w:pPr>
      <w:r w:rsidRPr="00207C51">
        <w:rPr>
          <w:rtl/>
        </w:rPr>
        <w:tab/>
      </w:r>
      <w:r w:rsidRPr="00207C51">
        <w:rPr>
          <w:rtl/>
        </w:rPr>
        <w:tab/>
      </w:r>
      <w:r w:rsidRPr="00207C51">
        <w:rPr>
          <w:rFonts w:hint="cs"/>
          <w:rtl/>
        </w:rPr>
        <w:t>פסח מצרים</w:t>
      </w:r>
    </w:p>
    <w:p w14:paraId="4BAC781D" w14:textId="0D76CCDE" w:rsidR="0007358C" w:rsidRPr="00207C51" w:rsidRDefault="0007358C" w:rsidP="0007358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 xml:space="preserve">משמעות זריקת הדם בעבודת </w:t>
      </w:r>
      <w:proofErr w:type="spellStart"/>
      <w:r w:rsidRPr="00207C51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09A3E602" w14:textId="77777777" w:rsidR="001B1A58" w:rsidRPr="00207C51" w:rsidRDefault="00377B72" w:rsidP="000B6D7F">
      <w:pPr>
        <w:pStyle w:val="3"/>
        <w:rPr>
          <w:rtl/>
        </w:rPr>
      </w:pPr>
      <w:r w:rsidRPr="00207C51">
        <w:rPr>
          <w:rtl/>
        </w:rPr>
        <w:tab/>
      </w:r>
      <w:r w:rsidR="009C7D93" w:rsidRPr="00207C51">
        <w:rPr>
          <w:rtl/>
        </w:rPr>
        <w:t>משכן</w:t>
      </w:r>
      <w:r w:rsidR="009C7D93" w:rsidRPr="00207C51">
        <w:rPr>
          <w:rFonts w:hint="cs"/>
          <w:rtl/>
        </w:rPr>
        <w:t xml:space="preserve">: </w:t>
      </w:r>
      <w:r w:rsidR="009C7D93" w:rsidRPr="00207C51">
        <w:rPr>
          <w:rFonts w:hint="cs"/>
          <w:sz w:val="22"/>
          <w:szCs w:val="22"/>
          <w:rtl/>
        </w:rPr>
        <w:t>ראה גם - קרבנות - מילואים</w:t>
      </w:r>
    </w:p>
    <w:p w14:paraId="6FBB97A4" w14:textId="77777777" w:rsidR="00C317E0" w:rsidRPr="00BC2D33" w:rsidRDefault="00C317E0" w:rsidP="00C317E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C2D33">
        <w:rPr>
          <w:rtl/>
        </w:rPr>
        <w:tab/>
      </w:r>
      <w:r w:rsidRPr="00BC2D33">
        <w:rPr>
          <w:rtl/>
        </w:rPr>
        <w:tab/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>מזבח האדמה ומזבח האבנים - הלכה ומחשבה</w:t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BC2D33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4B84A063" w14:textId="77777777" w:rsidR="00424BB4" w:rsidRPr="00B004C9" w:rsidRDefault="00424BB4" w:rsidP="00424BB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004C9">
        <w:rPr>
          <w:rtl/>
        </w:rPr>
        <w:tab/>
      </w:r>
      <w:r w:rsidRPr="00B004C9">
        <w:rPr>
          <w:rtl/>
        </w:rPr>
        <w:tab/>
      </w:r>
      <w:r w:rsidRPr="00B004C9">
        <w:rPr>
          <w:rFonts w:ascii="Arial" w:hAnsi="Arial" w:cs="FrankRuehl"/>
          <w:color w:val="000000"/>
          <w:sz w:val="20"/>
          <w:szCs w:val="20"/>
          <w:rtl/>
        </w:rPr>
        <w:t>שיטת הרמב"ם במקום המזבח</w:t>
      </w:r>
      <w:r w:rsidRPr="00B004C9">
        <w:rPr>
          <w:rFonts w:ascii="Arial" w:hAnsi="Arial" w:cs="FrankRuehl"/>
          <w:color w:val="000000"/>
          <w:sz w:val="20"/>
          <w:szCs w:val="20"/>
          <w:rtl/>
        </w:rPr>
        <w:tab/>
        <w:t>כהנא ידידיה</w:t>
      </w:r>
      <w:r w:rsidRPr="00B004C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14DB4940" w14:textId="77777777" w:rsidR="002E1BB5" w:rsidRPr="004471D1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/>
          <w:color w:val="000000"/>
          <w:sz w:val="20"/>
          <w:szCs w:val="20"/>
          <w:rtl/>
        </w:rPr>
        <w:t>מיקום הכלים במקדש והמעבר ביניהם</w:t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/>
          <w:color w:val="000000"/>
          <w:sz w:val="20"/>
          <w:szCs w:val="20"/>
          <w:rtl/>
        </w:rPr>
        <w:t>טל אור ד"ר עלי</w:t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471D1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5C2C86FF" w14:textId="77777777" w:rsidR="00E31A81" w:rsidRPr="00974A2E" w:rsidRDefault="00E31A81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 xml:space="preserve">הארון והמזבח </w:t>
      </w:r>
      <w:r w:rsidR="00F04A71" w:rsidRPr="00974A2E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 xml:space="preserve"> המקדש בתפיסת הרמב"ן והרמב"ם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3343CD76" w14:textId="77777777" w:rsidR="00C738C4" w:rsidRPr="00974A2E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>במה נתקדש המקדָש?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0D7BEC8A" w14:textId="6038B123" w:rsidR="0093584A" w:rsidRPr="002E0A64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נבון הרב </w:t>
      </w:r>
      <w:r w:rsidR="000A3857" w:rsidRPr="002E0A64">
        <w:rPr>
          <w:rFonts w:ascii="Arial" w:hAnsi="Arial" w:cs="FrankRuehl" w:hint="cs"/>
          <w:color w:val="000000"/>
          <w:sz w:val="20"/>
          <w:szCs w:val="20"/>
          <w:rtl/>
        </w:rPr>
        <w:t>דן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כט</w:t>
      </w:r>
    </w:p>
    <w:p w14:paraId="32D49704" w14:textId="77777777" w:rsidR="00DC43FE" w:rsidRPr="00DC43FE" w:rsidRDefault="00DC43FE" w:rsidP="00DC43F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C43FE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 w:rsidRPr="00DC43FE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DC43FE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7C8D337E" w14:textId="6C38CDA6" w:rsidR="00710250" w:rsidRPr="009A0265" w:rsidRDefault="009A0265" w:rsidP="0071025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A0265"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 w:rsidR="00710250" w:rsidRPr="009A0265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 w:rsidRPr="009A0265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="00710250" w:rsidRPr="009A0265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 w:rsidRPr="009A0265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46894312" w14:textId="1B262565" w:rsidR="00710250" w:rsidRPr="00207C51" w:rsidRDefault="00710250" w:rsidP="00B96702">
      <w:pPr>
        <w:pStyle w:val="4"/>
        <w:rPr>
          <w:rtl/>
        </w:rPr>
      </w:pPr>
      <w:r w:rsidRPr="00207C51">
        <w:rPr>
          <w:rtl/>
        </w:rPr>
        <w:tab/>
      </w:r>
      <w:r w:rsidRPr="00207C51">
        <w:rPr>
          <w:rtl/>
        </w:rPr>
        <w:tab/>
      </w:r>
      <w:r w:rsidRPr="00207C51">
        <w:rPr>
          <w:rFonts w:hint="cs"/>
          <w:rtl/>
        </w:rPr>
        <w:t>מדבר</w:t>
      </w:r>
    </w:p>
    <w:p w14:paraId="0B9D646A" w14:textId="3021ECAF" w:rsidR="008527D0" w:rsidRPr="008527D0" w:rsidRDefault="008527D0" w:rsidP="008527D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527D0">
        <w:rPr>
          <w:rtl/>
        </w:rPr>
        <w:tab/>
      </w:r>
      <w:r w:rsidRPr="008527D0">
        <w:rPr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527D0">
        <w:rPr>
          <w:rFonts w:ascii="Arial" w:hAnsi="Arial" w:cs="FrankRuehl"/>
          <w:color w:val="000000"/>
          <w:sz w:val="20"/>
          <w:szCs w:val="20"/>
          <w:rtl/>
        </w:rPr>
        <w:t>כיסויי כלי המשכן - המשותף והמיוחד</w:t>
      </w:r>
      <w:r w:rsidRPr="008527D0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8527D0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8527D0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8527D0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8527D0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8527D0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AEC7F3B" w14:textId="0E76D0B5" w:rsidR="00F537CF" w:rsidRPr="00F537CF" w:rsidRDefault="00F537CF" w:rsidP="00F537C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F537CF">
        <w:rPr>
          <w:rtl/>
        </w:rPr>
        <w:tab/>
      </w:r>
      <w:r w:rsidRPr="00F537CF">
        <w:rPr>
          <w:rtl/>
        </w:rPr>
        <w:tab/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F537CF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F537CF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F537CF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F537CF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F537CF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5DD9FAC9" w14:textId="7F316181" w:rsidR="00F537CF" w:rsidRPr="00F537CF" w:rsidRDefault="00F537CF" w:rsidP="00F537C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537CF">
        <w:rPr>
          <w:rtl/>
        </w:rPr>
        <w:tab/>
      </w:r>
      <w:r>
        <w:rPr>
          <w:rtl/>
        </w:rPr>
        <w:tab/>
      </w:r>
      <w:r w:rsidRPr="00F537CF">
        <w:rPr>
          <w:rtl/>
        </w:rPr>
        <w:tab/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F537CF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F537CF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F537CF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29CF7016" w14:textId="6FE7B433" w:rsidR="00C7395C" w:rsidRPr="00C7395C" w:rsidRDefault="00C7395C" w:rsidP="00C7395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C7395C">
        <w:rPr>
          <w:rtl/>
        </w:rPr>
        <w:tab/>
      </w:r>
      <w:r w:rsidRPr="00C7395C">
        <w:rPr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160BD83B" w14:textId="1AE336AE" w:rsidR="00C7395C" w:rsidRPr="00C7395C" w:rsidRDefault="00C7395C" w:rsidP="00C7395C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>כהונה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59530C63" w14:textId="620F1398" w:rsidR="00C7395C" w:rsidRPr="00C7395C" w:rsidRDefault="00C7395C" w:rsidP="00C7395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tl/>
        </w:rPr>
        <w:tab/>
      </w:r>
      <w:r w:rsidRPr="00C7395C">
        <w:rPr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 xml:space="preserve">בגדי שרד 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- 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לכוהנים וללויים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49FC815" w14:textId="10CBAE11" w:rsidR="003E2584" w:rsidRPr="003E2584" w:rsidRDefault="003E2584" w:rsidP="003E258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E2584">
        <w:rPr>
          <w:rtl/>
        </w:rPr>
        <w:tab/>
      </w:r>
      <w:r w:rsidRPr="003E2584">
        <w:rPr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E2584">
        <w:rPr>
          <w:rFonts w:ascii="Arial" w:hAnsi="Arial" w:cs="FrankRuehl"/>
          <w:color w:val="000000"/>
          <w:sz w:val="20"/>
          <w:szCs w:val="20"/>
          <w:rtl/>
        </w:rPr>
        <w:t>מהותו של מקדש</w:t>
      </w:r>
      <w:r w:rsidRPr="003E2584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3E2584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3E2584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3E2584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21A7DE01" w14:textId="77777777" w:rsidR="002C02BD" w:rsidRPr="002C02BD" w:rsidRDefault="002C02BD" w:rsidP="002C02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2C02BD">
        <w:rPr>
          <w:rtl/>
        </w:rPr>
        <w:tab/>
      </w:r>
      <w:r w:rsidRPr="002C02BD">
        <w:rPr>
          <w:rtl/>
        </w:rPr>
        <w:tab/>
      </w:r>
      <w:r w:rsidRPr="002C02BD">
        <w:rPr>
          <w:rFonts w:ascii="Arial" w:hAnsi="Arial" w:cs="FrankRuehl"/>
          <w:color w:val="000000"/>
          <w:sz w:val="20"/>
          <w:szCs w:val="20"/>
          <w:rtl/>
        </w:rPr>
        <w:t>מקדש - ראשית ותכלית</w:t>
      </w:r>
      <w:r w:rsidRPr="002C02BD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2C02BD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2C02BD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2C02BD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A794364" w14:textId="77777777" w:rsidR="00266726" w:rsidRPr="00266726" w:rsidRDefault="00266726" w:rsidP="002667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66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66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66726">
        <w:rPr>
          <w:rFonts w:ascii="Arial" w:hAnsi="Arial" w:cs="FrankRuehl"/>
          <w:color w:val="000000"/>
          <w:sz w:val="20"/>
          <w:szCs w:val="20"/>
          <w:rtl/>
        </w:rPr>
        <w:t>ברכת ההודאה בתפילת הכוהנים במקדש - מניין?</w:t>
      </w:r>
      <w:r w:rsidRPr="00266726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266726">
        <w:rPr>
          <w:rFonts w:ascii="Arial" w:hAnsi="Arial" w:cs="FrankRuehl"/>
          <w:color w:val="000000"/>
          <w:sz w:val="20"/>
          <w:szCs w:val="20"/>
          <w:rtl/>
        </w:rPr>
        <w:t>בק</w:t>
      </w:r>
      <w:proofErr w:type="spellEnd"/>
      <w:r w:rsidRPr="00266726">
        <w:rPr>
          <w:rFonts w:ascii="Arial" w:hAnsi="Arial" w:cs="FrankRuehl"/>
          <w:color w:val="000000"/>
          <w:sz w:val="20"/>
          <w:szCs w:val="20"/>
          <w:rtl/>
        </w:rPr>
        <w:t xml:space="preserve"> הרב אהרן</w:t>
      </w:r>
      <w:r w:rsidRPr="00266726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157C8337" w14:textId="64C28BAD" w:rsidR="0031684B" w:rsidRPr="0031684B" w:rsidRDefault="0031684B" w:rsidP="003168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/>
          <w:color w:val="000000"/>
          <w:sz w:val="20"/>
          <w:szCs w:val="20"/>
          <w:rtl/>
        </w:rPr>
        <w:t>י"ט הערות על פרק א' מהלכות בית הבחירה</w:t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/>
          <w:color w:val="000000"/>
          <w:sz w:val="20"/>
          <w:szCs w:val="20"/>
          <w:rtl/>
        </w:rPr>
        <w:t>קטן הרב יואל</w:t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31684B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1B6E5A1D" w14:textId="7383C085" w:rsidR="00C30099" w:rsidRPr="00C30099" w:rsidRDefault="00C30099" w:rsidP="00C3009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3009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3009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30099">
        <w:rPr>
          <w:rFonts w:ascii="Arial" w:hAnsi="Arial" w:cs="FrankRuehl"/>
          <w:color w:val="000000"/>
          <w:sz w:val="20"/>
          <w:szCs w:val="20"/>
          <w:rtl/>
        </w:rPr>
        <w:t>מה ליולדת, למצורע ולזב ולחנוכת המשכן?</w:t>
      </w:r>
      <w:r w:rsidRPr="00C3009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30099">
        <w:rPr>
          <w:rFonts w:ascii="Arial" w:hAnsi="Arial" w:cs="FrankRuehl"/>
          <w:color w:val="000000"/>
          <w:sz w:val="20"/>
          <w:szCs w:val="20"/>
          <w:rtl/>
        </w:rPr>
        <w:t>שריר אברהם ישראל</w:t>
      </w:r>
      <w:r w:rsidRPr="00C3009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C3009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0A6F20C2" w14:textId="6448723D" w:rsidR="00653F76" w:rsidRPr="00653F76" w:rsidRDefault="00653F76" w:rsidP="00653F7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53F7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53F7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53F76">
        <w:rPr>
          <w:rFonts w:ascii="Arial" w:hAnsi="Arial" w:cs="FrankRuehl"/>
          <w:color w:val="000000"/>
          <w:sz w:val="20"/>
          <w:szCs w:val="20"/>
          <w:rtl/>
        </w:rPr>
        <w:tab/>
      </w:r>
      <w:r w:rsidRPr="00653F76">
        <w:rPr>
          <w:rFonts w:ascii="Arial" w:hAnsi="Arial" w:cs="FrankRuehl"/>
          <w:color w:val="000000"/>
          <w:sz w:val="20"/>
          <w:szCs w:val="20"/>
          <w:rtl/>
        </w:rPr>
        <w:t>הציווי על בגדי כהונה - כפילות ומשמעותה</w:t>
      </w:r>
      <w:r w:rsidRPr="00653F76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653F76">
        <w:rPr>
          <w:rFonts w:ascii="Arial" w:hAnsi="Arial" w:cs="FrankRuehl" w:hint="cs"/>
          <w:color w:val="000000"/>
          <w:sz w:val="20"/>
          <w:szCs w:val="20"/>
          <w:rtl/>
        </w:rPr>
        <w:t>יחיאלי</w:t>
      </w:r>
      <w:proofErr w:type="spellEnd"/>
      <w:r w:rsidRPr="00653F76">
        <w:rPr>
          <w:rFonts w:ascii="Arial" w:hAnsi="Arial" w:cs="FrankRuehl" w:hint="cs"/>
          <w:color w:val="000000"/>
          <w:sz w:val="20"/>
          <w:szCs w:val="20"/>
          <w:rtl/>
        </w:rPr>
        <w:t xml:space="preserve"> הרב חובב</w:t>
      </w:r>
      <w:r w:rsidRPr="00653F76">
        <w:rPr>
          <w:rFonts w:ascii="Arial" w:hAnsi="Arial" w:cs="FrankRuehl" w:hint="cs"/>
          <w:color w:val="000000"/>
          <w:sz w:val="20"/>
          <w:szCs w:val="20"/>
          <w:rtl/>
        </w:rPr>
        <w:tab/>
        <w:t>כ</w:t>
      </w:r>
    </w:p>
    <w:p w14:paraId="37CA1322" w14:textId="5E4CCFAC" w:rsidR="00974A2E" w:rsidRPr="00974A2E" w:rsidRDefault="00974A2E" w:rsidP="00974A2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 xml:space="preserve">כסף למקדש - </w:t>
      </w:r>
      <w:proofErr w:type="spellStart"/>
      <w:r w:rsidRPr="00974A2E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974A2E">
        <w:rPr>
          <w:rFonts w:ascii="Arial" w:hAnsi="Arial" w:cs="FrankRuehl"/>
          <w:color w:val="000000"/>
          <w:sz w:val="20"/>
          <w:szCs w:val="20"/>
          <w:rtl/>
        </w:rPr>
        <w:t>?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14CE8E81" w14:textId="533DA322" w:rsidR="00870CB0" w:rsidRPr="00870CB0" w:rsidRDefault="00870CB0" w:rsidP="00870CB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70CB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70CB0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70CB0">
        <w:rPr>
          <w:rFonts w:ascii="Arial" w:hAnsi="Arial" w:cs="FrankRuehl"/>
          <w:color w:val="000000"/>
          <w:sz w:val="20"/>
          <w:szCs w:val="20"/>
          <w:rtl/>
        </w:rPr>
        <w:t>כניסת אהרון לקודש הקודשים בכל עת</w:t>
      </w:r>
      <w:r w:rsidRPr="00870CB0">
        <w:rPr>
          <w:rFonts w:ascii="Arial" w:hAnsi="Arial" w:cs="FrankRuehl" w:hint="cs"/>
          <w:color w:val="000000"/>
          <w:sz w:val="20"/>
          <w:szCs w:val="20"/>
          <w:rtl/>
        </w:rPr>
        <w:tab/>
        <w:t>שביט (שטרן) צבי</w:t>
      </w:r>
      <w:r w:rsidRPr="00870CB0"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43C30A5F" w14:textId="2C71A5B2" w:rsidR="00665919" w:rsidRPr="00665919" w:rsidRDefault="00665919" w:rsidP="0066591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6591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6591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65919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 w:rsidRPr="00665919"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 w:rsidRPr="00665919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530B0C31" w14:textId="69DF9FEC" w:rsidR="00363093" w:rsidRPr="00363093" w:rsidRDefault="00363093" w:rsidP="00363093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1835A008" w14:textId="5C49009C" w:rsidR="00246BAA" w:rsidRPr="00246BAA" w:rsidRDefault="00246BAA" w:rsidP="00246BA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46BAA">
        <w:rPr>
          <w:rFonts w:ascii="Arial" w:hAnsi="Arial" w:cs="FrankRuehl"/>
          <w:color w:val="000000"/>
          <w:sz w:val="20"/>
          <w:szCs w:val="20"/>
          <w:rtl/>
        </w:rPr>
        <w:tab/>
      </w:r>
      <w:r w:rsidRPr="00246BAA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46BAA">
        <w:rPr>
          <w:rFonts w:ascii="Arial" w:hAnsi="Arial" w:cs="FrankRuehl"/>
          <w:color w:val="000000"/>
          <w:sz w:val="20"/>
          <w:szCs w:val="20"/>
          <w:rtl/>
        </w:rPr>
        <w:t>מניעת הערל ובני ביתו מקורבן פסח - הגדרות ודינים</w:t>
      </w:r>
      <w:r w:rsidRPr="00246BAA">
        <w:rPr>
          <w:rFonts w:ascii="Arial" w:hAnsi="Arial" w:cs="FrankRuehl"/>
          <w:color w:val="000000"/>
          <w:sz w:val="20"/>
          <w:szCs w:val="20"/>
          <w:rtl/>
        </w:rPr>
        <w:tab/>
      </w:r>
      <w:r w:rsidRPr="00246BAA"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 w:rsidRPr="00246BAA">
        <w:rPr>
          <w:rFonts w:ascii="Arial" w:hAnsi="Arial" w:cs="FrankRuehl"/>
          <w:color w:val="000000"/>
          <w:sz w:val="20"/>
          <w:szCs w:val="20"/>
          <w:rtl/>
        </w:rPr>
        <w:tab/>
      </w:r>
      <w:r w:rsidRPr="00246BAA"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4BD394A4" w14:textId="0EFA37F0" w:rsidR="00F10137" w:rsidRPr="00F10137" w:rsidRDefault="00F10137" w:rsidP="00F1013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10137">
        <w:rPr>
          <w:rFonts w:ascii="Arial" w:hAnsi="Arial" w:cs="FrankRuehl"/>
          <w:color w:val="000000"/>
          <w:sz w:val="20"/>
          <w:szCs w:val="20"/>
          <w:rtl/>
        </w:rPr>
        <w:tab/>
      </w:r>
      <w:r w:rsidRPr="00F10137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10137">
        <w:rPr>
          <w:rFonts w:ascii="Arial" w:hAnsi="Arial" w:cs="FrankRuehl"/>
          <w:color w:val="000000"/>
          <w:sz w:val="20"/>
          <w:szCs w:val="20"/>
          <w:rtl/>
        </w:rPr>
        <w:t>כיכר ומקשה - הילכו שניהם יחדיו?</w:t>
      </w:r>
      <w:r w:rsidRPr="00F10137">
        <w:rPr>
          <w:rFonts w:ascii="Arial" w:hAnsi="Arial" w:cs="FrankRuehl"/>
          <w:color w:val="000000"/>
          <w:sz w:val="20"/>
          <w:szCs w:val="20"/>
          <w:rtl/>
        </w:rPr>
        <w:tab/>
      </w:r>
      <w:r w:rsidRPr="00F10137">
        <w:rPr>
          <w:rFonts w:ascii="Arial" w:hAnsi="Arial" w:cs="FrankRuehl" w:hint="cs"/>
          <w:color w:val="000000"/>
          <w:sz w:val="20"/>
          <w:szCs w:val="20"/>
          <w:rtl/>
        </w:rPr>
        <w:t>טל-אור ד"ר עלי</w:t>
      </w:r>
      <w:r w:rsidRPr="00F10137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F10137"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1675C78B" w14:textId="16A49AE7" w:rsidR="00710250" w:rsidRPr="00207C51" w:rsidRDefault="00710250" w:rsidP="0071025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2301E7D" w14:textId="77777777" w:rsidR="007447F2" w:rsidRPr="00EC5AF8" w:rsidRDefault="007447F2" w:rsidP="007447F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  <w:t>גורלו של ארון הברית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E51A5CC" w14:textId="4D527107" w:rsidR="00026BD7" w:rsidRPr="00207C51" w:rsidRDefault="00026BD7" w:rsidP="00026BD7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  <w:t>הכוהנים והלויים - בין רוממות לשליחות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ידיד הרב יעקב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312094FB" w14:textId="4E046E4F" w:rsidR="00AD696E" w:rsidRPr="00207C51" w:rsidRDefault="00AD696E" w:rsidP="00026BD7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>משה רבנו בתפקיד של כהונה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פיק הרב שלמה זאב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56A012B7" w14:textId="2037340B" w:rsidR="00F43F09" w:rsidRPr="00207C51" w:rsidRDefault="00F43F09" w:rsidP="00F43F0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  <w:t>נר תמיד ומנורה - הרקע לנס פך השמן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7DE6CE28" w14:textId="2C5A5385" w:rsidR="001A7500" w:rsidRPr="00207C51" w:rsidRDefault="001A7500" w:rsidP="001A7500">
      <w:pPr>
        <w:pStyle w:val="4"/>
        <w:rPr>
          <w:rtl/>
        </w:rPr>
      </w:pPr>
      <w:r w:rsidRPr="00207C51">
        <w:rPr>
          <w:rtl/>
        </w:rPr>
        <w:tab/>
      </w:r>
      <w:r w:rsidRPr="00207C51">
        <w:rPr>
          <w:rtl/>
        </w:rPr>
        <w:tab/>
      </w:r>
      <w:r w:rsidRPr="00207C51">
        <w:rPr>
          <w:rFonts w:hint="cs"/>
          <w:rtl/>
        </w:rPr>
        <w:t>שילה</w:t>
      </w:r>
    </w:p>
    <w:p w14:paraId="3A27DFB1" w14:textId="26BD4E29" w:rsidR="00727394" w:rsidRPr="00727394" w:rsidRDefault="00727394" w:rsidP="0072739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727394">
        <w:rPr>
          <w:rtl/>
        </w:rPr>
        <w:tab/>
      </w:r>
      <w:r w:rsidRPr="00727394">
        <w:rPr>
          <w:rtl/>
        </w:rPr>
        <w:tab/>
      </w:r>
      <w:r w:rsidRPr="00727394">
        <w:rPr>
          <w:rFonts w:ascii="Arial" w:hAnsi="Arial" w:cs="FrankRuehl" w:hint="cs"/>
          <w:color w:val="000000"/>
          <w:sz w:val="20"/>
          <w:szCs w:val="20"/>
          <w:rtl/>
        </w:rPr>
        <w:t>במ</w:t>
      </w:r>
      <w:r w:rsidRPr="00727394">
        <w:rPr>
          <w:rFonts w:ascii="Arial" w:hAnsi="Arial" w:cs="FrankRuehl"/>
          <w:color w:val="000000"/>
          <w:sz w:val="20"/>
          <w:szCs w:val="20"/>
          <w:rtl/>
        </w:rPr>
        <w:t>צוות בניין בית המקדש</w:t>
      </w:r>
      <w:r w:rsidRPr="00727394">
        <w:rPr>
          <w:rFonts w:ascii="Arial" w:hAnsi="Arial" w:cs="FrankRuehl"/>
          <w:color w:val="000000"/>
          <w:sz w:val="20"/>
          <w:szCs w:val="20"/>
          <w:rtl/>
        </w:rPr>
        <w:tab/>
        <w:t xml:space="preserve">גולדברג </w:t>
      </w:r>
      <w:r w:rsidRPr="00727394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727394">
        <w:rPr>
          <w:rFonts w:ascii="Arial" w:hAnsi="Arial" w:cs="FrankRuehl"/>
          <w:color w:val="000000"/>
          <w:sz w:val="20"/>
          <w:szCs w:val="20"/>
          <w:rtl/>
        </w:rPr>
        <w:t xml:space="preserve"> זלמן נחמיה</w:t>
      </w:r>
      <w:r w:rsidRPr="00727394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2972EEF6" w14:textId="77777777" w:rsidR="00F537CF" w:rsidRPr="00F537CF" w:rsidRDefault="00F537CF" w:rsidP="00F537C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F537CF">
        <w:rPr>
          <w:rtl/>
        </w:rPr>
        <w:tab/>
      </w:r>
      <w:r w:rsidRPr="00F537CF">
        <w:rPr>
          <w:rtl/>
        </w:rPr>
        <w:tab/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F537CF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F537CF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F537CF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F537CF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F537CF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39461F6C" w14:textId="77777777" w:rsidR="00F537CF" w:rsidRPr="00F537CF" w:rsidRDefault="00F537CF" w:rsidP="00F537C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537CF">
        <w:rPr>
          <w:rtl/>
        </w:rPr>
        <w:tab/>
      </w:r>
      <w:r>
        <w:rPr>
          <w:rtl/>
        </w:rPr>
        <w:tab/>
      </w:r>
      <w:r w:rsidRPr="00F537CF">
        <w:rPr>
          <w:rtl/>
        </w:rPr>
        <w:tab/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F537CF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F537CF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F537CF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F537CF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2B7F5B72" w14:textId="77777777" w:rsidR="00E16950" w:rsidRPr="00C7395C" w:rsidRDefault="00E16950" w:rsidP="00E1695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C7395C">
        <w:rPr>
          <w:rtl/>
        </w:rPr>
        <w:tab/>
      </w:r>
      <w:r w:rsidRPr="00C7395C">
        <w:rPr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4FE3EB85" w14:textId="77777777" w:rsidR="00E16950" w:rsidRPr="00C7395C" w:rsidRDefault="00E16950" w:rsidP="00E16950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>כהונה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2F6EDB09" w14:textId="77777777" w:rsidR="0031684B" w:rsidRPr="0031684B" w:rsidRDefault="0031684B" w:rsidP="003168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/>
          <w:color w:val="000000"/>
          <w:sz w:val="20"/>
          <w:szCs w:val="20"/>
          <w:rtl/>
        </w:rPr>
        <w:tab/>
        <w:t>י"ט הערות על פרק א' מהלכות בית הבחירה</w:t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/>
          <w:color w:val="000000"/>
          <w:sz w:val="20"/>
          <w:szCs w:val="20"/>
          <w:rtl/>
        </w:rPr>
        <w:t>קטן הרב יואל</w:t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  <w:t>יב</w:t>
      </w:r>
    </w:p>
    <w:p w14:paraId="4306FEB2" w14:textId="7E65C3F5" w:rsidR="00363093" w:rsidRPr="00363093" w:rsidRDefault="00363093" w:rsidP="00363093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2042E7F7" w14:textId="41C9AF9E" w:rsidR="001A7500" w:rsidRDefault="001A7500" w:rsidP="001A7500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lastRenderedPageBreak/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  <w:t>הכוהנים והלויים - בין רוממות לשליחות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ידיד הרב יעקב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1B0E9567" w14:textId="77777777" w:rsidR="007447F2" w:rsidRPr="00EC5AF8" w:rsidRDefault="007447F2" w:rsidP="007447F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  <w:t>גורלו של ארון הברית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B5A06B7" w14:textId="0DB3D1EE" w:rsidR="003771E6" w:rsidRPr="00207C51" w:rsidRDefault="003771E6" w:rsidP="007E72FC">
      <w:pPr>
        <w:pStyle w:val="3"/>
        <w:rPr>
          <w:rtl/>
        </w:rPr>
      </w:pPr>
      <w:r w:rsidRPr="00207C51">
        <w:rPr>
          <w:rtl/>
        </w:rPr>
        <w:tab/>
      </w:r>
      <w:r w:rsidRPr="00207C51">
        <w:rPr>
          <w:rFonts w:hint="cs"/>
          <w:rtl/>
        </w:rPr>
        <w:t>מזבח הר עיבל</w:t>
      </w:r>
    </w:p>
    <w:p w14:paraId="27C08554" w14:textId="77777777" w:rsidR="002E34C3" w:rsidRPr="008B4C03" w:rsidRDefault="002E34C3" w:rsidP="002E34C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tl/>
        </w:rPr>
        <w:tab/>
      </w:r>
      <w:r w:rsidRPr="008B4C03">
        <w:rPr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8B4C03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8B4C03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8B4C03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1FC7C21B" w14:textId="77777777" w:rsidR="00483CB5" w:rsidRPr="008B4C03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tl/>
        </w:rPr>
        <w:tab/>
      </w:r>
      <w:r w:rsidRPr="008B4C03">
        <w:rPr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8B4C03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4D6E5070" w14:textId="77777777" w:rsidR="00BA3C14" w:rsidRPr="008B4C03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tl/>
        </w:rPr>
        <w:tab/>
      </w:r>
      <w:r w:rsidRPr="008B4C03">
        <w:rPr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1C10AF3B" w14:textId="77777777" w:rsidR="00BA3C14" w:rsidRPr="008B4C03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  <w:t>כהונה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471F3C68" w14:textId="77777777" w:rsidR="00BC5051" w:rsidRPr="008B4C03" w:rsidRDefault="00BC505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tl/>
        </w:rPr>
        <w:tab/>
      </w:r>
      <w:r w:rsidRPr="008B4C03">
        <w:rPr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המזבחות שבנו האבות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שריר אברהם ישראל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45D30AF" w14:textId="77777777" w:rsidR="002E1BB5" w:rsidRPr="008B4C03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אבנים שלמות לבניין המזבח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56216750" w14:textId="77777777" w:rsidR="002E1BB5" w:rsidRPr="008B4C03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אבנים שלמות הן אבנים חלקות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5A855BAD" w14:textId="77777777" w:rsidR="002E1BB5" w:rsidRPr="008B4C03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תגובה לתגובה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491AE01A" w14:textId="77777777" w:rsidR="002E1BB5" w:rsidRPr="008B4C03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אבנים שלמות לבניית המזבח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271420A3" w14:textId="77777777" w:rsidR="003771E6" w:rsidRPr="008B4C03" w:rsidRDefault="003771E6" w:rsidP="003771E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על מזבח הר עיבל, בנייתו וגניזתו בשלמות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4A34C2DD" w14:textId="77777777" w:rsidR="00681072" w:rsidRPr="008B4C03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אבני המזבח בהר עיבל הועברו אל הגלגל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  <w:t>כ</w:t>
      </w:r>
    </w:p>
    <w:p w14:paraId="65247438" w14:textId="77777777" w:rsidR="00FF51FC" w:rsidRPr="008B4C03" w:rsidRDefault="00FF51FC" w:rsidP="00FF51FC">
      <w:pPr>
        <w:pStyle w:val="3"/>
        <w:rPr>
          <w:rtl/>
        </w:rPr>
      </w:pPr>
      <w:r w:rsidRPr="008B4C03">
        <w:rPr>
          <w:rtl/>
        </w:rPr>
        <w:tab/>
      </w:r>
      <w:r w:rsidRPr="008B4C03">
        <w:rPr>
          <w:rFonts w:hint="cs"/>
          <w:rtl/>
        </w:rPr>
        <w:t>נוב וגבעון</w:t>
      </w:r>
    </w:p>
    <w:p w14:paraId="428B83AD" w14:textId="77777777" w:rsidR="00FF51FC" w:rsidRPr="008B4C03" w:rsidRDefault="00FF51FC" w:rsidP="00FF51F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tl/>
        </w:rPr>
        <w:tab/>
      </w:r>
      <w:r w:rsidRPr="008B4C03">
        <w:rPr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בניין אריאל - בסוד יחד שבטי ישראל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עציון יהודה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D475CEF" w14:textId="77777777" w:rsidR="00FF51FC" w:rsidRPr="008B4C03" w:rsidRDefault="00FF51FC" w:rsidP="00FF51F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tl/>
        </w:rPr>
        <w:tab/>
      </w:r>
      <w:r w:rsidRPr="008B4C03">
        <w:rPr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נוב וגבעון - משכן או מקדש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שניידר ישראל יהודה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76FA20E" w14:textId="77777777" w:rsidR="00C7395C" w:rsidRPr="00C7395C" w:rsidRDefault="00C7395C" w:rsidP="00C7395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tl/>
        </w:rPr>
        <w:tab/>
      </w:r>
      <w:r w:rsidRPr="00C7395C">
        <w:rPr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 xml:space="preserve">בגדי שרד 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- 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לכוהנים וללויים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29362019" w14:textId="77777777" w:rsidR="0031684B" w:rsidRPr="0031684B" w:rsidRDefault="0031684B" w:rsidP="003168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/>
          <w:color w:val="000000"/>
          <w:sz w:val="20"/>
          <w:szCs w:val="20"/>
          <w:rtl/>
        </w:rPr>
        <w:t>י"ט הערות על פרק א' מהלכות בית הבחירה</w:t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1684B">
        <w:rPr>
          <w:rFonts w:ascii="Arial" w:hAnsi="Arial" w:cs="FrankRuehl"/>
          <w:color w:val="000000"/>
          <w:sz w:val="20"/>
          <w:szCs w:val="20"/>
          <w:rtl/>
        </w:rPr>
        <w:t>קטן הרב יואל</w:t>
      </w:r>
      <w:r w:rsidRPr="0031684B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31684B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35C53BE7" w14:textId="77777777" w:rsidR="00D67B09" w:rsidRPr="008B4C03" w:rsidRDefault="00D67B09" w:rsidP="00D67B0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 xml:space="preserve">נוב וגבעון 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-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 xml:space="preserve"> מקדש או משכן?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8B4C03">
        <w:rPr>
          <w:rFonts w:ascii="Arial" w:hAnsi="Arial" w:cs="FrankRuehl"/>
          <w:color w:val="000000"/>
          <w:sz w:val="20"/>
          <w:szCs w:val="20"/>
          <w:rtl/>
        </w:rPr>
        <w:t xml:space="preserve"> הרב איתן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6A97E927" w14:textId="77777777" w:rsidR="00C738C4" w:rsidRPr="008B4C03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במה נתקדש המקדָש?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 w:rsidRPr="008B4C03"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DA4A123" w14:textId="2685A984" w:rsidR="001C762C" w:rsidRPr="008B4C03" w:rsidRDefault="001C762C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4C03">
        <w:rPr>
          <w:rFonts w:ascii="Arial" w:hAnsi="Arial" w:cs="FrankRuehl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>הבאת ביכורים בנוב וגבעון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 w:rsidRPr="008B4C03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8B4C03"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63CFC548" w14:textId="06389EDD" w:rsidR="00BC2D33" w:rsidRPr="00207C51" w:rsidRDefault="00BC2D33" w:rsidP="00BC2D33">
      <w:pPr>
        <w:pStyle w:val="3"/>
        <w:rPr>
          <w:rtl/>
        </w:rPr>
      </w:pPr>
      <w:r w:rsidRPr="00207C51">
        <w:rPr>
          <w:rtl/>
        </w:rPr>
        <w:tab/>
      </w:r>
      <w:r>
        <w:rPr>
          <w:rFonts w:hint="cs"/>
          <w:rtl/>
        </w:rPr>
        <w:t xml:space="preserve">ימי </w:t>
      </w:r>
      <w:r w:rsidR="00C7395C">
        <w:rPr>
          <w:rFonts w:hint="cs"/>
          <w:rtl/>
        </w:rPr>
        <w:t>שמואל ו</w:t>
      </w:r>
      <w:r>
        <w:rPr>
          <w:rFonts w:hint="cs"/>
          <w:rtl/>
        </w:rPr>
        <w:t>דוד</w:t>
      </w:r>
    </w:p>
    <w:p w14:paraId="34D0572A" w14:textId="77777777" w:rsidR="00BC2D33" w:rsidRPr="00BC2D33" w:rsidRDefault="00BC2D33" w:rsidP="00BC2D3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C2D33">
        <w:rPr>
          <w:rtl/>
        </w:rPr>
        <w:tab/>
      </w:r>
      <w:r w:rsidRPr="00BC2D33">
        <w:rPr>
          <w:rtl/>
        </w:rPr>
        <w:tab/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>בניין אריאל - בסוד יחד שבטי ישראל</w:t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ab/>
        <w:t>עציון יהודה</w:t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453339DC" w14:textId="77777777" w:rsidR="00C7395C" w:rsidRPr="00C7395C" w:rsidRDefault="00C7395C" w:rsidP="00C7395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tl/>
        </w:rPr>
        <w:tab/>
      </w:r>
      <w:r w:rsidRPr="00C7395C">
        <w:rPr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 xml:space="preserve">בגדי שרד 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- 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לכוהנים וללויים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2D4B9AAC" w14:textId="77777777" w:rsidR="002A74EF" w:rsidRPr="002A74EF" w:rsidRDefault="002A74EF" w:rsidP="002A74E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A74E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A74E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A74EF">
        <w:rPr>
          <w:rFonts w:ascii="Arial" w:hAnsi="Arial" w:cs="FrankRuehl"/>
          <w:color w:val="000000"/>
          <w:sz w:val="20"/>
          <w:szCs w:val="20"/>
          <w:rtl/>
        </w:rPr>
        <w:t>לימוד סדר קודשים במהלך הדורות</w:t>
      </w:r>
      <w:r w:rsidRPr="002A74E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A74EF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2A74EF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2A74EF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3C7EEE6" w14:textId="77777777" w:rsidR="00974A2E" w:rsidRPr="00974A2E" w:rsidRDefault="00974A2E" w:rsidP="00974A2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 xml:space="preserve">כסף למקדש - </w:t>
      </w:r>
      <w:proofErr w:type="spellStart"/>
      <w:r w:rsidRPr="00974A2E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974A2E">
        <w:rPr>
          <w:rFonts w:ascii="Arial" w:hAnsi="Arial" w:cs="FrankRuehl"/>
          <w:color w:val="000000"/>
          <w:sz w:val="20"/>
          <w:szCs w:val="20"/>
          <w:rtl/>
        </w:rPr>
        <w:t>?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C70EF8A" w14:textId="77777777" w:rsidR="00374F52" w:rsidRPr="006114F1" w:rsidRDefault="00374F52" w:rsidP="00374F5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14F1">
        <w:rPr>
          <w:rFonts w:ascii="Arial" w:hAnsi="Arial" w:cs="FrankRuehl"/>
          <w:color w:val="000000"/>
          <w:sz w:val="20"/>
          <w:szCs w:val="20"/>
          <w:rtl/>
        </w:rPr>
        <w:t>מסורת הכיפה וחומות מתחם הר הבית</w:t>
      </w:r>
      <w:r w:rsidRPr="006114F1">
        <w:rPr>
          <w:rFonts w:ascii="Arial" w:hAnsi="Arial" w:cs="FrankRuehl"/>
          <w:color w:val="000000"/>
          <w:sz w:val="20"/>
          <w:szCs w:val="20"/>
          <w:rtl/>
        </w:rPr>
        <w:tab/>
      </w:r>
      <w:r w:rsidRPr="006114F1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Pr="006114F1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 w:rsidRPr="006114F1">
        <w:rPr>
          <w:rFonts w:ascii="Arial" w:hAnsi="Arial" w:cs="FrankRuehl"/>
          <w:color w:val="000000"/>
          <w:sz w:val="20"/>
          <w:szCs w:val="20"/>
          <w:rtl/>
        </w:rPr>
        <w:tab/>
      </w:r>
      <w:r w:rsidRPr="006114F1"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6B318132" w14:textId="77777777" w:rsidR="00374F52" w:rsidRPr="00374F52" w:rsidRDefault="00374F52" w:rsidP="00374F5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tl/>
        </w:rPr>
        <w:tab/>
      </w:r>
      <w:r w:rsidRPr="00374F52">
        <w:rPr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>'קידוש השם' - המושג המקראי ויחסו למקדש וקודשיו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וינר הרב הלל דוד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049C38A3" w14:textId="17609B40" w:rsidR="009D7FAC" w:rsidRPr="00EC5AF8" w:rsidRDefault="009D7FAC" w:rsidP="009D7FA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  <w:t>גורלו של ארון הברית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0D86E02" w14:textId="77777777" w:rsidR="001B1A58" w:rsidRPr="00207C51" w:rsidRDefault="001B1A58" w:rsidP="003C6BE1">
      <w:pPr>
        <w:pStyle w:val="3"/>
        <w:rPr>
          <w:rtl/>
        </w:rPr>
      </w:pPr>
      <w:r w:rsidRPr="00207C51">
        <w:rPr>
          <w:rtl/>
        </w:rPr>
        <w:tab/>
      </w:r>
      <w:r w:rsidR="001936F3" w:rsidRPr="00207C51">
        <w:rPr>
          <w:rtl/>
        </w:rPr>
        <w:t>בית המקדש הראשון</w:t>
      </w:r>
    </w:p>
    <w:p w14:paraId="6A0131B1" w14:textId="77777777" w:rsidR="00C317E0" w:rsidRPr="00BC2D33" w:rsidRDefault="00C317E0" w:rsidP="00C317E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C2D33">
        <w:rPr>
          <w:rtl/>
        </w:rPr>
        <w:tab/>
      </w:r>
      <w:r w:rsidRPr="00BC2D33">
        <w:rPr>
          <w:rtl/>
        </w:rPr>
        <w:tab/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>מזבח האדמה ומזבח האבנים - הלכה ומחשבה</w:t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BC2D33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BC2D33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CB209E2" w14:textId="77777777" w:rsidR="00AB593F" w:rsidRPr="00102073" w:rsidRDefault="00AB593F" w:rsidP="00AB59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  <w:t>אבן השתייה ומקום הארון</w:t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  <w:t>וינר הרב הלל דוד</w:t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02073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553225A0" w14:textId="77777777" w:rsidR="00293BC6" w:rsidRPr="00102073" w:rsidRDefault="00293BC6" w:rsidP="00293BC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2073">
        <w:rPr>
          <w:rFonts w:ascii="Arial" w:hAnsi="Arial" w:cs="FrankRuehl"/>
          <w:color w:val="000000"/>
          <w:sz w:val="20"/>
          <w:szCs w:val="20"/>
          <w:rtl/>
        </w:rPr>
        <w:t>מקום הארון בקודש הקודשים</w:t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  <w:t>תלמידי ישיבת בית שמש</w:t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02073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7FDA5525" w14:textId="77777777" w:rsidR="00293BC6" w:rsidRPr="00102073" w:rsidRDefault="00293BC6" w:rsidP="00293BC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2073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>תשובה</w:t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  <w:t>וינר הרב הלל דוד</w:t>
      </w:r>
      <w:r w:rsidRPr="00102073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02073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76016D77" w14:textId="77777777" w:rsidR="00E63174" w:rsidRPr="00D323A7" w:rsidRDefault="00E63174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bookmarkStart w:id="0" w:name="_Hlk147871019"/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האולם ופתחיו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bookmarkEnd w:id="0"/>
    <w:p w14:paraId="128F94AC" w14:textId="77777777" w:rsidR="00565FF7" w:rsidRPr="004471D1" w:rsidRDefault="00565FF7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/>
          <w:color w:val="000000"/>
          <w:sz w:val="20"/>
          <w:szCs w:val="20"/>
          <w:rtl/>
        </w:rPr>
        <w:t>מיקום הכלים במקדש והמעבר ביניהם</w:t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/>
          <w:color w:val="000000"/>
          <w:sz w:val="20"/>
          <w:szCs w:val="20"/>
          <w:rtl/>
        </w:rPr>
        <w:t>טל אור ד"ר עלי</w:t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471D1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2947533E" w14:textId="77777777" w:rsidR="00AB4201" w:rsidRPr="00D323A7" w:rsidRDefault="00AB4201" w:rsidP="0006758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06758E" w:rsidRPr="00D323A7">
        <w:rPr>
          <w:rFonts w:ascii="Arial" w:hAnsi="Arial" w:cs="FrankRuehl" w:hint="cs"/>
          <w:color w:val="000000"/>
          <w:sz w:val="20"/>
          <w:szCs w:val="20"/>
          <w:rtl/>
        </w:rPr>
        <w:t>גובה</w:t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06758E" w:rsidRPr="00D323A7">
        <w:rPr>
          <w:rFonts w:ascii="Arial" w:hAnsi="Arial" w:cs="FrankRuehl" w:hint="cs"/>
          <w:color w:val="000000"/>
          <w:sz w:val="20"/>
          <w:szCs w:val="20"/>
          <w:rtl/>
        </w:rPr>
        <w:t>ה</w:t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 xml:space="preserve">בית </w:t>
      </w:r>
      <w:r w:rsidR="0006758E" w:rsidRPr="00D323A7">
        <w:rPr>
          <w:rFonts w:ascii="Arial" w:hAnsi="Arial" w:cs="FrankRuehl" w:hint="cs"/>
          <w:color w:val="000000"/>
          <w:sz w:val="20"/>
          <w:szCs w:val="20"/>
          <w:rtl/>
        </w:rPr>
        <w:t>ה</w:t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ראשון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D323A7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30513350" w14:textId="77777777" w:rsidR="001A5D8D" w:rsidRPr="00885AC2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/>
          <w:color w:val="000000"/>
          <w:sz w:val="20"/>
          <w:szCs w:val="20"/>
          <w:rtl/>
        </w:rPr>
        <w:t>שינוי מידות המזבח</w:t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85AC2"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4A77332D" w14:textId="193ACA51" w:rsidR="0093584A" w:rsidRPr="008B7E85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7E8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7E85"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 w:rsidRPr="008B7E85">
        <w:rPr>
          <w:rFonts w:ascii="Arial" w:hAnsi="Arial" w:cs="FrankRuehl" w:hint="cs"/>
          <w:color w:val="000000"/>
          <w:sz w:val="20"/>
          <w:szCs w:val="20"/>
          <w:rtl/>
        </w:rPr>
        <w:tab/>
        <w:t>נבון הרב ד</w:t>
      </w:r>
      <w:r w:rsidR="000A3857" w:rsidRPr="008B7E85">
        <w:rPr>
          <w:rFonts w:ascii="Arial" w:hAnsi="Arial" w:cs="FrankRuehl" w:hint="cs"/>
          <w:color w:val="000000"/>
          <w:sz w:val="20"/>
          <w:szCs w:val="20"/>
          <w:rtl/>
        </w:rPr>
        <w:t>ן</w:t>
      </w:r>
      <w:r w:rsidRPr="008B7E85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B7E85"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9F32122" w14:textId="77777777" w:rsidR="002E75ED" w:rsidRPr="003D45EF" w:rsidRDefault="002E75ED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D45EF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 w:rsidRPr="003D45EF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3D45EF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180B8CD6" w14:textId="1D50C486" w:rsidR="0012678E" w:rsidRPr="00207C51" w:rsidRDefault="0033062A" w:rsidP="00B96702">
      <w:pPr>
        <w:pStyle w:val="4"/>
        <w:rPr>
          <w:rtl/>
        </w:rPr>
      </w:pPr>
      <w:r w:rsidRPr="00207C51">
        <w:rPr>
          <w:rtl/>
        </w:rPr>
        <w:tab/>
      </w:r>
      <w:r w:rsidR="0012678E" w:rsidRPr="00207C51">
        <w:rPr>
          <w:rtl/>
        </w:rPr>
        <w:tab/>
      </w:r>
      <w:r w:rsidR="0012678E" w:rsidRPr="00207C51">
        <w:rPr>
          <w:rFonts w:hint="cs"/>
          <w:rtl/>
        </w:rPr>
        <w:t>ימי שלמה</w:t>
      </w:r>
      <w:r w:rsidR="00B96702" w:rsidRPr="00207C51">
        <w:rPr>
          <w:rtl/>
        </w:rPr>
        <w:tab/>
      </w:r>
    </w:p>
    <w:p w14:paraId="3D909E0A" w14:textId="0D1E5E6E" w:rsidR="00BC2D33" w:rsidRPr="00BC2D33" w:rsidRDefault="00C7395C" w:rsidP="00BC2D3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="00BC2D33" w:rsidRPr="00BC2D33">
        <w:rPr>
          <w:rtl/>
        </w:rPr>
        <w:tab/>
      </w:r>
      <w:r w:rsidR="00BC2D33" w:rsidRPr="00BC2D33">
        <w:rPr>
          <w:rtl/>
        </w:rPr>
        <w:tab/>
      </w:r>
      <w:r w:rsidR="00BC2D33" w:rsidRPr="00BC2D33">
        <w:rPr>
          <w:rFonts w:ascii="Arial" w:hAnsi="Arial" w:cs="FrankRuehl"/>
          <w:color w:val="000000"/>
          <w:sz w:val="20"/>
          <w:szCs w:val="20"/>
          <w:rtl/>
        </w:rPr>
        <w:t>בניין אריאל - בסוד יחד שבטי ישראל</w:t>
      </w:r>
      <w:r w:rsidR="00BC2D33" w:rsidRPr="00BC2D33">
        <w:rPr>
          <w:rFonts w:ascii="Arial" w:hAnsi="Arial" w:cs="FrankRuehl"/>
          <w:color w:val="000000"/>
          <w:sz w:val="20"/>
          <w:szCs w:val="20"/>
          <w:rtl/>
        </w:rPr>
        <w:tab/>
        <w:t>עציון יהודה</w:t>
      </w:r>
      <w:r w:rsidR="00BC2D33" w:rsidRPr="00BC2D33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61196625" w14:textId="44B28F6E" w:rsidR="00C7395C" w:rsidRPr="00C7395C" w:rsidRDefault="00C7395C" w:rsidP="00C7395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tl/>
        </w:rPr>
        <w:tab/>
      </w:r>
      <w:r w:rsidRPr="00C7395C">
        <w:rPr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26707E86" w14:textId="5AF99981" w:rsidR="00C7395C" w:rsidRPr="00C7395C" w:rsidRDefault="00C7395C" w:rsidP="00C7395C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>כהונה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1BBD484E" w14:textId="478BA1FE" w:rsidR="00BC533C" w:rsidRPr="00BC533C" w:rsidRDefault="00BC533C" w:rsidP="00BC533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C533C">
        <w:rPr>
          <w:rtl/>
        </w:rPr>
        <w:tab/>
      </w:r>
      <w:r w:rsidRPr="00BC533C">
        <w:rPr>
          <w:rtl/>
        </w:rPr>
        <w:tab/>
      </w:r>
      <w:r w:rsidRPr="00BC533C">
        <w:rPr>
          <w:rtl/>
        </w:rPr>
        <w:tab/>
      </w:r>
      <w:r w:rsidRPr="00BC533C">
        <w:rPr>
          <w:rFonts w:ascii="Arial" w:hAnsi="Arial" w:cs="FrankRuehl"/>
          <w:color w:val="000000"/>
          <w:sz w:val="20"/>
          <w:szCs w:val="20"/>
          <w:rtl/>
        </w:rPr>
        <w:t>הכיור ומצוות קידוש ידיים ורגליים - מחשבה ומעשה</w:t>
      </w:r>
      <w:r w:rsidRPr="00BC533C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BC533C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BC533C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BC533C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5D5DB536" w14:textId="6EFDC3E9" w:rsidR="00A05A49" w:rsidRPr="00305726" w:rsidRDefault="00A05A49" w:rsidP="00A05A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305726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7F36292" w14:textId="125EF1F8" w:rsidR="000E244B" w:rsidRPr="000E244B" w:rsidRDefault="000E244B" w:rsidP="000E24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מקום מזבח העולה בעזרה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7F197039" w14:textId="312C7A5C" w:rsidR="000E244B" w:rsidRPr="000E244B" w:rsidRDefault="000E244B" w:rsidP="000E244B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הערת המערכת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0DF33E36" w14:textId="1B629CF7" w:rsidR="000E244B" w:rsidRPr="000E244B" w:rsidRDefault="000E244B" w:rsidP="000E244B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</w:t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 xml:space="preserve">  תגובת המחבר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פרידמן הרב יהושע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47A648B3" w14:textId="513FE5E0" w:rsidR="000E244B" w:rsidRPr="000E244B" w:rsidRDefault="000E244B" w:rsidP="000E244B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תגובה למאמרו של הרב יהושע פרידמן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0E244B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B8A95FE" w14:textId="5EA8EDAA" w:rsidR="003D45EF" w:rsidRPr="003D45EF" w:rsidRDefault="003D45EF" w:rsidP="003D45E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D45EF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 w:rsidRPr="003D45EF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3D45EF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3487DE9" w14:textId="6F133400" w:rsidR="008035D6" w:rsidRPr="008035D6" w:rsidRDefault="008035D6" w:rsidP="008035D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035D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35D6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035D6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 w:rsidRPr="008035D6"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 w:rsidRPr="008035D6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ACEF0C0" w14:textId="1FF6EF23" w:rsidR="00516329" w:rsidRPr="00516329" w:rsidRDefault="00516329" w:rsidP="00516329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516329">
        <w:rPr>
          <w:rFonts w:ascii="Arial" w:hAnsi="Arial" w:cs="FrankRuehl"/>
          <w:color w:val="000000"/>
          <w:sz w:val="20"/>
          <w:szCs w:val="20"/>
          <w:rtl/>
        </w:rPr>
        <w:t>מסורת הכותל המערבי כמקום השראת שכינה</w:t>
      </w:r>
      <w:r w:rsidRPr="00516329">
        <w:rPr>
          <w:rFonts w:ascii="Arial" w:hAnsi="Arial" w:cs="FrankRuehl"/>
          <w:color w:val="000000"/>
          <w:sz w:val="20"/>
          <w:szCs w:val="20"/>
          <w:rtl/>
        </w:rPr>
        <w:tab/>
      </w:r>
      <w:r w:rsidRPr="00516329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Pr="00516329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 w:rsidRPr="00516329">
        <w:rPr>
          <w:rFonts w:ascii="Arial" w:hAnsi="Arial" w:cs="FrankRuehl"/>
          <w:color w:val="000000"/>
          <w:sz w:val="20"/>
          <w:szCs w:val="20"/>
          <w:rtl/>
        </w:rPr>
        <w:tab/>
      </w:r>
      <w:r w:rsidRPr="00516329"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164C11D8" w14:textId="71EF43BA" w:rsidR="0033062A" w:rsidRPr="00207C51" w:rsidRDefault="0033062A" w:rsidP="0033062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295FF1FD" w14:textId="33B75192" w:rsidR="0012678E" w:rsidRPr="00207C51" w:rsidRDefault="0012678E" w:rsidP="0012678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824B93B" w14:textId="63E2F7CE" w:rsidR="00974A2E" w:rsidRPr="00974A2E" w:rsidRDefault="00974A2E" w:rsidP="00974A2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 xml:space="preserve">כסף למקדש - </w:t>
      </w:r>
      <w:proofErr w:type="spellStart"/>
      <w:r w:rsidRPr="00974A2E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974A2E">
        <w:rPr>
          <w:rFonts w:ascii="Arial" w:hAnsi="Arial" w:cs="FrankRuehl"/>
          <w:color w:val="000000"/>
          <w:sz w:val="20"/>
          <w:szCs w:val="20"/>
          <w:rtl/>
        </w:rPr>
        <w:t>?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17167CE0" w14:textId="54C167DA" w:rsidR="00434B10" w:rsidRPr="00434B10" w:rsidRDefault="00434B10" w:rsidP="00434B1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34B10">
        <w:rPr>
          <w:rFonts w:ascii="Arial" w:hAnsi="Arial" w:cs="FrankRuehl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/>
          <w:color w:val="000000"/>
          <w:sz w:val="20"/>
          <w:szCs w:val="20"/>
          <w:rtl/>
        </w:rPr>
        <w:t>גלות כלי המקדש וגאולתם כסמל לישראל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34B10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4297271E" w14:textId="3BC4774D" w:rsidR="006114F1" w:rsidRPr="006114F1" w:rsidRDefault="006114F1" w:rsidP="006114F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14F1">
        <w:rPr>
          <w:rFonts w:ascii="Arial" w:hAnsi="Arial" w:cs="FrankRuehl"/>
          <w:color w:val="000000"/>
          <w:sz w:val="20"/>
          <w:szCs w:val="20"/>
          <w:rtl/>
        </w:rPr>
        <w:tab/>
      </w:r>
      <w:r w:rsidRPr="006114F1">
        <w:rPr>
          <w:rFonts w:ascii="Arial" w:hAnsi="Arial" w:cs="FrankRuehl"/>
          <w:color w:val="000000"/>
          <w:sz w:val="20"/>
          <w:szCs w:val="20"/>
          <w:rtl/>
        </w:rPr>
        <w:t>הים של שלמה ושיעור האמה</w:t>
      </w:r>
      <w:r w:rsidRPr="006114F1">
        <w:rPr>
          <w:rFonts w:ascii="Arial" w:hAnsi="Arial" w:cs="FrankRuehl"/>
          <w:color w:val="000000"/>
          <w:sz w:val="20"/>
          <w:szCs w:val="20"/>
          <w:rtl/>
        </w:rPr>
        <w:tab/>
        <w:t>קורן הרב זלמן מנחם</w:t>
      </w:r>
      <w:r w:rsidRPr="006114F1">
        <w:rPr>
          <w:rFonts w:ascii="Arial" w:hAnsi="Arial" w:cs="FrankRuehl"/>
          <w:color w:val="000000"/>
          <w:sz w:val="20"/>
          <w:szCs w:val="20"/>
          <w:rtl/>
        </w:rPr>
        <w:tab/>
      </w:r>
      <w:r w:rsidRPr="006114F1"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5F17CBB5" w14:textId="77777777" w:rsidR="00AC5C63" w:rsidRPr="00A05E2F" w:rsidRDefault="00AC5C63" w:rsidP="00AC5C6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>ההשלכות ההלכתיות של גניזת ארון הברית</w:t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6F6730B8" w14:textId="77777777" w:rsidR="009D7FAC" w:rsidRPr="00EC5AF8" w:rsidRDefault="009D7FAC" w:rsidP="009D7FA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  <w:t>גורלו של ארון הברית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7B46F264" w14:textId="7B9C4758" w:rsidR="00305726" w:rsidRDefault="00305726" w:rsidP="00B96702">
      <w:pPr>
        <w:pStyle w:val="4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ימי יואש</w:t>
      </w:r>
    </w:p>
    <w:p w14:paraId="3569E3B8" w14:textId="3A51E149" w:rsidR="00305726" w:rsidRPr="00305726" w:rsidRDefault="00305726" w:rsidP="003057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  <w:t>יב</w:t>
      </w:r>
    </w:p>
    <w:p w14:paraId="15497ED8" w14:textId="3F93D240" w:rsidR="00974A2E" w:rsidRPr="00974A2E" w:rsidRDefault="00974A2E" w:rsidP="00974A2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 xml:space="preserve">כסף למקדש - </w:t>
      </w:r>
      <w:proofErr w:type="spellStart"/>
      <w:r w:rsidRPr="00974A2E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974A2E">
        <w:rPr>
          <w:rFonts w:ascii="Arial" w:hAnsi="Arial" w:cs="FrankRuehl"/>
          <w:color w:val="000000"/>
          <w:sz w:val="20"/>
          <w:szCs w:val="20"/>
          <w:rtl/>
        </w:rPr>
        <w:t>?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6CBFC94" w14:textId="2DDFBC48" w:rsidR="00B96702" w:rsidRPr="00207C51" w:rsidRDefault="0012678E" w:rsidP="00B96702">
      <w:pPr>
        <w:pStyle w:val="4"/>
        <w:rPr>
          <w:rtl/>
        </w:rPr>
      </w:pPr>
      <w:r w:rsidRPr="00207C51">
        <w:rPr>
          <w:rtl/>
        </w:rPr>
        <w:tab/>
      </w:r>
      <w:r w:rsidRPr="00207C51">
        <w:rPr>
          <w:rtl/>
        </w:rPr>
        <w:tab/>
      </w:r>
      <w:r w:rsidR="00B96702" w:rsidRPr="00207C51">
        <w:rPr>
          <w:rFonts w:hint="cs"/>
          <w:rtl/>
        </w:rPr>
        <w:t>ימי חזקיהו</w:t>
      </w:r>
    </w:p>
    <w:p w14:paraId="2EE1635C" w14:textId="75694308" w:rsidR="00A05E2F" w:rsidRPr="00A05E2F" w:rsidRDefault="00A05E2F" w:rsidP="00A05E2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 xml:space="preserve">ניתנה רשות לבנות מקדש בין שני הפסחים - האם מקריבים 'פסח </w:t>
      </w:r>
    </w:p>
    <w:p w14:paraId="17AD7B8B" w14:textId="63C5DC85" w:rsidR="00A05E2F" w:rsidRPr="00A05E2F" w:rsidRDefault="00A05E2F" w:rsidP="00A05E2F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>שני'?</w:t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 w:hint="cs"/>
          <w:color w:val="000000"/>
          <w:sz w:val="20"/>
          <w:szCs w:val="20"/>
          <w:rtl/>
        </w:rPr>
        <w:t>אריאל הרב ישראל</w:t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A05E2F"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71E0B254" w14:textId="7FF86AD6" w:rsidR="00B96702" w:rsidRPr="00207C51" w:rsidRDefault="00B96702" w:rsidP="00B9670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Pr="00207C51">
        <w:rPr>
          <w:rFonts w:ascii="Arial" w:hAnsi="Arial" w:cs="FrankRuehl"/>
          <w:color w:val="000000"/>
          <w:sz w:val="20"/>
          <w:szCs w:val="20"/>
          <w:rtl/>
        </w:rPr>
        <w:tab/>
      </w:r>
      <w:r w:rsidRPr="00207C51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04D14D09" w14:textId="4657D98D" w:rsidR="00434B10" w:rsidRPr="00207C51" w:rsidRDefault="00434B10" w:rsidP="00434B10">
      <w:pPr>
        <w:pStyle w:val="4"/>
        <w:rPr>
          <w:rtl/>
        </w:rPr>
      </w:pPr>
      <w:r w:rsidRPr="00207C51">
        <w:rPr>
          <w:rtl/>
        </w:rPr>
        <w:tab/>
      </w:r>
      <w:r w:rsidRPr="00207C51">
        <w:rPr>
          <w:rtl/>
        </w:rPr>
        <w:tab/>
      </w:r>
      <w:r w:rsidRPr="00207C51">
        <w:rPr>
          <w:rFonts w:hint="cs"/>
          <w:rtl/>
        </w:rPr>
        <w:t xml:space="preserve">ימי </w:t>
      </w:r>
      <w:r>
        <w:rPr>
          <w:rFonts w:hint="cs"/>
          <w:rtl/>
        </w:rPr>
        <w:t>יאשיהו</w:t>
      </w:r>
    </w:p>
    <w:p w14:paraId="1ABA052B" w14:textId="6D64F678" w:rsidR="00434B10" w:rsidRPr="00434B10" w:rsidRDefault="00434B10" w:rsidP="00434B1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34B10">
        <w:rPr>
          <w:rFonts w:ascii="Arial" w:hAnsi="Arial" w:cs="FrankRuehl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/>
          <w:color w:val="000000"/>
          <w:sz w:val="20"/>
          <w:szCs w:val="20"/>
          <w:rtl/>
        </w:rPr>
        <w:t>גלות כלי המקדש וגאולתם כסמל לישראל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34B10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4EBED478" w14:textId="09E9CBCD" w:rsidR="008035D6" w:rsidRPr="008035D6" w:rsidRDefault="008035D6" w:rsidP="008035D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035D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35D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35D6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 w:rsidRPr="008035D6"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 w:rsidRPr="008035D6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88187F9" w14:textId="4C4A5AD6" w:rsidR="00FF39E1" w:rsidRPr="00FF39E1" w:rsidRDefault="00FF39E1" w:rsidP="00FF39E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F39E1">
        <w:rPr>
          <w:rFonts w:ascii="Arial" w:hAnsi="Arial" w:cs="FrankRuehl"/>
          <w:color w:val="000000"/>
          <w:sz w:val="20"/>
          <w:szCs w:val="20"/>
          <w:rtl/>
        </w:rPr>
        <w:tab/>
      </w:r>
      <w:r w:rsidRPr="00FF39E1">
        <w:rPr>
          <w:rFonts w:ascii="Arial" w:hAnsi="Arial" w:cs="FrankRuehl"/>
          <w:color w:val="000000"/>
          <w:sz w:val="20"/>
          <w:szCs w:val="20"/>
          <w:rtl/>
        </w:rPr>
        <w:tab/>
        <w:t>ארון הברית בבית המקדש השני</w:t>
      </w:r>
      <w:r w:rsidRPr="00FF39E1">
        <w:rPr>
          <w:rFonts w:ascii="Arial" w:hAnsi="Arial" w:cs="FrankRuehl"/>
          <w:color w:val="000000"/>
          <w:sz w:val="20"/>
          <w:szCs w:val="20"/>
          <w:rtl/>
        </w:rPr>
        <w:tab/>
      </w:r>
      <w:r w:rsidRPr="00FF39E1">
        <w:rPr>
          <w:rFonts w:ascii="Arial" w:hAnsi="Arial" w:cs="FrankRuehl" w:hint="cs"/>
          <w:color w:val="000000"/>
          <w:sz w:val="20"/>
          <w:szCs w:val="20"/>
          <w:rtl/>
        </w:rPr>
        <w:t>סמט הרב אורי</w:t>
      </w:r>
      <w:r w:rsidRPr="00FF39E1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FF39E1"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2DCA0A79" w14:textId="735E1F9B" w:rsidR="009D3DCE" w:rsidRPr="00A05E2F" w:rsidRDefault="009D3DCE" w:rsidP="009D3D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>ההשלכות ההלכתיות של גניזת ארון הברית</w:t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74E0BC16" w14:textId="6C9C9AF7" w:rsidR="00EC5AF8" w:rsidRPr="00EC5AF8" w:rsidRDefault="00EC5AF8" w:rsidP="00EC5AF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  <w:t>גורלו של ארון הברית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0D1AA21" w14:textId="6678AFFE" w:rsidR="009D3DCE" w:rsidRPr="009D3DCE" w:rsidRDefault="009D3DCE" w:rsidP="009D3DCE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  <w:t>המשמעות הרוחנית של גניזת הארון</w:t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074C4BF4" w14:textId="760AF2A6" w:rsidR="00434B10" w:rsidRPr="00207C51" w:rsidRDefault="00434B10" w:rsidP="00434B10">
      <w:pPr>
        <w:pStyle w:val="4"/>
        <w:rPr>
          <w:rtl/>
        </w:rPr>
      </w:pPr>
      <w:r w:rsidRPr="00207C51">
        <w:rPr>
          <w:rtl/>
        </w:rPr>
        <w:tab/>
      </w:r>
      <w:r w:rsidRPr="00207C51">
        <w:rPr>
          <w:rtl/>
        </w:rPr>
        <w:tab/>
      </w:r>
      <w:r w:rsidR="00A77EBC">
        <w:rPr>
          <w:rFonts w:hint="cs"/>
          <w:rtl/>
        </w:rPr>
        <w:t>ימי צדקיהו ו</w:t>
      </w:r>
      <w:r>
        <w:rPr>
          <w:rFonts w:hint="cs"/>
          <w:rtl/>
        </w:rPr>
        <w:t>חורבן בית המקדש הראשון</w:t>
      </w:r>
    </w:p>
    <w:p w14:paraId="48F28B56" w14:textId="1BD83F4E" w:rsidR="00A77EBC" w:rsidRPr="00A77EBC" w:rsidRDefault="00A77EBC" w:rsidP="00A77EB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77EBC">
        <w:rPr>
          <w:rFonts w:ascii="Arial" w:hAnsi="Arial" w:cs="FrankRuehl"/>
          <w:color w:val="000000"/>
          <w:sz w:val="20"/>
          <w:szCs w:val="20"/>
          <w:rtl/>
        </w:rPr>
        <w:tab/>
      </w:r>
      <w:r w:rsidRPr="00A77EB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77EB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77EBC">
        <w:rPr>
          <w:rFonts w:ascii="Arial" w:hAnsi="Arial" w:cs="FrankRuehl"/>
          <w:color w:val="000000"/>
          <w:sz w:val="20"/>
          <w:szCs w:val="20"/>
          <w:rtl/>
        </w:rPr>
        <w:t>מסעות השכינה והסנהדרין</w:t>
      </w:r>
      <w:r w:rsidRPr="00A77EBC"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 w:rsidRPr="00A77EBC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A77EBC"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009DF30E" w14:textId="77777777" w:rsidR="00434B10" w:rsidRPr="00434B10" w:rsidRDefault="00434B10" w:rsidP="00434B1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34B10">
        <w:rPr>
          <w:rFonts w:ascii="Arial" w:hAnsi="Arial" w:cs="FrankRuehl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/>
          <w:color w:val="000000"/>
          <w:sz w:val="20"/>
          <w:szCs w:val="20"/>
          <w:rtl/>
        </w:rPr>
        <w:t>גלות כלי המקדש וגאולתם כסמל לישראל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34B10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3B007D34" w14:textId="1CD0050A" w:rsidR="009D3DCE" w:rsidRPr="00A05E2F" w:rsidRDefault="009D3DCE" w:rsidP="009D3D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A05E2F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>ההשלכות ההלכתיות של גניזת ארון הברית</w:t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9D3DCE">
        <w:rPr>
          <w:rFonts w:ascii="Arial" w:hAnsi="Arial" w:cs="FrankRuehl"/>
          <w:color w:val="000000"/>
          <w:sz w:val="20"/>
          <w:szCs w:val="20"/>
          <w:rtl/>
        </w:rPr>
        <w:tab/>
      </w:r>
      <w:r w:rsidRPr="009D3DCE"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F891DAC" w14:textId="0A442F8C" w:rsidR="00EC5AF8" w:rsidRPr="00EC5AF8" w:rsidRDefault="00EC5AF8" w:rsidP="00EC5AF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  <w:t>גורלו של ארון הברית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EC5AF8">
        <w:rPr>
          <w:rFonts w:ascii="Arial" w:hAnsi="Arial" w:cs="FrankRuehl"/>
          <w:color w:val="000000"/>
          <w:sz w:val="20"/>
          <w:szCs w:val="20"/>
          <w:rtl/>
        </w:rPr>
        <w:tab/>
      </w:r>
      <w:r w:rsidRPr="00EC5AF8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B59E002" w14:textId="2A0AAE43" w:rsidR="001B1A58" w:rsidRPr="00207C51" w:rsidRDefault="001B1A58" w:rsidP="003C6BE1">
      <w:pPr>
        <w:pStyle w:val="3"/>
        <w:rPr>
          <w:rtl/>
        </w:rPr>
      </w:pPr>
      <w:r w:rsidRPr="00207C51">
        <w:rPr>
          <w:rtl/>
        </w:rPr>
        <w:tab/>
      </w:r>
      <w:r w:rsidR="001936F3" w:rsidRPr="00207C51">
        <w:rPr>
          <w:rtl/>
        </w:rPr>
        <w:t>בית המקדש השני</w:t>
      </w:r>
    </w:p>
    <w:p w14:paraId="4364184D" w14:textId="77777777" w:rsidR="004A4C74" w:rsidRPr="00EB2A55" w:rsidRDefault="004A4C74" w:rsidP="004A4C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EB2A55">
        <w:rPr>
          <w:rtl/>
        </w:rPr>
        <w:tab/>
      </w:r>
      <w:r w:rsidRPr="00EB2A55">
        <w:rPr>
          <w:rtl/>
        </w:rPr>
        <w:tab/>
      </w:r>
      <w:r w:rsidRPr="00EB2A55">
        <w:rPr>
          <w:rFonts w:ascii="Arial" w:hAnsi="Arial" w:cs="FrankRuehl"/>
          <w:color w:val="000000"/>
          <w:sz w:val="20"/>
          <w:szCs w:val="20"/>
          <w:rtl/>
        </w:rPr>
        <w:t>נבואה שעריך - הערות על שערי מקדש יחזקאל</w:t>
      </w:r>
      <w:r w:rsidRPr="00EB2A55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EB2A55">
        <w:rPr>
          <w:rFonts w:ascii="Arial" w:hAnsi="Arial" w:cs="FrankRuehl"/>
          <w:color w:val="000000"/>
          <w:sz w:val="20"/>
          <w:szCs w:val="20"/>
          <w:rtl/>
        </w:rPr>
        <w:t>רוזנסון</w:t>
      </w:r>
      <w:proofErr w:type="spellEnd"/>
      <w:r w:rsidRPr="00EB2A55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EB2A55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EB2A55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EB2A55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12E7196A" w14:textId="77777777" w:rsidR="001B1A58" w:rsidRPr="003E4700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E4700">
        <w:rPr>
          <w:rtl/>
        </w:rPr>
        <w:tab/>
      </w:r>
      <w:r w:rsidRPr="003E4700">
        <w:rPr>
          <w:rtl/>
        </w:rPr>
        <w:tab/>
      </w:r>
      <w:r w:rsidRPr="003E4700">
        <w:rPr>
          <w:rFonts w:ascii="Arial" w:hAnsi="Arial" w:cs="FrankRuehl"/>
          <w:color w:val="000000"/>
          <w:sz w:val="20"/>
          <w:szCs w:val="20"/>
          <w:rtl/>
        </w:rPr>
        <w:t>הציפייה למקדש בימינו</w:t>
      </w:r>
      <w:r w:rsidRPr="003E4700">
        <w:rPr>
          <w:rFonts w:ascii="Arial" w:hAnsi="Arial" w:cs="FrankRuehl"/>
          <w:color w:val="000000"/>
          <w:sz w:val="20"/>
          <w:szCs w:val="20"/>
          <w:rtl/>
        </w:rPr>
        <w:tab/>
        <w:t xml:space="preserve">הכהן </w:t>
      </w:r>
      <w:r w:rsidR="00BF5BF7" w:rsidRPr="003E4700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3E4700">
        <w:rPr>
          <w:rFonts w:ascii="Arial" w:hAnsi="Arial" w:cs="FrankRuehl"/>
          <w:color w:val="000000"/>
          <w:sz w:val="20"/>
          <w:szCs w:val="20"/>
          <w:rtl/>
        </w:rPr>
        <w:t>רא"ם</w:t>
      </w:r>
      <w:r w:rsidRPr="003E4700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5129B9BB" w14:textId="77777777" w:rsidR="00436D51" w:rsidRPr="00B85731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8573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8573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85731">
        <w:rPr>
          <w:rFonts w:ascii="Arial" w:hAnsi="Arial" w:cs="FrankRuehl"/>
          <w:color w:val="000000"/>
          <w:sz w:val="20"/>
          <w:szCs w:val="20"/>
          <w:rtl/>
        </w:rPr>
        <w:t>איור משולב המראה את מקדש יחזקאל והמקדש השני</w:t>
      </w:r>
      <w:r w:rsidRPr="00B8573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85731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B85731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6A2D1DAC" w14:textId="77777777" w:rsidR="008172A1" w:rsidRPr="00305726" w:rsidRDefault="008172A1" w:rsidP="008172A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  <w:t>יב</w:t>
      </w:r>
    </w:p>
    <w:p w14:paraId="7734E6F8" w14:textId="77777777" w:rsidR="00784FA9" w:rsidRPr="00047FE5" w:rsidRDefault="00784FA9" w:rsidP="00784F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  <w:t>החיל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438D9E12" w14:textId="77777777" w:rsidR="00436D51" w:rsidRPr="00047FE5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>קשירת חבל ברגלו של כוהן גדול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2AF5FA9F" w14:textId="77777777" w:rsidR="00E63174" w:rsidRPr="00047FE5" w:rsidRDefault="00E63174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047FE5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>מיתת הכוהנים הגדולים בימי בית שני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 xml:space="preserve">לנדאו </w:t>
      </w:r>
      <w:r w:rsidR="00F31723" w:rsidRPr="00047FE5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>בנימין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399C76AF" w14:textId="77777777" w:rsidR="00E63174" w:rsidRPr="00D323A7" w:rsidRDefault="00E63174" w:rsidP="00E631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האולם ופתחיו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4281F802" w14:textId="77777777" w:rsidR="00EF67A0" w:rsidRPr="000E244B" w:rsidRDefault="00EF67A0" w:rsidP="00EF67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מקום מזבח העולה בעזרה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0F1435CD" w14:textId="77777777" w:rsidR="00EF67A0" w:rsidRPr="000E244B" w:rsidRDefault="00EF67A0" w:rsidP="00EF67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הערת המערכת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1560C17B" w14:textId="77777777" w:rsidR="00EF67A0" w:rsidRPr="000E244B" w:rsidRDefault="00EF67A0" w:rsidP="00EF67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תגובת המחבר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פרידמן הרב יהושע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3BEB5484" w14:textId="77777777" w:rsidR="00EF67A0" w:rsidRPr="000E244B" w:rsidRDefault="00EF67A0" w:rsidP="00EF67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תגובה למאמרו של הרב יהושע פרידמן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0E244B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E1614B5" w14:textId="77777777" w:rsidR="00892037" w:rsidRPr="00F729EC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729E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729E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729EC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F729EC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F729EC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F729EC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27FEC3A" w14:textId="409636CD" w:rsidR="00047FE5" w:rsidRPr="00047FE5" w:rsidRDefault="00047FE5" w:rsidP="00047FE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>לחם הפנים - היבטים היסטוריים וריאליים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>עמר פרופ' זהר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047FE5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71DDC930" w14:textId="77777777" w:rsidR="002E1BB5" w:rsidRPr="004471D1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/>
          <w:color w:val="000000"/>
          <w:sz w:val="20"/>
          <w:szCs w:val="20"/>
          <w:rtl/>
        </w:rPr>
        <w:t>מיקום הכלים במקדש והמעבר ביניהם</w:t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471D1">
        <w:rPr>
          <w:rFonts w:ascii="Arial" w:hAnsi="Arial" w:cs="FrankRuehl"/>
          <w:color w:val="000000"/>
          <w:sz w:val="20"/>
          <w:szCs w:val="20"/>
          <w:rtl/>
        </w:rPr>
        <w:t>טל אור ד"ר עלי</w:t>
      </w: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471D1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093E064D" w14:textId="77777777" w:rsidR="0006758E" w:rsidRPr="00D323A7" w:rsidRDefault="0006758E" w:rsidP="0006758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  <w:t>גובה</w:t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>ה</w:t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 xml:space="preserve">בית 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>ה</w:t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ראשון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323A7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D323A7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D323A7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3FB22730" w14:textId="77777777" w:rsidR="001A5D8D" w:rsidRPr="001A1782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1A178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178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1782">
        <w:rPr>
          <w:rFonts w:ascii="Arial" w:hAnsi="Arial" w:cs="FrankRuehl"/>
          <w:color w:val="000000"/>
          <w:sz w:val="20"/>
          <w:szCs w:val="20"/>
          <w:rtl/>
        </w:rPr>
        <w:t xml:space="preserve">הפרוכת </w:t>
      </w:r>
      <w:proofErr w:type="spellStart"/>
      <w:r w:rsidRPr="001A1782">
        <w:rPr>
          <w:rFonts w:ascii="Arial" w:hAnsi="Arial" w:cs="FrankRuehl"/>
          <w:color w:val="000000"/>
          <w:sz w:val="20"/>
          <w:szCs w:val="20"/>
          <w:rtl/>
        </w:rPr>
        <w:t>עוביה</w:t>
      </w:r>
      <w:proofErr w:type="spellEnd"/>
      <w:r w:rsidRPr="001A1782">
        <w:rPr>
          <w:rFonts w:ascii="Arial" w:hAnsi="Arial" w:cs="FrankRuehl"/>
          <w:color w:val="000000"/>
          <w:sz w:val="20"/>
          <w:szCs w:val="20"/>
          <w:rtl/>
        </w:rPr>
        <w:t xml:space="preserve"> טפח </w:t>
      </w:r>
      <w:r w:rsidR="00F04A71" w:rsidRPr="001A1782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1A1782">
        <w:rPr>
          <w:rFonts w:ascii="Arial" w:hAnsi="Arial" w:cs="FrankRuehl"/>
          <w:color w:val="000000"/>
          <w:sz w:val="20"/>
          <w:szCs w:val="20"/>
          <w:rtl/>
        </w:rPr>
        <w:t xml:space="preserve"> ומשקלה?</w:t>
      </w:r>
      <w:r w:rsidRPr="001A178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A1782">
        <w:rPr>
          <w:rFonts w:ascii="Arial" w:hAnsi="Arial" w:cs="FrankRuehl" w:hint="cs"/>
          <w:color w:val="000000"/>
          <w:sz w:val="20"/>
          <w:szCs w:val="20"/>
          <w:rtl/>
        </w:rPr>
        <w:t>נבנצל</w:t>
      </w:r>
      <w:proofErr w:type="spellEnd"/>
      <w:r w:rsidRPr="001A1782">
        <w:rPr>
          <w:rFonts w:ascii="Arial" w:hAnsi="Arial" w:cs="FrankRuehl" w:hint="cs"/>
          <w:color w:val="000000"/>
          <w:sz w:val="20"/>
          <w:szCs w:val="20"/>
          <w:rtl/>
        </w:rPr>
        <w:t xml:space="preserve"> פרופ' ישעיה</w:t>
      </w:r>
      <w:r w:rsidRPr="001A178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A1782"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30963468" w14:textId="77777777" w:rsidR="001A5D8D" w:rsidRPr="001A1782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1A1782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1A178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1782">
        <w:rPr>
          <w:rFonts w:ascii="Arial" w:hAnsi="Arial" w:cs="FrankRuehl"/>
          <w:color w:val="000000"/>
          <w:sz w:val="20"/>
          <w:szCs w:val="20"/>
          <w:rtl/>
        </w:rPr>
        <w:t>זמן אכילת הפסח בליל הסדר</w:t>
      </w:r>
      <w:r w:rsidRPr="001A178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A1782"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 w:rsidRPr="001A1782"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 w:rsidRPr="001A178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A1782"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0D6536B4" w14:textId="77777777" w:rsidR="00631903" w:rsidRPr="004B4EBB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B4EBB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4B4EBB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4B4EBB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B4EBB"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7EF03E5A" w14:textId="77777777" w:rsidR="00E31A81" w:rsidRPr="004B4EBB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B4EBB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6194EDEA" w14:textId="77777777" w:rsidR="00E31A81" w:rsidRPr="004B4EBB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B4EBB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 w:rsidRPr="004B4EBB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B4EBB"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0190AFF3" w14:textId="34398E5F" w:rsidR="00940767" w:rsidRPr="00F236FA" w:rsidRDefault="004B4EBB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236FA">
        <w:rPr>
          <w:rFonts w:ascii="Arial" w:hAnsi="Arial" w:cs="FrankRuehl"/>
          <w:color w:val="000000"/>
          <w:sz w:val="20"/>
          <w:szCs w:val="20"/>
          <w:rtl/>
        </w:rPr>
        <w:tab/>
      </w:r>
      <w:r w:rsidR="00940767" w:rsidRPr="00F236F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940767" w:rsidRPr="00F236F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940767" w:rsidRPr="00F236FA">
        <w:rPr>
          <w:rFonts w:ascii="Arial" w:hAnsi="Arial" w:cs="FrankRuehl"/>
          <w:color w:val="000000"/>
          <w:sz w:val="20"/>
          <w:szCs w:val="20"/>
          <w:rtl/>
        </w:rPr>
        <w:t xml:space="preserve">גבולות החיל </w:t>
      </w:r>
      <w:r w:rsidR="00D95615" w:rsidRPr="00F236FA">
        <w:rPr>
          <w:rFonts w:ascii="Arial" w:hAnsi="Arial" w:cs="FrankRuehl"/>
          <w:color w:val="000000"/>
          <w:sz w:val="20"/>
          <w:szCs w:val="20"/>
          <w:rtl/>
        </w:rPr>
        <w:t>-</w:t>
      </w:r>
      <w:r w:rsidR="00940767" w:rsidRPr="00F236FA">
        <w:rPr>
          <w:rFonts w:ascii="Arial" w:hAnsi="Arial" w:cs="FrankRuehl"/>
          <w:color w:val="000000"/>
          <w:sz w:val="20"/>
          <w:szCs w:val="20"/>
          <w:rtl/>
        </w:rPr>
        <w:t xml:space="preserve"> עיון מחודש</w:t>
      </w:r>
      <w:r w:rsidR="00940767" w:rsidRPr="00F236FA"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 w:rsidR="00940767" w:rsidRPr="00F236FA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940767" w:rsidRPr="00F236FA"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6BAAB36" w14:textId="20A253ED" w:rsidR="00AB700C" w:rsidRPr="00793FB1" w:rsidRDefault="00893C30" w:rsidP="00893C30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793FB1">
        <w:rPr>
          <w:rFonts w:ascii="Arial" w:hAnsi="Arial" w:cs="FrankRuehl"/>
          <w:color w:val="000000"/>
          <w:sz w:val="20"/>
          <w:szCs w:val="20"/>
          <w:rtl/>
        </w:rPr>
        <w:tab/>
      </w:r>
      <w:r w:rsidR="00AB700C"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AB700C"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AB700C"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AB700C" w:rsidRPr="00793FB1">
        <w:rPr>
          <w:rFonts w:ascii="Arial" w:hAnsi="Arial" w:cs="FrankRuehl"/>
          <w:color w:val="000000"/>
          <w:sz w:val="20"/>
          <w:szCs w:val="20"/>
          <w:rtl/>
        </w:rPr>
        <w:t>מידות החיל</w:t>
      </w:r>
      <w:r w:rsidR="00AB700C" w:rsidRPr="00793FB1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="00AB700C"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AB700C" w:rsidRPr="00793FB1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6246F75B" w14:textId="0E7A785A" w:rsidR="00673C9F" w:rsidRPr="00793FB1" w:rsidRDefault="00AB700C" w:rsidP="00893C30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893C30" w:rsidRPr="00793FB1">
        <w:rPr>
          <w:rFonts w:ascii="Arial" w:hAnsi="Arial" w:cs="FrankRuehl"/>
          <w:color w:val="000000"/>
          <w:sz w:val="20"/>
          <w:szCs w:val="20"/>
          <w:rtl/>
        </w:rPr>
        <w:tab/>
      </w:r>
      <w:r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3FB1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793FB1">
        <w:rPr>
          <w:rFonts w:ascii="Arial" w:hAnsi="Arial" w:cs="FrankRuehl"/>
          <w:color w:val="000000"/>
          <w:sz w:val="20"/>
          <w:szCs w:val="20"/>
          <w:rtl/>
        </w:rPr>
        <w:t xml:space="preserve">תמונת התחום המקודש השני על פי יוסף, בהשוואה למשנה </w:t>
      </w:r>
    </w:p>
    <w:p w14:paraId="578C4100" w14:textId="0B67D297" w:rsidR="00AB700C" w:rsidRPr="00793FB1" w:rsidRDefault="00673C9F" w:rsidP="00893C30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893C30" w:rsidRPr="00793FB1">
        <w:rPr>
          <w:rFonts w:ascii="Arial" w:hAnsi="Arial" w:cs="FrankRuehl"/>
          <w:color w:val="000000"/>
          <w:sz w:val="20"/>
          <w:szCs w:val="20"/>
          <w:rtl/>
        </w:rPr>
        <w:tab/>
      </w:r>
      <w:r w:rsidRPr="00793FB1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   </w:t>
      </w:r>
      <w:r w:rsidR="00AB700C" w:rsidRPr="00793FB1">
        <w:rPr>
          <w:rFonts w:ascii="Arial" w:hAnsi="Arial" w:cs="FrankRuehl"/>
          <w:color w:val="000000"/>
          <w:sz w:val="20"/>
          <w:szCs w:val="20"/>
          <w:rtl/>
        </w:rPr>
        <w:t>(תגובה לתגובה)</w:t>
      </w:r>
      <w:r w:rsidRPr="00793FB1"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 w:rsidRPr="00793FB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793FB1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3AA6848D" w14:textId="77777777" w:rsidR="008F506E" w:rsidRPr="00CC2CC8" w:rsidRDefault="008F506E" w:rsidP="008F506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C2CC8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2CC8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2CC8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2CC8">
        <w:rPr>
          <w:rFonts w:ascii="Arial" w:hAnsi="Arial" w:cs="FrankRuehl"/>
          <w:color w:val="000000"/>
          <w:sz w:val="20"/>
          <w:szCs w:val="20"/>
          <w:rtl/>
        </w:rPr>
        <w:t>צורת חומת החיל הצפונית והדרומית</w:t>
      </w:r>
      <w:r w:rsidRPr="00CC2CC8"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 w:rsidRPr="00CC2CC8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CC2CC8"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06FC91E0" w14:textId="77777777" w:rsidR="00AB700C" w:rsidRPr="00951C55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51C5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51C5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51C55">
        <w:rPr>
          <w:rFonts w:ascii="Arial" w:hAnsi="Arial" w:cs="FrankRuehl"/>
          <w:color w:val="000000"/>
          <w:sz w:val="20"/>
          <w:szCs w:val="20"/>
          <w:rtl/>
        </w:rPr>
        <w:t>לשון הזהורית על פתח ההיכל כסמל לאומי</w:t>
      </w:r>
      <w:r w:rsidRPr="00951C55">
        <w:rPr>
          <w:rFonts w:ascii="Arial" w:hAnsi="Arial" w:cs="FrankRuehl" w:hint="cs"/>
          <w:color w:val="000000"/>
          <w:sz w:val="20"/>
          <w:szCs w:val="20"/>
          <w:rtl/>
        </w:rPr>
        <w:tab/>
        <w:t>קאופמן פרופ' אשר זליג</w:t>
      </w:r>
      <w:r w:rsidRPr="00951C55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51C55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7C8B9D0F" w14:textId="11E46955" w:rsidR="0093584A" w:rsidRPr="008B7E85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B7E8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7E85"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 w:rsidRPr="008B7E85">
        <w:rPr>
          <w:rFonts w:ascii="Arial" w:hAnsi="Arial" w:cs="FrankRuehl" w:hint="cs"/>
          <w:color w:val="000000"/>
          <w:sz w:val="20"/>
          <w:szCs w:val="20"/>
          <w:rtl/>
        </w:rPr>
        <w:tab/>
        <w:t>נבון הרב ד</w:t>
      </w:r>
      <w:r w:rsidR="000A3857" w:rsidRPr="008B7E85">
        <w:rPr>
          <w:rFonts w:ascii="Arial" w:hAnsi="Arial" w:cs="FrankRuehl" w:hint="cs"/>
          <w:color w:val="000000"/>
          <w:sz w:val="20"/>
          <w:szCs w:val="20"/>
          <w:rtl/>
        </w:rPr>
        <w:t>ן</w:t>
      </w:r>
      <w:r w:rsidRPr="008B7E85">
        <w:rPr>
          <w:rFonts w:ascii="Arial" w:hAnsi="Arial" w:cs="FrankRuehl" w:hint="cs"/>
          <w:color w:val="000000"/>
          <w:sz w:val="20"/>
          <w:szCs w:val="20"/>
          <w:rtl/>
        </w:rPr>
        <w:tab/>
        <w:t>כט</w:t>
      </w:r>
    </w:p>
    <w:p w14:paraId="13155637" w14:textId="77777777" w:rsidR="00FC44E7" w:rsidRPr="008C5E52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C5E5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C5E5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C5E52">
        <w:rPr>
          <w:rFonts w:ascii="Arial" w:hAnsi="Arial" w:cs="FrankRuehl"/>
          <w:color w:val="000000"/>
          <w:sz w:val="20"/>
          <w:szCs w:val="20"/>
          <w:rtl/>
        </w:rPr>
        <w:t>ריצוי ציץ ביום הכיפורים, וע"י כוהן משוח מלחמה</w:t>
      </w:r>
      <w:r w:rsidRPr="008C5E52">
        <w:rPr>
          <w:rFonts w:ascii="Arial" w:hAnsi="Arial" w:cs="FrankRuehl" w:hint="cs"/>
          <w:color w:val="000000"/>
          <w:sz w:val="20"/>
          <w:szCs w:val="20"/>
          <w:rtl/>
        </w:rPr>
        <w:tab/>
        <w:t>ברקוביץ הרב מאיר</w:t>
      </w:r>
      <w:r w:rsidRPr="008C5E52"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349948EF" w14:textId="77777777" w:rsidR="00792C32" w:rsidRPr="006E5F0A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/>
          <w:color w:val="000000"/>
          <w:sz w:val="20"/>
          <w:szCs w:val="20"/>
          <w:rtl/>
        </w:rPr>
        <w:t xml:space="preserve">מהות החיל וגבולותיו, והקפת ה'רמה' בימינו (השגות על מאמרי </w:t>
      </w:r>
    </w:p>
    <w:p w14:paraId="778FC134" w14:textId="77777777" w:rsidR="00792C32" w:rsidRPr="006E5F0A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/>
          <w:color w:val="000000"/>
          <w:sz w:val="20"/>
          <w:szCs w:val="20"/>
          <w:rtl/>
        </w:rPr>
        <w:t xml:space="preserve">הרב זלמן קורן בגיליונות </w:t>
      </w:r>
      <w:proofErr w:type="spellStart"/>
      <w:r w:rsidRPr="006E5F0A">
        <w:rPr>
          <w:rFonts w:ascii="Arial" w:hAnsi="Arial" w:cs="FrankRuehl"/>
          <w:color w:val="000000"/>
          <w:sz w:val="20"/>
          <w:szCs w:val="20"/>
          <w:rtl/>
        </w:rPr>
        <w:t>יד,כז,כח</w:t>
      </w:r>
      <w:proofErr w:type="spellEnd"/>
      <w:r w:rsidRPr="006E5F0A">
        <w:rPr>
          <w:rFonts w:ascii="Arial" w:hAnsi="Arial" w:cs="FrankRuehl"/>
          <w:color w:val="000000"/>
          <w:sz w:val="20"/>
          <w:szCs w:val="20"/>
          <w:rtl/>
        </w:rPr>
        <w:t>)</w:t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 w:rsidRPr="006E5F0A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60F3D390" w14:textId="77777777" w:rsidR="00792C32" w:rsidRPr="006E5F0A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/>
          <w:color w:val="000000"/>
          <w:sz w:val="20"/>
          <w:szCs w:val="20"/>
          <w:rtl/>
        </w:rPr>
        <w:t xml:space="preserve">גבולות החיל וצורתו (תגובה לביקורתו של הרב </w:t>
      </w:r>
      <w:proofErr w:type="spellStart"/>
      <w:r w:rsidRPr="006E5F0A">
        <w:rPr>
          <w:rFonts w:ascii="Arial" w:hAnsi="Arial" w:cs="FrankRuehl"/>
          <w:color w:val="000000"/>
          <w:sz w:val="20"/>
          <w:szCs w:val="20"/>
          <w:rtl/>
        </w:rPr>
        <w:t>עידוא</w:t>
      </w:r>
      <w:proofErr w:type="spellEnd"/>
      <w:r w:rsidRPr="006E5F0A">
        <w:rPr>
          <w:rFonts w:ascii="Arial" w:hAnsi="Arial" w:cs="FrankRuehl"/>
          <w:color w:val="000000"/>
          <w:sz w:val="20"/>
          <w:szCs w:val="20"/>
          <w:rtl/>
        </w:rPr>
        <w:t xml:space="preserve"> אלבה)</w:t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050815E8" w14:textId="77777777" w:rsidR="009A0902" w:rsidRPr="006E5F0A" w:rsidRDefault="009A090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E5F0A">
        <w:rPr>
          <w:rFonts w:ascii="Arial" w:hAnsi="Arial" w:cs="FrankRuehl"/>
          <w:color w:val="000000"/>
          <w:sz w:val="20"/>
          <w:szCs w:val="20"/>
          <w:rtl/>
        </w:rPr>
        <w:t>כניסה להר הבית בזמן הזה לדעת ה'כפתור ופרח'</w:t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 w:rsidRPr="006E5F0A"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1AA41667" w14:textId="77777777" w:rsidR="002E75ED" w:rsidRPr="000C42E6" w:rsidRDefault="002E75ED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C42E6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 w:rsidRPr="000C42E6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0C42E6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23FC3F64" w14:textId="5B3E2F41" w:rsidR="00E16654" w:rsidRPr="00F03FD1" w:rsidRDefault="00E16654" w:rsidP="00E166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03FD1">
        <w:rPr>
          <w:rFonts w:ascii="Arial" w:hAnsi="Arial" w:cs="FrankRuehl"/>
          <w:color w:val="000000"/>
          <w:sz w:val="20"/>
          <w:szCs w:val="20"/>
          <w:rtl/>
        </w:rPr>
        <w:tab/>
      </w:r>
      <w:r w:rsidRPr="00F03FD1">
        <w:rPr>
          <w:rFonts w:ascii="Arial" w:hAnsi="Arial" w:cs="FrankRuehl"/>
          <w:color w:val="000000"/>
          <w:sz w:val="20"/>
          <w:szCs w:val="20"/>
          <w:rtl/>
        </w:rPr>
        <w:tab/>
        <w:t>ארון הברית בבית המקדש השני</w:t>
      </w:r>
      <w:r w:rsidRPr="00F03FD1">
        <w:rPr>
          <w:rFonts w:ascii="Arial" w:hAnsi="Arial" w:cs="FrankRuehl"/>
          <w:color w:val="000000"/>
          <w:sz w:val="20"/>
          <w:szCs w:val="20"/>
          <w:rtl/>
        </w:rPr>
        <w:tab/>
      </w:r>
      <w:r w:rsidR="00865D53" w:rsidRPr="00F03FD1">
        <w:rPr>
          <w:rFonts w:ascii="Arial" w:hAnsi="Arial" w:cs="FrankRuehl" w:hint="cs"/>
          <w:color w:val="000000"/>
          <w:sz w:val="20"/>
          <w:szCs w:val="20"/>
          <w:rtl/>
        </w:rPr>
        <w:t>סמט הרב אורי</w:t>
      </w:r>
      <w:r w:rsidRPr="00F03FD1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F03FD1"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1ADF4A9A" w14:textId="77777777" w:rsidR="00071D43" w:rsidRPr="00F94968" w:rsidRDefault="00071D43" w:rsidP="00071D43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94968">
        <w:rPr>
          <w:rFonts w:ascii="Arial" w:hAnsi="Arial" w:cs="FrankRuehl"/>
          <w:color w:val="000000"/>
          <w:sz w:val="20"/>
          <w:szCs w:val="20"/>
          <w:rtl/>
        </w:rPr>
        <w:t>מסורת הכיפה וחומות מתחם הר הבית</w:t>
      </w:r>
      <w:r w:rsidRPr="00F94968">
        <w:rPr>
          <w:rFonts w:ascii="Arial" w:hAnsi="Arial" w:cs="FrankRuehl"/>
          <w:color w:val="000000"/>
          <w:sz w:val="20"/>
          <w:szCs w:val="20"/>
          <w:rtl/>
        </w:rPr>
        <w:tab/>
      </w:r>
      <w:r w:rsidRPr="00F94968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Pr="00F94968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 w:rsidRPr="00F94968">
        <w:rPr>
          <w:rFonts w:ascii="Arial" w:hAnsi="Arial" w:cs="FrankRuehl"/>
          <w:color w:val="000000"/>
          <w:sz w:val="20"/>
          <w:szCs w:val="20"/>
          <w:rtl/>
        </w:rPr>
        <w:tab/>
      </w:r>
      <w:r w:rsidRPr="00F94968"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30B884CA" w14:textId="3634905C" w:rsidR="008E788D" w:rsidRPr="00F94968" w:rsidRDefault="001B1A58" w:rsidP="008E78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94968">
        <w:rPr>
          <w:rtl/>
        </w:rPr>
        <w:tab/>
      </w:r>
      <w:r w:rsidR="008E788D" w:rsidRPr="00F94968">
        <w:rPr>
          <w:rFonts w:ascii="Arial" w:hAnsi="Arial" w:cs="FrankRuehl"/>
          <w:color w:val="000000"/>
          <w:sz w:val="20"/>
          <w:szCs w:val="20"/>
          <w:rtl/>
        </w:rPr>
        <w:tab/>
        <w:t>שיעור האמה בהתאמה למסורת ולממצאים בהר הבית</w:t>
      </w:r>
      <w:r w:rsidR="008E788D" w:rsidRPr="00F94968"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 w:rsidRPr="00F94968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="00D95F26" w:rsidRPr="00F94968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 w:rsidR="008E788D" w:rsidRPr="00F94968">
        <w:rPr>
          <w:rFonts w:ascii="Arial" w:hAnsi="Arial" w:cs="FrankRuehl"/>
          <w:color w:val="000000"/>
          <w:sz w:val="20"/>
          <w:szCs w:val="20"/>
          <w:rtl/>
        </w:rPr>
        <w:tab/>
      </w:r>
      <w:r w:rsidR="008E788D" w:rsidRPr="00F94968"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07B81B6C" w14:textId="77777777" w:rsidR="001C762C" w:rsidRPr="00C90378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90378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</w:t>
      </w:r>
      <w:r w:rsidRPr="00C90378">
        <w:rPr>
          <w:rFonts w:ascii="Arial" w:hAnsi="Arial" w:cs="FrankRuehl"/>
          <w:color w:val="000000"/>
          <w:sz w:val="20"/>
          <w:szCs w:val="20"/>
          <w:rtl/>
        </w:rPr>
        <w:tab/>
      </w:r>
      <w:r w:rsidRPr="00C90378"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 w:rsidRPr="00C90378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C90378"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3D00C052" w14:textId="0BF93830" w:rsidR="001C762C" w:rsidRPr="00C90378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90378">
        <w:rPr>
          <w:rFonts w:ascii="Arial" w:hAnsi="Arial" w:cs="FrankRuehl"/>
          <w:color w:val="000000"/>
          <w:sz w:val="20"/>
          <w:szCs w:val="20"/>
          <w:rtl/>
        </w:rPr>
        <w:tab/>
        <w:t xml:space="preserve">כיוון המקדש אל פני המזרח </w:t>
      </w:r>
      <w:r w:rsidR="00D95615" w:rsidRPr="00C90378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C90378">
        <w:rPr>
          <w:rFonts w:ascii="Arial" w:hAnsi="Arial" w:cs="FrankRuehl"/>
          <w:color w:val="000000"/>
          <w:sz w:val="20"/>
          <w:szCs w:val="20"/>
          <w:rtl/>
        </w:rPr>
        <w:t xml:space="preserve"> תגובה</w:t>
      </w:r>
      <w:r w:rsidRPr="00C90378">
        <w:rPr>
          <w:rFonts w:ascii="Arial" w:hAnsi="Arial" w:cs="FrankRuehl"/>
          <w:color w:val="000000"/>
          <w:sz w:val="20"/>
          <w:szCs w:val="20"/>
          <w:rtl/>
        </w:rPr>
        <w:tab/>
      </w:r>
      <w:r w:rsidRPr="00C90378"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 w:rsidRPr="00C90378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C90378"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67ABB089" w14:textId="1DE0357A" w:rsidR="00FE31BD" w:rsidRPr="00C90378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90378">
        <w:rPr>
          <w:rFonts w:ascii="Arial" w:hAnsi="Arial" w:cs="FrankRuehl"/>
          <w:color w:val="000000"/>
          <w:sz w:val="20"/>
          <w:szCs w:val="20"/>
          <w:rtl/>
        </w:rPr>
        <w:tab/>
        <w:t>נטיית פני המקדש לכיוון צפון-מזרח - תיקון טעות</w:t>
      </w:r>
      <w:r w:rsidRPr="00C90378">
        <w:rPr>
          <w:rFonts w:ascii="Arial" w:hAnsi="Arial" w:cs="FrankRuehl"/>
          <w:color w:val="000000"/>
          <w:sz w:val="20"/>
          <w:szCs w:val="20"/>
          <w:rtl/>
        </w:rPr>
        <w:tab/>
      </w:r>
      <w:r w:rsidRPr="00C90378"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 w:rsidRPr="00C90378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C90378">
        <w:rPr>
          <w:rFonts w:ascii="Arial" w:hAnsi="Arial" w:cs="FrankRuehl" w:hint="cs"/>
          <w:color w:val="000000"/>
          <w:sz w:val="20"/>
          <w:szCs w:val="20"/>
          <w:rtl/>
        </w:rPr>
        <w:t>מ</w:t>
      </w:r>
      <w:r w:rsidR="00C90378" w:rsidRPr="00C90378">
        <w:rPr>
          <w:rFonts w:ascii="Arial" w:hAnsi="Arial" w:cs="FrankRuehl" w:hint="cs"/>
          <w:color w:val="000000"/>
          <w:sz w:val="20"/>
          <w:szCs w:val="20"/>
          <w:rtl/>
        </w:rPr>
        <w:t>ב</w:t>
      </w:r>
      <w:proofErr w:type="spellEnd"/>
    </w:p>
    <w:p w14:paraId="6EE059EE" w14:textId="77777777" w:rsidR="006351EB" w:rsidRPr="00374F52" w:rsidRDefault="006351EB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/>
          <w:color w:val="000000"/>
          <w:sz w:val="20"/>
          <w:szCs w:val="20"/>
          <w:rtl/>
        </w:rPr>
        <w:t>מבטלין</w:t>
      </w:r>
      <w:proofErr w:type="spellEnd"/>
      <w:r w:rsidRPr="00374F52">
        <w:rPr>
          <w:rFonts w:ascii="Arial" w:hAnsi="Arial" w:cs="FrankRuehl"/>
          <w:color w:val="000000"/>
          <w:sz w:val="20"/>
          <w:szCs w:val="20"/>
          <w:rtl/>
        </w:rPr>
        <w:t xml:space="preserve"> עבודת המקדש מפני מקרא מגילה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לנגזם הרב חיים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6E0A8F15" w14:textId="0F952A01" w:rsidR="007934F2" w:rsidRPr="00374F52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  <w:t>מידות החיל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="003C7A14" w:rsidRPr="00374F52"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26201370" w14:textId="77777777" w:rsidR="007934F2" w:rsidRPr="00374F52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  <w:t>על גודלו וצורתו של החיל (תגובה למאמרו של אורי זרם)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395CA39A" w14:textId="77777777" w:rsidR="003C7A14" w:rsidRPr="00374F52" w:rsidRDefault="003C7A14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  <w:t xml:space="preserve">עוד על מידות החיל - תשובה לתגובת הרב קורן בגיליון </w:t>
      </w:r>
      <w:proofErr w:type="spellStart"/>
      <w:r w:rsidRPr="00374F52">
        <w:rPr>
          <w:rFonts w:ascii="Arial" w:hAnsi="Arial" w:cs="FrankRuehl"/>
          <w:color w:val="000000"/>
          <w:sz w:val="20"/>
          <w:szCs w:val="20"/>
          <w:rtl/>
        </w:rPr>
        <w:t>מב</w:t>
      </w:r>
      <w:proofErr w:type="spellEnd"/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1FD1C18" w14:textId="77777777" w:rsidR="003C7A14" w:rsidRPr="00374F52" w:rsidRDefault="003C7A14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  <w:t>צורת החיל וממדיו - מענה לתגובת אורי זרם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10F03F88" w14:textId="654A18E3" w:rsidR="009E1EF8" w:rsidRPr="000448C1" w:rsidRDefault="009E1EF8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448C1">
        <w:rPr>
          <w:rFonts w:ascii="Arial" w:hAnsi="Arial" w:cs="FrankRuehl"/>
          <w:color w:val="000000"/>
          <w:sz w:val="20"/>
          <w:szCs w:val="20"/>
          <w:rtl/>
        </w:rPr>
        <w:tab/>
      </w:r>
      <w:r w:rsidRPr="000448C1">
        <w:rPr>
          <w:rFonts w:ascii="Arial" w:hAnsi="Arial" w:cs="FrankRuehl"/>
          <w:color w:val="000000"/>
          <w:sz w:val="20"/>
          <w:szCs w:val="20"/>
          <w:rtl/>
        </w:rPr>
        <w:tab/>
      </w:r>
      <w:r w:rsidRPr="000448C1">
        <w:rPr>
          <w:rFonts w:ascii="Arial" w:hAnsi="Arial" w:cs="FrankRuehl"/>
          <w:color w:val="000000"/>
          <w:sz w:val="20"/>
          <w:szCs w:val="20"/>
          <w:rtl/>
        </w:rPr>
        <w:t>המשמעות הרוחנית של גניזת הארון</w:t>
      </w:r>
      <w:r w:rsidRPr="000448C1">
        <w:rPr>
          <w:rFonts w:ascii="Arial" w:hAnsi="Arial" w:cs="FrankRuehl"/>
          <w:color w:val="000000"/>
          <w:sz w:val="20"/>
          <w:szCs w:val="20"/>
          <w:rtl/>
        </w:rPr>
        <w:tab/>
      </w:r>
      <w:r w:rsidRPr="000448C1"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 w:rsidRPr="000448C1">
        <w:rPr>
          <w:rFonts w:ascii="Arial" w:hAnsi="Arial" w:cs="FrankRuehl"/>
          <w:color w:val="000000"/>
          <w:sz w:val="20"/>
          <w:szCs w:val="20"/>
          <w:rtl/>
        </w:rPr>
        <w:tab/>
      </w:r>
      <w:r w:rsidRPr="000448C1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12BDA162" w14:textId="45FED010" w:rsidR="001A7500" w:rsidRDefault="001A7500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>הכוהנים והלויים - בין רוממות לשליחות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ידיד הרב יעקב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5DE0726C" w14:textId="50BE09D8" w:rsidR="00551D2F" w:rsidRDefault="00551D2F" w:rsidP="00551D2F">
      <w:pPr>
        <w:pStyle w:val="4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תחת שלטון פרס</w:t>
      </w:r>
    </w:p>
    <w:p w14:paraId="561F00D5" w14:textId="7E6FCE5B" w:rsidR="00F263AF" w:rsidRPr="00F263AF" w:rsidRDefault="00F263AF" w:rsidP="00F263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F263AF">
        <w:rPr>
          <w:rtl/>
        </w:rPr>
        <w:tab/>
      </w:r>
      <w:r w:rsidRPr="00F263AF">
        <w:rPr>
          <w:rtl/>
        </w:rPr>
        <w:tab/>
      </w:r>
      <w:r w:rsidRPr="00F263AF">
        <w:rPr>
          <w:rFonts w:ascii="Arial" w:hAnsi="Arial" w:cs="FrankRuehl"/>
          <w:color w:val="000000"/>
          <w:sz w:val="20"/>
          <w:szCs w:val="20"/>
          <w:rtl/>
        </w:rPr>
        <w:t>ביטול עבודת המקדש לקריאת מגילה</w:t>
      </w:r>
      <w:r w:rsidRPr="00F263AF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F263AF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F263AF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F263AF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F263AF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F263AF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3E81D986" w14:textId="77777777" w:rsidR="00305726" w:rsidRPr="00C7395C" w:rsidRDefault="00305726" w:rsidP="003057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C7395C">
        <w:rPr>
          <w:rtl/>
        </w:rPr>
        <w:tab/>
      </w:r>
      <w:r w:rsidRPr="00C7395C">
        <w:rPr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1682C95E" w14:textId="77777777" w:rsidR="00305726" w:rsidRPr="00C7395C" w:rsidRDefault="00305726" w:rsidP="00305726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>כהונה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1C02C31C" w14:textId="3103C963" w:rsidR="003E4700" w:rsidRPr="003E4700" w:rsidRDefault="003E4700" w:rsidP="003E470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3E4700">
        <w:rPr>
          <w:rtl/>
        </w:rPr>
        <w:tab/>
      </w:r>
      <w:r w:rsidRPr="003E4700">
        <w:rPr>
          <w:rtl/>
        </w:rPr>
        <w:tab/>
      </w:r>
      <w:r w:rsidRPr="003E4700">
        <w:rPr>
          <w:rFonts w:ascii="Arial" w:hAnsi="Arial" w:cs="FrankRuehl"/>
          <w:color w:val="000000"/>
          <w:sz w:val="20"/>
          <w:szCs w:val="20"/>
          <w:rtl/>
        </w:rPr>
        <w:t>תרומת נוכרים למקדש וכליו</w:t>
      </w:r>
      <w:r w:rsidRPr="003E4700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3E4700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3273CCE7" w14:textId="77777777" w:rsidR="00305726" w:rsidRPr="00305726" w:rsidRDefault="00305726" w:rsidP="00305726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לימוד סדר קודשים במהלך הדורות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305726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DE21010" w14:textId="748F05D5" w:rsidR="00305726" w:rsidRPr="00305726" w:rsidRDefault="00305726" w:rsidP="003057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305726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58BE412E" w14:textId="15D77494" w:rsidR="00885AC2" w:rsidRPr="00885AC2" w:rsidRDefault="00885AC2" w:rsidP="00885AC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/>
          <w:color w:val="000000"/>
          <w:sz w:val="20"/>
          <w:szCs w:val="20"/>
          <w:rtl/>
        </w:rPr>
        <w:t>שינוי מידות המזבח</w:t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85AC2"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04CFFDA0" w14:textId="77777777" w:rsidR="000A3857" w:rsidRPr="00434B10" w:rsidRDefault="000A3857" w:rsidP="000A385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34B10">
        <w:rPr>
          <w:rFonts w:ascii="Arial" w:hAnsi="Arial" w:cs="FrankRuehl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/>
          <w:color w:val="000000"/>
          <w:sz w:val="20"/>
          <w:szCs w:val="20"/>
          <w:rtl/>
        </w:rPr>
        <w:t>גלות כלי המקדש וגאולתם כסמל לישראל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34B10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1152AE84" w14:textId="468480F4" w:rsidR="000C42E6" w:rsidRPr="000C42E6" w:rsidRDefault="00047FE5" w:rsidP="000C42E6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0C42E6" w:rsidRPr="000C42E6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 w:rsidR="000C42E6" w:rsidRPr="000C42E6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="000C42E6" w:rsidRPr="000C42E6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496CAF14" w14:textId="1EFD4C70" w:rsidR="00551D2F" w:rsidRDefault="00551D2F" w:rsidP="00551D2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258C8986" w14:textId="219CFA14" w:rsidR="00551D2F" w:rsidRPr="005D5DF9" w:rsidRDefault="00551D2F" w:rsidP="00551D2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D67B0AB" w14:textId="3DF19319" w:rsidR="00434B10" w:rsidRPr="00974A2E" w:rsidRDefault="00434B10" w:rsidP="00434B1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 xml:space="preserve">כסף למקדש - </w:t>
      </w:r>
      <w:proofErr w:type="spellStart"/>
      <w:r w:rsidRPr="00974A2E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974A2E">
        <w:rPr>
          <w:rFonts w:ascii="Arial" w:hAnsi="Arial" w:cs="FrankRuehl"/>
          <w:color w:val="000000"/>
          <w:sz w:val="20"/>
          <w:szCs w:val="20"/>
          <w:rtl/>
        </w:rPr>
        <w:t>?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363B33C1" w14:textId="183D41F1" w:rsidR="00374F52" w:rsidRPr="00374F52" w:rsidRDefault="00374F52" w:rsidP="00374F5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/>
          <w:color w:val="000000"/>
          <w:sz w:val="20"/>
          <w:szCs w:val="20"/>
          <w:rtl/>
        </w:rPr>
        <w:t>מבטלין</w:t>
      </w:r>
      <w:proofErr w:type="spellEnd"/>
      <w:r w:rsidRPr="00374F52">
        <w:rPr>
          <w:rFonts w:ascii="Arial" w:hAnsi="Arial" w:cs="FrankRuehl"/>
          <w:color w:val="000000"/>
          <w:sz w:val="20"/>
          <w:szCs w:val="20"/>
          <w:rtl/>
        </w:rPr>
        <w:t xml:space="preserve"> עבודת המקדש מפני מקרא מגילה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לנגזם הרב חיים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7FE57132" w14:textId="66625DBC" w:rsidR="00AE78AD" w:rsidRDefault="00AE78AD" w:rsidP="00551D2F">
      <w:pPr>
        <w:pStyle w:val="4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תחת שלטון יוון</w:t>
      </w:r>
    </w:p>
    <w:p w14:paraId="66B2E9F5" w14:textId="77777777" w:rsidR="00AE78AD" w:rsidRPr="00C7395C" w:rsidRDefault="00AE78AD" w:rsidP="00AE78A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C7395C">
        <w:rPr>
          <w:rtl/>
        </w:rPr>
        <w:tab/>
      </w:r>
      <w:r w:rsidRPr="00C7395C">
        <w:rPr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78C65516" w14:textId="77777777" w:rsidR="00AE78AD" w:rsidRPr="00C7395C" w:rsidRDefault="00AE78AD" w:rsidP="00AE78AD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>כהונה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75A5D2DA" w14:textId="7596DCF8" w:rsidR="00BC28C7" w:rsidRPr="00BC28C7" w:rsidRDefault="00BC28C7" w:rsidP="00BC28C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C28C7">
        <w:rPr>
          <w:rFonts w:ascii="Arial" w:hAnsi="Arial" w:cs="FrankRuehl"/>
          <w:color w:val="000000"/>
          <w:sz w:val="20"/>
          <w:szCs w:val="20"/>
          <w:rtl/>
        </w:rPr>
        <w:t>אבני החושן - גלויות או מוסתרות?</w:t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  <w:t>כח</w:t>
      </w:r>
    </w:p>
    <w:p w14:paraId="7B634E85" w14:textId="2BC84E90" w:rsidR="00374F52" w:rsidRPr="00374F52" w:rsidRDefault="00374F52" w:rsidP="00374F5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  <w:t>מידות החיל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 w:rsidRPr="00374F52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374F52"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287F3F0B" w14:textId="6C40756B" w:rsidR="00551D2F" w:rsidRDefault="00551D2F" w:rsidP="00551D2F">
      <w:pPr>
        <w:pStyle w:val="4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>
        <w:rPr>
          <w:rFonts w:hint="cs"/>
          <w:rtl/>
        </w:rPr>
        <w:t>ימי החשמונאים</w:t>
      </w:r>
    </w:p>
    <w:p w14:paraId="28C52B6C" w14:textId="77777777" w:rsidR="00AE78AD" w:rsidRPr="00C7395C" w:rsidRDefault="00AE78AD" w:rsidP="00AE78A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C7395C">
        <w:rPr>
          <w:rtl/>
        </w:rPr>
        <w:tab/>
      </w:r>
      <w:r w:rsidRPr="00C7395C">
        <w:rPr>
          <w:rtl/>
        </w:rPr>
        <w:tab/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2F1FA66D" w14:textId="77777777" w:rsidR="00AE78AD" w:rsidRPr="00C7395C" w:rsidRDefault="00AE78AD" w:rsidP="00AE78AD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C7395C">
        <w:rPr>
          <w:rFonts w:ascii="Arial" w:hAnsi="Arial" w:cs="FrankRuehl" w:hint="cs"/>
          <w:color w:val="000000"/>
          <w:sz w:val="20"/>
          <w:szCs w:val="20"/>
          <w:rtl/>
        </w:rPr>
        <w:t>כהונה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C7395C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7FB6AC14" w14:textId="77777777" w:rsidR="00047FE5" w:rsidRPr="00047FE5" w:rsidRDefault="004471D1" w:rsidP="00047FE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047FE5"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047FE5"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047FE5" w:rsidRPr="00047FE5">
        <w:rPr>
          <w:rFonts w:ascii="Arial" w:hAnsi="Arial" w:cs="FrankRuehl"/>
          <w:color w:val="000000"/>
          <w:sz w:val="20"/>
          <w:szCs w:val="20"/>
          <w:rtl/>
        </w:rPr>
        <w:t>לחם הפנים - היבטים היסטוריים וריאליים</w:t>
      </w:r>
      <w:r w:rsidR="00047FE5"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047FE5" w:rsidRPr="00047FE5">
        <w:rPr>
          <w:rFonts w:ascii="Arial" w:hAnsi="Arial" w:cs="FrankRuehl"/>
          <w:color w:val="000000"/>
          <w:sz w:val="20"/>
          <w:szCs w:val="20"/>
          <w:rtl/>
        </w:rPr>
        <w:t>עמר פרופ' זהר</w:t>
      </w:r>
      <w:r w:rsidR="00047FE5" w:rsidRPr="00047FE5">
        <w:rPr>
          <w:rFonts w:ascii="Arial" w:hAnsi="Arial" w:cs="FrankRuehl" w:hint="cs"/>
          <w:color w:val="000000"/>
          <w:sz w:val="20"/>
          <w:szCs w:val="20"/>
          <w:rtl/>
        </w:rPr>
        <w:tab/>
        <w:t>יז</w:t>
      </w:r>
    </w:p>
    <w:p w14:paraId="4BA8A984" w14:textId="46B5E1D4" w:rsidR="004471D1" w:rsidRPr="004471D1" w:rsidRDefault="00047FE5" w:rsidP="004471D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4471D1"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4471D1" w:rsidRPr="004471D1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4471D1" w:rsidRPr="004471D1">
        <w:rPr>
          <w:rFonts w:ascii="Arial" w:hAnsi="Arial" w:cs="FrankRuehl" w:hint="cs"/>
          <w:color w:val="000000"/>
          <w:sz w:val="20"/>
          <w:szCs w:val="20"/>
          <w:rtl/>
        </w:rPr>
        <w:t>טהרתו</w:t>
      </w:r>
      <w:proofErr w:type="spellEnd"/>
      <w:r w:rsidR="004471D1" w:rsidRPr="004471D1">
        <w:rPr>
          <w:rFonts w:ascii="Arial" w:hAnsi="Arial" w:cs="FrankRuehl" w:hint="cs"/>
          <w:color w:val="000000"/>
          <w:sz w:val="20"/>
          <w:szCs w:val="20"/>
          <w:rtl/>
        </w:rPr>
        <w:t xml:space="preserve"> של פך השמן</w:t>
      </w:r>
      <w:r w:rsidR="004471D1" w:rsidRPr="004471D1"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 w:rsidR="004471D1" w:rsidRPr="004471D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4471D1" w:rsidRPr="004471D1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39388D4B" w14:textId="49913C9A" w:rsidR="00885AC2" w:rsidRPr="00885AC2" w:rsidRDefault="00885AC2" w:rsidP="00885AC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85AC2">
        <w:rPr>
          <w:rFonts w:ascii="Arial" w:hAnsi="Arial" w:cs="FrankRuehl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/>
          <w:color w:val="000000"/>
          <w:sz w:val="20"/>
          <w:szCs w:val="20"/>
          <w:rtl/>
        </w:rPr>
        <w:t xml:space="preserve">עיון מחודש באיור שולחן לחם הפנים שבמטבעות </w:t>
      </w:r>
      <w:proofErr w:type="spellStart"/>
      <w:r w:rsidRPr="00885AC2">
        <w:rPr>
          <w:rFonts w:ascii="Arial" w:hAnsi="Arial" w:cs="FrankRuehl"/>
          <w:color w:val="000000"/>
          <w:sz w:val="20"/>
          <w:szCs w:val="20"/>
          <w:rtl/>
        </w:rPr>
        <w:t>מתתיה</w:t>
      </w:r>
      <w:proofErr w:type="spellEnd"/>
      <w:r w:rsidRPr="00885AC2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885AC2">
        <w:rPr>
          <w:rFonts w:ascii="Arial" w:hAnsi="Arial" w:cs="FrankRuehl"/>
          <w:color w:val="000000"/>
          <w:sz w:val="20"/>
          <w:szCs w:val="20"/>
          <w:rtl/>
        </w:rPr>
        <w:t>אנטיגונוס</w:t>
      </w:r>
      <w:proofErr w:type="spellEnd"/>
      <w:r w:rsidRPr="00885AC2">
        <w:rPr>
          <w:rFonts w:ascii="Arial" w:hAnsi="Arial" w:cs="FrankRuehl"/>
          <w:color w:val="000000"/>
          <w:sz w:val="20"/>
          <w:szCs w:val="20"/>
          <w:rtl/>
        </w:rPr>
        <w:br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 w:rsidRPr="00885AC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885AC2"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0E86C1A3" w14:textId="62BF542B" w:rsidR="001A1782" w:rsidRPr="001A6821" w:rsidRDefault="001A1782" w:rsidP="001A1782">
      <w:pPr>
        <w:tabs>
          <w:tab w:val="left" w:pos="389"/>
          <w:tab w:val="left" w:pos="509"/>
          <w:tab w:val="left" w:pos="594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1A6821">
        <w:rPr>
          <w:rFonts w:ascii="Arial" w:hAnsi="Arial" w:cs="FrankRuehl"/>
          <w:color w:val="000000"/>
          <w:sz w:val="20"/>
          <w:szCs w:val="20"/>
          <w:rtl/>
        </w:rPr>
        <w:tab/>
      </w:r>
      <w:r w:rsidRPr="001A6821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6821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איורי לחם הפנים במטבעות </w:t>
      </w:r>
      <w:proofErr w:type="spellStart"/>
      <w:r w:rsidRPr="001A6821">
        <w:rPr>
          <w:rFonts w:ascii="Arial" w:hAnsi="Arial" w:cs="FrankRuehl" w:hint="cs"/>
          <w:color w:val="000000"/>
          <w:sz w:val="20"/>
          <w:szCs w:val="20"/>
          <w:rtl/>
        </w:rPr>
        <w:t>מתתיה</w:t>
      </w:r>
      <w:proofErr w:type="spellEnd"/>
      <w:r w:rsidRPr="001A6821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proofErr w:type="spellStart"/>
      <w:r w:rsidRPr="001A6821">
        <w:rPr>
          <w:rFonts w:ascii="Arial" w:hAnsi="Arial" w:cs="FrankRuehl" w:hint="cs"/>
          <w:color w:val="000000"/>
          <w:sz w:val="20"/>
          <w:szCs w:val="20"/>
          <w:rtl/>
        </w:rPr>
        <w:t>אנטיגונוס</w:t>
      </w:r>
      <w:proofErr w:type="spellEnd"/>
      <w:r w:rsidRPr="001A6821">
        <w:rPr>
          <w:rFonts w:ascii="Arial" w:hAnsi="Arial" w:cs="FrankRuehl" w:hint="cs"/>
          <w:color w:val="000000"/>
          <w:sz w:val="20"/>
          <w:szCs w:val="20"/>
          <w:rtl/>
        </w:rPr>
        <w:t>, עיון נוסף</w:t>
      </w:r>
      <w:r w:rsidRPr="001A682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A6821">
        <w:rPr>
          <w:rFonts w:ascii="Arial" w:hAnsi="Arial" w:cs="FrankRuehl" w:hint="cs"/>
          <w:color w:val="000000"/>
          <w:sz w:val="20"/>
          <w:szCs w:val="20"/>
          <w:rtl/>
        </w:rPr>
        <w:t>נבנצל</w:t>
      </w:r>
      <w:proofErr w:type="spellEnd"/>
      <w:r w:rsidRPr="001A6821">
        <w:rPr>
          <w:rFonts w:ascii="Arial" w:hAnsi="Arial" w:cs="FrankRuehl" w:hint="cs"/>
          <w:color w:val="000000"/>
          <w:sz w:val="20"/>
          <w:szCs w:val="20"/>
          <w:rtl/>
        </w:rPr>
        <w:t xml:space="preserve"> פרופ' ישעיה</w:t>
      </w:r>
      <w:r w:rsidRPr="001A682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1A6821"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68822901" w14:textId="646BF9A8" w:rsidR="00BC28C7" w:rsidRPr="00BC28C7" w:rsidRDefault="00BC28C7" w:rsidP="00BC28C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C28C7">
        <w:rPr>
          <w:rFonts w:ascii="Arial" w:hAnsi="Arial" w:cs="FrankRuehl"/>
          <w:color w:val="000000"/>
          <w:sz w:val="20"/>
          <w:szCs w:val="20"/>
          <w:rtl/>
        </w:rPr>
        <w:t>מצוות הדלקת המנורה במקדש</w:t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לאו הרב דוד ברוך </w:t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BC28C7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793D9EED" w14:textId="77777777" w:rsidR="00576CF3" w:rsidRPr="00A42B3F" w:rsidRDefault="00576CF3" w:rsidP="00576CF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42B3F">
        <w:rPr>
          <w:rFonts w:ascii="Arial" w:hAnsi="Arial" w:cs="FrankRuehl"/>
          <w:color w:val="000000"/>
          <w:sz w:val="20"/>
          <w:szCs w:val="20"/>
          <w:rtl/>
        </w:rPr>
        <w:tab/>
      </w: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>הבירה</w:t>
      </w: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A42B3F"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6843A1A" w14:textId="133DBD25" w:rsidR="00551D2F" w:rsidRPr="005D5DF9" w:rsidRDefault="00551D2F" w:rsidP="00551D2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00D44EA2" w14:textId="0990FA13" w:rsidR="00F43F09" w:rsidRDefault="00F43F09" w:rsidP="00F43F0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נר תמיד ומנורה - הרקע לנס פך השמן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40166496" w14:textId="65DDEB3A" w:rsidR="00551D2F" w:rsidRDefault="00551D2F" w:rsidP="00551D2F">
      <w:pPr>
        <w:pStyle w:val="4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ימי הורדוס</w:t>
      </w:r>
      <w:r w:rsidR="00047FE5">
        <w:rPr>
          <w:rFonts w:hint="cs"/>
          <w:rtl/>
        </w:rPr>
        <w:t xml:space="preserve"> ועד החורבן</w:t>
      </w:r>
    </w:p>
    <w:p w14:paraId="51FBCE6E" w14:textId="442B24AF" w:rsidR="008172A1" w:rsidRPr="00305726" w:rsidRDefault="008172A1" w:rsidP="008172A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5726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305726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305726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E044CB5" w14:textId="15FF9AEA" w:rsidR="00047FE5" w:rsidRPr="00047FE5" w:rsidRDefault="00047FE5" w:rsidP="00047FE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7FE5">
        <w:rPr>
          <w:rFonts w:ascii="Arial" w:hAnsi="Arial" w:cs="FrankRuehl"/>
          <w:color w:val="000000"/>
          <w:sz w:val="20"/>
          <w:szCs w:val="20"/>
          <w:rtl/>
        </w:rPr>
        <w:t>קרבן פסח שחל בשבת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047FE5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047FE5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047FE5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11D322D3" w14:textId="6BEBB3FE" w:rsidR="00A42B3F" w:rsidRPr="00A42B3F" w:rsidRDefault="00A42B3F" w:rsidP="00A42B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42B3F">
        <w:rPr>
          <w:rFonts w:ascii="Arial" w:hAnsi="Arial" w:cs="FrankRuehl"/>
          <w:color w:val="000000"/>
          <w:sz w:val="20"/>
          <w:szCs w:val="20"/>
          <w:rtl/>
        </w:rPr>
        <w:tab/>
      </w: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>הבירה</w:t>
      </w: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 w:rsidRPr="00A42B3F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A42B3F"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211B9148" w14:textId="39A133A0" w:rsidR="00363093" w:rsidRPr="00363093" w:rsidRDefault="00363093" w:rsidP="00363093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54552967" w14:textId="622226EA" w:rsidR="00516329" w:rsidRPr="00516329" w:rsidRDefault="00516329" w:rsidP="00516329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16329">
        <w:rPr>
          <w:rFonts w:ascii="Arial" w:hAnsi="Arial" w:cs="FrankRuehl"/>
          <w:color w:val="000000"/>
          <w:sz w:val="20"/>
          <w:szCs w:val="20"/>
          <w:rtl/>
        </w:rPr>
        <w:tab/>
      </w:r>
      <w:r w:rsidRPr="00516329">
        <w:rPr>
          <w:rFonts w:ascii="Arial" w:hAnsi="Arial" w:cs="FrankRuehl"/>
          <w:color w:val="000000"/>
          <w:sz w:val="20"/>
          <w:szCs w:val="20"/>
          <w:rtl/>
        </w:rPr>
        <w:t>מסורת הכותל המערבי כמקום השראת שכינה</w:t>
      </w:r>
      <w:r w:rsidRPr="00516329">
        <w:rPr>
          <w:rFonts w:ascii="Arial" w:hAnsi="Arial" w:cs="FrankRuehl"/>
          <w:color w:val="000000"/>
          <w:sz w:val="20"/>
          <w:szCs w:val="20"/>
          <w:rtl/>
        </w:rPr>
        <w:tab/>
      </w:r>
      <w:r w:rsidRPr="00516329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Pr="00516329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 w:rsidRPr="00516329">
        <w:rPr>
          <w:rFonts w:ascii="Arial" w:hAnsi="Arial" w:cs="FrankRuehl"/>
          <w:color w:val="000000"/>
          <w:sz w:val="20"/>
          <w:szCs w:val="20"/>
          <w:rtl/>
        </w:rPr>
        <w:tab/>
      </w:r>
      <w:r w:rsidRPr="00516329"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403A8657" w14:textId="60617E18" w:rsidR="00551D2F" w:rsidRDefault="00551D2F" w:rsidP="00551D2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71EADADA" w14:textId="2E0713F1" w:rsidR="000A3857" w:rsidRDefault="000A3857" w:rsidP="000A3857">
      <w:pPr>
        <w:pStyle w:val="4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חורבן בית המקדש השני</w:t>
      </w:r>
    </w:p>
    <w:p w14:paraId="3358BE0E" w14:textId="6E7FDC00" w:rsidR="00727394" w:rsidRPr="00727394" w:rsidRDefault="00727394" w:rsidP="0072739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tl/>
        </w:rPr>
        <w:tab/>
      </w:r>
      <w:r w:rsidRPr="00727394">
        <w:rPr>
          <w:rtl/>
        </w:rPr>
        <w:tab/>
      </w:r>
      <w:r w:rsidRPr="00727394">
        <w:rPr>
          <w:rtl/>
        </w:rPr>
        <w:tab/>
      </w:r>
      <w:r w:rsidRPr="00727394">
        <w:rPr>
          <w:rFonts w:ascii="Arial" w:hAnsi="Arial" w:cs="FrankRuehl" w:hint="cs"/>
          <w:color w:val="000000"/>
          <w:sz w:val="20"/>
          <w:szCs w:val="20"/>
          <w:rtl/>
        </w:rPr>
        <w:t>במ</w:t>
      </w:r>
      <w:r w:rsidRPr="00727394">
        <w:rPr>
          <w:rFonts w:ascii="Arial" w:hAnsi="Arial" w:cs="FrankRuehl"/>
          <w:color w:val="000000"/>
          <w:sz w:val="20"/>
          <w:szCs w:val="20"/>
          <w:rtl/>
        </w:rPr>
        <w:t>צוות בניין בית המקדש</w:t>
      </w:r>
      <w:r w:rsidRPr="00727394">
        <w:rPr>
          <w:rFonts w:ascii="Arial" w:hAnsi="Arial" w:cs="FrankRuehl"/>
          <w:color w:val="000000"/>
          <w:sz w:val="20"/>
          <w:szCs w:val="20"/>
          <w:rtl/>
        </w:rPr>
        <w:tab/>
        <w:t xml:space="preserve">גולדברג </w:t>
      </w:r>
      <w:r w:rsidRPr="00727394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727394">
        <w:rPr>
          <w:rFonts w:ascii="Arial" w:hAnsi="Arial" w:cs="FrankRuehl"/>
          <w:color w:val="000000"/>
          <w:sz w:val="20"/>
          <w:szCs w:val="20"/>
          <w:rtl/>
        </w:rPr>
        <w:t xml:space="preserve"> זלמן נחמיה</w:t>
      </w:r>
      <w:r w:rsidRPr="00727394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5FF9B9B" w14:textId="0A014CD3" w:rsidR="00F729EC" w:rsidRPr="00F729EC" w:rsidRDefault="00F729EC" w:rsidP="00F729E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729EC">
        <w:rPr>
          <w:rFonts w:ascii="Arial" w:hAnsi="Arial" w:cs="FrankRuehl"/>
          <w:color w:val="000000"/>
          <w:sz w:val="20"/>
          <w:szCs w:val="20"/>
          <w:rtl/>
        </w:rPr>
        <w:tab/>
      </w:r>
      <w:r w:rsidRPr="00F729E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729EC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729EC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F729EC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F729EC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F729EC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32C07B0" w14:textId="0B2FB0C6" w:rsidR="00635122" w:rsidRPr="00635122" w:rsidRDefault="00635122" w:rsidP="0063512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2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512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5122">
        <w:rPr>
          <w:rFonts w:ascii="Arial" w:hAnsi="Arial" w:cs="FrankRuehl"/>
          <w:color w:val="000000"/>
          <w:sz w:val="20"/>
          <w:szCs w:val="20"/>
          <w:rtl/>
        </w:rPr>
        <w:t>מסעות השכינה והסנהדרין</w:t>
      </w:r>
      <w:r w:rsidRPr="00635122"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 w:rsidRPr="00635122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635122"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3A419E18" w14:textId="77777777" w:rsidR="000A3857" w:rsidRPr="00434B10" w:rsidRDefault="000A3857" w:rsidP="000A385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34B10">
        <w:rPr>
          <w:rFonts w:ascii="Arial" w:hAnsi="Arial" w:cs="FrankRuehl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34B10">
        <w:rPr>
          <w:rFonts w:ascii="Arial" w:hAnsi="Arial" w:cs="FrankRuehl"/>
          <w:color w:val="000000"/>
          <w:sz w:val="20"/>
          <w:szCs w:val="20"/>
          <w:rtl/>
        </w:rPr>
        <w:t>גלות כלי המקדש וגאולתם כסמל לישראל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 w:rsidRPr="00434B10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434B10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0126BA62" w14:textId="45C902F0" w:rsidR="008F5BBA" w:rsidRPr="008F5BBA" w:rsidRDefault="008F5BBA" w:rsidP="008F5BB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F5BBA">
        <w:rPr>
          <w:rFonts w:ascii="Arial" w:hAnsi="Arial" w:cs="FrankRuehl"/>
          <w:color w:val="000000"/>
          <w:sz w:val="20"/>
          <w:szCs w:val="20"/>
          <w:rtl/>
        </w:rPr>
        <w:tab/>
      </w:r>
      <w:r w:rsidRPr="008F5BBA">
        <w:rPr>
          <w:rFonts w:ascii="Arial" w:hAnsi="Arial" w:cs="FrankRuehl"/>
          <w:color w:val="000000"/>
          <w:sz w:val="20"/>
          <w:szCs w:val="20"/>
          <w:rtl/>
        </w:rPr>
        <w:t xml:space="preserve">קדושת הכותל המערבי במשנת </w:t>
      </w:r>
      <w:proofErr w:type="spellStart"/>
      <w:r w:rsidRPr="008F5BBA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8F5BBA">
        <w:rPr>
          <w:rFonts w:ascii="Arial" w:hAnsi="Arial" w:cs="FrankRuehl"/>
          <w:color w:val="000000"/>
          <w:sz w:val="20"/>
          <w:szCs w:val="20"/>
          <w:rtl/>
        </w:rPr>
        <w:tab/>
      </w:r>
      <w:r w:rsidRPr="008F5BBA"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 w:rsidRPr="008F5BBA">
        <w:rPr>
          <w:rFonts w:ascii="Arial" w:hAnsi="Arial" w:cs="FrankRuehl"/>
          <w:color w:val="000000"/>
          <w:sz w:val="20"/>
          <w:szCs w:val="20"/>
          <w:rtl/>
        </w:rPr>
        <w:tab/>
      </w:r>
      <w:r w:rsidRPr="008F5BBA"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43F98F8D" w14:textId="7FEE658C" w:rsidR="00BC28C7" w:rsidRDefault="004C1FB4" w:rsidP="003C6BE1">
      <w:pPr>
        <w:pStyle w:val="3"/>
        <w:rPr>
          <w:rtl/>
        </w:rPr>
      </w:pPr>
      <w:r>
        <w:rPr>
          <w:rtl/>
        </w:rPr>
        <w:tab/>
      </w:r>
      <w:r w:rsidR="00BC28C7">
        <w:rPr>
          <w:rFonts w:hint="cs"/>
          <w:rtl/>
        </w:rPr>
        <w:t>מרד בר כוכבא</w:t>
      </w:r>
    </w:p>
    <w:p w14:paraId="1541D314" w14:textId="77777777" w:rsidR="00BC28C7" w:rsidRPr="00BC28C7" w:rsidRDefault="00BC28C7" w:rsidP="00BC28C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C28C7">
        <w:rPr>
          <w:rFonts w:ascii="Arial" w:hAnsi="Arial" w:cs="FrankRuehl"/>
          <w:color w:val="000000"/>
          <w:sz w:val="20"/>
          <w:szCs w:val="20"/>
          <w:rtl/>
        </w:rPr>
        <w:t>לשון הזהורית על פתח ההיכל כסמל לאומי</w:t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  <w:t>קאופמן פרופ' אשר זליג</w:t>
      </w:r>
      <w:r w:rsidRPr="00BC28C7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BC28C7"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033DB3D7" w14:textId="5804DE40" w:rsidR="001B1A58" w:rsidRPr="00646DBF" w:rsidRDefault="00BC28C7" w:rsidP="003C6BE1">
      <w:pPr>
        <w:pStyle w:val="3"/>
        <w:rPr>
          <w:rtl/>
        </w:rPr>
      </w:pPr>
      <w:r>
        <w:rPr>
          <w:rtl/>
        </w:rPr>
        <w:tab/>
      </w:r>
      <w:r w:rsidR="001936F3" w:rsidRPr="00646DBF">
        <w:rPr>
          <w:rtl/>
        </w:rPr>
        <w:t>מקדש יחזקאל</w:t>
      </w:r>
    </w:p>
    <w:p w14:paraId="7128F3ED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נבואה שעריך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הערות על שערי מקדש יחזקאל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רוזנסון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4B22CD7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פירוש ר' יוסף חיון לספר יחזקאל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1318DFA" w14:textId="65602F3F" w:rsidR="007E3289" w:rsidRPr="005D5DF9" w:rsidRDefault="007E3289" w:rsidP="00D323A7">
      <w:pPr>
        <w:tabs>
          <w:tab w:val="left" w:pos="389"/>
          <w:tab w:val="left" w:pos="509"/>
          <w:tab w:val="left" w:pos="629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איור משולב המראה את מקדש יחזקאל והמקדש השני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35205C54" w14:textId="77777777" w:rsidR="00E63174" w:rsidRPr="005D5DF9" w:rsidRDefault="00E63174" w:rsidP="00E631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האולם ופתחיו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3582D84F" w14:textId="77777777" w:rsidR="00A73DC4" w:rsidRPr="00A73DC4" w:rsidRDefault="00A73DC4" w:rsidP="00A73D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73DC4">
        <w:rPr>
          <w:rFonts w:ascii="Arial" w:hAnsi="Arial" w:cs="FrankRuehl"/>
          <w:color w:val="000000"/>
          <w:sz w:val="20"/>
          <w:szCs w:val="20"/>
          <w:rtl/>
        </w:rPr>
        <w:t>מסעות השכינה והסנהדרין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0538DBEF" w14:textId="0B15068E" w:rsidR="004C1FB4" w:rsidRDefault="009A0265" w:rsidP="004C1FB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 w:rsidR="004C1FB4">
        <w:rPr>
          <w:rFonts w:ascii="Arial" w:hAnsi="Arial" w:cs="FrankRuehl"/>
          <w:color w:val="000000"/>
          <w:sz w:val="20"/>
          <w:szCs w:val="20"/>
          <w:rtl/>
        </w:rPr>
        <w:tab/>
      </w:r>
      <w:r w:rsidR="004C1FB4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="004C1FB4">
        <w:rPr>
          <w:rFonts w:ascii="Arial" w:hAnsi="Arial" w:cs="FrankRuehl"/>
          <w:color w:val="000000"/>
          <w:sz w:val="20"/>
          <w:szCs w:val="20"/>
          <w:rtl/>
        </w:rPr>
        <w:tab/>
      </w:r>
      <w:r w:rsidR="004C1FB4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252DBEF8" w14:textId="5D0C05BE" w:rsidR="004C1FB4" w:rsidRPr="005D5DF9" w:rsidRDefault="009A0265" w:rsidP="004C1FB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4C1FB4">
        <w:rPr>
          <w:rFonts w:ascii="Arial" w:hAnsi="Arial" w:cs="FrankRuehl"/>
          <w:color w:val="000000"/>
          <w:sz w:val="20"/>
          <w:szCs w:val="20"/>
          <w:rtl/>
        </w:rPr>
        <w:tab/>
      </w:r>
      <w:r w:rsidR="004C1FB4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4C1FB4">
        <w:rPr>
          <w:rFonts w:ascii="Arial" w:hAnsi="Arial" w:cs="FrankRuehl"/>
          <w:color w:val="000000"/>
          <w:sz w:val="20"/>
          <w:szCs w:val="20"/>
          <w:rtl/>
        </w:rPr>
        <w:tab/>
      </w:r>
      <w:r w:rsidR="004C1FB4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7467E5DA" w14:textId="77777777" w:rsidR="00F871FA" w:rsidRPr="005D5DF9" w:rsidRDefault="00F871FA" w:rsidP="00F871F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871FA">
        <w:rPr>
          <w:rFonts w:ascii="Arial" w:hAnsi="Arial" w:cs="FrankRuehl"/>
          <w:color w:val="000000"/>
          <w:sz w:val="20"/>
          <w:szCs w:val="20"/>
          <w:rtl/>
        </w:rPr>
        <w:t>חנוכת הבית השלישי בטהרה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77B127B6" w14:textId="433ACEDD" w:rsidR="001B1A58" w:rsidRPr="004C1FB4" w:rsidRDefault="001B1A58" w:rsidP="004C1FB4">
      <w:pPr>
        <w:pStyle w:val="3"/>
        <w:rPr>
          <w:rtl/>
        </w:rPr>
      </w:pPr>
      <w:r w:rsidRPr="009315AF">
        <w:rPr>
          <w:rtl/>
        </w:rPr>
        <w:tab/>
      </w:r>
      <w:r w:rsidRPr="004C1FB4">
        <w:rPr>
          <w:rtl/>
        </w:rPr>
        <w:t xml:space="preserve">בית המקדש השלישי: </w:t>
      </w:r>
      <w:r w:rsidRPr="004C1FB4">
        <w:rPr>
          <w:sz w:val="22"/>
          <w:szCs w:val="22"/>
          <w:rtl/>
        </w:rPr>
        <w:t xml:space="preserve">ראה </w:t>
      </w:r>
      <w:r w:rsidR="002E75ED" w:rsidRPr="004C1FB4">
        <w:rPr>
          <w:rFonts w:hint="cs"/>
          <w:sz w:val="22"/>
          <w:szCs w:val="22"/>
          <w:rtl/>
        </w:rPr>
        <w:t>גם</w:t>
      </w:r>
      <w:r w:rsidR="004C6C88" w:rsidRPr="004C1FB4">
        <w:rPr>
          <w:rFonts w:hint="cs"/>
          <w:sz w:val="22"/>
          <w:szCs w:val="22"/>
          <w:rtl/>
        </w:rPr>
        <w:t xml:space="preserve"> </w:t>
      </w:r>
      <w:r w:rsidR="007116A1" w:rsidRPr="004C1FB4">
        <w:rPr>
          <w:sz w:val="22"/>
          <w:szCs w:val="22"/>
          <w:rtl/>
        </w:rPr>
        <w:t>-</w:t>
      </w:r>
      <w:r w:rsidR="001936F3" w:rsidRPr="004C1FB4">
        <w:rPr>
          <w:sz w:val="22"/>
          <w:szCs w:val="22"/>
          <w:rtl/>
        </w:rPr>
        <w:t xml:space="preserve"> בניין המקדש</w:t>
      </w:r>
    </w:p>
    <w:p w14:paraId="77A4ED09" w14:textId="77777777" w:rsidR="00434B10" w:rsidRPr="00974A2E" w:rsidRDefault="00434B10" w:rsidP="00434B1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74A2E">
        <w:rPr>
          <w:rFonts w:ascii="Arial" w:hAnsi="Arial" w:cs="FrankRuehl"/>
          <w:color w:val="000000"/>
          <w:sz w:val="20"/>
          <w:szCs w:val="20"/>
          <w:rtl/>
        </w:rPr>
        <w:t xml:space="preserve">כסף למקדש - </w:t>
      </w:r>
      <w:proofErr w:type="spellStart"/>
      <w:r w:rsidRPr="00974A2E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974A2E">
        <w:rPr>
          <w:rFonts w:ascii="Arial" w:hAnsi="Arial" w:cs="FrankRuehl"/>
          <w:color w:val="000000"/>
          <w:sz w:val="20"/>
          <w:szCs w:val="20"/>
          <w:rtl/>
        </w:rPr>
        <w:t>?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 w:rsidRPr="00974A2E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974A2E"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24D693A" w14:textId="77777777" w:rsidR="002E75ED" w:rsidRPr="005D5DF9" w:rsidRDefault="002E75ED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75ED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4ECAB681" w14:textId="77777777" w:rsidR="00F415CB" w:rsidRDefault="00F415CB" w:rsidP="00F415C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AF3408">
        <w:rPr>
          <w:rFonts w:ascii="Arial" w:hAnsi="Arial" w:cs="FrankRuehl"/>
          <w:color w:val="000000"/>
          <w:sz w:val="20"/>
          <w:szCs w:val="20"/>
          <w:rtl/>
        </w:rPr>
        <w:t>'קידוש השם' - המושג המקראי ויחסו למקדש וקודשיו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וינר הרב הלל 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774736AA" w14:textId="77777777" w:rsidR="006351EB" w:rsidRDefault="006351EB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 xml:space="preserve">ניתנה רשות לבנות מקדש בין שני הפסחים - האם מקריבים 'פסח </w:t>
      </w:r>
    </w:p>
    <w:p w14:paraId="0209060E" w14:textId="77777777" w:rsidR="006351EB" w:rsidRDefault="006351EB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שני'?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331372FC" w14:textId="337F6929" w:rsidR="004C1FB4" w:rsidRDefault="009A0265" w:rsidP="004C1FB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 w:rsidR="004C1FB4">
        <w:rPr>
          <w:rFonts w:ascii="Arial" w:hAnsi="Arial" w:cs="FrankRuehl"/>
          <w:color w:val="000000"/>
          <w:sz w:val="20"/>
          <w:szCs w:val="20"/>
          <w:rtl/>
        </w:rPr>
        <w:tab/>
      </w:r>
      <w:r w:rsidR="004C1FB4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="004C1FB4">
        <w:rPr>
          <w:rFonts w:ascii="Arial" w:hAnsi="Arial" w:cs="FrankRuehl"/>
          <w:color w:val="000000"/>
          <w:sz w:val="20"/>
          <w:szCs w:val="20"/>
          <w:rtl/>
        </w:rPr>
        <w:tab/>
      </w:r>
      <w:r w:rsidR="004C1FB4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0C2EF050" w14:textId="478B83C8" w:rsidR="004C1FB4" w:rsidRPr="005D5DF9" w:rsidRDefault="009A0265" w:rsidP="004C1FB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4C1FB4">
        <w:rPr>
          <w:rFonts w:ascii="Arial" w:hAnsi="Arial" w:cs="FrankRuehl"/>
          <w:color w:val="000000"/>
          <w:sz w:val="20"/>
          <w:szCs w:val="20"/>
          <w:rtl/>
        </w:rPr>
        <w:tab/>
      </w:r>
      <w:r w:rsidR="004C1FB4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4C1FB4">
        <w:rPr>
          <w:rFonts w:ascii="Arial" w:hAnsi="Arial" w:cs="FrankRuehl"/>
          <w:color w:val="000000"/>
          <w:sz w:val="20"/>
          <w:szCs w:val="20"/>
          <w:rtl/>
        </w:rPr>
        <w:tab/>
      </w:r>
      <w:r w:rsidR="004C1FB4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0E9C4DF" w14:textId="77777777" w:rsidR="00F871FA" w:rsidRPr="005D5DF9" w:rsidRDefault="00F871FA" w:rsidP="00F871F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871FA">
        <w:rPr>
          <w:rFonts w:ascii="Arial" w:hAnsi="Arial" w:cs="FrankRuehl"/>
          <w:color w:val="000000"/>
          <w:sz w:val="20"/>
          <w:szCs w:val="20"/>
          <w:rtl/>
        </w:rPr>
        <w:t>חנוכת הבית השלישי בטהרה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51C843EF" w14:textId="77777777" w:rsidR="0080025E" w:rsidRPr="005D5DF9" w:rsidRDefault="0080025E" w:rsidP="008002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</w:rPr>
      </w:pPr>
    </w:p>
    <w:p w14:paraId="0AE31632" w14:textId="77777777" w:rsidR="001304B5" w:rsidRPr="00646DBF" w:rsidRDefault="001304B5" w:rsidP="001304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Style w:val="30"/>
          <w:rtl/>
        </w:rPr>
      </w:pPr>
      <w:r>
        <w:rPr>
          <w:rStyle w:val="20"/>
          <w:rFonts w:hint="cs"/>
          <w:rtl/>
        </w:rPr>
        <w:t>הנפה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- </w:t>
      </w:r>
      <w:r w:rsidRPr="00646DBF">
        <w:rPr>
          <w:rStyle w:val="30"/>
          <w:rFonts w:hint="cs"/>
          <w:rtl/>
        </w:rPr>
        <w:t>עבודת הקרבנות - הנפה</w:t>
      </w:r>
    </w:p>
    <w:p w14:paraId="44D744FF" w14:textId="77777777" w:rsidR="0080025E" w:rsidRPr="009315AF" w:rsidRDefault="0080025E" w:rsidP="0080025E">
      <w:pPr>
        <w:pStyle w:val="2"/>
        <w:rPr>
          <w:rtl/>
        </w:rPr>
      </w:pPr>
      <w:r w:rsidRPr="005D5DF9">
        <w:rPr>
          <w:rtl/>
        </w:rPr>
        <w:lastRenderedPageBreak/>
        <w:t>ה</w:t>
      </w:r>
      <w:r>
        <w:rPr>
          <w:rFonts w:hint="cs"/>
          <w:rtl/>
        </w:rPr>
        <w:t>ספדים</w:t>
      </w:r>
    </w:p>
    <w:p w14:paraId="117EB365" w14:textId="77777777" w:rsidR="0080025E" w:rsidRPr="005D5DF9" w:rsidRDefault="0080025E" w:rsidP="008002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 xml:space="preserve">ניצוצות בודדים על ידיד נפשי ר' יצחק </w:t>
      </w:r>
      <w:proofErr w:type="spellStart"/>
      <w:r w:rsidRPr="005D2FEB">
        <w:rPr>
          <w:rFonts w:ascii="Arial" w:hAnsi="Arial" w:cs="FrankRuehl"/>
          <w:color w:val="000000"/>
          <w:sz w:val="20"/>
          <w:szCs w:val="20"/>
          <w:rtl/>
        </w:rPr>
        <w:t>אימס</w:t>
      </w:r>
      <w:proofErr w:type="spellEnd"/>
      <w:r w:rsidRPr="005D2FEB">
        <w:rPr>
          <w:rFonts w:ascii="Arial" w:hAnsi="Arial" w:cs="FrankRuehl"/>
          <w:color w:val="000000"/>
          <w:sz w:val="20"/>
          <w:szCs w:val="20"/>
          <w:rtl/>
        </w:rPr>
        <w:t xml:space="preserve"> ורעייתו, הי"ד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2FEB">
        <w:rPr>
          <w:rFonts w:ascii="Arial" w:hAnsi="Arial" w:cs="FrankRuehl"/>
          <w:color w:val="000000"/>
          <w:sz w:val="20"/>
          <w:szCs w:val="20"/>
          <w:rtl/>
        </w:rPr>
        <w:t>גינזבורג</w:t>
      </w:r>
      <w:proofErr w:type="spellEnd"/>
      <w:r w:rsidRPr="005D2FEB">
        <w:rPr>
          <w:rFonts w:ascii="Arial" w:hAnsi="Arial" w:cs="FrankRuehl"/>
          <w:color w:val="000000"/>
          <w:sz w:val="20"/>
          <w:szCs w:val="20"/>
          <w:rtl/>
        </w:rPr>
        <w:t xml:space="preserve"> גדליה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44B4EB7A" w14:textId="77777777" w:rsidR="00801C85" w:rsidRDefault="0080025E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25E">
        <w:rPr>
          <w:rFonts w:ascii="Arial" w:hAnsi="Arial" w:cs="FrankRuehl"/>
          <w:color w:val="000000"/>
          <w:sz w:val="20"/>
          <w:szCs w:val="20"/>
          <w:rtl/>
        </w:rPr>
        <w:t>מעט מזיכרונותיי על חנן פורת ז"ל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2FEB">
        <w:rPr>
          <w:rFonts w:ascii="Arial" w:hAnsi="Arial" w:cs="FrankRuehl"/>
          <w:color w:val="000000"/>
          <w:sz w:val="20"/>
          <w:szCs w:val="20"/>
          <w:rtl/>
        </w:rPr>
        <w:t>גינזבורג</w:t>
      </w:r>
      <w:proofErr w:type="spellEnd"/>
      <w:r w:rsidRPr="005D2FEB">
        <w:rPr>
          <w:rFonts w:ascii="Arial" w:hAnsi="Arial" w:cs="FrankRuehl"/>
          <w:color w:val="000000"/>
          <w:sz w:val="20"/>
          <w:szCs w:val="20"/>
          <w:rtl/>
        </w:rPr>
        <w:t xml:space="preserve"> גדליה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6BBA9397" w14:textId="77777777" w:rsidR="0080025E" w:rsidRDefault="0080025E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25E">
        <w:rPr>
          <w:rFonts w:ascii="Arial" w:hAnsi="Arial" w:cs="FrankRuehl"/>
          <w:color w:val="000000"/>
          <w:sz w:val="20"/>
          <w:szCs w:val="20"/>
          <w:rtl/>
        </w:rPr>
        <w:t xml:space="preserve">על אבא, הרב משה כהן זצ"ל, </w:t>
      </w:r>
      <w:proofErr w:type="spellStart"/>
      <w:r w:rsidRPr="0080025E">
        <w:rPr>
          <w:rFonts w:ascii="Arial" w:hAnsi="Arial" w:cs="FrankRuehl"/>
          <w:color w:val="000000"/>
          <w:sz w:val="20"/>
          <w:szCs w:val="20"/>
          <w:rtl/>
        </w:rPr>
        <w:t>הכ"מ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אלעד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</w:p>
    <w:p w14:paraId="6FBCF3C0" w14:textId="77777777" w:rsidR="0080025E" w:rsidRPr="0080025E" w:rsidRDefault="0080025E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EDFFC2B" w14:textId="77777777" w:rsidR="005928AF" w:rsidRPr="00646DBF" w:rsidRDefault="005928AF" w:rsidP="001C762C">
      <w:pPr>
        <w:pStyle w:val="2"/>
        <w:rPr>
          <w:rStyle w:val="30"/>
          <w:rtl/>
        </w:rPr>
      </w:pPr>
      <w:r w:rsidRPr="001C762C">
        <w:rPr>
          <w:rFonts w:hint="cs"/>
          <w:rtl/>
        </w:rPr>
        <w:t>העלאה</w:t>
      </w:r>
      <w:r w:rsidRPr="001C762C">
        <w:rPr>
          <w:rtl/>
        </w:rPr>
        <w:t xml:space="preserve">: </w:t>
      </w:r>
      <w:r w:rsidRPr="001C762C">
        <w:rPr>
          <w:rStyle w:val="30"/>
          <w:b/>
          <w:bCs/>
          <w:rtl/>
        </w:rPr>
        <w:t xml:space="preserve">ראה </w:t>
      </w:r>
      <w:r w:rsidRPr="001C762C">
        <w:rPr>
          <w:rStyle w:val="30"/>
          <w:rFonts w:hint="cs"/>
          <w:b/>
          <w:bCs/>
          <w:rtl/>
        </w:rPr>
        <w:t>-</w:t>
      </w:r>
      <w:r w:rsidRPr="001C762C">
        <w:rPr>
          <w:rStyle w:val="30"/>
          <w:b/>
          <w:bCs/>
          <w:rtl/>
        </w:rPr>
        <w:t xml:space="preserve"> </w:t>
      </w:r>
      <w:r w:rsidRPr="001C762C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Pr="001C762C">
        <w:rPr>
          <w:rStyle w:val="30"/>
          <w:rFonts w:hint="cs"/>
          <w:b/>
          <w:bCs/>
          <w:rtl/>
        </w:rPr>
        <w:t>הקרבנות</w:t>
      </w:r>
      <w:proofErr w:type="spellEnd"/>
      <w:r w:rsidRPr="001C762C">
        <w:rPr>
          <w:rStyle w:val="30"/>
          <w:rFonts w:hint="cs"/>
          <w:b/>
          <w:bCs/>
          <w:rtl/>
        </w:rPr>
        <w:t xml:space="preserve"> - הקטרה</w:t>
      </w:r>
    </w:p>
    <w:p w14:paraId="31D9DB5C" w14:textId="77777777" w:rsidR="001468DD" w:rsidRPr="009315AF" w:rsidRDefault="001468DD" w:rsidP="001468DD">
      <w:pPr>
        <w:pStyle w:val="2"/>
        <w:rPr>
          <w:rtl/>
        </w:rPr>
      </w:pPr>
      <w:r w:rsidRPr="005D5DF9">
        <w:rPr>
          <w:rtl/>
        </w:rPr>
        <w:t>הקדש</w:t>
      </w:r>
    </w:p>
    <w:p w14:paraId="0DC114D1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"אין עניות במקום עשירות" מול </w:t>
      </w:r>
    </w:p>
    <w:p w14:paraId="434858D6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"התורה חסה 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-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984EB73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הנאה מבגדי 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וולף 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B496F3A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הקדש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אנגל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פינחס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1B3CAC62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לפינחס אנגל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ליאור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01ADFACE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יציאה לחולין ע"י מעילה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0A7B6417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הגוף וייעוד למזבח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שמעוני שמואל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3ABB8320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נזיקין בהקדשות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46A23902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אדם בפרשת ערכין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וינר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 הלל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5871DCD7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אדם בפרשת ערכין - תגובה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ברקוביץ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2331F927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לרב מאיר ברקוביץ - תגובה לתגובה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וינר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הלל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F3006DD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מועל אחר מועל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לוצקי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מיכאל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008420E2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הכנסת חולין לעזרה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דרך יובל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7EE3459" w14:textId="77777777" w:rsidR="00F44C7A" w:rsidRPr="005D5DF9" w:rsidRDefault="00F44C7A" w:rsidP="00F44C7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צמחיית הכותל המערבי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385B27A8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תרומת נוכרים למקדש וכליו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1C0D177F" w14:textId="77777777" w:rsidR="001468DD" w:rsidRPr="005D5DF9" w:rsidRDefault="001468DD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הקדשת חד-איבר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3D4B3735" w14:textId="77777777" w:rsidR="009C00AF" w:rsidRPr="005D5DF9" w:rsidRDefault="009C00AF" w:rsidP="009C00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ירושלים וארץ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דנציגר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0991BE74" w14:textId="77777777" w:rsidR="00EA4496" w:rsidRPr="005D5DF9" w:rsidRDefault="00EA4496" w:rsidP="00EA449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אין עניות במקום עשירות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אושרי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37442595" w14:textId="77777777" w:rsidR="005D2FEB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תכשיטים שהוכנו מאבני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יעקב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4C629CDF" w14:textId="77777777" w:rsidR="00583A66" w:rsidRPr="00583A66" w:rsidRDefault="00583A66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קדושת עפר וממצאים ארכיאולוגיים מהר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E28E562" w14:textId="111E9C01" w:rsidR="000B0C30" w:rsidRPr="00C738C4" w:rsidRDefault="000B0C30" w:rsidP="000B0C3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B0C30">
        <w:rPr>
          <w:rFonts w:ascii="Arial" w:hAnsi="Arial" w:cs="FrankRuehl"/>
          <w:color w:val="000000"/>
          <w:sz w:val="20"/>
          <w:szCs w:val="20"/>
          <w:rtl/>
        </w:rPr>
        <w:t xml:space="preserve">כסף למקדש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0B0C30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0B0C30">
        <w:rPr>
          <w:rFonts w:ascii="Arial" w:hAnsi="Arial" w:cs="FrankRuehl"/>
          <w:color w:val="000000"/>
          <w:sz w:val="20"/>
          <w:szCs w:val="20"/>
          <w:rtl/>
        </w:rPr>
        <w:t>מנלן</w:t>
      </w:r>
      <w:proofErr w:type="spellEnd"/>
      <w:r w:rsidRPr="000B0C30">
        <w:rPr>
          <w:rFonts w:ascii="Arial" w:hAnsi="Arial" w:cs="FrankRuehl"/>
          <w:color w:val="000000"/>
          <w:sz w:val="20"/>
          <w:szCs w:val="20"/>
          <w:rtl/>
        </w:rPr>
        <w:t>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1F4E0A8" w14:textId="77777777" w:rsidR="00DF18FE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A5B50D8" w14:textId="77777777" w:rsidR="0010154B" w:rsidRPr="00583A66" w:rsidRDefault="0010154B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>משמעות הקדשת פה בבכור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נחשון הרבנים אברהם ואלעזר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C3930B6" w14:textId="77777777" w:rsidR="00FC44E7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מעשר בהמה - בין מעשרות לקודשים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090E701E" w14:textId="77777777" w:rsidR="00531824" w:rsidRDefault="00531824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מטיל מום בקודשים - מקור הדין </w:t>
      </w:r>
      <w:proofErr w:type="spellStart"/>
      <w:r w:rsidRPr="00531824">
        <w:rPr>
          <w:rFonts w:ascii="Arial" w:hAnsi="Arial" w:cs="FrankRuehl"/>
          <w:color w:val="000000"/>
          <w:sz w:val="20"/>
          <w:szCs w:val="20"/>
          <w:rtl/>
        </w:rPr>
        <w:t>וגדריו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לוי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שראל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09EFD2A5" w14:textId="77777777" w:rsidR="00D04DD9" w:rsidRPr="00583A66" w:rsidRDefault="00D04DD9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קדושת הגוף וקדושת דמים - הגדרתן והיחס ביניהן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נחשון הרב אברהם והרב אלעזר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5070A9B4" w14:textId="77777777" w:rsidR="00D04DD9" w:rsidRDefault="00D04DD9" w:rsidP="00D04DD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לקיחת עפר ואבנים מעפר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4F427309" w14:textId="690DA87F" w:rsidR="001C762C" w:rsidRDefault="001C762C" w:rsidP="00D04DD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 xml:space="preserve">הקרבת </w:t>
      </w:r>
      <w:proofErr w:type="spellStart"/>
      <w:r w:rsidRPr="001C762C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1C762C">
        <w:rPr>
          <w:rFonts w:ascii="Arial" w:hAnsi="Arial" w:cs="FrankRuehl"/>
          <w:color w:val="000000"/>
          <w:sz w:val="20"/>
          <w:szCs w:val="20"/>
          <w:rtl/>
        </w:rPr>
        <w:t xml:space="preserve"> ציבור בהעדר מחצית השקל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1F2BD634" w14:textId="075CA48E" w:rsidR="001C762C" w:rsidRDefault="001C762C" w:rsidP="00D04DD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קדושת אבנים מתקופת בית שני שנמצאו ליד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1CADA915" w14:textId="77777777" w:rsidR="000F6324" w:rsidRDefault="000F6324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E5761">
        <w:rPr>
          <w:rFonts w:ascii="Arial" w:hAnsi="Arial" w:cs="FrankRuehl"/>
          <w:color w:val="000000"/>
          <w:sz w:val="20"/>
          <w:szCs w:val="20"/>
          <w:rtl/>
        </w:rPr>
        <w:t>קדושת הכותל המערבי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0CE7CD0A" w14:textId="77777777" w:rsidR="004B6861" w:rsidRPr="005D5DF9" w:rsidRDefault="004B6861" w:rsidP="004B686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B08B6">
        <w:rPr>
          <w:rFonts w:ascii="Arial" w:hAnsi="Arial" w:cs="FrankRuehl"/>
          <w:color w:val="000000"/>
          <w:sz w:val="20"/>
          <w:szCs w:val="2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רוטנברג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103666D6" w14:textId="7343A59E" w:rsidR="00BB08B6" w:rsidRPr="00646DBF" w:rsidRDefault="00BB08B6" w:rsidP="00BB08B6">
      <w:pPr>
        <w:pStyle w:val="3"/>
        <w:rPr>
          <w:rtl/>
        </w:rPr>
      </w:pPr>
      <w:r w:rsidRPr="00646DBF">
        <w:rPr>
          <w:rtl/>
        </w:rPr>
        <w:tab/>
      </w:r>
      <w:r>
        <w:rPr>
          <w:rFonts w:hint="cs"/>
          <w:rtl/>
        </w:rPr>
        <w:t>פדיון</w:t>
      </w:r>
    </w:p>
    <w:p w14:paraId="53480449" w14:textId="4815D930" w:rsidR="00BB08B6" w:rsidRPr="005D5DF9" w:rsidRDefault="00BB08B6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B08B6">
        <w:rPr>
          <w:rFonts w:ascii="Arial" w:hAnsi="Arial" w:cs="FrankRuehl"/>
          <w:color w:val="000000"/>
          <w:sz w:val="20"/>
          <w:szCs w:val="2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רוטנברג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0D2B4D37" w14:textId="3591CFAF" w:rsidR="00EE02D4" w:rsidRPr="00646DBF" w:rsidRDefault="00EE02D4" w:rsidP="00EE02D4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קרבן עצים</w:t>
      </w:r>
    </w:p>
    <w:p w14:paraId="513DDCE5" w14:textId="77777777" w:rsidR="00EE02D4" w:rsidRPr="00583A66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איסור מלאכה ביום שמביא קרבן יחיד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4D501395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40C2588" w14:textId="77777777" w:rsidR="00386949" w:rsidRPr="005D5DF9" w:rsidRDefault="00386949" w:rsidP="000F61AD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0F61AD">
        <w:rPr>
          <w:rtl/>
        </w:rPr>
        <w:t>ה</w:t>
      </w:r>
      <w:r w:rsidRPr="000F61AD">
        <w:rPr>
          <w:rFonts w:hint="cs"/>
          <w:rtl/>
        </w:rPr>
        <w:t>קהל</w:t>
      </w:r>
    </w:p>
    <w:p w14:paraId="31088330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2E9D856E" w14:textId="77777777" w:rsidR="003F228B" w:rsidRPr="005D5DF9" w:rsidRDefault="003F228B" w:rsidP="003F228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C14A141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רדמן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6E7B21B6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4C940ED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7CC76AD" w14:textId="77777777" w:rsidR="00D34DA8" w:rsidRPr="00646DBF" w:rsidRDefault="00D34DA8" w:rsidP="000F61AD">
      <w:pPr>
        <w:pStyle w:val="2"/>
        <w:keepNext w:val="0"/>
        <w:rPr>
          <w:rStyle w:val="30"/>
          <w:rtl/>
        </w:rPr>
      </w:pPr>
      <w:r w:rsidRPr="000F61AD">
        <w:rPr>
          <w:rFonts w:hint="cs"/>
          <w:rtl/>
        </w:rPr>
        <w:t>הקטרה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</w:t>
      </w:r>
      <w:r w:rsidRPr="000F61AD">
        <w:rPr>
          <w:rStyle w:val="30"/>
          <w:rFonts w:hint="cs"/>
          <w:b/>
          <w:bCs/>
          <w:rtl/>
        </w:rPr>
        <w:t>-</w:t>
      </w:r>
      <w:r w:rsidRPr="000F61AD">
        <w:rPr>
          <w:rStyle w:val="30"/>
          <w:b/>
          <w:bCs/>
          <w:rtl/>
        </w:rPr>
        <w:t xml:space="preserve"> </w:t>
      </w:r>
      <w:r w:rsidR="00673C9F" w:rsidRPr="000F61AD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="00673C9F" w:rsidRPr="000F61AD">
        <w:rPr>
          <w:rStyle w:val="30"/>
          <w:rFonts w:hint="cs"/>
          <w:b/>
          <w:bCs/>
          <w:rtl/>
        </w:rPr>
        <w:t>הקרבנות</w:t>
      </w:r>
      <w:proofErr w:type="spellEnd"/>
      <w:r w:rsidRPr="000F61AD">
        <w:rPr>
          <w:rStyle w:val="30"/>
          <w:rFonts w:hint="cs"/>
          <w:b/>
          <w:bCs/>
          <w:rtl/>
        </w:rPr>
        <w:t xml:space="preserve"> - הקטרה</w:t>
      </w:r>
    </w:p>
    <w:p w14:paraId="39F195A0" w14:textId="77777777" w:rsidR="001B1A58" w:rsidRPr="00646DBF" w:rsidRDefault="001B1A58" w:rsidP="000F61AD">
      <w:pPr>
        <w:pStyle w:val="2"/>
        <w:rPr>
          <w:rStyle w:val="30"/>
          <w:rtl/>
        </w:rPr>
      </w:pPr>
      <w:r w:rsidRPr="000F61AD">
        <w:rPr>
          <w:rtl/>
        </w:rPr>
        <w:t>הר הבית</w:t>
      </w:r>
      <w:r w:rsidR="00B76BD9" w:rsidRPr="000F61AD">
        <w:rPr>
          <w:rtl/>
        </w:rPr>
        <w:t>:</w:t>
      </w:r>
      <w:r w:rsidR="00B76BD9" w:rsidRPr="009315AF">
        <w:rPr>
          <w:rFonts w:hint="cs"/>
          <w:rtl/>
        </w:rPr>
        <w:t xml:space="preserve"> </w:t>
      </w:r>
      <w:r w:rsidR="00B76BD9" w:rsidRPr="000F61AD">
        <w:rPr>
          <w:rStyle w:val="30"/>
          <w:b/>
          <w:bCs/>
          <w:rtl/>
        </w:rPr>
        <w:t>ראה</w:t>
      </w:r>
      <w:r w:rsidR="00B76BD9" w:rsidRPr="000F61AD">
        <w:rPr>
          <w:rStyle w:val="30"/>
          <w:rFonts w:hint="cs"/>
          <w:b/>
          <w:bCs/>
          <w:rtl/>
        </w:rPr>
        <w:t xml:space="preserve"> גם</w:t>
      </w:r>
      <w:r w:rsidR="00B76BD9" w:rsidRPr="000F61AD">
        <w:rPr>
          <w:rStyle w:val="30"/>
          <w:b/>
          <w:bCs/>
          <w:rtl/>
        </w:rPr>
        <w:t xml:space="preserve"> </w:t>
      </w:r>
      <w:r w:rsidR="007116A1" w:rsidRPr="000F61AD">
        <w:rPr>
          <w:rStyle w:val="30"/>
          <w:rFonts w:hint="cs"/>
          <w:b/>
          <w:bCs/>
          <w:rtl/>
        </w:rPr>
        <w:t>-</w:t>
      </w:r>
      <w:r w:rsidR="00B76BD9" w:rsidRPr="000F61AD">
        <w:rPr>
          <w:rStyle w:val="30"/>
          <w:rFonts w:hint="cs"/>
          <w:b/>
          <w:bCs/>
          <w:rtl/>
        </w:rPr>
        <w:t xml:space="preserve"> מבנה המקדש</w:t>
      </w:r>
    </w:p>
    <w:p w14:paraId="0405FF9C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מעמד החיל ועזרת נשים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רפפורט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שבתי א. הכהן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752BA709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אם אשכחך ירושלים תשכח ימיני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עמיטל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26B3FA49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מיכלסון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195794A" w14:textId="77777777" w:rsidR="00436D51" w:rsidRPr="005D5DF9" w:rsidRDefault="00436D51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 (המשך)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מיכלסון פרופ'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3E5B039E" w14:textId="77777777" w:rsidR="009E02ED" w:rsidRPr="005D5DF9" w:rsidRDefault="009E02ED" w:rsidP="009E02E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מצוות בניין בית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גולן רע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4A6A847" w14:textId="77777777" w:rsidR="00784FA9" w:rsidRPr="005D5DF9" w:rsidRDefault="00784FA9" w:rsidP="00784F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החיל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48928A81" w14:textId="77777777" w:rsidR="00D67C28" w:rsidRPr="005D5DF9" w:rsidRDefault="00D67C28" w:rsidP="00D67C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8D8411E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5B46F5F6" w14:textId="77777777" w:rsidR="005D2FEB" w:rsidRPr="005D5DF9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תכשיטים שהוכנו מאבני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יעקב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4C56C4F2" w14:textId="77777777" w:rsid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קדושת עפר וממצאים ארכיאולוגיים מהר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37CE44F1" w14:textId="4592D728" w:rsidR="00940767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40767">
        <w:rPr>
          <w:rFonts w:ascii="Arial" w:hAnsi="Arial" w:cs="FrankRuehl"/>
          <w:color w:val="000000"/>
          <w:sz w:val="20"/>
          <w:szCs w:val="20"/>
          <w:rtl/>
        </w:rPr>
        <w:t xml:space="preserve">גבולות החיל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940767">
        <w:rPr>
          <w:rFonts w:ascii="Arial" w:hAnsi="Arial" w:cs="FrankRuehl"/>
          <w:color w:val="000000"/>
          <w:sz w:val="20"/>
          <w:szCs w:val="20"/>
          <w:rtl/>
        </w:rPr>
        <w:t xml:space="preserve"> עיון מחודש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F37A0E5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מידות החיל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14247F1C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תמונת התחום המקודש השני על פי יוסף, בהשוואה למשנה </w:t>
      </w:r>
    </w:p>
    <w:p w14:paraId="572D09D8" w14:textId="77777777" w:rsidR="00673C9F" w:rsidRPr="00583A66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   </w:t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(תגובה לתגובה)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75DF97E8" w14:textId="77777777" w:rsidR="008F506E" w:rsidRPr="00583A66" w:rsidRDefault="008F506E" w:rsidP="008F506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F506E">
        <w:rPr>
          <w:rFonts w:ascii="Arial" w:hAnsi="Arial" w:cs="FrankRuehl"/>
          <w:color w:val="000000"/>
          <w:sz w:val="20"/>
          <w:szCs w:val="20"/>
          <w:rtl/>
        </w:rPr>
        <w:t>צורת חומת החיל הצפונית והדרומית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1DD38376" w14:textId="77777777" w:rsidR="0093584A" w:rsidRPr="00583A66" w:rsidRDefault="0093584A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הבירה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6671A29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- מבוא, </w:t>
      </w:r>
    </w:p>
    <w:p w14:paraId="4C637DFF" w14:textId="77777777" w:rsidR="005F4A41" w:rsidRPr="00583A66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פרשנות, חקר ועיון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1FE57715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- תדריך הלכתי לעולה להר הבית (השגות על </w:t>
      </w:r>
    </w:p>
    <w:p w14:paraId="41161321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06E8C32A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וקשייה (הערה על ביאור הרב ישראל אריאל </w:t>
      </w:r>
    </w:p>
    <w:p w14:paraId="2A93E47F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לתשובת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בגיליון לא)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שגיב אדריכל טוביה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06B1A57F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הכניסה להר הבית לפי 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(השגות על מאמרו של </w:t>
      </w:r>
    </w:p>
    <w:p w14:paraId="6826A5F1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DB90038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2D4A2CE0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להשגות הנ"ל)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11A860A0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קביעת מסורת על פי 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לאור קשייה (השגה על </w:t>
      </w:r>
    </w:p>
    <w:p w14:paraId="038F8609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3415CBAE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4333A5D5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להשגת עמיחי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F6DAB21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הערות נוספות על 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1D4AE729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שיטת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בעניין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הצכרה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(תגובה נוספת למאמר הרב קורן </w:t>
      </w:r>
    </w:p>
    <w:p w14:paraId="5D92BF06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>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61B72CAF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מהות החיל וגבולותיו, והקפת ה'רמה' בימינו (השגות על מאמרי </w:t>
      </w:r>
    </w:p>
    <w:p w14:paraId="4B3A17CE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הרב זלמן קורן בגיליונות </w:t>
      </w:r>
      <w:proofErr w:type="spellStart"/>
      <w:r w:rsidRPr="00792C32">
        <w:rPr>
          <w:rFonts w:ascii="Arial" w:hAnsi="Arial" w:cs="FrankRuehl"/>
          <w:color w:val="000000"/>
          <w:sz w:val="20"/>
          <w:szCs w:val="20"/>
          <w:rtl/>
        </w:rPr>
        <w:t>יד,כז,כח</w:t>
      </w:r>
      <w:proofErr w:type="spellEnd"/>
      <w:r w:rsidRPr="00792C32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0EB018B3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גבולות החיל וצורתו (תגובה לביקורתו של הרב </w:t>
      </w:r>
      <w:proofErr w:type="spellStart"/>
      <w:r w:rsidRPr="00792C32">
        <w:rPr>
          <w:rFonts w:ascii="Arial" w:hAnsi="Arial" w:cs="FrankRuehl"/>
          <w:color w:val="000000"/>
          <w:sz w:val="20"/>
          <w:szCs w:val="20"/>
          <w:rtl/>
        </w:rPr>
        <w:t>עידוא</w:t>
      </w:r>
      <w:proofErr w:type="spellEnd"/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 אלבה)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14B03CDC" w14:textId="77777777" w:rsidR="00D04DD9" w:rsidRDefault="00D04DD9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לקיחת עפר ואבנים מעפר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481B6F61" w14:textId="77777777" w:rsidR="00274C65" w:rsidRPr="005D5DF9" w:rsidRDefault="00274C65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74C65">
        <w:rPr>
          <w:rFonts w:ascii="Arial" w:hAnsi="Arial" w:cs="FrankRuehl"/>
          <w:color w:val="000000"/>
          <w:sz w:val="20"/>
          <w:szCs w:val="20"/>
          <w:rtl/>
        </w:rPr>
        <w:t xml:space="preserve">קדושת הכותל המערבי במשנת </w:t>
      </w:r>
      <w:proofErr w:type="spellStart"/>
      <w:r w:rsidRPr="00274C6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5F8CC390" w14:textId="77777777" w:rsidR="00071D43" w:rsidRDefault="00071D43" w:rsidP="00071D43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71D43">
        <w:rPr>
          <w:rFonts w:ascii="Arial" w:hAnsi="Arial" w:cs="FrankRuehl"/>
          <w:color w:val="000000"/>
          <w:sz w:val="20"/>
          <w:szCs w:val="20"/>
          <w:rtl/>
        </w:rPr>
        <w:t>מסורת הכיפה וחומות מתחם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363757A9" w14:textId="77777777" w:rsidR="00071D43" w:rsidRDefault="00071D43" w:rsidP="00071D43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תוספת ביאור לתשובת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בעניין הכניסה לעליות (המשך </w:t>
      </w:r>
    </w:p>
    <w:p w14:paraId="042ABAE6" w14:textId="77777777" w:rsidR="00071D43" w:rsidRPr="005D5DF9" w:rsidRDefault="00071D43" w:rsidP="00071D43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>הדברים מגיליון לא, לאור המתחדש במאמר לעיל)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13124A26" w14:textId="708C138C" w:rsidR="008E788D" w:rsidRDefault="008E788D" w:rsidP="008E788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9639D">
        <w:rPr>
          <w:rFonts w:ascii="Arial" w:hAnsi="Arial" w:cs="FrankRuehl"/>
          <w:color w:val="000000"/>
          <w:sz w:val="20"/>
          <w:szCs w:val="20"/>
          <w:rtl/>
        </w:rPr>
        <w:t>הים של שלמה ושיעור האמה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3E680BEA" w14:textId="345790DA" w:rsidR="008E788D" w:rsidRDefault="008E788D" w:rsidP="008E78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E788D">
        <w:rPr>
          <w:rFonts w:ascii="Arial" w:hAnsi="Arial" w:cs="FrankRuehl"/>
          <w:color w:val="000000"/>
          <w:sz w:val="20"/>
          <w:szCs w:val="20"/>
          <w:rtl/>
        </w:rPr>
        <w:t>שיעור האמה בהתאמה למסורת ולממצאים בהר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="00D95F26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55127937" w14:textId="550C8BB3" w:rsidR="00A053F0" w:rsidRDefault="00A053F0" w:rsidP="00A053F0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A053F0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- תגובה לדברי </w:t>
      </w:r>
    </w:p>
    <w:p w14:paraId="40C10CD2" w14:textId="5D584424" w:rsidR="00A053F0" w:rsidRDefault="00A053F0" w:rsidP="00A053F0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הרב עזריה אריאל בגיליון לט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קלמן ר' אבי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5E8CA7C1" w14:textId="5BCF5551" w:rsidR="00A053F0" w:rsidRDefault="00A053F0" w:rsidP="00A053F0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A053F0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- 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עזריה הרב אריאל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3B2FEB5A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C70E0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3864A26E" w14:textId="2EEC967A" w:rsidR="001C762C" w:rsidRPr="005D5DF9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כיוון המקדש אל פני המזרח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 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40A05594" w14:textId="52A30BEA" w:rsidR="00FE31BD" w:rsidRPr="005D5DF9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 - תיקון טעות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  <w:r w:rsidR="00C90378">
        <w:rPr>
          <w:rFonts w:ascii="Arial" w:hAnsi="Arial" w:cs="FrankRuehl" w:hint="cs"/>
          <w:color w:val="000000"/>
          <w:sz w:val="20"/>
          <w:szCs w:val="20"/>
          <w:rtl/>
        </w:rPr>
        <w:t>ב</w:t>
      </w:r>
      <w:proofErr w:type="spellEnd"/>
    </w:p>
    <w:p w14:paraId="54A90A0B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קדושת אבנים מתקופת בית שני שנמצאו ליד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068AFA36" w14:textId="77777777" w:rsidR="000F6324" w:rsidRPr="005D5DF9" w:rsidRDefault="000F6324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E5761">
        <w:rPr>
          <w:rFonts w:ascii="Arial" w:hAnsi="Arial" w:cs="FrankRuehl"/>
          <w:color w:val="000000"/>
          <w:sz w:val="20"/>
          <w:szCs w:val="20"/>
          <w:rtl/>
        </w:rPr>
        <w:t>קדושת הכותל המערבי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22084B78" w14:textId="77777777" w:rsidR="000F6324" w:rsidRDefault="000F6324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F6324">
        <w:rPr>
          <w:rFonts w:ascii="Arial" w:hAnsi="Arial" w:cs="FrankRuehl"/>
          <w:color w:val="000000"/>
          <w:sz w:val="20"/>
          <w:szCs w:val="20"/>
          <w:rtl/>
        </w:rPr>
        <w:t>שיחת חולין בהר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קוסובסקי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בנימין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1C10A0DC" w14:textId="0944CFC9" w:rsidR="0074516E" w:rsidRPr="005D5DF9" w:rsidRDefault="0074516E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74516E">
        <w:rPr>
          <w:rFonts w:ascii="Arial" w:hAnsi="Arial" w:cs="FrankRuehl"/>
          <w:color w:val="000000"/>
          <w:sz w:val="20"/>
          <w:szCs w:val="20"/>
          <w:rtl/>
        </w:rPr>
        <w:t>משנת רובו מן הדרום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7650CE7C" w14:textId="77777777" w:rsidR="00C412A1" w:rsidRPr="00646DBF" w:rsidRDefault="00C412A1" w:rsidP="00C412A1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הכותל המערבי</w:t>
      </w:r>
    </w:p>
    <w:p w14:paraId="150E6F73" w14:textId="77777777" w:rsidR="00C412A1" w:rsidRPr="005D5DF9" w:rsidRDefault="00C412A1" w:rsidP="00C412A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צמחיית הכותל המערבי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5D640C1" w14:textId="77777777" w:rsidR="00C412A1" w:rsidRPr="005D5DF9" w:rsidRDefault="00C412A1" w:rsidP="00C412A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 יעלה בהר ה' - יום עיון בנושא זיקתנו להר הבית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רוזנסון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77F0BDF" w14:textId="77777777" w:rsidR="00D67C28" w:rsidRPr="005D5DF9" w:rsidRDefault="00D67C28" w:rsidP="00D67C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FF74919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- מבוא, </w:t>
      </w:r>
    </w:p>
    <w:p w14:paraId="1CBC0AD1" w14:textId="77777777" w:rsidR="005F4A41" w:rsidRPr="00583A66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פרשנות, חקר ועיון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74F7B962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- תדריך הלכתי לעולה להר הבית (השגות על </w:t>
      </w:r>
    </w:p>
    <w:p w14:paraId="5E8FCD0D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4DBA4DA7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הכניסה להר הבית לפי 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(השגות על מאמרו של </w:t>
      </w:r>
    </w:p>
    <w:p w14:paraId="7F41E903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1E952721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5B0AED63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להשגות הנ"ל)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4D41C4FB" w14:textId="77777777" w:rsidR="00A87D82" w:rsidRDefault="00A87D82" w:rsidP="00A87D8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87D82">
        <w:rPr>
          <w:rFonts w:ascii="Arial" w:hAnsi="Arial" w:cs="FrankRuehl"/>
          <w:color w:val="000000"/>
          <w:sz w:val="20"/>
          <w:szCs w:val="20"/>
          <w:rtl/>
        </w:rPr>
        <w:t>הכותל המערבי שלא זזה ממנו שכינה - היכן הוא?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כהנא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6F2EBF1A" w14:textId="77777777" w:rsidR="00274C65" w:rsidRPr="005D5DF9" w:rsidRDefault="00274C65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74C65">
        <w:rPr>
          <w:rFonts w:ascii="Arial" w:hAnsi="Arial" w:cs="FrankRuehl"/>
          <w:color w:val="000000"/>
          <w:sz w:val="20"/>
          <w:szCs w:val="20"/>
          <w:rtl/>
        </w:rPr>
        <w:t xml:space="preserve">קדושת הכותל המערבי במשנת </w:t>
      </w:r>
      <w:proofErr w:type="spellStart"/>
      <w:r w:rsidRPr="00274C6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6F663431" w14:textId="77777777" w:rsidR="00274C65" w:rsidRDefault="00274C65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74C65">
        <w:rPr>
          <w:rFonts w:ascii="Arial" w:hAnsi="Arial" w:cs="FrankRuehl"/>
          <w:color w:val="000000"/>
          <w:sz w:val="20"/>
          <w:szCs w:val="20"/>
          <w:rtl/>
        </w:rPr>
        <w:t>מסורת הכותל המערבי כמקום השראת שכינה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3EED1D6F" w14:textId="77777777" w:rsidR="00D136A9" w:rsidRDefault="00D136A9" w:rsidP="00D136A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1021"/>
          <w:tab w:val="left" w:pos="1162"/>
          <w:tab w:val="left" w:pos="124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664" w:hanging="227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הקדוש בעניין מקום המקדש (תגובה לדברי הרב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>עזריה אריאל)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עמיחי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298EF8E0" w14:textId="77777777" w:rsidR="00D136A9" w:rsidRDefault="00D136A9" w:rsidP="00D136A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1021"/>
          <w:tab w:val="left" w:pos="1162"/>
          <w:tab w:val="left" w:pos="124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834" w:hanging="397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(תשובה לתגובת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הרב עמיחי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30439A1A" w14:textId="77777777" w:rsidR="00A053F0" w:rsidRDefault="00A053F0" w:rsidP="00A053F0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A053F0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- תגובה לדברי </w:t>
      </w:r>
    </w:p>
    <w:p w14:paraId="2C7BB0FC" w14:textId="77777777" w:rsidR="00A053F0" w:rsidRDefault="00A053F0" w:rsidP="00A053F0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הרב עזריה אריאל בגיליון לט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קלמן ר' אבי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20418FB6" w14:textId="77777777" w:rsidR="00A053F0" w:rsidRDefault="00A053F0" w:rsidP="00A053F0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A053F0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- 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</w:p>
    <w:p w14:paraId="0E32FCA2" w14:textId="77777777" w:rsidR="00A053F0" w:rsidRDefault="00A053F0" w:rsidP="00A053F0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עזריה הרב אריאל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6CEE8323" w14:textId="77777777" w:rsidR="00D136A9" w:rsidRDefault="00D136A9" w:rsidP="00D136A9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תוספת ביאור לתשובת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בעניין הכניסה לעליות (המשך </w:t>
      </w:r>
    </w:p>
    <w:p w14:paraId="1529C6C9" w14:textId="77777777" w:rsidR="00D136A9" w:rsidRDefault="00D136A9" w:rsidP="00D136A9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>הדברים מגיליון לא, לאור המתחדש במאמר לעיל)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049B9F71" w14:textId="3D2FB758" w:rsidR="00FE5761" w:rsidRPr="005D5DF9" w:rsidRDefault="00FE5761" w:rsidP="00D136A9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E5761">
        <w:rPr>
          <w:rFonts w:ascii="Arial" w:hAnsi="Arial" w:cs="FrankRuehl"/>
          <w:color w:val="000000"/>
          <w:sz w:val="20"/>
          <w:szCs w:val="20"/>
          <w:rtl/>
        </w:rPr>
        <w:t>קדושת הכותל המערבי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04645359" w14:textId="77777777" w:rsidR="0093584A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93584A" w:rsidRPr="00646DBF">
        <w:rPr>
          <w:rFonts w:hint="cs"/>
          <w:rtl/>
        </w:rPr>
        <w:t>מחילות</w:t>
      </w:r>
      <w:r w:rsidR="00584B54" w:rsidRPr="00646DBF">
        <w:rPr>
          <w:rFonts w:hint="cs"/>
          <w:rtl/>
        </w:rPr>
        <w:t xml:space="preserve">, </w:t>
      </w:r>
      <w:proofErr w:type="spellStart"/>
      <w:r w:rsidR="00584B54" w:rsidRPr="00646DBF">
        <w:rPr>
          <w:rFonts w:hint="cs"/>
          <w:rtl/>
        </w:rPr>
        <w:t>גגים</w:t>
      </w:r>
      <w:proofErr w:type="spellEnd"/>
      <w:r w:rsidR="00584B54" w:rsidRPr="00646DBF">
        <w:rPr>
          <w:rFonts w:hint="cs"/>
          <w:rtl/>
        </w:rPr>
        <w:t xml:space="preserve"> ועליות</w:t>
      </w:r>
    </w:p>
    <w:p w14:paraId="17DE2220" w14:textId="77777777" w:rsidR="00584B54" w:rsidRPr="005D5DF9" w:rsidRDefault="00584B54" w:rsidP="00584B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מחילה שנחשפה מתחת לשטח הר הבית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3FCFE038" w14:textId="77777777" w:rsidR="00584B54" w:rsidRDefault="00584B54" w:rsidP="00584B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ה'מחכמה' אינו קדוש בקדושת 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24D99FD5" w14:textId="77777777" w:rsidR="0093584A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הבירה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4BD57FE7" w14:textId="77777777" w:rsidR="0093584A" w:rsidRPr="00583A66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כניסה למחילות הר הבית 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8988C5F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- מבוא, </w:t>
      </w:r>
    </w:p>
    <w:p w14:paraId="6F4DEEFA" w14:textId="77777777" w:rsidR="005F4A41" w:rsidRPr="00583A66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פרשנות, חקר ועיון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1BD5DE30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- תדריך הלכתי לעולה להר הבית (השגות על </w:t>
      </w:r>
    </w:p>
    <w:p w14:paraId="76B9AA88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4BD00E1B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הכניסה להר הבית לפי 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(השגות על מאמרו של </w:t>
      </w:r>
    </w:p>
    <w:p w14:paraId="07B9EE77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02FDF7BE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6415E374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להשגות הנ"ל)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36C3B229" w14:textId="77777777" w:rsidR="00071D43" w:rsidRDefault="00071D43" w:rsidP="00071D43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תוספת ביאור לתשובת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בעניין הכניסה לעליות (המשך </w:t>
      </w:r>
    </w:p>
    <w:p w14:paraId="0C969149" w14:textId="77777777" w:rsidR="00071D43" w:rsidRPr="005D5DF9" w:rsidRDefault="00071D43" w:rsidP="00071D43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>הדברים מגיליון לא, לאור המתחדש במאמר לעיל)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07504E74" w14:textId="77777777" w:rsidR="001B1A58" w:rsidRPr="00646DBF" w:rsidRDefault="0093584A" w:rsidP="003C6BE1">
      <w:pPr>
        <w:pStyle w:val="3"/>
        <w:rPr>
          <w:rtl/>
        </w:rPr>
      </w:pPr>
      <w:r w:rsidRPr="00646DBF">
        <w:rPr>
          <w:rFonts w:hint="cs"/>
          <w:rtl/>
        </w:rPr>
        <w:lastRenderedPageBreak/>
        <w:tab/>
      </w:r>
      <w:r w:rsidR="001936F3" w:rsidRPr="00646DBF">
        <w:rPr>
          <w:rtl/>
        </w:rPr>
        <w:t>עלייה אליו</w:t>
      </w:r>
    </w:p>
    <w:p w14:paraId="2EDE5CB5" w14:textId="77777777" w:rsidR="001279B8" w:rsidRPr="005D5DF9" w:rsidRDefault="001279B8" w:rsidP="001279B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bookmarkStart w:id="1" w:name="OLE_LINK1"/>
      <w:bookmarkStart w:id="2" w:name="OLE_LINK2"/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bookmarkEnd w:id="1"/>
    <w:bookmarkEnd w:id="2"/>
    <w:p w14:paraId="239757CF" w14:textId="77777777" w:rsidR="00CF7AFB" w:rsidRPr="005D5DF9" w:rsidRDefault="00CF7AFB" w:rsidP="00CF7AF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שלטי הגיבורים - הוצאה חדשה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גינזבורג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גדליה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ואימס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</w:t>
      </w:r>
    </w:p>
    <w:p w14:paraId="001061B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המרחק המקרב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ליחסנו להר המוריה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מרגלית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ערן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0F806D5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למתירי הכניסה להר הבית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אדלר יונתן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4CEF5243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בעניין זיהוי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הצכרה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עם אבן השתייה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תגובה ליונתן אדלר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1433A98E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למכתבו של הרב זלמן קורן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אדלר יונתן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1CFC6C5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נלך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שילת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1AD58247" w14:textId="77777777" w:rsidR="001B1A58" w:rsidRPr="005D5DF9" w:rsidRDefault="001B1A58" w:rsidP="008079D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8079D1"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למדור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'על הפרק'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proofErr w:type="spellStart"/>
      <w:r w:rsidR="008079D1" w:rsidRPr="005D5DF9">
        <w:rPr>
          <w:rFonts w:ascii="Arial" w:hAnsi="Arial" w:cs="FrankRuehl" w:hint="cs"/>
          <w:color w:val="000000"/>
          <w:sz w:val="20"/>
          <w:szCs w:val="20"/>
          <w:rtl/>
        </w:rPr>
        <w:t>שבמעלין</w:t>
      </w:r>
      <w:proofErr w:type="spellEnd"/>
      <w:r w:rsidR="008079D1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בקודש 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אביגדור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0BF39F82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="008079D1" w:rsidRPr="005D5DF9">
        <w:rPr>
          <w:rFonts w:ascii="Arial" w:hAnsi="Arial" w:cs="FrankRuehl" w:hint="cs"/>
          <w:color w:val="FFFFFF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תגובה לרב אביגדור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C3AFD2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מי יעלה בהר ה'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יום עיון בנושא זיקתנו להר הבית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שאר ישוב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1E0F244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מי יעלה בהר ה'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יום עיון בנושא זיקתנו להר הבית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רוזנסון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5EF8079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קומו ונעלה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10208324" w14:textId="77777777" w:rsidR="001B1A58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מחילה שנחשפה מתחת לשטח הר הבית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4A53C61B" w14:textId="77777777" w:rsidR="00C738C4" w:rsidRDefault="00C738C4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הרב וההר - פסיקותיו של הרב אלישיב זצ"ל לחייל בהר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שביב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0AE3E556" w14:textId="77777777" w:rsidR="00C738C4" w:rsidRDefault="00C738C4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עליית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63E1BA74" w14:textId="77777777" w:rsidR="0037405E" w:rsidRDefault="0037405E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>טהרת נשים לכניסה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65BAE667" w14:textId="77777777" w:rsidR="0037405E" w:rsidRPr="0037405E" w:rsidRDefault="0037405E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עוד בעניין עליית זבה </w:t>
      </w:r>
      <w:proofErr w:type="spellStart"/>
      <w:r w:rsidRPr="0037405E">
        <w:rPr>
          <w:rFonts w:ascii="Arial" w:hAnsi="Arial" w:cs="FrankRuehl"/>
          <w:color w:val="000000"/>
          <w:sz w:val="20"/>
          <w:szCs w:val="20"/>
          <w:rtl/>
        </w:rPr>
        <w:t>טבולת</w:t>
      </w:r>
      <w:proofErr w:type="spellEnd"/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4E25FDB2" w14:textId="77777777" w:rsid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כניסה להר הבית עם כרטיס אשראי והמחאות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רייסקין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שלומי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22826E4E" w14:textId="77777777" w:rsidR="00274BF2" w:rsidRPr="008B10BD" w:rsidRDefault="00274BF2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74BF2">
        <w:rPr>
          <w:rFonts w:ascii="Arial" w:hAnsi="Arial" w:cs="FrankRuehl"/>
          <w:color w:val="000000"/>
          <w:sz w:val="20"/>
          <w:szCs w:val="20"/>
          <w:rtl/>
        </w:rPr>
        <w:t>חיוב ספירת שבעה נקיים לצורך עלייה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0CE7B9C" w14:textId="77777777" w:rsidR="0093584A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כניסה למחילות הר הבית 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0C68B7E9" w14:textId="77777777" w:rsidR="00345525" w:rsidRDefault="00345525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- מבוא, </w:t>
      </w:r>
    </w:p>
    <w:p w14:paraId="28642DE1" w14:textId="77777777" w:rsidR="00345525" w:rsidRPr="00583A66" w:rsidRDefault="00345525" w:rsidP="0034552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פרשנות, חקר ועיון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2640D39D" w14:textId="77777777" w:rsidR="00345525" w:rsidRDefault="0034552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- תדריך הלכתי לעולה להר הבית (השגות על </w:t>
      </w:r>
    </w:p>
    <w:p w14:paraId="2002F914" w14:textId="77777777" w:rsidR="00801C85" w:rsidRDefault="00345525" w:rsidP="00345525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D1A3797" w14:textId="77777777" w:rsidR="005F4A41" w:rsidRDefault="005F4A41" w:rsidP="00345525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וקשייה (הערה על ביאור הרב ישראל אריאל </w:t>
      </w:r>
    </w:p>
    <w:p w14:paraId="61D36A57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לתשובת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בגיליון לא)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שגיב אדריכל טוביה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06A382EF" w14:textId="77777777" w:rsidR="00345525" w:rsidRDefault="00345525" w:rsidP="00345525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הכניסה להר הבית לפי 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(השגות על מאמרו של </w:t>
      </w:r>
    </w:p>
    <w:p w14:paraId="49E2B53C" w14:textId="77777777" w:rsidR="00345525" w:rsidRDefault="00345525" w:rsidP="00345525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194F914C" w14:textId="77777777" w:rsidR="00345525" w:rsidRDefault="00345525" w:rsidP="00345525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1C85C390" w14:textId="77777777" w:rsidR="00345525" w:rsidRDefault="00345525" w:rsidP="00345525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להשגות הנ"ל)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52AC3292" w14:textId="77777777" w:rsidR="00345525" w:rsidRDefault="00345525" w:rsidP="00345525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קביעת מסורת על פי 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לאור קשייה (השגה על </w:t>
      </w:r>
    </w:p>
    <w:p w14:paraId="331CDAEA" w14:textId="77777777" w:rsidR="00345525" w:rsidRDefault="00345525" w:rsidP="00345525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 w:rsidR="005F4A41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5F4A41"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 w:rsidR="005F4A41"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 w:rsidR="005F4A41"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5070E9C" w14:textId="77777777" w:rsidR="005F4A41" w:rsidRDefault="005F4A41" w:rsidP="00345525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2AC85B14" w14:textId="77777777" w:rsidR="005F4A41" w:rsidRDefault="005F4A41" w:rsidP="00345525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להשגת עמיחי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635AD106" w14:textId="77777777" w:rsidR="009A0902" w:rsidRDefault="005F4A41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9A090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9A090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9A0902" w:rsidRPr="009A0902">
        <w:rPr>
          <w:rFonts w:ascii="Arial" w:hAnsi="Arial" w:cs="FrankRuehl"/>
          <w:color w:val="000000"/>
          <w:sz w:val="20"/>
          <w:szCs w:val="20"/>
          <w:rtl/>
        </w:rPr>
        <w:t>כניסה להר הבית בזמן הזה לדעת ה'כפתור ופרח'</w:t>
      </w:r>
      <w:r w:rsidR="009A0902"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 w:rsidR="009A0902"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2E11CD50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 xml:space="preserve">עלייה להר הבית בנעלי גומי (גדרי מנעל וסנדל לעניין חליצה, </w:t>
      </w:r>
    </w:p>
    <w:p w14:paraId="7BFE52BF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יום הכיפורים והר הבית)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66B95DAC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כניסת אישה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704B8C16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הספקות בזיהוי מקום אבן השתייה בימינו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עמיחי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1D4A2AD2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תוקף המסורת של מקום המקדש - להלכה ולמעשה (תגובה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למאמרו של הרב עמיחי </w:t>
      </w:r>
      <w:proofErr w:type="spellStart"/>
      <w:r w:rsidRPr="00E16654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 בגיליון </w:t>
      </w:r>
      <w:proofErr w:type="spellStart"/>
      <w:r w:rsidRPr="00E16654">
        <w:rPr>
          <w:rFonts w:ascii="Arial" w:hAnsi="Arial" w:cs="FrankRuehl"/>
          <w:color w:val="000000"/>
          <w:sz w:val="20"/>
          <w:szCs w:val="20"/>
          <w:rtl/>
        </w:rPr>
        <w:t>לז</w:t>
      </w:r>
      <w:proofErr w:type="spellEnd"/>
      <w:r w:rsidRPr="00E16654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41597376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איסור עלייה להר הבית בימינו (תשובה לתגובה)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עמיחי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561C8EC9" w14:textId="21D58BB8" w:rsidR="00421283" w:rsidRDefault="00421283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21283">
        <w:rPr>
          <w:rFonts w:ascii="Arial" w:hAnsi="Arial" w:cs="FrankRuehl"/>
          <w:color w:val="000000"/>
          <w:sz w:val="20"/>
          <w:szCs w:val="20"/>
          <w:rtl/>
        </w:rPr>
        <w:t>מורא מקדש - גדרי המצווה ואופן קיומה בימינו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562B93B1" w14:textId="1E8A9EFF" w:rsidR="003C7A14" w:rsidRDefault="003C7A14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עוד על מידות החיל - תשובה לתגובת הרב קורן בגיליון </w:t>
      </w:r>
      <w:proofErr w:type="spellStart"/>
      <w:r w:rsidRPr="003C7A14">
        <w:rPr>
          <w:rFonts w:ascii="Arial" w:hAnsi="Arial" w:cs="FrankRuehl"/>
          <w:color w:val="000000"/>
          <w:sz w:val="20"/>
          <w:szCs w:val="20"/>
          <w:rtl/>
        </w:rPr>
        <w:t>מב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09F14E5B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דיחוי מצוות בכיבוש הארץ ומקום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0957A173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טומאה הותרה בציבור בבניית המקדש (תגובה למאמרו של </w:t>
      </w:r>
    </w:p>
    <w:p w14:paraId="01D96896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הרב זלמן קורן בגיליון מג)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בר אילן הרב טוביה שלמה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0C8DF1A0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03A4DA8F" w14:textId="77777777" w:rsidR="00B61F6F" w:rsidRPr="00583A66" w:rsidRDefault="00B61F6F" w:rsidP="00B61F6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B61F6F">
        <w:rPr>
          <w:rFonts w:ascii="Arial" w:hAnsi="Arial" w:cs="FrankRuehl"/>
          <w:color w:val="000000"/>
          <w:sz w:val="20"/>
          <w:szCs w:val="20"/>
          <w:rtl/>
        </w:rPr>
        <w:t>כניסת פולטת שכבת זרע להר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1FAF400C" w14:textId="77777777" w:rsidR="00345525" w:rsidRPr="005D5DF9" w:rsidRDefault="00345525" w:rsidP="005F4A41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2138DF75" w14:textId="77777777" w:rsidR="001304B5" w:rsidRPr="00646DBF" w:rsidRDefault="001304B5" w:rsidP="001304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Style w:val="30"/>
          <w:rtl/>
        </w:rPr>
      </w:pPr>
      <w:r>
        <w:rPr>
          <w:rStyle w:val="20"/>
          <w:rFonts w:hint="cs"/>
          <w:rtl/>
        </w:rPr>
        <w:t>השתחוויה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- </w:t>
      </w:r>
      <w:r w:rsidRPr="00646DBF">
        <w:rPr>
          <w:rStyle w:val="30"/>
          <w:rFonts w:hint="cs"/>
          <w:rtl/>
        </w:rPr>
        <w:t>עבודת המקדש - השתחוויה</w:t>
      </w:r>
    </w:p>
    <w:p w14:paraId="1DE14FD7" w14:textId="77777777" w:rsidR="00C5676D" w:rsidRPr="00646DBF" w:rsidRDefault="00C5676D" w:rsidP="00C5676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Style w:val="30"/>
          <w:rtl/>
        </w:rPr>
      </w:pPr>
      <w:r w:rsidRPr="005D5DF9">
        <w:rPr>
          <w:rStyle w:val="20"/>
          <w:rFonts w:hint="cs"/>
          <w:rtl/>
        </w:rPr>
        <w:t>זבים</w:t>
      </w:r>
      <w:r w:rsidRPr="005D5DF9">
        <w:rPr>
          <w:rStyle w:val="20"/>
          <w:rtl/>
        </w:rPr>
        <w:t xml:space="preserve">: </w:t>
      </w:r>
      <w:r w:rsidR="0080025E" w:rsidRPr="00646DBF">
        <w:rPr>
          <w:rStyle w:val="30"/>
          <w:rFonts w:hint="cs"/>
          <w:rtl/>
        </w:rPr>
        <w:t xml:space="preserve">ראה </w:t>
      </w:r>
      <w:r w:rsidR="00B96BCE" w:rsidRPr="00646DBF">
        <w:rPr>
          <w:rStyle w:val="30"/>
          <w:rFonts w:hint="cs"/>
          <w:rtl/>
        </w:rPr>
        <w:t>- ט</w:t>
      </w:r>
      <w:r w:rsidRPr="00646DBF">
        <w:rPr>
          <w:rStyle w:val="30"/>
          <w:rFonts w:hint="cs"/>
          <w:rtl/>
        </w:rPr>
        <w:t>ומאה וטהרה - זבים</w:t>
      </w:r>
      <w:r w:rsidR="00BC1391" w:rsidRPr="00646DBF">
        <w:rPr>
          <w:rStyle w:val="30"/>
          <w:rFonts w:hint="cs"/>
          <w:rtl/>
        </w:rPr>
        <w:t>, ק</w:t>
      </w:r>
      <w:r w:rsidR="00B96BCE" w:rsidRPr="00646DBF">
        <w:rPr>
          <w:rStyle w:val="30"/>
          <w:rFonts w:hint="cs"/>
          <w:rtl/>
        </w:rPr>
        <w:t>רבנות - זב</w:t>
      </w:r>
    </w:p>
    <w:p w14:paraId="67C0B7C1" w14:textId="77777777" w:rsidR="00FB7AA9" w:rsidRPr="009315AF" w:rsidRDefault="00FB7AA9" w:rsidP="00FB7AA9">
      <w:pPr>
        <w:pStyle w:val="2"/>
        <w:rPr>
          <w:rtl/>
        </w:rPr>
      </w:pPr>
      <w:r w:rsidRPr="005D5DF9">
        <w:rPr>
          <w:rFonts w:hint="cs"/>
          <w:rtl/>
        </w:rPr>
        <w:t>זכר למקדש / לחורבן</w:t>
      </w:r>
    </w:p>
    <w:p w14:paraId="67566058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77BB0C1F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רדמן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5DCD00A3" w14:textId="77777777" w:rsidR="0018039F" w:rsidRPr="005D5DF9" w:rsidRDefault="0018039F" w:rsidP="001803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C9E6554" w14:textId="77777777" w:rsidR="00B937C1" w:rsidRPr="005D5DF9" w:rsidRDefault="00B937C1" w:rsidP="00B937C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מודים, כורעים ומשתחווים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רוונה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גבריאל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03A20184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איסורי החורבן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נבון דן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1E39AAF9" w14:textId="77777777" w:rsidR="00981CA2" w:rsidRDefault="00981CA2" w:rsidP="00981CA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81CA2">
        <w:rPr>
          <w:rFonts w:ascii="Arial" w:hAnsi="Arial" w:cs="FrankRuehl"/>
          <w:color w:val="000000"/>
          <w:sz w:val="20"/>
          <w:szCs w:val="20"/>
          <w:rtl/>
        </w:rPr>
        <w:t>נטילת לולב בשבת ביו"ט ראשון כזכר למקדש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7920C8B1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9C020CA" w14:textId="6C6081F3" w:rsidR="001B1A58" w:rsidRPr="009315AF" w:rsidRDefault="001B1A58" w:rsidP="007516C1">
      <w:pPr>
        <w:pStyle w:val="2"/>
        <w:rPr>
          <w:rtl/>
        </w:rPr>
      </w:pPr>
      <w:r w:rsidRPr="005D5DF9">
        <w:rPr>
          <w:rtl/>
        </w:rPr>
        <w:t>זמנים</w:t>
      </w:r>
      <w:r w:rsidRPr="009315AF">
        <w:rPr>
          <w:rtl/>
        </w:rPr>
        <w:tab/>
      </w:r>
      <w:r w:rsidR="007516C1" w:rsidRPr="005D5DF9">
        <w:rPr>
          <w:rStyle w:val="20"/>
          <w:rtl/>
        </w:rPr>
        <w:t xml:space="preserve">: </w:t>
      </w:r>
      <w:r w:rsidR="007516C1" w:rsidRPr="00646DBF">
        <w:rPr>
          <w:rStyle w:val="30"/>
          <w:rFonts w:hint="cs"/>
          <w:b/>
          <w:bCs/>
          <w:rtl/>
        </w:rPr>
        <w:t>ראה גם - עלייה לרגל</w:t>
      </w:r>
      <w:r w:rsidRPr="009315AF">
        <w:rPr>
          <w:rtl/>
        </w:rPr>
        <w:tab/>
      </w:r>
      <w:r w:rsidRPr="009315AF">
        <w:rPr>
          <w:rtl/>
        </w:rPr>
        <w:tab/>
      </w:r>
    </w:p>
    <w:p w14:paraId="5AB6D433" w14:textId="77777777" w:rsidR="0018039F" w:rsidRPr="005D5DF9" w:rsidRDefault="0018039F" w:rsidP="001803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2F79B3E" w14:textId="77777777" w:rsidR="002E1BB5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שתי פנים בקדושת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נוישטטר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ד"ר דוד ויעקב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00B76E2" w14:textId="77777777" w:rsidR="00C738C4" w:rsidRPr="00C738C4" w:rsidRDefault="00C738C4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32DCA261" w14:textId="77777777" w:rsidR="00386949" w:rsidRPr="00646DBF" w:rsidRDefault="00386949" w:rsidP="00386949">
      <w:pPr>
        <w:pStyle w:val="3"/>
        <w:rPr>
          <w:rtl/>
        </w:rPr>
      </w:pPr>
      <w:r w:rsidRPr="00646DBF">
        <w:rPr>
          <w:rtl/>
        </w:rPr>
        <w:tab/>
        <w:t>ש</w:t>
      </w:r>
      <w:r w:rsidRPr="00646DBF">
        <w:rPr>
          <w:rFonts w:hint="cs"/>
          <w:rtl/>
        </w:rPr>
        <w:t>ב</w:t>
      </w:r>
      <w:r w:rsidR="000B6D7F" w:rsidRPr="00646DBF">
        <w:rPr>
          <w:rtl/>
        </w:rPr>
        <w:t>ת</w:t>
      </w:r>
    </w:p>
    <w:p w14:paraId="554E3AC1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האוכל חלב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גולדברג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530DDF3" w14:textId="77777777" w:rsidR="00065D6B" w:rsidRPr="005D5DF9" w:rsidRDefault="00065D6B" w:rsidP="00065D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תקפות המצוות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2EBF72F8" w14:textId="77777777" w:rsidR="00504CA2" w:rsidRPr="005D5DF9" w:rsidRDefault="00504CA2" w:rsidP="00504CA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קיום המצוות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- תגובה לרב צבי שלוה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לרנר אליעזר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01AA56B6" w14:textId="77777777" w:rsidR="007671AF" w:rsidRPr="005D5DF9" w:rsidRDefault="007671AF" w:rsidP="007671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קרבן פסח שחל בשבת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7ECD2395" w14:textId="77777777" w:rsidR="006C1737" w:rsidRPr="005D5DF9" w:rsidRDefault="006C1737" w:rsidP="006C17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חקיקת האותיות בציץ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EDB166D" w14:textId="77777777" w:rsidR="006C1737" w:rsidRPr="005D5DF9" w:rsidRDefault="006C1737" w:rsidP="006C17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פיתוחי חותם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אליצור הרב איתי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5F80606" w14:textId="77777777" w:rsidR="006C1737" w:rsidRPr="005D5DF9" w:rsidRDefault="006C1737" w:rsidP="006C17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ציץ כהלכתו: תגובה בעניין חקיקת האותיות בציץ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270BF763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שתי פנים בקדושת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נוישטטר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ד"ר דוד ויעקב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11E5753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תוקעין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אף על פי שאין 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אליצור הרב איתי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5408D422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1BEF30A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 xml:space="preserve">הזמנים הראויים לעלייה לרגל </w:t>
      </w:r>
      <w:r>
        <w:rPr>
          <w:rFonts w:ascii="Arial" w:hAnsi="Arial" w:cs="FrankRuehl"/>
          <w:color w:val="000000"/>
          <w:sz w:val="20"/>
          <w:szCs w:val="20"/>
          <w:rtl/>
        </w:rPr>
        <w:t>ומשמעות ראיית פני ה'</w:t>
      </w:r>
    </w:p>
    <w:p w14:paraId="457ECCE8" w14:textId="77777777" w:rsidR="00301188" w:rsidRPr="00690CFF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(עיון במשנת ה'שפת אמת')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C87A6F1" w14:textId="61F76699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1F76E7C8" w14:textId="24FA0A63" w:rsidR="003C7A14" w:rsidRDefault="003C7A1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דיחוי מצוות בכיבוש הארץ ומקום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521E0608" w14:textId="77777777" w:rsidR="003C7A14" w:rsidRDefault="003C7A1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טומאה הותרה בציבור בבניית המקדש (תגובה למאמרו של </w:t>
      </w:r>
    </w:p>
    <w:p w14:paraId="601CA9D7" w14:textId="581407AB" w:rsidR="003C7A14" w:rsidRDefault="003C7A1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הרב זלמן קורן בגיליון מג)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בר אילן הרב טוביה שלמה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A2E0A35" w14:textId="7D094728" w:rsidR="003C7A14" w:rsidRDefault="003C7A1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0F57739" w14:textId="4BD35F7C" w:rsidR="00981CA2" w:rsidRDefault="00981CA2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81CA2">
        <w:rPr>
          <w:rFonts w:ascii="Arial" w:hAnsi="Arial" w:cs="FrankRuehl"/>
          <w:color w:val="000000"/>
          <w:sz w:val="20"/>
          <w:szCs w:val="20"/>
          <w:rtl/>
        </w:rPr>
        <w:t>נטילת לולב בשבת ביו"ט ראשון כזכר למקדש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B1C2A0A" w14:textId="77777777" w:rsidR="00301188" w:rsidRPr="00646DBF" w:rsidRDefault="00301188" w:rsidP="00301188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ראש חודש</w:t>
      </w:r>
      <w:r w:rsidR="008E25DE" w:rsidRPr="00646DBF">
        <w:rPr>
          <w:rFonts w:hint="cs"/>
          <w:rtl/>
        </w:rPr>
        <w:t>: ראה גם - קידוש החודש</w:t>
      </w:r>
    </w:p>
    <w:p w14:paraId="3285AE34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 xml:space="preserve">הזמנים הראויים לעלייה לרגל </w:t>
      </w:r>
      <w:r>
        <w:rPr>
          <w:rFonts w:ascii="Arial" w:hAnsi="Arial" w:cs="FrankRuehl"/>
          <w:color w:val="000000"/>
          <w:sz w:val="20"/>
          <w:szCs w:val="20"/>
          <w:rtl/>
        </w:rPr>
        <w:t>ומשמעות ראיית פני ה'</w:t>
      </w:r>
    </w:p>
    <w:p w14:paraId="4D78E25F" w14:textId="77777777" w:rsidR="00301188" w:rsidRPr="00690CFF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(עיון במשנת ה'שפת אמת')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31913C6A" w14:textId="77777777" w:rsidR="00565FF7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565FF7" w:rsidRPr="00646DBF">
        <w:rPr>
          <w:rFonts w:hint="cs"/>
          <w:rtl/>
        </w:rPr>
        <w:t>ראש השנה</w:t>
      </w:r>
    </w:p>
    <w:p w14:paraId="2BC7898C" w14:textId="77777777" w:rsidR="00350F29" w:rsidRPr="005D5DF9" w:rsidRDefault="00350F29" w:rsidP="00350F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20F48DF0" w14:textId="77777777" w:rsidR="00350F29" w:rsidRPr="005D5DF9" w:rsidRDefault="00350F29" w:rsidP="001862A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1862A3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-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60F5EE00" w14:textId="77777777" w:rsidR="003F228B" w:rsidRPr="005D5DF9" w:rsidRDefault="003F228B" w:rsidP="003F228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55B87095" w14:textId="77777777" w:rsidR="00EA4496" w:rsidRPr="005D5DF9" w:rsidRDefault="00EA4496" w:rsidP="00EA449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אין עניות במקום עשירות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אושרי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1FC3E444" w14:textId="77777777" w:rsidR="008C2092" w:rsidRPr="005D5DF9" w:rsidRDefault="008C2092" w:rsidP="008C209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918B9E7" w14:textId="77777777" w:rsidR="00565FF7" w:rsidRPr="005D5DF9" w:rsidRDefault="00565FF7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תוקעין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אף על פי שאין 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אליצור הרב איתי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04A0AB6A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תקיעת שופר וחצוצרות בראש השנה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22DCA27A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0551F92B" w14:textId="77777777" w:rsidR="00293993" w:rsidRPr="00C738C4" w:rsidRDefault="00293993" w:rsidP="0029399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93993">
        <w:rPr>
          <w:rFonts w:ascii="Arial" w:hAnsi="Arial" w:cs="FrankRuehl"/>
          <w:color w:val="000000"/>
          <w:sz w:val="20"/>
          <w:szCs w:val="20"/>
          <w:rtl/>
        </w:rPr>
        <w:t>תקיעת שופר בראש השנה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ברונר הרב בניהו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34D087BE" w14:textId="77777777" w:rsidR="001B1A58" w:rsidRPr="00646DBF" w:rsidRDefault="00565FF7" w:rsidP="00BC1391">
      <w:pPr>
        <w:pStyle w:val="3"/>
        <w:rPr>
          <w:rtl/>
        </w:rPr>
      </w:pPr>
      <w:r w:rsidRPr="00646DBF">
        <w:rPr>
          <w:rFonts w:hint="cs"/>
          <w:rtl/>
        </w:rPr>
        <w:lastRenderedPageBreak/>
        <w:tab/>
      </w:r>
      <w:r w:rsidR="001936F3" w:rsidRPr="00646DBF">
        <w:rPr>
          <w:rtl/>
        </w:rPr>
        <w:t>יום כיפור</w:t>
      </w:r>
      <w:r w:rsidR="00BC1391" w:rsidRPr="00646DBF">
        <w:rPr>
          <w:rFonts w:hint="cs"/>
          <w:rtl/>
        </w:rPr>
        <w:t>: ראה גם - קרבנות - שעיר המשתלח</w:t>
      </w:r>
    </w:p>
    <w:p w14:paraId="3EF44270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3BA5A84A" w14:textId="77777777" w:rsidR="00E43F78" w:rsidRPr="005D5DF9" w:rsidRDefault="00E43F78" w:rsidP="00E43F7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והשתחוו לה' בהר הקודש - 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מקומה של ההשתחוויה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אלדד גד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D360469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כפרת שעיר המשתלח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7C540EB3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3FC4F212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הציפייה למקדש בימינו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הכהן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רא"ם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01877EED" w14:textId="77777777" w:rsidR="00065D6B" w:rsidRPr="005D5DF9" w:rsidRDefault="00065D6B" w:rsidP="00065D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תקפות המצוות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61CEA2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כיוון שהגיע שעיר למדבר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וסרמן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5E504392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הכנות הכהן הגדול לכניסה אל הקודש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עיון במדרשי הלכה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שי אליהו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483D1613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חקר ועיון בעבודת יום הכיפורים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6A84AF2A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שערי היכל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7F40DD68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קשירת חבל ברגלו של כוהן גדול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767AE859" w14:textId="77777777" w:rsidR="00E63174" w:rsidRPr="005D5DF9" w:rsidRDefault="00E63174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מיתת הכוהנים הגדולים בימי בית שני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לנדאו </w:t>
      </w:r>
      <w:r w:rsidR="00F31723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בנימין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64308B0D" w14:textId="77777777" w:rsidR="00EA4496" w:rsidRPr="005D5DF9" w:rsidRDefault="00EA4496" w:rsidP="00EA449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אין עניות במקום עשירות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אושרי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35536124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AC27FBD" w14:textId="77777777" w:rsidR="002E1BB5" w:rsidRPr="005D5DF9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מיקום הכלים במקדש והמעבר ביניהם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טל אור ד"ר עלי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72AB5172" w14:textId="77777777" w:rsidR="00086F80" w:rsidRPr="005D5DF9" w:rsidRDefault="00086F80" w:rsidP="00086F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מה ליולדת, למצורע ולזב ולחנוכת המשכן?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31606FD0" w14:textId="77777777" w:rsidR="004D26E3" w:rsidRPr="005D5DF9" w:rsidRDefault="004D26E3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הערות על הלכות עבודת יום הכיפורים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כהן הרב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5BAE3988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כפרת השעיר הפנימי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17082"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45E1EE5F" w14:textId="77777777" w:rsidR="00631903" w:rsidRPr="005D5DF9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>קריאת התורה ביום הכיפורים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78295CC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37B95A13" w14:textId="014A126F" w:rsidR="004E740B" w:rsidRDefault="004E740B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E740B">
        <w:rPr>
          <w:rFonts w:ascii="Arial" w:hAnsi="Arial" w:cs="FrankRuehl"/>
          <w:color w:val="000000"/>
          <w:sz w:val="20"/>
          <w:szCs w:val="20"/>
          <w:rtl/>
        </w:rPr>
        <w:t xml:space="preserve">לשון של זהורית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4E740B">
        <w:rPr>
          <w:rFonts w:ascii="Arial" w:hAnsi="Arial" w:cs="FrankRuehl"/>
          <w:color w:val="000000"/>
          <w:sz w:val="20"/>
          <w:szCs w:val="20"/>
          <w:rtl/>
        </w:rPr>
        <w:t xml:space="preserve"> קשירתה בראש השעיר כחלק ממהות </w:t>
      </w:r>
    </w:p>
    <w:p w14:paraId="5CC14FC3" w14:textId="77777777" w:rsidR="004E740B" w:rsidRDefault="004E740B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E740B">
        <w:rPr>
          <w:rFonts w:ascii="Arial" w:hAnsi="Arial" w:cs="FrankRuehl"/>
          <w:color w:val="000000"/>
          <w:sz w:val="20"/>
          <w:szCs w:val="20"/>
          <w:rtl/>
        </w:rPr>
        <w:t>עבודת השעיר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F1DC2E7" w14:textId="77777777" w:rsidR="004E740B" w:rsidRPr="004E740B" w:rsidRDefault="004E740B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E740B">
        <w:rPr>
          <w:rFonts w:ascii="Arial" w:hAnsi="Arial" w:cs="FrankRuehl"/>
          <w:color w:val="000000"/>
          <w:sz w:val="20"/>
          <w:szCs w:val="20"/>
          <w:rtl/>
        </w:rPr>
        <w:t>תפקיד הלשון של זהורית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33CB1AAB" w14:textId="77777777" w:rsidR="00AB700C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לשון הזהורית על פתח ההיכל כסמל לאומי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קאופמן פרופ' אשר זליג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11CAEA9D" w14:textId="77777777" w:rsidR="00AB700C" w:rsidRPr="00C738C4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בגדי הכוהן הגדול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זתיו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3097505E" w14:textId="77777777" w:rsidR="007C79C4" w:rsidRDefault="007C79C4" w:rsidP="007C79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מבית לפרוכת - פשט, עיון ומשמעות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שרלו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יובל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37F2FCFE" w14:textId="77777777" w:rsidR="00E36685" w:rsidRPr="00583A66" w:rsidRDefault="00E36685" w:rsidP="007C79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6685">
        <w:rPr>
          <w:rFonts w:ascii="Arial" w:hAnsi="Arial" w:cs="FrankRuehl"/>
          <w:color w:val="000000"/>
          <w:sz w:val="20"/>
          <w:szCs w:val="20"/>
          <w:rtl/>
        </w:rPr>
        <w:t>ריצוי ציץ ביום הכיפורים, וע"י כוהן משוח מלחמה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20814">
        <w:rPr>
          <w:rFonts w:ascii="Arial" w:hAnsi="Arial" w:cs="FrankRuehl" w:hint="cs"/>
          <w:color w:val="000000"/>
          <w:sz w:val="20"/>
          <w:szCs w:val="20"/>
          <w:rtl/>
        </w:rPr>
        <w:t>ברקוביץ</w:t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מאיר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20814">
        <w:rPr>
          <w:rFonts w:ascii="Arial" w:hAnsi="Arial" w:cs="FrankRuehl" w:hint="cs"/>
          <w:color w:val="000000"/>
          <w:sz w:val="20"/>
          <w:szCs w:val="20"/>
          <w:rtl/>
        </w:rPr>
        <w:t>לא</w:t>
      </w:r>
    </w:p>
    <w:p w14:paraId="7FE063C0" w14:textId="77777777" w:rsidR="00731968" w:rsidRPr="004E740B" w:rsidRDefault="00731968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31968">
        <w:rPr>
          <w:rFonts w:ascii="Arial" w:hAnsi="Arial" w:cs="FrankRuehl"/>
          <w:color w:val="000000"/>
          <w:sz w:val="20"/>
          <w:szCs w:val="20"/>
          <w:rtl/>
        </w:rPr>
        <w:t>לשון של זהורית - אחת או שתיים?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5E5FC7E4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 xml:space="preserve">עלייה להר הבית בנעלי גומי (גדרי מנעל וסנדל לעניין חליצה, </w:t>
      </w:r>
    </w:p>
    <w:p w14:paraId="1B845B82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יום הכיפורים והר הבית)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3FB7505C" w14:textId="77777777" w:rsidR="00293993" w:rsidRDefault="00293993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93993">
        <w:rPr>
          <w:rFonts w:ascii="Arial" w:hAnsi="Arial" w:cs="FrankRuehl"/>
          <w:color w:val="000000"/>
          <w:sz w:val="20"/>
          <w:szCs w:val="20"/>
          <w:rtl/>
        </w:rPr>
        <w:t>תפקידה של המערכה הנוספת ביום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7692B3DB" w14:textId="77777777" w:rsidR="00EE02D4" w:rsidRDefault="00EE02D4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שם ה' המפורש - מהותו, ועניינו במקדש וביום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מקובר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750AE1F9" w14:textId="77777777" w:rsidR="00EE02D4" w:rsidRDefault="00EE02D4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איל העם - קרבן מוסף או חלק מעבודת יום הכיפורים?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3D8C12C1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איל העם: קרבן מוסף או חלק מעבודות היום? (הערות ותוספות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המחבר למאמרו בגיליון לו)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פיק הרב שלמה זאב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45799D07" w14:textId="77777777" w:rsidR="00A053F0" w:rsidRDefault="00A053F0" w:rsidP="00A053F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למשמעות עבודת הקטורת ביום הכיפורים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סמט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6A566235" w14:textId="61DDC7B4" w:rsidR="00925688" w:rsidRDefault="00925688" w:rsidP="0092568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לוי </w:t>
      </w:r>
      <w:r>
        <w:rPr>
          <w:rFonts w:ascii="Arial" w:hAnsi="Arial" w:cs="FrankRuehl" w:hint="cs"/>
          <w:color w:val="000000"/>
          <w:sz w:val="20"/>
          <w:szCs w:val="20"/>
          <w:rtl/>
        </w:rPr>
        <w:t>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1B85559" w14:textId="77777777" w:rsidR="00436D51" w:rsidRPr="00646DBF" w:rsidRDefault="00B76BD9" w:rsidP="003C6BE1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436D51" w:rsidRPr="00646DBF">
        <w:rPr>
          <w:rFonts w:hint="cs"/>
          <w:rtl/>
        </w:rPr>
        <w:t>סוכות</w:t>
      </w:r>
    </w:p>
    <w:p w14:paraId="57AF0C00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716C3F94" w14:textId="77777777" w:rsidR="00065D6B" w:rsidRPr="005D5DF9" w:rsidRDefault="00065D6B" w:rsidP="00065D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תקפות המצוות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0CFF9F7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hint="cs"/>
          <w:rtl/>
        </w:rPr>
        <w:tab/>
      </w:r>
      <w:r w:rsidRPr="005D5DF9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חטיפת מצוות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רייסקין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שלומי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25B55378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רדמן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384FFB29" w14:textId="77777777" w:rsidR="00377B72" w:rsidRPr="005D5DF9" w:rsidRDefault="00377B72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ניסוך המים - ממי מעיין דווקא?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דרך יובל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6F632231" w14:textId="77777777" w:rsidR="00B83B6B" w:rsidRPr="005D5DF9" w:rsidRDefault="00B83B6B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יובל דרך בעניין ניסוך המים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4923AAE2" w14:textId="77777777" w:rsidR="00377B72" w:rsidRPr="005D5DF9" w:rsidRDefault="00377B72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פרים בני שתיים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785F8E51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4E3C10D" w14:textId="77777777" w:rsidR="00565FF7" w:rsidRPr="005D5DF9" w:rsidRDefault="00565FF7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תוקעין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אף על פי שאין 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אליצור הרב איתי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3071BA82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160CDC34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נטילת לולב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06687B9B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15A8C13" w14:textId="77777777" w:rsidR="008B10BD" w:rsidRP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מצוות עליית רגלים במשנת ה'שפת אמת' (ב)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39BC9988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 xml:space="preserve">הזמנים הראויים לעלייה לרגל </w:t>
      </w:r>
      <w:r>
        <w:rPr>
          <w:rFonts w:ascii="Arial" w:hAnsi="Arial" w:cs="FrankRuehl"/>
          <w:color w:val="000000"/>
          <w:sz w:val="20"/>
          <w:szCs w:val="20"/>
          <w:rtl/>
        </w:rPr>
        <w:t>ומשמעות ראיית פני ה'</w:t>
      </w:r>
    </w:p>
    <w:p w14:paraId="135ACE26" w14:textId="77777777" w:rsidR="00301188" w:rsidRPr="00690CFF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(עיון במשנת ה'שפת אמת')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1DA3562F" w14:textId="77777777" w:rsidR="00690CFF" w:rsidRDefault="00690CFF" w:rsidP="00690CF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0CFF">
        <w:rPr>
          <w:rFonts w:ascii="Arial" w:hAnsi="Arial" w:cs="FrankRuehl"/>
          <w:color w:val="000000"/>
          <w:sz w:val="20"/>
          <w:szCs w:val="20"/>
          <w:rtl/>
        </w:rPr>
        <w:t>הקדמת העולה לחטאת בחג הסוכות ומשמעותה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1E2DFC67" w14:textId="77777777" w:rsidR="002E75ED" w:rsidRDefault="002E75ED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75ED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538BF27" w14:textId="77777777" w:rsidR="00AF3408" w:rsidRDefault="00AF3408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F3408">
        <w:rPr>
          <w:rFonts w:ascii="Arial" w:hAnsi="Arial" w:cs="FrankRuehl"/>
          <w:color w:val="000000"/>
          <w:sz w:val="20"/>
          <w:szCs w:val="20"/>
          <w:rtl/>
        </w:rPr>
        <w:t>נטיעת עצים וגינון בירושלים העתיקה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קופיאצקי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55160BA4" w14:textId="77777777" w:rsidR="00A053F0" w:rsidRDefault="00A053F0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כניסת ישראל אל בין האולם למזבח בחג הסוכות לצורך הקפת </w:t>
      </w:r>
    </w:p>
    <w:p w14:paraId="78C547DB" w14:textId="19FED79F" w:rsidR="00A053F0" w:rsidRPr="005D5DF9" w:rsidRDefault="00A053F0" w:rsidP="002E75E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דרך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0F028936" w14:textId="6E392B9C" w:rsidR="00925688" w:rsidRDefault="00925688" w:rsidP="0092568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לוי </w:t>
      </w:r>
      <w:r>
        <w:rPr>
          <w:rFonts w:ascii="Arial" w:hAnsi="Arial" w:cs="FrankRuehl" w:hint="cs"/>
          <w:color w:val="000000"/>
          <w:sz w:val="20"/>
          <w:szCs w:val="20"/>
          <w:rtl/>
        </w:rPr>
        <w:t>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0CE0917A" w14:textId="77777777" w:rsidR="00981CA2" w:rsidRDefault="00981CA2" w:rsidP="00981CA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81CA2">
        <w:rPr>
          <w:rFonts w:ascii="Arial" w:hAnsi="Arial" w:cs="FrankRuehl"/>
          <w:color w:val="000000"/>
          <w:sz w:val="20"/>
          <w:szCs w:val="20"/>
          <w:rtl/>
        </w:rPr>
        <w:t>נטילת לולב בשבת ביו"ט ראשון כזכר למקדש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196207FA" w14:textId="03E1A33B" w:rsidR="002C6E53" w:rsidRDefault="002C6E53" w:rsidP="00981CA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6E53">
        <w:rPr>
          <w:rFonts w:ascii="Arial" w:hAnsi="Arial" w:cs="FrankRuehl"/>
          <w:color w:val="000000"/>
          <w:sz w:val="20"/>
          <w:szCs w:val="20"/>
          <w:rtl/>
        </w:rPr>
        <w:t>שמחת בית השואבה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4D0A1CCD" w14:textId="77777777" w:rsidR="00301188" w:rsidRPr="00646DBF" w:rsidRDefault="00301188" w:rsidP="00301188">
      <w:pPr>
        <w:pStyle w:val="3"/>
        <w:rPr>
          <w:rtl/>
        </w:rPr>
      </w:pPr>
      <w:r w:rsidRPr="00646DBF">
        <w:rPr>
          <w:rFonts w:hint="cs"/>
          <w:rtl/>
        </w:rPr>
        <w:tab/>
        <w:t>שמיני עצרת</w:t>
      </w:r>
    </w:p>
    <w:p w14:paraId="17FFB1F4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 xml:space="preserve">הזמנים הראויים לעלייה לרגל </w:t>
      </w:r>
      <w:r>
        <w:rPr>
          <w:rFonts w:ascii="Arial" w:hAnsi="Arial" w:cs="FrankRuehl"/>
          <w:color w:val="000000"/>
          <w:sz w:val="20"/>
          <w:szCs w:val="20"/>
          <w:rtl/>
        </w:rPr>
        <w:t>ומשמעות ראיית פני ה'</w:t>
      </w:r>
    </w:p>
    <w:p w14:paraId="475A8A13" w14:textId="77777777" w:rsidR="00301188" w:rsidRPr="00690CFF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(עיון במשנת ה'שפת אמת')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76FC9B9" w14:textId="77777777" w:rsidR="00565FF7" w:rsidRPr="00646DBF" w:rsidRDefault="00565FF7" w:rsidP="003C6BE1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חנוכה</w:t>
      </w:r>
    </w:p>
    <w:p w14:paraId="169AC1B6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4A060E33" w14:textId="77777777" w:rsidR="00565FF7" w:rsidRPr="005D5DF9" w:rsidRDefault="00565FF7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טהרתו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של פך השמן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55BA560" w14:textId="77777777" w:rsidR="000E18D3" w:rsidRPr="00C738C4" w:rsidRDefault="000E18D3" w:rsidP="000E18D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18D3">
        <w:rPr>
          <w:rFonts w:ascii="Arial" w:hAnsi="Arial" w:cs="FrankRuehl"/>
          <w:color w:val="000000"/>
          <w:sz w:val="20"/>
          <w:szCs w:val="20"/>
          <w:rtl/>
        </w:rPr>
        <w:t>מצוות הדלקת המנורה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לאו הרב דוד ברוך 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0A8B081B" w14:textId="3CC7CE12" w:rsidR="00D95615" w:rsidRPr="005D5DF9" w:rsidRDefault="009A0265" w:rsidP="00D9561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479962DC" w14:textId="77777777" w:rsidR="00F43F09" w:rsidRDefault="00F43F09" w:rsidP="00F43F0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נר תמיד ומנורה - הרקע לנס פך השמן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07E42E78" w14:textId="77777777" w:rsidR="001B1A58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1936F3" w:rsidRPr="00646DBF">
        <w:rPr>
          <w:rtl/>
        </w:rPr>
        <w:t>פורים</w:t>
      </w:r>
    </w:p>
    <w:p w14:paraId="57D755DC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ביטול עבודת המקדש לקריאת מגילה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B05AF76" w14:textId="77777777" w:rsidR="00065D6B" w:rsidRDefault="00065D6B" w:rsidP="00065D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תקפות המצוות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003DBC66" w14:textId="3CEEB505" w:rsidR="006351EB" w:rsidRPr="005D5DF9" w:rsidRDefault="006351EB" w:rsidP="00065D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6351EB">
        <w:rPr>
          <w:rFonts w:ascii="Arial" w:hAnsi="Arial" w:cs="FrankRuehl"/>
          <w:color w:val="000000"/>
          <w:sz w:val="20"/>
          <w:szCs w:val="20"/>
          <w:rtl/>
        </w:rPr>
        <w:t>מבטלין</w:t>
      </w:r>
      <w:proofErr w:type="spellEnd"/>
      <w:r w:rsidRPr="006351EB">
        <w:rPr>
          <w:rFonts w:ascii="Arial" w:hAnsi="Arial" w:cs="FrankRuehl"/>
          <w:color w:val="000000"/>
          <w:sz w:val="20"/>
          <w:szCs w:val="20"/>
          <w:rtl/>
        </w:rPr>
        <w:t xml:space="preserve"> עבודת המקדש מפני מקרא מגילה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לנגזם הרב חיים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24293A34" w14:textId="69BCE717" w:rsidR="001B1A58" w:rsidRPr="00646DBF" w:rsidRDefault="001B1A58" w:rsidP="00BC1391">
      <w:pPr>
        <w:pStyle w:val="3"/>
        <w:rPr>
          <w:rtl/>
        </w:rPr>
      </w:pPr>
      <w:r w:rsidRPr="00646DBF">
        <w:rPr>
          <w:rtl/>
        </w:rPr>
        <w:tab/>
      </w:r>
      <w:r w:rsidR="001936F3" w:rsidRPr="00646DBF">
        <w:rPr>
          <w:rtl/>
        </w:rPr>
        <w:t>פסח</w:t>
      </w:r>
      <w:r w:rsidR="00BC1391" w:rsidRPr="00646DBF">
        <w:rPr>
          <w:rFonts w:hint="cs"/>
          <w:rtl/>
        </w:rPr>
        <w:t xml:space="preserve">: ראה גם - </w:t>
      </w:r>
      <w:proofErr w:type="spellStart"/>
      <w:r w:rsidR="00BC1391" w:rsidRPr="00646DBF">
        <w:rPr>
          <w:rFonts w:hint="cs"/>
          <w:rtl/>
        </w:rPr>
        <w:t>קרבנות</w:t>
      </w:r>
      <w:proofErr w:type="spellEnd"/>
      <w:r w:rsidR="00BC1391" w:rsidRPr="00646DBF">
        <w:rPr>
          <w:rFonts w:hint="cs"/>
          <w:rtl/>
        </w:rPr>
        <w:t xml:space="preserve"> - קרבן העומר, </w:t>
      </w:r>
      <w:proofErr w:type="spellStart"/>
      <w:r w:rsidR="00BC1391" w:rsidRPr="00646DBF">
        <w:rPr>
          <w:rFonts w:hint="cs"/>
          <w:rtl/>
        </w:rPr>
        <w:t>קרבנות</w:t>
      </w:r>
      <w:proofErr w:type="spellEnd"/>
      <w:r w:rsidR="00BC1391" w:rsidRPr="00646DBF">
        <w:rPr>
          <w:rFonts w:hint="cs"/>
          <w:rtl/>
        </w:rPr>
        <w:t xml:space="preserve"> - קרבן פסח</w:t>
      </w:r>
    </w:p>
    <w:p w14:paraId="5CAAABF0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העומר שלושה שמות יש לו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שלוה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A93083B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15AF8472" w14:textId="77777777" w:rsidR="00332A6B" w:rsidRPr="005D5DF9" w:rsidRDefault="00332A6B" w:rsidP="00332A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קטן בקודשי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עוזיאל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0978C80F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הסיבה באכילת קרבן פסח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99F953A" w14:textId="77777777" w:rsidR="00332A6B" w:rsidRPr="005D5DF9" w:rsidRDefault="00332A6B" w:rsidP="00332A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הקרבת קרבנות על ידי כהנים שאינם מיוחסים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גולדברג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A2CD198" w14:textId="77777777" w:rsidR="00436D51" w:rsidRPr="005D5DF9" w:rsidRDefault="00436D51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קרבן פסח שחל בשבת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2471BA6B" w14:textId="77777777" w:rsidR="00146D5F" w:rsidRPr="005D5DF9" w:rsidRDefault="00146D5F" w:rsidP="00146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סמיכת קטן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ברקוביץ הרב מאיר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3A095AA3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שובע בקרבן פסח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13E6E8CC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רדמן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1C7D9BD3" w14:textId="77777777" w:rsidR="00E63174" w:rsidRPr="005D5DF9" w:rsidRDefault="00E63174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הלילה הזה כולו צלי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19CFAC98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F1D0CDF" w14:textId="77777777" w:rsidR="00B937C1" w:rsidRPr="005D5DF9" w:rsidRDefault="00B937C1" w:rsidP="00B937C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לחם הפנים </w:t>
      </w:r>
      <w:r w:rsidR="002630CA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היבטים היסטוריים וריאליים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2883B60F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5FEC1844" w14:textId="77777777" w:rsidR="001A5D8D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>זמן אכילת הפסח בליל הסדר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7F6BD918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6774593D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75906C2C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צירוף יהודי שאינו שומר תורה ומצוות לקרבן 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אליצור הרב איתי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4092CD38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5AD7B349" w14:textId="77777777" w:rsid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מצוות עליית רגלים במשנת ה'שפת אמת' (ב)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2005DE79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 xml:space="preserve">הזמנים הראויים לעלייה לרגל </w:t>
      </w:r>
      <w:r>
        <w:rPr>
          <w:rFonts w:ascii="Arial" w:hAnsi="Arial" w:cs="FrankRuehl"/>
          <w:color w:val="000000"/>
          <w:sz w:val="20"/>
          <w:szCs w:val="20"/>
          <w:rtl/>
        </w:rPr>
        <w:t>ומשמעות ראיית פני ה'</w:t>
      </w:r>
    </w:p>
    <w:p w14:paraId="1C349177" w14:textId="77777777" w:rsidR="00301188" w:rsidRPr="00690CFF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(עיון במשנת ה'שפת אמת')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7BD3CFA" w14:textId="77777777" w:rsid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סדר הקרבת פסח שנהגו לאומרו בי"ד בניסן עם ביאורים ועיונים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301188">
        <w:rPr>
          <w:rFonts w:ascii="Arial" w:hAnsi="Arial" w:cs="FrankRuehl" w:hint="cs"/>
          <w:color w:val="000000"/>
          <w:sz w:val="20"/>
          <w:szCs w:val="20"/>
          <w:rtl/>
        </w:rPr>
        <w:t>כה</w:t>
      </w:r>
    </w:p>
    <w:p w14:paraId="21D905E2" w14:textId="77777777" w:rsidR="00301188" w:rsidRDefault="00301188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סיפור יציאת מצרים בלילה וזמן אכילת קרבן הפסח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1DC37862" w14:textId="77777777" w:rsidR="00731968" w:rsidRPr="008B10BD" w:rsidRDefault="00731968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31968">
        <w:rPr>
          <w:rFonts w:ascii="Arial" w:hAnsi="Arial" w:cs="FrankRuehl"/>
          <w:color w:val="000000"/>
          <w:sz w:val="20"/>
          <w:szCs w:val="20"/>
          <w:rtl/>
        </w:rPr>
        <w:t>השתתפות נשים נידות ויולדות בסעודות 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רבינוביץ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יונתן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6EEE13CD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איסור מלאכה ביום שמביא קרבן יחיד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3E7A9543" w14:textId="77777777" w:rsidR="00D04DD9" w:rsidRPr="00583A66" w:rsidRDefault="00D04DD9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טבילת ידיים לקרבן 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7FBCF37E" w14:textId="77777777" w:rsidR="002C4A98" w:rsidRDefault="002C4A98" w:rsidP="002C4A9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4A98">
        <w:rPr>
          <w:rFonts w:ascii="Arial" w:hAnsi="Arial" w:cs="FrankRuehl"/>
          <w:color w:val="000000"/>
          <w:sz w:val="20"/>
          <w:szCs w:val="20"/>
          <w:rtl/>
        </w:rPr>
        <w:t>מצה וקורבן פסח על מצות ומרורים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1DB5BB17" w14:textId="77777777" w:rsidR="006351EB" w:rsidRDefault="006351EB" w:rsidP="006351E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הלל בשחיטת הפסח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4CB084E8" w14:textId="77777777" w:rsidR="006351EB" w:rsidRDefault="006351EB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 xml:space="preserve">ניתנה רשות לבנות מקדש בין שני הפסחים - האם מקריבים 'פסח </w:t>
      </w:r>
    </w:p>
    <w:p w14:paraId="2AE78383" w14:textId="77777777" w:rsidR="006351EB" w:rsidRDefault="006351EB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שני'?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6608AE52" w14:textId="77777777" w:rsidR="00DE43C4" w:rsidRDefault="00DE43C4" w:rsidP="00DE43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C4F5D">
        <w:rPr>
          <w:rFonts w:ascii="Arial" w:hAnsi="Arial" w:cs="FrankRuehl"/>
          <w:color w:val="000000"/>
          <w:sz w:val="20"/>
          <w:szCs w:val="20"/>
          <w:rtl/>
        </w:rPr>
        <w:t>חידושים וחקרי דינים באיסור הנפת ברזל על גבי 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511C2A2" w14:textId="77777777" w:rsidR="00B3097F" w:rsidRDefault="00B3097F" w:rsidP="00B3097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 xml:space="preserve">ממדינה למקדש: בין פסח לשבועות ובין יום העצמאות ליום </w:t>
      </w:r>
    </w:p>
    <w:p w14:paraId="74949D0D" w14:textId="77777777" w:rsidR="006173DB" w:rsidRDefault="00B3097F" w:rsidP="006173DB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  <w:t>שחרור ירושלים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מה</w:t>
      </w:r>
      <w:r w:rsid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="006173DB">
        <w:rPr>
          <w:rFonts w:ascii="Arial" w:hAnsi="Arial" w:cs="FrankRuehl" w:hint="cs"/>
          <w:color w:val="000000"/>
          <w:sz w:val="20"/>
          <w:szCs w:val="20"/>
          <w:rtl/>
        </w:rPr>
        <w:t>אפיקומן</w:t>
      </w:r>
      <w:r w:rsidR="006173DB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6173DB">
        <w:rPr>
          <w:rFonts w:ascii="Arial" w:hAnsi="Arial" w:cs="FrankRuehl" w:hint="cs"/>
          <w:color w:val="000000"/>
          <w:sz w:val="20"/>
          <w:szCs w:val="20"/>
          <w:rtl/>
        </w:rPr>
        <w:t>ורהפטיג</w:t>
      </w:r>
      <w:proofErr w:type="spellEnd"/>
      <w:r w:rsidR="006173DB"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אושרי</w:t>
      </w:r>
      <w:r w:rsid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="006173DB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010F3E3F" w14:textId="0459E6E0" w:rsidR="00F871FA" w:rsidRPr="00646DBF" w:rsidRDefault="00F871FA" w:rsidP="00B3097F">
      <w:pPr>
        <w:pStyle w:val="3"/>
        <w:rPr>
          <w:rtl/>
        </w:rPr>
      </w:pPr>
      <w:r w:rsidRPr="00646DBF">
        <w:rPr>
          <w:rFonts w:hint="cs"/>
          <w:rtl/>
        </w:rPr>
        <w:tab/>
      </w:r>
      <w:r>
        <w:rPr>
          <w:rFonts w:hint="cs"/>
          <w:rtl/>
        </w:rPr>
        <w:t>יום העצמאות</w:t>
      </w:r>
    </w:p>
    <w:p w14:paraId="32AF45AE" w14:textId="110DDC8D" w:rsidR="00F871FA" w:rsidRDefault="00F871FA" w:rsidP="00F871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 xml:space="preserve">ממדינה למקדש: בין פסח לשבועות ובין יום העצמאות ליום </w:t>
      </w:r>
    </w:p>
    <w:p w14:paraId="08422D00" w14:textId="77777777" w:rsidR="006173DB" w:rsidRDefault="00F871FA" w:rsidP="006173D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  <w:t>שחרור ירושלים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0ED625E8" w14:textId="696FFCCD" w:rsidR="00631903" w:rsidRPr="00646DBF" w:rsidRDefault="00631903" w:rsidP="006173DB">
      <w:pPr>
        <w:pStyle w:val="3"/>
        <w:rPr>
          <w:rtl/>
        </w:rPr>
      </w:pPr>
      <w:r w:rsidRPr="006173DB">
        <w:rPr>
          <w:rFonts w:hint="cs"/>
          <w:sz w:val="20"/>
          <w:szCs w:val="20"/>
          <w:rtl/>
        </w:rPr>
        <w:tab/>
      </w:r>
      <w:r w:rsidRPr="00646DBF">
        <w:rPr>
          <w:rFonts w:hint="cs"/>
          <w:rtl/>
        </w:rPr>
        <w:t>פסח שני</w:t>
      </w:r>
    </w:p>
    <w:p w14:paraId="4878F5F2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>פסח שני כשנבנה המקדש לאחר פסח ראשון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05BEE67" w14:textId="77777777" w:rsidR="006351EB" w:rsidRDefault="006351EB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 xml:space="preserve">ניתנה רשות לבנות מקדש בין שני הפסחים - האם מקריבים 'פסח </w:t>
      </w:r>
    </w:p>
    <w:p w14:paraId="164A32EE" w14:textId="7F1332B0" w:rsidR="006351EB" w:rsidRDefault="006351EB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שני'?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50F129E0" w14:textId="77777777" w:rsidR="00892ED9" w:rsidRDefault="00892ED9" w:rsidP="00892ED9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92ED9">
        <w:rPr>
          <w:rFonts w:ascii="Arial" w:hAnsi="Arial" w:cs="FrankRuehl"/>
          <w:color w:val="000000"/>
          <w:sz w:val="20"/>
          <w:szCs w:val="20"/>
          <w:rtl/>
        </w:rPr>
        <w:t>מצוות שחיטת הפסח - שיטת הרמב"ם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63801563" w14:textId="0EFA5FCF" w:rsidR="00386949" w:rsidRPr="00646DBF" w:rsidRDefault="00386949" w:rsidP="00386949">
      <w:pPr>
        <w:pStyle w:val="3"/>
        <w:rPr>
          <w:rtl/>
        </w:rPr>
      </w:pPr>
      <w:r w:rsidRPr="00646DBF">
        <w:rPr>
          <w:rFonts w:hint="cs"/>
          <w:rtl/>
        </w:rPr>
        <w:tab/>
        <w:t>ספירת העומר</w:t>
      </w:r>
      <w:r w:rsidR="00E509AC" w:rsidRPr="00646DBF">
        <w:rPr>
          <w:rFonts w:hint="cs"/>
          <w:rtl/>
        </w:rPr>
        <w:t xml:space="preserve">: ראה גם - </w:t>
      </w:r>
      <w:proofErr w:type="spellStart"/>
      <w:r w:rsidR="00E509AC" w:rsidRPr="00646DBF">
        <w:rPr>
          <w:rFonts w:hint="cs"/>
          <w:rtl/>
        </w:rPr>
        <w:t>קרבנות</w:t>
      </w:r>
      <w:proofErr w:type="spellEnd"/>
      <w:r w:rsidR="00E509AC" w:rsidRPr="00646DBF">
        <w:rPr>
          <w:rFonts w:hint="cs"/>
          <w:rtl/>
        </w:rPr>
        <w:t xml:space="preserve"> - קרבן העומר</w:t>
      </w:r>
    </w:p>
    <w:p w14:paraId="43C153F3" w14:textId="77777777" w:rsidR="00386949" w:rsidRPr="005D5DF9" w:rsidRDefault="001B1A58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01C85">
        <w:rPr>
          <w:rtl/>
        </w:rPr>
        <w:tab/>
      </w:r>
      <w:r w:rsidR="00386949" w:rsidRPr="009315AF">
        <w:rPr>
          <w:rtl/>
        </w:rPr>
        <w:tab/>
      </w:r>
      <w:r w:rsidR="00386949"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="00386949"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386949"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="00386949"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386949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="00386949"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="00386949"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6ABE7B13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רדמן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7998FE3E" w14:textId="77777777" w:rsidR="00B3097F" w:rsidRDefault="00B3097F" w:rsidP="00B3097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 xml:space="preserve">ממדינה למקדש: בין פסח לשבועות ובין יום העצמאות ליום </w:t>
      </w:r>
    </w:p>
    <w:p w14:paraId="3F594436" w14:textId="77777777" w:rsidR="006173DB" w:rsidRDefault="00B3097F" w:rsidP="006173D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  <w:t>שחרור ירושלים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1BEB609F" w14:textId="6FFFB1EA" w:rsidR="00F871FA" w:rsidRPr="00646DBF" w:rsidRDefault="00F871FA" w:rsidP="006173DB">
      <w:pPr>
        <w:pStyle w:val="3"/>
        <w:rPr>
          <w:rtl/>
        </w:rPr>
      </w:pPr>
      <w:r w:rsidRPr="00646DBF">
        <w:rPr>
          <w:rFonts w:hint="cs"/>
          <w:rtl/>
        </w:rPr>
        <w:tab/>
      </w:r>
      <w:r>
        <w:rPr>
          <w:rFonts w:hint="cs"/>
          <w:rtl/>
        </w:rPr>
        <w:t xml:space="preserve">יום </w:t>
      </w:r>
      <w:r>
        <w:rPr>
          <w:rFonts w:hint="cs"/>
          <w:rtl/>
        </w:rPr>
        <w:t>ירושלים</w:t>
      </w:r>
    </w:p>
    <w:p w14:paraId="2FE67ADF" w14:textId="77777777" w:rsidR="00F871FA" w:rsidRDefault="00F871FA" w:rsidP="00F871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 xml:space="preserve">ממדינה למקדש: בין פסח לשבועות ובין יום העצמאות ליום </w:t>
      </w:r>
    </w:p>
    <w:p w14:paraId="38DA84AA" w14:textId="77777777" w:rsidR="006173DB" w:rsidRDefault="00F871FA" w:rsidP="006173D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  <w:t>שחרור ירושלים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28847407" w14:textId="274864FB" w:rsidR="001B1A58" w:rsidRPr="00646DBF" w:rsidRDefault="00386949" w:rsidP="006173DB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1936F3" w:rsidRPr="00646DBF">
        <w:rPr>
          <w:rtl/>
        </w:rPr>
        <w:t>שבועות</w:t>
      </w:r>
      <w:r w:rsidR="00BC1391" w:rsidRPr="00646DBF">
        <w:rPr>
          <w:rFonts w:hint="cs"/>
          <w:rtl/>
        </w:rPr>
        <w:t>: ראה גם - קרבנות - מנחות - שתי הלחם</w:t>
      </w:r>
      <w:r w:rsidR="009A0812">
        <w:rPr>
          <w:rFonts w:hint="cs"/>
          <w:rtl/>
        </w:rPr>
        <w:t xml:space="preserve">, </w:t>
      </w:r>
      <w:proofErr w:type="spellStart"/>
      <w:r w:rsidR="009A0812">
        <w:rPr>
          <w:rFonts w:hint="cs"/>
          <w:rtl/>
        </w:rPr>
        <w:t>קרבנות</w:t>
      </w:r>
      <w:proofErr w:type="spellEnd"/>
      <w:r w:rsidR="009A0812">
        <w:rPr>
          <w:rFonts w:hint="cs"/>
          <w:rtl/>
        </w:rPr>
        <w:t xml:space="preserve"> - כבשי עצרת</w:t>
      </w:r>
    </w:p>
    <w:p w14:paraId="7C63E823" w14:textId="77777777" w:rsidR="00CF4E43" w:rsidRPr="005D5DF9" w:rsidRDefault="00CF4E43" w:rsidP="00CF4E4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העומר שלושה שמות יש לו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שלוה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FCD7E6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טקס העלאת הביכורים לירושלים וטעמו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297605DD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2FCBB2B9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49428F7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32F469B1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65877C99" w14:textId="77777777" w:rsidR="008B10BD" w:rsidRP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מצוות עליית רגלים במשנת ה'שפת אמת' (ב)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19C3D67F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 xml:space="preserve">הזמנים הראויים לעלייה לרגל </w:t>
      </w:r>
      <w:r>
        <w:rPr>
          <w:rFonts w:ascii="Arial" w:hAnsi="Arial" w:cs="FrankRuehl"/>
          <w:color w:val="000000"/>
          <w:sz w:val="20"/>
          <w:szCs w:val="20"/>
          <w:rtl/>
        </w:rPr>
        <w:t>ומשמעות ראיית פני ה'</w:t>
      </w:r>
    </w:p>
    <w:p w14:paraId="0908829C" w14:textId="77777777" w:rsidR="00301188" w:rsidRPr="00690CFF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(עיון במשנת ה'שפת אמת')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1769E157" w14:textId="77777777" w:rsidR="00B3097F" w:rsidRDefault="00B3097F" w:rsidP="00B3097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 xml:space="preserve">ממדינה למקדש: בין פסח לשבועות ובין יום העצמאות ליום </w:t>
      </w:r>
    </w:p>
    <w:p w14:paraId="6E1A9005" w14:textId="77777777" w:rsidR="006173DB" w:rsidRDefault="00B3097F" w:rsidP="006173D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  <w:t>שחרור ירושלים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26873E31" w14:textId="51F639F7" w:rsidR="00B90645" w:rsidRPr="00646DBF" w:rsidRDefault="00B90645" w:rsidP="006173DB">
      <w:pPr>
        <w:pStyle w:val="3"/>
        <w:rPr>
          <w:rtl/>
        </w:rPr>
      </w:pPr>
      <w:r w:rsidRPr="00646DBF">
        <w:rPr>
          <w:rFonts w:hint="cs"/>
          <w:rtl/>
        </w:rPr>
        <w:tab/>
        <w:t>תעניות</w:t>
      </w:r>
    </w:p>
    <w:p w14:paraId="2D699506" w14:textId="77777777" w:rsidR="00B90645" w:rsidRPr="005D5DF9" w:rsidRDefault="00B90645" w:rsidP="00B9064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686DC00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D6105B1" w14:textId="28C4ED11" w:rsidR="00A053F0" w:rsidRDefault="00A053F0" w:rsidP="00D14CFB">
      <w:pPr>
        <w:pStyle w:val="2"/>
        <w:keepNext w:val="0"/>
        <w:rPr>
          <w:rtl/>
        </w:rPr>
      </w:pPr>
      <w:r>
        <w:rPr>
          <w:rFonts w:hint="cs"/>
          <w:rtl/>
        </w:rPr>
        <w:t>זר במקדש</w:t>
      </w:r>
    </w:p>
    <w:p w14:paraId="61C83E94" w14:textId="77777777" w:rsidR="00A053F0" w:rsidRDefault="00A053F0" w:rsidP="00A053F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כניסת ישראל אל בין האולם למזבח בחג הסוכות לצורך הקפת </w:t>
      </w:r>
    </w:p>
    <w:p w14:paraId="5A15A894" w14:textId="77777777" w:rsidR="00A053F0" w:rsidRPr="005D5DF9" w:rsidRDefault="00A053F0" w:rsidP="00A053F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דרך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3EB2B727" w14:textId="44543423" w:rsidR="00D34DA8" w:rsidRPr="00646DBF" w:rsidRDefault="00D34DA8" w:rsidP="00D14CFB">
      <w:pPr>
        <w:pStyle w:val="2"/>
        <w:keepNext w:val="0"/>
        <w:rPr>
          <w:rStyle w:val="30"/>
          <w:rtl/>
        </w:rPr>
      </w:pPr>
      <w:r w:rsidRPr="00D14CFB">
        <w:rPr>
          <w:rFonts w:hint="cs"/>
          <w:rtl/>
        </w:rPr>
        <w:t>זריקה</w:t>
      </w:r>
      <w:r w:rsidRPr="00D14CFB">
        <w:rPr>
          <w:rtl/>
        </w:rPr>
        <w:t xml:space="preserve">: </w:t>
      </w:r>
      <w:r w:rsidRPr="00D14CFB">
        <w:rPr>
          <w:rStyle w:val="30"/>
          <w:b/>
          <w:bCs/>
          <w:rtl/>
        </w:rPr>
        <w:t xml:space="preserve">ראה </w:t>
      </w:r>
      <w:r w:rsidRPr="00D14CFB">
        <w:rPr>
          <w:rStyle w:val="30"/>
          <w:rFonts w:hint="cs"/>
          <w:b/>
          <w:bCs/>
          <w:rtl/>
        </w:rPr>
        <w:t>-</w:t>
      </w:r>
      <w:r w:rsidRPr="00D14CFB">
        <w:rPr>
          <w:rStyle w:val="30"/>
          <w:b/>
          <w:bCs/>
          <w:rtl/>
        </w:rPr>
        <w:t xml:space="preserve"> </w:t>
      </w:r>
      <w:r w:rsidR="00673C9F" w:rsidRPr="00D14CFB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="00673C9F" w:rsidRPr="00D14CFB">
        <w:rPr>
          <w:rStyle w:val="30"/>
          <w:rFonts w:hint="cs"/>
          <w:b/>
          <w:bCs/>
          <w:rtl/>
        </w:rPr>
        <w:t>הקרבנות</w:t>
      </w:r>
      <w:proofErr w:type="spellEnd"/>
      <w:r w:rsidRPr="00D14CFB">
        <w:rPr>
          <w:rStyle w:val="30"/>
          <w:rFonts w:hint="cs"/>
          <w:b/>
          <w:bCs/>
          <w:rtl/>
        </w:rPr>
        <w:t xml:space="preserve"> - זריקה</w:t>
      </w:r>
    </w:p>
    <w:p w14:paraId="6929341F" w14:textId="77777777" w:rsidR="00852B9D" w:rsidRPr="00646DBF" w:rsidRDefault="00852B9D" w:rsidP="00D14CFB">
      <w:pPr>
        <w:pStyle w:val="2"/>
        <w:keepNext w:val="0"/>
        <w:rPr>
          <w:rStyle w:val="30"/>
          <w:rtl/>
        </w:rPr>
      </w:pPr>
      <w:proofErr w:type="spellStart"/>
      <w:r w:rsidRPr="00D14CFB">
        <w:rPr>
          <w:rFonts w:hint="cs"/>
          <w:rtl/>
        </w:rPr>
        <w:t>חביתין</w:t>
      </w:r>
      <w:proofErr w:type="spellEnd"/>
      <w:r w:rsidRPr="00D14CFB">
        <w:rPr>
          <w:rtl/>
        </w:rPr>
        <w:t xml:space="preserve">: </w:t>
      </w:r>
      <w:r w:rsidRPr="00D14CFB">
        <w:rPr>
          <w:rStyle w:val="30"/>
          <w:b/>
          <w:bCs/>
          <w:rtl/>
        </w:rPr>
        <w:t xml:space="preserve">ראה </w:t>
      </w:r>
      <w:r w:rsidRPr="00D14CFB">
        <w:rPr>
          <w:rStyle w:val="30"/>
          <w:rFonts w:hint="cs"/>
          <w:b/>
          <w:bCs/>
          <w:rtl/>
        </w:rPr>
        <w:t>-</w:t>
      </w:r>
      <w:r w:rsidRPr="00D14CFB">
        <w:rPr>
          <w:rStyle w:val="30"/>
          <w:b/>
          <w:bCs/>
          <w:rtl/>
        </w:rPr>
        <w:t xml:space="preserve"> </w:t>
      </w:r>
      <w:proofErr w:type="spellStart"/>
      <w:r w:rsidRPr="00D14CFB">
        <w:rPr>
          <w:rStyle w:val="30"/>
          <w:rFonts w:hint="cs"/>
          <w:b/>
          <w:bCs/>
          <w:rtl/>
        </w:rPr>
        <w:t>קרבנות</w:t>
      </w:r>
      <w:proofErr w:type="spellEnd"/>
      <w:r w:rsidRPr="00D14CFB">
        <w:rPr>
          <w:rStyle w:val="30"/>
          <w:rFonts w:hint="cs"/>
          <w:b/>
          <w:bCs/>
          <w:rtl/>
        </w:rPr>
        <w:t xml:space="preserve"> - מנחות - </w:t>
      </w:r>
      <w:proofErr w:type="spellStart"/>
      <w:r w:rsidRPr="00D14CFB">
        <w:rPr>
          <w:rStyle w:val="30"/>
          <w:rFonts w:hint="cs"/>
          <w:b/>
          <w:bCs/>
          <w:rtl/>
        </w:rPr>
        <w:t>חביתין</w:t>
      </w:r>
      <w:proofErr w:type="spellEnd"/>
    </w:p>
    <w:p w14:paraId="6CC18B1C" w14:textId="77777777" w:rsidR="00F7260D" w:rsidRPr="00646DBF" w:rsidRDefault="00F7260D" w:rsidP="00D14CFB">
      <w:pPr>
        <w:pStyle w:val="2"/>
        <w:keepNext w:val="0"/>
        <w:rPr>
          <w:rStyle w:val="30"/>
          <w:rtl/>
        </w:rPr>
      </w:pPr>
      <w:r w:rsidRPr="00D14CFB">
        <w:rPr>
          <w:rFonts w:hint="cs"/>
          <w:rtl/>
        </w:rPr>
        <w:lastRenderedPageBreak/>
        <w:t>חגיגה</w:t>
      </w:r>
      <w:r w:rsidRPr="00D14CFB">
        <w:rPr>
          <w:rtl/>
        </w:rPr>
        <w:t xml:space="preserve">: </w:t>
      </w:r>
      <w:r w:rsidRPr="00D14CFB">
        <w:rPr>
          <w:rStyle w:val="30"/>
          <w:b/>
          <w:bCs/>
          <w:rtl/>
        </w:rPr>
        <w:t xml:space="preserve">ראה </w:t>
      </w:r>
      <w:r w:rsidRPr="00D14CFB">
        <w:rPr>
          <w:rStyle w:val="30"/>
          <w:rFonts w:hint="cs"/>
          <w:b/>
          <w:bCs/>
          <w:rtl/>
        </w:rPr>
        <w:t>-</w:t>
      </w:r>
      <w:r w:rsidRPr="00D14CFB">
        <w:rPr>
          <w:rStyle w:val="30"/>
          <w:b/>
          <w:bCs/>
          <w:rtl/>
        </w:rPr>
        <w:t xml:space="preserve"> </w:t>
      </w:r>
      <w:proofErr w:type="spellStart"/>
      <w:r w:rsidRPr="00D14CFB">
        <w:rPr>
          <w:rStyle w:val="30"/>
          <w:rFonts w:hint="cs"/>
          <w:b/>
          <w:bCs/>
          <w:rtl/>
        </w:rPr>
        <w:t>קרבנות</w:t>
      </w:r>
      <w:proofErr w:type="spellEnd"/>
      <w:r w:rsidRPr="00D14CFB">
        <w:rPr>
          <w:rStyle w:val="30"/>
          <w:rFonts w:hint="cs"/>
          <w:b/>
          <w:bCs/>
          <w:rtl/>
        </w:rPr>
        <w:t xml:space="preserve"> - חגיגה</w:t>
      </w:r>
    </w:p>
    <w:p w14:paraId="5802A90E" w14:textId="77777777" w:rsidR="00990D0A" w:rsidRPr="00646DBF" w:rsidRDefault="00990D0A" w:rsidP="00D14CFB">
      <w:pPr>
        <w:pStyle w:val="2"/>
        <w:keepNext w:val="0"/>
        <w:rPr>
          <w:rStyle w:val="30"/>
          <w:rtl/>
        </w:rPr>
      </w:pPr>
      <w:r w:rsidRPr="00D14CFB">
        <w:rPr>
          <w:rFonts w:hint="cs"/>
          <w:rtl/>
        </w:rPr>
        <w:t>חגים</w:t>
      </w:r>
      <w:r w:rsidRPr="00D14CFB">
        <w:rPr>
          <w:rtl/>
        </w:rPr>
        <w:t xml:space="preserve">: </w:t>
      </w:r>
      <w:r w:rsidRPr="00D14CFB">
        <w:rPr>
          <w:rStyle w:val="30"/>
          <w:b/>
          <w:bCs/>
          <w:rtl/>
        </w:rPr>
        <w:t xml:space="preserve">ראה </w:t>
      </w:r>
      <w:r w:rsidRPr="00D14CFB">
        <w:rPr>
          <w:rStyle w:val="30"/>
          <w:rFonts w:hint="cs"/>
          <w:b/>
          <w:bCs/>
          <w:rtl/>
        </w:rPr>
        <w:t>-</w:t>
      </w:r>
      <w:r w:rsidRPr="00D14CFB">
        <w:rPr>
          <w:rStyle w:val="30"/>
          <w:b/>
          <w:bCs/>
          <w:rtl/>
        </w:rPr>
        <w:t xml:space="preserve"> </w:t>
      </w:r>
      <w:r w:rsidRPr="00D14CFB">
        <w:rPr>
          <w:rStyle w:val="30"/>
          <w:rFonts w:hint="cs"/>
          <w:b/>
          <w:bCs/>
          <w:rtl/>
        </w:rPr>
        <w:t>זמנים</w:t>
      </w:r>
    </w:p>
    <w:p w14:paraId="791C6FE6" w14:textId="77777777" w:rsidR="00990D0A" w:rsidRPr="00646DBF" w:rsidRDefault="00990D0A" w:rsidP="00925688">
      <w:pPr>
        <w:pStyle w:val="2"/>
        <w:rPr>
          <w:rStyle w:val="30"/>
          <w:rtl/>
        </w:rPr>
      </w:pPr>
      <w:r w:rsidRPr="00925688">
        <w:rPr>
          <w:rFonts w:hint="cs"/>
          <w:rtl/>
        </w:rPr>
        <w:t>חדש</w:t>
      </w:r>
    </w:p>
    <w:p w14:paraId="52FDC762" w14:textId="77777777" w:rsidR="00990D0A" w:rsidRDefault="00990D0A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544C8ABE" w14:textId="32C8603A" w:rsidR="00925688" w:rsidRDefault="00925688" w:rsidP="0092568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לוי </w:t>
      </w:r>
      <w:r>
        <w:rPr>
          <w:rFonts w:ascii="Arial" w:hAnsi="Arial" w:cs="FrankRuehl" w:hint="cs"/>
          <w:color w:val="000000"/>
          <w:sz w:val="20"/>
          <w:szCs w:val="20"/>
          <w:rtl/>
        </w:rPr>
        <w:t>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6CD6EC1E" w14:textId="77777777" w:rsidR="00990D0A" w:rsidRDefault="00990D0A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C2D1BDC" w14:textId="77777777" w:rsidR="001304B5" w:rsidRPr="00F10DCD" w:rsidRDefault="001304B5" w:rsidP="00F10DCD">
      <w:pPr>
        <w:pStyle w:val="2"/>
        <w:keepNext w:val="0"/>
        <w:rPr>
          <w:rStyle w:val="30"/>
          <w:b/>
          <w:bCs/>
          <w:rtl/>
        </w:rPr>
      </w:pPr>
      <w:r w:rsidRPr="00F10DCD">
        <w:rPr>
          <w:rtl/>
        </w:rPr>
        <w:t xml:space="preserve">חולין שנעשו על טהרת תרומה או קודש: </w:t>
      </w:r>
      <w:r w:rsidRPr="00F10DCD">
        <w:rPr>
          <w:rStyle w:val="30"/>
          <w:b/>
          <w:bCs/>
          <w:rtl/>
        </w:rPr>
        <w:t xml:space="preserve">ראה - </w:t>
      </w:r>
      <w:r w:rsidRPr="00F10DCD">
        <w:rPr>
          <w:rStyle w:val="30"/>
          <w:rFonts w:hint="cs"/>
          <w:b/>
          <w:bCs/>
          <w:rtl/>
        </w:rPr>
        <w:t xml:space="preserve">טומאה וטהרה - </w:t>
      </w:r>
      <w:r w:rsidRPr="00F10DCD">
        <w:rPr>
          <w:rStyle w:val="30"/>
          <w:b/>
          <w:bCs/>
          <w:rtl/>
        </w:rPr>
        <w:t>חולין שנעשו על טהרת תרומה או קודש</w:t>
      </w:r>
    </w:p>
    <w:p w14:paraId="39927C32" w14:textId="77777777" w:rsidR="00217512" w:rsidRPr="009315AF" w:rsidRDefault="00217512" w:rsidP="009315AF">
      <w:pPr>
        <w:pStyle w:val="2"/>
        <w:rPr>
          <w:rtl/>
        </w:rPr>
      </w:pPr>
      <w:r w:rsidRPr="009315AF">
        <w:rPr>
          <w:rFonts w:hint="cs"/>
          <w:rtl/>
        </w:rPr>
        <w:t>חומרים</w:t>
      </w:r>
    </w:p>
    <w:p w14:paraId="43B3699F" w14:textId="77777777" w:rsidR="00217512" w:rsidRPr="005D5DF9" w:rsidRDefault="00217512" w:rsidP="002175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המקדש והמים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54E7E256" w14:textId="77777777" w:rsidR="00217512" w:rsidRPr="005D5DF9" w:rsidRDefault="00217512" w:rsidP="002175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5EE2D475" w14:textId="77777777" w:rsidR="00483CB5" w:rsidRPr="005D5DF9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3EFD76D4" w14:textId="77777777" w:rsidR="00A20793" w:rsidRPr="005D5DF9" w:rsidRDefault="00A20793" w:rsidP="00A2079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הכיור ומצוות קידוש ידיים ורגליים - מחשבה ומעשה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1CC47331" w14:textId="77777777" w:rsidR="00F57F49" w:rsidRPr="005D5DF9" w:rsidRDefault="00F57F49" w:rsidP="00F57F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3783DFEA" w14:textId="77777777" w:rsidR="00A56D9D" w:rsidRPr="005D5DF9" w:rsidRDefault="00A56D9D" w:rsidP="00A56D9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טיסת כוהנים מעל קברים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וולף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5931E7ED" w14:textId="77777777" w:rsidR="001059A3" w:rsidRPr="005D5DF9" w:rsidRDefault="001059A3" w:rsidP="001059A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כלי זכוכית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- בירור פרטי הגזירה על טומאת כלי זכוכית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אריאל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עזריה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A9B59B8" w14:textId="77777777" w:rsidR="00533B7C" w:rsidRPr="005D5DF9" w:rsidRDefault="00533B7C" w:rsidP="00533B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י"ט הערות על פרק א' מהלכות בית הבחירה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קטן הרב יואל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4CDD3E3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4746A8D2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CC755B4" w14:textId="77777777" w:rsidR="008910FA" w:rsidRPr="00F429E9" w:rsidRDefault="008910FA" w:rsidP="00F429E9">
      <w:pPr>
        <w:pStyle w:val="2"/>
        <w:keepNext w:val="0"/>
        <w:rPr>
          <w:sz w:val="20"/>
          <w:szCs w:val="20"/>
          <w:rtl/>
        </w:rPr>
      </w:pPr>
      <w:r w:rsidRPr="00F429E9">
        <w:rPr>
          <w:rFonts w:hint="cs"/>
          <w:rtl/>
        </w:rPr>
        <w:t>חוץ לזמנו וחוץ למקומו</w:t>
      </w:r>
      <w:r w:rsidRPr="00F429E9">
        <w:rPr>
          <w:rtl/>
        </w:rPr>
        <w:t>:</w:t>
      </w:r>
      <w:r w:rsidRPr="00F429E9">
        <w:rPr>
          <w:rFonts w:hint="cs"/>
          <w:rtl/>
        </w:rPr>
        <w:t xml:space="preserve"> </w:t>
      </w:r>
      <w:r w:rsidRPr="00F429E9">
        <w:rPr>
          <w:rStyle w:val="30"/>
          <w:rFonts w:hint="cs"/>
          <w:b/>
          <w:bCs/>
          <w:rtl/>
        </w:rPr>
        <w:t>ראה - עבודת הקרבנות - לשמה ופיגול</w:t>
      </w:r>
    </w:p>
    <w:p w14:paraId="062FDD4B" w14:textId="77777777" w:rsidR="007116A1" w:rsidRPr="00F429E9" w:rsidRDefault="007116A1" w:rsidP="00F429E9">
      <w:pPr>
        <w:pStyle w:val="2"/>
        <w:keepNext w:val="0"/>
        <w:rPr>
          <w:rStyle w:val="30"/>
          <w:rtl/>
        </w:rPr>
      </w:pPr>
      <w:r w:rsidRPr="00F429E9">
        <w:rPr>
          <w:rFonts w:hint="cs"/>
          <w:rtl/>
        </w:rPr>
        <w:t>חושן</w:t>
      </w:r>
      <w:r w:rsidRPr="00F429E9">
        <w:rPr>
          <w:rtl/>
        </w:rPr>
        <w:t xml:space="preserve">: </w:t>
      </w:r>
      <w:r w:rsidRPr="00F429E9">
        <w:rPr>
          <w:rStyle w:val="30"/>
          <w:b/>
          <w:bCs/>
          <w:rtl/>
        </w:rPr>
        <w:t xml:space="preserve">ראה </w:t>
      </w:r>
      <w:r w:rsidR="00573CF8" w:rsidRPr="00F429E9">
        <w:rPr>
          <w:rStyle w:val="30"/>
          <w:b/>
          <w:bCs/>
          <w:rtl/>
        </w:rPr>
        <w:t>-</w:t>
      </w:r>
      <w:r w:rsidRPr="00F429E9">
        <w:rPr>
          <w:rStyle w:val="30"/>
          <w:b/>
          <w:bCs/>
          <w:rtl/>
        </w:rPr>
        <w:t xml:space="preserve"> </w:t>
      </w:r>
      <w:r w:rsidRPr="00F429E9">
        <w:rPr>
          <w:rStyle w:val="30"/>
          <w:rFonts w:hint="cs"/>
          <w:b/>
          <w:bCs/>
          <w:rtl/>
        </w:rPr>
        <w:t>בגדי הכוהנים והלווי</w:t>
      </w:r>
      <w:r w:rsidR="004A1B77" w:rsidRPr="00F429E9">
        <w:rPr>
          <w:rStyle w:val="30"/>
          <w:rFonts w:hint="cs"/>
          <w:b/>
          <w:bCs/>
          <w:rtl/>
        </w:rPr>
        <w:t>י</w:t>
      </w:r>
      <w:r w:rsidRPr="00F429E9">
        <w:rPr>
          <w:rStyle w:val="30"/>
          <w:rFonts w:hint="cs"/>
          <w:b/>
          <w:bCs/>
          <w:rtl/>
        </w:rPr>
        <w:t>ם</w:t>
      </w:r>
      <w:r w:rsidRPr="00F429E9">
        <w:rPr>
          <w:rStyle w:val="30"/>
          <w:b/>
          <w:bCs/>
          <w:rtl/>
        </w:rPr>
        <w:t xml:space="preserve"> - </w:t>
      </w:r>
      <w:r w:rsidRPr="00F429E9">
        <w:rPr>
          <w:rStyle w:val="30"/>
          <w:rFonts w:hint="cs"/>
          <w:b/>
          <w:bCs/>
          <w:rtl/>
        </w:rPr>
        <w:t>חושן</w:t>
      </w:r>
    </w:p>
    <w:p w14:paraId="7549464F" w14:textId="77777777" w:rsidR="001B1A58" w:rsidRPr="00F429E9" w:rsidRDefault="001B1A58" w:rsidP="00F429E9">
      <w:pPr>
        <w:pStyle w:val="2"/>
        <w:keepNext w:val="0"/>
        <w:rPr>
          <w:rStyle w:val="30"/>
          <w:rtl/>
        </w:rPr>
      </w:pPr>
      <w:r w:rsidRPr="00F429E9">
        <w:rPr>
          <w:rtl/>
        </w:rPr>
        <w:t xml:space="preserve">חטאת: </w:t>
      </w:r>
      <w:r w:rsidRPr="00F429E9">
        <w:rPr>
          <w:rStyle w:val="30"/>
          <w:b/>
          <w:bCs/>
          <w:rtl/>
        </w:rPr>
        <w:t xml:space="preserve">ראה </w:t>
      </w:r>
      <w:r w:rsidR="007116A1" w:rsidRPr="00F429E9">
        <w:rPr>
          <w:rStyle w:val="30"/>
          <w:b/>
          <w:bCs/>
          <w:rtl/>
        </w:rPr>
        <w:t>-</w:t>
      </w:r>
      <w:r w:rsidRPr="00F429E9">
        <w:rPr>
          <w:rStyle w:val="30"/>
          <w:b/>
          <w:bCs/>
          <w:rtl/>
        </w:rPr>
        <w:t xml:space="preserve"> </w:t>
      </w:r>
      <w:proofErr w:type="spellStart"/>
      <w:r w:rsidRPr="00F429E9">
        <w:rPr>
          <w:rStyle w:val="30"/>
          <w:b/>
          <w:bCs/>
          <w:rtl/>
        </w:rPr>
        <w:t>קרבנות</w:t>
      </w:r>
      <w:proofErr w:type="spellEnd"/>
      <w:r w:rsidRPr="00F429E9">
        <w:rPr>
          <w:rStyle w:val="30"/>
          <w:b/>
          <w:bCs/>
          <w:rtl/>
        </w:rPr>
        <w:t xml:space="preserve"> </w:t>
      </w:r>
      <w:r w:rsidR="007116A1" w:rsidRPr="00F429E9">
        <w:rPr>
          <w:rStyle w:val="30"/>
          <w:b/>
          <w:bCs/>
          <w:rtl/>
        </w:rPr>
        <w:t>-</w:t>
      </w:r>
      <w:r w:rsidRPr="00F429E9">
        <w:rPr>
          <w:rStyle w:val="30"/>
          <w:b/>
          <w:bCs/>
          <w:rtl/>
        </w:rPr>
        <w:t xml:space="preserve"> </w:t>
      </w:r>
      <w:r w:rsidR="000B6D7F" w:rsidRPr="00F429E9">
        <w:rPr>
          <w:rStyle w:val="30"/>
          <w:b/>
          <w:bCs/>
          <w:rtl/>
        </w:rPr>
        <w:t>חטאת</w:t>
      </w:r>
    </w:p>
    <w:p w14:paraId="171B2A28" w14:textId="65F46A41" w:rsidR="005F4E70" w:rsidRPr="00F429E9" w:rsidRDefault="005F4E70" w:rsidP="00F429E9">
      <w:pPr>
        <w:pStyle w:val="2"/>
        <w:keepNext w:val="0"/>
        <w:rPr>
          <w:rStyle w:val="30"/>
          <w:rtl/>
        </w:rPr>
      </w:pPr>
      <w:r w:rsidRPr="00F429E9">
        <w:rPr>
          <w:rFonts w:hint="cs"/>
          <w:rtl/>
        </w:rPr>
        <w:t>חיל</w:t>
      </w:r>
      <w:r w:rsidRPr="00F429E9">
        <w:rPr>
          <w:rtl/>
        </w:rPr>
        <w:t xml:space="preserve">: </w:t>
      </w:r>
      <w:r w:rsidRPr="00F429E9">
        <w:rPr>
          <w:rStyle w:val="30"/>
          <w:b/>
          <w:bCs/>
          <w:rtl/>
        </w:rPr>
        <w:t xml:space="preserve">ראה </w:t>
      </w:r>
      <w:r w:rsidRPr="00F429E9">
        <w:rPr>
          <w:rStyle w:val="30"/>
          <w:rFonts w:hint="cs"/>
          <w:b/>
          <w:bCs/>
          <w:rtl/>
        </w:rPr>
        <w:t>-</w:t>
      </w:r>
      <w:r w:rsidRPr="00F429E9">
        <w:rPr>
          <w:rStyle w:val="30"/>
          <w:b/>
          <w:bCs/>
          <w:rtl/>
        </w:rPr>
        <w:t xml:space="preserve"> </w:t>
      </w:r>
      <w:r w:rsidRPr="00F429E9">
        <w:rPr>
          <w:rStyle w:val="30"/>
          <w:rFonts w:hint="cs"/>
          <w:b/>
          <w:bCs/>
          <w:rtl/>
        </w:rPr>
        <w:t xml:space="preserve">מבנה המקדש </w:t>
      </w:r>
      <w:r w:rsidR="00D135D2" w:rsidRPr="00F429E9">
        <w:rPr>
          <w:rStyle w:val="30"/>
          <w:rFonts w:hint="cs"/>
          <w:b/>
          <w:bCs/>
          <w:rtl/>
        </w:rPr>
        <w:t>-</w:t>
      </w:r>
      <w:r w:rsidRPr="00F429E9">
        <w:rPr>
          <w:rStyle w:val="30"/>
          <w:rFonts w:hint="cs"/>
          <w:b/>
          <w:bCs/>
          <w:rtl/>
        </w:rPr>
        <w:t xml:space="preserve"> </w:t>
      </w:r>
      <w:r w:rsidR="00D135D2" w:rsidRPr="00F429E9">
        <w:rPr>
          <w:rStyle w:val="30"/>
          <w:rFonts w:hint="cs"/>
          <w:b/>
          <w:bCs/>
          <w:rtl/>
        </w:rPr>
        <w:t>חיל ו</w:t>
      </w:r>
      <w:r w:rsidRPr="00F429E9">
        <w:rPr>
          <w:rStyle w:val="30"/>
          <w:rFonts w:hint="cs"/>
          <w:b/>
          <w:bCs/>
          <w:rtl/>
        </w:rPr>
        <w:t>עזרות</w:t>
      </w:r>
    </w:p>
    <w:p w14:paraId="082CF1EA" w14:textId="77777777" w:rsidR="00F415CB" w:rsidRPr="00F429E9" w:rsidRDefault="00F415CB" w:rsidP="00F429E9">
      <w:pPr>
        <w:pStyle w:val="2"/>
        <w:keepNext w:val="0"/>
        <w:rPr>
          <w:rStyle w:val="30"/>
          <w:rtl/>
        </w:rPr>
      </w:pPr>
      <w:r w:rsidRPr="00F429E9">
        <w:rPr>
          <w:rFonts w:hint="cs"/>
          <w:rtl/>
        </w:rPr>
        <w:t>חילול שם שמיים</w:t>
      </w:r>
      <w:r w:rsidRPr="00F429E9">
        <w:rPr>
          <w:rtl/>
        </w:rPr>
        <w:t xml:space="preserve">: </w:t>
      </w:r>
      <w:r w:rsidRPr="00F429E9">
        <w:rPr>
          <w:rStyle w:val="30"/>
          <w:b/>
          <w:bCs/>
          <w:rtl/>
        </w:rPr>
        <w:t xml:space="preserve">ראה </w:t>
      </w:r>
      <w:r w:rsidRPr="00F429E9">
        <w:rPr>
          <w:rStyle w:val="30"/>
          <w:rFonts w:hint="cs"/>
          <w:b/>
          <w:bCs/>
          <w:rtl/>
        </w:rPr>
        <w:t>-</w:t>
      </w:r>
      <w:r w:rsidRPr="00F429E9">
        <w:rPr>
          <w:rStyle w:val="30"/>
          <w:b/>
          <w:bCs/>
          <w:rtl/>
        </w:rPr>
        <w:t xml:space="preserve"> </w:t>
      </w:r>
      <w:r w:rsidRPr="00F429E9">
        <w:rPr>
          <w:rStyle w:val="30"/>
          <w:rFonts w:hint="cs"/>
          <w:b/>
          <w:bCs/>
          <w:rtl/>
        </w:rPr>
        <w:t>קידוש שם שמיים</w:t>
      </w:r>
    </w:p>
    <w:p w14:paraId="3F494605" w14:textId="77777777" w:rsidR="009867DC" w:rsidRPr="00F429E9" w:rsidRDefault="009867DC" w:rsidP="00F429E9">
      <w:pPr>
        <w:pStyle w:val="2"/>
        <w:keepNext w:val="0"/>
        <w:rPr>
          <w:rtl/>
        </w:rPr>
      </w:pPr>
      <w:r w:rsidRPr="00F429E9">
        <w:rPr>
          <w:rFonts w:hint="cs"/>
          <w:rtl/>
        </w:rPr>
        <w:t>חינוך</w:t>
      </w:r>
      <w:r w:rsidRPr="00F429E9">
        <w:rPr>
          <w:rtl/>
        </w:rPr>
        <w:t xml:space="preserve">: </w:t>
      </w:r>
      <w:r w:rsidRPr="00F429E9">
        <w:rPr>
          <w:rStyle w:val="30"/>
          <w:b/>
          <w:bCs/>
          <w:rtl/>
        </w:rPr>
        <w:t xml:space="preserve">ראה </w:t>
      </w:r>
      <w:r w:rsidRPr="00F429E9">
        <w:rPr>
          <w:rStyle w:val="30"/>
          <w:rFonts w:hint="cs"/>
          <w:b/>
          <w:bCs/>
          <w:rtl/>
        </w:rPr>
        <w:t>-</w:t>
      </w:r>
      <w:r w:rsidRPr="00F429E9">
        <w:rPr>
          <w:rStyle w:val="30"/>
          <w:b/>
          <w:bCs/>
          <w:rtl/>
        </w:rPr>
        <w:t xml:space="preserve"> </w:t>
      </w:r>
      <w:proofErr w:type="spellStart"/>
      <w:r w:rsidRPr="00F429E9">
        <w:rPr>
          <w:rStyle w:val="30"/>
          <w:rFonts w:hint="cs"/>
          <w:b/>
          <w:bCs/>
          <w:rtl/>
        </w:rPr>
        <w:t>קרבנות</w:t>
      </w:r>
      <w:proofErr w:type="spellEnd"/>
      <w:r w:rsidRPr="00F429E9">
        <w:rPr>
          <w:rStyle w:val="30"/>
          <w:rFonts w:hint="cs"/>
          <w:b/>
          <w:bCs/>
          <w:rtl/>
        </w:rPr>
        <w:t xml:space="preserve"> - מנחות </w:t>
      </w:r>
      <w:r w:rsidR="000B6D7F" w:rsidRPr="00F429E9">
        <w:rPr>
          <w:rStyle w:val="30"/>
          <w:rFonts w:hint="cs"/>
          <w:b/>
          <w:bCs/>
          <w:rtl/>
        </w:rPr>
        <w:t>-</w:t>
      </w:r>
      <w:r w:rsidRPr="00F429E9">
        <w:rPr>
          <w:rStyle w:val="30"/>
          <w:rFonts w:hint="cs"/>
          <w:b/>
          <w:bCs/>
          <w:rtl/>
        </w:rPr>
        <w:t xml:space="preserve"> מנחת חינוך</w:t>
      </w:r>
    </w:p>
    <w:p w14:paraId="79100781" w14:textId="77777777" w:rsidR="000C11D4" w:rsidRPr="00F429E9" w:rsidRDefault="000C11D4" w:rsidP="00F429E9">
      <w:pPr>
        <w:pStyle w:val="2"/>
        <w:keepNext w:val="0"/>
        <w:rPr>
          <w:rtl/>
        </w:rPr>
      </w:pPr>
      <w:r w:rsidRPr="00F429E9">
        <w:rPr>
          <w:rFonts w:hint="cs"/>
          <w:rtl/>
        </w:rPr>
        <w:t>חלל</w:t>
      </w:r>
      <w:r w:rsidRPr="00F429E9">
        <w:rPr>
          <w:rtl/>
        </w:rPr>
        <w:t xml:space="preserve">: </w:t>
      </w:r>
      <w:r w:rsidRPr="00F429E9">
        <w:rPr>
          <w:rStyle w:val="30"/>
          <w:b/>
          <w:bCs/>
          <w:rtl/>
        </w:rPr>
        <w:t xml:space="preserve">ראה </w:t>
      </w:r>
      <w:r w:rsidRPr="00F429E9">
        <w:rPr>
          <w:rStyle w:val="30"/>
          <w:rFonts w:hint="cs"/>
          <w:b/>
          <w:bCs/>
          <w:rtl/>
        </w:rPr>
        <w:t>-</w:t>
      </w:r>
      <w:r w:rsidRPr="00F429E9">
        <w:rPr>
          <w:rStyle w:val="30"/>
          <w:b/>
          <w:bCs/>
          <w:rtl/>
        </w:rPr>
        <w:t xml:space="preserve"> </w:t>
      </w:r>
      <w:r w:rsidRPr="00F429E9">
        <w:rPr>
          <w:rStyle w:val="30"/>
          <w:rFonts w:hint="cs"/>
          <w:b/>
          <w:bCs/>
          <w:rtl/>
        </w:rPr>
        <w:t>כוהנים ולוויים - כוהנים - ייחוס</w:t>
      </w:r>
    </w:p>
    <w:p w14:paraId="76FCC9F5" w14:textId="77777777" w:rsidR="007D564F" w:rsidRPr="009315AF" w:rsidRDefault="007D564F" w:rsidP="009315AF">
      <w:pPr>
        <w:pStyle w:val="2"/>
        <w:rPr>
          <w:rtl/>
        </w:rPr>
      </w:pPr>
      <w:r w:rsidRPr="009315AF">
        <w:rPr>
          <w:rtl/>
        </w:rPr>
        <w:t>ח</w:t>
      </w:r>
      <w:r w:rsidRPr="009315AF">
        <w:rPr>
          <w:rFonts w:hint="cs"/>
          <w:rtl/>
        </w:rPr>
        <w:t>ליצה</w:t>
      </w:r>
    </w:p>
    <w:p w14:paraId="5ADCC3FF" w14:textId="77777777" w:rsidR="007D564F" w:rsidRPr="005D5DF9" w:rsidRDefault="007D564F" w:rsidP="007D564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איטר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אורי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6258018D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 xml:space="preserve">עלייה להר הבית בנעלי גומי (גדרי מנעל וסנדל לעניין חליצה, </w:t>
      </w:r>
    </w:p>
    <w:p w14:paraId="654057FC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יום הכיפורים והר הבית)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707C4F9C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C07178B" w14:textId="77777777" w:rsidR="001F21FD" w:rsidRPr="005D5DF9" w:rsidRDefault="001F21FD" w:rsidP="0019694A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>חנוכה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- זמנים - </w:t>
      </w:r>
      <w:r w:rsidRPr="0019694A">
        <w:rPr>
          <w:rStyle w:val="30"/>
          <w:rFonts w:hint="cs"/>
          <w:b/>
          <w:bCs/>
          <w:rtl/>
        </w:rPr>
        <w:t>חנוכה</w:t>
      </w:r>
    </w:p>
    <w:p w14:paraId="671F23B5" w14:textId="77777777" w:rsidR="001B1A58" w:rsidRPr="00646DBF" w:rsidRDefault="001B1A58" w:rsidP="007D564F">
      <w:pPr>
        <w:pStyle w:val="2"/>
        <w:rPr>
          <w:rStyle w:val="30"/>
          <w:b/>
          <w:bCs/>
          <w:rtl/>
        </w:rPr>
      </w:pPr>
      <w:r w:rsidRPr="005D5DF9">
        <w:rPr>
          <w:rtl/>
        </w:rPr>
        <w:t>חנוכת המקדש</w:t>
      </w:r>
      <w:r w:rsidR="007D564F" w:rsidRPr="005D5DF9">
        <w:rPr>
          <w:rStyle w:val="20"/>
          <w:rtl/>
        </w:rPr>
        <w:t xml:space="preserve">: </w:t>
      </w:r>
      <w:r w:rsidR="007D564F" w:rsidRPr="00646DBF">
        <w:rPr>
          <w:rStyle w:val="30"/>
          <w:b/>
          <w:bCs/>
          <w:rtl/>
        </w:rPr>
        <w:t xml:space="preserve">ראה </w:t>
      </w:r>
      <w:r w:rsidR="007D564F" w:rsidRPr="00646DBF">
        <w:rPr>
          <w:rStyle w:val="30"/>
          <w:rFonts w:hint="cs"/>
          <w:b/>
          <w:bCs/>
          <w:rtl/>
        </w:rPr>
        <w:t xml:space="preserve">גם </w:t>
      </w:r>
      <w:r w:rsidR="007D564F" w:rsidRPr="00646DBF">
        <w:rPr>
          <w:rStyle w:val="30"/>
          <w:b/>
          <w:bCs/>
          <w:rtl/>
        </w:rPr>
        <w:t xml:space="preserve">- </w:t>
      </w:r>
      <w:r w:rsidR="007D564F" w:rsidRPr="00646DBF">
        <w:rPr>
          <w:rStyle w:val="30"/>
          <w:rFonts w:hint="cs"/>
          <w:b/>
          <w:bCs/>
          <w:rtl/>
        </w:rPr>
        <w:t>קרבנות</w:t>
      </w:r>
      <w:r w:rsidR="007D564F" w:rsidRPr="00646DBF">
        <w:rPr>
          <w:rStyle w:val="30"/>
          <w:b/>
          <w:bCs/>
          <w:rtl/>
        </w:rPr>
        <w:t xml:space="preserve"> - </w:t>
      </w:r>
      <w:r w:rsidR="007D564F" w:rsidRPr="00646DBF">
        <w:rPr>
          <w:rStyle w:val="30"/>
          <w:rFonts w:hint="cs"/>
          <w:b/>
          <w:bCs/>
          <w:rtl/>
        </w:rPr>
        <w:t>מילואים</w:t>
      </w:r>
    </w:p>
    <w:p w14:paraId="30A9CC78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ביטול עבודת המקדש לקריאת מגילה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D15D8C7" w14:textId="77777777" w:rsidR="002E34C3" w:rsidRPr="005D5DF9" w:rsidRDefault="002E34C3" w:rsidP="002E34C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4A2A4B8B" w14:textId="77777777" w:rsidR="00483CB5" w:rsidRPr="005D5DF9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53A0FA12" w14:textId="77777777" w:rsidR="00065D6B" w:rsidRPr="005D5DF9" w:rsidRDefault="00065D6B" w:rsidP="00065D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תקפות המצוות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1A677ED" w14:textId="77777777" w:rsidR="003E5BFA" w:rsidRPr="005D5DF9" w:rsidRDefault="003E5BFA" w:rsidP="003E5BF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ברכת ההודאה בתפילת הכוהנים במקדש - מניין?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בק הרב אהרן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4A53B4CF" w14:textId="77777777" w:rsidR="00EF67A0" w:rsidRPr="005D5DF9" w:rsidRDefault="00EF67A0" w:rsidP="00EF67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מקום מזבח העולה בעזרה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084C50C1" w14:textId="77777777" w:rsidR="00EF67A0" w:rsidRPr="005D5DF9" w:rsidRDefault="00EF67A0" w:rsidP="00EF67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הערת המערכת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72C2B0A3" w14:textId="77777777" w:rsidR="00EF67A0" w:rsidRPr="005D5DF9" w:rsidRDefault="00EF67A0" w:rsidP="00EF67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תגובת המחבר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31FF43B8" w14:textId="77777777" w:rsidR="00EF67A0" w:rsidRPr="005D5DF9" w:rsidRDefault="00EF67A0" w:rsidP="00EF67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יהושע פרידמן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28D5AFE7" w14:textId="77777777" w:rsidR="00565FF7" w:rsidRPr="005D5DF9" w:rsidRDefault="00565FF7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מה ליולדת, למצורע ולזב ולחנוכת המשכן?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EEE6692" w14:textId="77777777" w:rsidR="00665919" w:rsidRPr="00665919" w:rsidRDefault="00665919" w:rsidP="0066591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6591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6591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65919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 w:rsidRPr="00665919"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 w:rsidRPr="00665919"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D2A4AF8" w14:textId="2A918B28" w:rsidR="00D95615" w:rsidRDefault="009A0265" w:rsidP="00D9561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21B60845" w14:textId="4A559633" w:rsidR="00F871FA" w:rsidRPr="005D5DF9" w:rsidRDefault="00F871FA" w:rsidP="00D9561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871FA">
        <w:rPr>
          <w:rFonts w:ascii="Arial" w:hAnsi="Arial" w:cs="FrankRuehl"/>
          <w:color w:val="000000"/>
          <w:sz w:val="20"/>
          <w:szCs w:val="20"/>
          <w:rtl/>
        </w:rPr>
        <w:t>חנוכת הבית השלישי בטהרה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49735B0C" w14:textId="6978C442" w:rsidR="00AD696E" w:rsidRDefault="00AD696E" w:rsidP="00AD696E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D696E">
        <w:rPr>
          <w:rFonts w:ascii="Arial" w:hAnsi="Arial" w:cs="FrankRuehl"/>
          <w:color w:val="000000"/>
          <w:sz w:val="20"/>
          <w:szCs w:val="20"/>
          <w:rtl/>
        </w:rPr>
        <w:t>משה רבנו בתפקיד של כהונה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פיק הרב שלמה זאב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63122C5B" w14:textId="77777777" w:rsidR="00F43F09" w:rsidRDefault="00F43F09" w:rsidP="00F43F0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נר תמיד ומנורה - הרקע לנס פך השמן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28CA0464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9173124" w14:textId="77777777" w:rsidR="007116A1" w:rsidRPr="005D5DF9" w:rsidRDefault="007116A1" w:rsidP="0019694A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>טבול יום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="00573CF8" w:rsidRPr="0019694A">
        <w:rPr>
          <w:rStyle w:val="30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טומאה וטהרה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טבול יום</w:t>
      </w:r>
    </w:p>
    <w:p w14:paraId="39C5107D" w14:textId="77777777" w:rsidR="001F21FD" w:rsidRPr="005D5DF9" w:rsidRDefault="001F21FD" w:rsidP="0019694A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>טבילה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טומאה וטהרה</w:t>
      </w:r>
      <w:r w:rsidRPr="0019694A">
        <w:rPr>
          <w:rStyle w:val="30"/>
          <w:b/>
          <w:bCs/>
          <w:rtl/>
        </w:rPr>
        <w:t xml:space="preserve"> </w:t>
      </w:r>
      <w:r w:rsidR="0018629C"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טבילה</w:t>
      </w:r>
      <w:r w:rsidR="0018629C" w:rsidRPr="0019694A">
        <w:rPr>
          <w:rStyle w:val="30"/>
          <w:rFonts w:hint="cs"/>
          <w:b/>
          <w:bCs/>
          <w:rtl/>
        </w:rPr>
        <w:t>, גרים</w:t>
      </w:r>
    </w:p>
    <w:p w14:paraId="58166027" w14:textId="77777777" w:rsidR="001B1A58" w:rsidRPr="009315AF" w:rsidRDefault="001B1A58" w:rsidP="001A1AB0">
      <w:pPr>
        <w:pStyle w:val="2"/>
        <w:rPr>
          <w:rtl/>
        </w:rPr>
      </w:pPr>
      <w:r w:rsidRPr="005D5DF9">
        <w:rPr>
          <w:rtl/>
        </w:rPr>
        <w:t>טומאה וטהרה</w:t>
      </w:r>
      <w:r w:rsidR="001A1AB0" w:rsidRPr="005D5DF9">
        <w:rPr>
          <w:rStyle w:val="20"/>
          <w:rtl/>
        </w:rPr>
        <w:t xml:space="preserve">: </w:t>
      </w:r>
      <w:r w:rsidR="001A1AB0" w:rsidRPr="00646DBF">
        <w:rPr>
          <w:rStyle w:val="30"/>
          <w:b/>
          <w:bCs/>
          <w:rtl/>
        </w:rPr>
        <w:t xml:space="preserve">ראה </w:t>
      </w:r>
      <w:r w:rsidR="001A1AB0" w:rsidRPr="00646DBF">
        <w:rPr>
          <w:rStyle w:val="30"/>
          <w:rFonts w:hint="cs"/>
          <w:b/>
          <w:bCs/>
          <w:rtl/>
        </w:rPr>
        <w:t>גם -</w:t>
      </w:r>
      <w:r w:rsidR="001A1AB0" w:rsidRPr="00646DBF">
        <w:rPr>
          <w:rStyle w:val="30"/>
          <w:b/>
          <w:bCs/>
          <w:rtl/>
        </w:rPr>
        <w:t xml:space="preserve"> </w:t>
      </w:r>
      <w:r w:rsidR="001A1AB0" w:rsidRPr="00646DBF">
        <w:rPr>
          <w:rStyle w:val="30"/>
          <w:rFonts w:hint="cs"/>
          <w:b/>
          <w:bCs/>
          <w:rtl/>
        </w:rPr>
        <w:t>פסולי המוקדשים</w:t>
      </w:r>
      <w:r w:rsidR="001A1AB0" w:rsidRPr="00646DBF">
        <w:rPr>
          <w:rStyle w:val="30"/>
          <w:b/>
          <w:bCs/>
          <w:rtl/>
        </w:rPr>
        <w:t xml:space="preserve"> </w:t>
      </w:r>
      <w:r w:rsidR="001A1AB0" w:rsidRPr="00646DBF">
        <w:rPr>
          <w:rStyle w:val="30"/>
          <w:rFonts w:hint="cs"/>
          <w:b/>
          <w:bCs/>
          <w:rtl/>
        </w:rPr>
        <w:t>-</w:t>
      </w:r>
      <w:r w:rsidR="001A1AB0" w:rsidRPr="00646DBF">
        <w:rPr>
          <w:rStyle w:val="30"/>
          <w:b/>
          <w:bCs/>
          <w:rtl/>
        </w:rPr>
        <w:t xml:space="preserve"> </w:t>
      </w:r>
      <w:r w:rsidR="001A1AB0" w:rsidRPr="00646DBF">
        <w:rPr>
          <w:rStyle w:val="30"/>
          <w:rFonts w:hint="cs"/>
          <w:b/>
          <w:bCs/>
          <w:rtl/>
        </w:rPr>
        <w:t>טומאת קודש</w:t>
      </w:r>
    </w:p>
    <w:p w14:paraId="6D73A2B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"פריצת דרך" בתחומי קודשים וטהרות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8362B90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2131E824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מקום בטומאה ובטהרה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2A362B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האנשה בסדר טהרות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210F5582" w14:textId="77777777" w:rsidR="00A56D9D" w:rsidRPr="005D5DF9" w:rsidRDefault="00A56D9D" w:rsidP="00A56D9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טיסת כוהנים מעל קברים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וולף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6450313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שילוח טמאים וקדושת המחנה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proofErr w:type="spellStart"/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737C2440" w14:textId="77777777" w:rsidR="00507632" w:rsidRPr="005D5DF9" w:rsidRDefault="00507632" w:rsidP="0050763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בדין טבול יום פוסל את התרומה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רבינוביץ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מרדכי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7C87AA53" w14:textId="77777777" w:rsidR="00091232" w:rsidRPr="005D5DF9" w:rsidRDefault="00091232" w:rsidP="0009123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בועל נידה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7B9E34C0" w14:textId="77777777" w:rsidR="00D50BA6" w:rsidRPr="005D5DF9" w:rsidRDefault="00D50BA6" w:rsidP="00D50BA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משכב ומושב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7F5A9AAA" w14:textId="77777777" w:rsidR="00D50BA6" w:rsidRPr="005D5DF9" w:rsidRDefault="00D50BA6" w:rsidP="00D50BA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המשכב והמושב - אחד הוא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51EC61C5" w14:textId="77777777" w:rsidR="00D50BA6" w:rsidRPr="005D5DF9" w:rsidRDefault="00D50BA6" w:rsidP="00D50BA6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746F9FB3" w14:textId="77777777" w:rsidR="000B5C3C" w:rsidRPr="005D5DF9" w:rsidRDefault="000B5C3C" w:rsidP="000B5C3C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דין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הנמצאין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בירושלים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EF75BD" w:rsidRPr="005D5DF9">
        <w:rPr>
          <w:rFonts w:ascii="Arial" w:hAnsi="Arial" w:cs="FrankRuehl"/>
          <w:color w:val="000000"/>
          <w:sz w:val="20"/>
          <w:szCs w:val="20"/>
          <w:rtl/>
        </w:rPr>
        <w:t>הרב מרדכי רבינוביץ'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794E8DC2" w14:textId="77777777" w:rsidR="00EF75BD" w:rsidRPr="005D5DF9" w:rsidRDefault="00565FF7" w:rsidP="00B83B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EF75BD"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בדין כל שאינו בא לכלל מגע אינו בא לכלל משא </w:t>
      </w:r>
      <w:r w:rsidR="00EF75BD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EF75BD" w:rsidRPr="005D5DF9">
        <w:rPr>
          <w:rFonts w:ascii="Arial" w:hAnsi="Arial" w:cs="FrankRuehl"/>
          <w:color w:val="000000"/>
          <w:sz w:val="20"/>
          <w:szCs w:val="20"/>
          <w:rtl/>
        </w:rPr>
        <w:t>הרב מרדכי רבינוביץ'</w:t>
      </w:r>
      <w:r w:rsidR="00EF75BD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EF75BD"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55A155DE" w14:textId="77777777" w:rsidR="00565FF7" w:rsidRPr="005D5DF9" w:rsidRDefault="00EF75BD" w:rsidP="00B83B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565FF7" w:rsidRPr="005D5DF9">
        <w:rPr>
          <w:rFonts w:ascii="Arial" w:hAnsi="Arial" w:cs="FrankRuehl"/>
          <w:color w:val="000000"/>
          <w:sz w:val="20"/>
          <w:szCs w:val="20"/>
          <w:rtl/>
        </w:rPr>
        <w:t>הבא ראשו ורובו במים שאובים</w:t>
      </w:r>
      <w:r w:rsidR="00565FF7"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="00565FF7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565FF7"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2968125F" w14:textId="77777777" w:rsidR="00565FF7" w:rsidRPr="005D5DF9" w:rsidRDefault="00565FF7" w:rsidP="00B83B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טהרתו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של פך השמן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8958F7F" w14:textId="77777777" w:rsidR="00F7260D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'מנחה טהורה'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3CAEAB77" w14:textId="77777777" w:rsidR="00E31A81" w:rsidRDefault="00E31A81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צירוף יהודי שאינו שומר תורה ומצוות לקרבן 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אליצור הרב איתי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13F4D424" w14:textId="77777777" w:rsidR="00C738C4" w:rsidRPr="00C738C4" w:rsidRDefault="00C738C4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כנף העוז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גרטי שמעוני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327B2FBD" w14:textId="77777777" w:rsid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פרה אדומה בהר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3AE32427" w14:textId="77777777" w:rsid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ההיגיון שבכללי העברת 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36EEB260" w14:textId="77777777" w:rsidR="00FC44E7" w:rsidRDefault="00FC44E7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טבילת בגדים עבור נשיאת כד שמן למנורת 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E3DEE47" w14:textId="77777777" w:rsidR="00FC44E7" w:rsidRPr="008B10BD" w:rsidRDefault="00FC44E7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שלישי בתרומה ורביעי בקודש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8EB1F18" w14:textId="77777777" w:rsidR="00731968" w:rsidRDefault="00731968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31968">
        <w:rPr>
          <w:rFonts w:ascii="Arial" w:hAnsi="Arial" w:cs="FrankRuehl"/>
          <w:color w:val="000000"/>
          <w:sz w:val="20"/>
          <w:szCs w:val="20"/>
          <w:rtl/>
        </w:rPr>
        <w:t>השתתפות נשים נידות ויולדות בסעודות 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רבינוביץ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יונתן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5A5534DB" w14:textId="340F64B0" w:rsidR="0074516E" w:rsidRPr="008B10BD" w:rsidRDefault="0074516E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516E">
        <w:rPr>
          <w:rFonts w:ascii="Arial" w:hAnsi="Arial" w:cs="FrankRuehl"/>
          <w:color w:val="000000"/>
          <w:sz w:val="20"/>
          <w:szCs w:val="20"/>
          <w:rtl/>
        </w:rPr>
        <w:t xml:space="preserve">האוכל </w:t>
      </w:r>
      <w:proofErr w:type="spellStart"/>
      <w:r w:rsidRPr="0074516E">
        <w:rPr>
          <w:rFonts w:ascii="Arial" w:hAnsi="Arial" w:cs="FrankRuehl"/>
          <w:color w:val="000000"/>
          <w:sz w:val="20"/>
          <w:szCs w:val="20"/>
          <w:rtl/>
        </w:rPr>
        <w:t>אוכלין</w:t>
      </w:r>
      <w:proofErr w:type="spellEnd"/>
      <w:r w:rsidRPr="0074516E">
        <w:rPr>
          <w:rFonts w:ascii="Arial" w:hAnsi="Arial" w:cs="FrankRuehl"/>
          <w:color w:val="000000"/>
          <w:sz w:val="20"/>
          <w:szCs w:val="20"/>
          <w:rtl/>
        </w:rPr>
        <w:t xml:space="preserve"> טמאים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קזימירסקי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מתן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F149496" w14:textId="77777777" w:rsidR="00764F6F" w:rsidRPr="00646DBF" w:rsidRDefault="00764F6F" w:rsidP="00184DB7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אוהלות</w:t>
      </w:r>
      <w:r w:rsidR="00184DB7" w:rsidRPr="00646DBF">
        <w:rPr>
          <w:rFonts w:hint="cs"/>
          <w:rtl/>
        </w:rPr>
        <w:t xml:space="preserve">: </w:t>
      </w:r>
      <w:r w:rsidR="00184DB7" w:rsidRPr="00646DBF">
        <w:rPr>
          <w:rFonts w:hint="cs"/>
          <w:sz w:val="22"/>
          <w:szCs w:val="22"/>
          <w:rtl/>
        </w:rPr>
        <w:t>ראה גם - טומאה וטהרה - טומאת מת</w:t>
      </w:r>
    </w:p>
    <w:p w14:paraId="33953987" w14:textId="77777777" w:rsidR="00764F6F" w:rsidRPr="005D5DF9" w:rsidRDefault="00764F6F" w:rsidP="00764F6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טיסת כוהנים מעל קברים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וולף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7ECCAD42" w14:textId="77777777" w:rsidR="001059A3" w:rsidRPr="005D5DF9" w:rsidRDefault="001059A3" w:rsidP="001059A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מטוס הפורח לעניין חציצה בפני הטומאה</w:t>
      </w:r>
    </w:p>
    <w:p w14:paraId="0D1FA62E" w14:textId="77777777" w:rsidR="001059A3" w:rsidRPr="005D5DF9" w:rsidRDefault="001059A3" w:rsidP="001059A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ולהבאת טומאה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1236E717" w14:textId="77777777" w:rsidR="001059A3" w:rsidRPr="005D5DF9" w:rsidRDefault="001059A3" w:rsidP="001059A3">
      <w:pPr>
        <w:tabs>
          <w:tab w:val="left" w:pos="389"/>
          <w:tab w:val="left" w:pos="509"/>
          <w:tab w:val="left" w:pos="629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לרב קורן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וולף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 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5F4C0F8E" w14:textId="77777777" w:rsidR="00764F6F" w:rsidRPr="005D5DF9" w:rsidRDefault="00764F6F" w:rsidP="00764F6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טומאת ביאה במצורע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זשוראוועל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כתריאל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03FDAF41" w14:textId="77777777" w:rsidR="00B937C1" w:rsidRPr="005D5DF9" w:rsidRDefault="00B937C1" w:rsidP="00B937C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חרב הרי הוא כחלל (חלק שני)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3638FCF9" w14:textId="77777777" w:rsidR="00631903" w:rsidRPr="005D5DF9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טומאת אוהל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טומאת מקום או טומאה מתפשטת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כץ רונן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434DA450" w14:textId="77777777" w:rsidR="005928AF" w:rsidRDefault="005928AF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טומאת מת גוי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14A57253" w14:textId="77777777" w:rsidR="00CC6ABB" w:rsidRDefault="00CC6ABB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 xml:space="preserve">גוי אינו מטמא באוהל (תגובה למאמרו של הרב עזריה אריאל </w:t>
      </w:r>
    </w:p>
    <w:p w14:paraId="2A1F84CA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 xml:space="preserve">ב'מעלין בקודש' גיליון </w:t>
      </w:r>
      <w:proofErr w:type="spellStart"/>
      <w:r w:rsidRPr="00CC6ABB">
        <w:rPr>
          <w:rFonts w:ascii="Arial" w:hAnsi="Arial" w:cs="FrankRuehl"/>
          <w:color w:val="000000"/>
          <w:sz w:val="20"/>
          <w:szCs w:val="20"/>
          <w:rtl/>
        </w:rPr>
        <w:t>כט</w:t>
      </w:r>
      <w:proofErr w:type="spellEnd"/>
      <w:r w:rsidRPr="00CC6ABB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1635FA6C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>עיקר ההלכה - גוי מטמא באוהל (תגובה לתגובה)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2FD4CE30" w14:textId="77777777" w:rsidR="007C79C4" w:rsidRDefault="007C79C4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נספח: הערה בעניין המבנה שעל מערת המכפלה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4B1A3B8C" w14:textId="48778F64" w:rsidR="00FE31BD" w:rsidRDefault="00FE31BD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חלון בטומאת אוהל - צוהר להבנות השונות ביסוד טומאת אוהל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74040A28" w14:textId="6D38C47E" w:rsidR="00FE31BD" w:rsidRDefault="00FE31BD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 xml:space="preserve">"אדם וכלים </w:t>
      </w:r>
      <w:proofErr w:type="spellStart"/>
      <w:r w:rsidRPr="00FE31BD">
        <w:rPr>
          <w:rFonts w:ascii="Arial" w:hAnsi="Arial" w:cs="FrankRuehl"/>
          <w:color w:val="000000"/>
          <w:sz w:val="20"/>
          <w:szCs w:val="20"/>
          <w:rtl/>
        </w:rPr>
        <w:t>נעשין</w:t>
      </w:r>
      <w:proofErr w:type="spellEnd"/>
      <w:r w:rsidRPr="00FE31BD">
        <w:rPr>
          <w:rFonts w:ascii="Arial" w:hAnsi="Arial" w:cs="FrankRuehl"/>
          <w:color w:val="000000"/>
          <w:sz w:val="20"/>
          <w:szCs w:val="20"/>
          <w:rtl/>
        </w:rPr>
        <w:t xml:space="preserve"> אהלים" ומהות דיני ההבאה והחציצה באוהל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וולטרס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איציק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716D7906" w14:textId="2DB7FEC4" w:rsidR="00AD148E" w:rsidRPr="00C738C4" w:rsidRDefault="00AD148E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D148E">
        <w:rPr>
          <w:rFonts w:ascii="Arial" w:hAnsi="Arial" w:cs="FrankRuehl"/>
          <w:color w:val="000000"/>
          <w:sz w:val="20"/>
          <w:szCs w:val="20"/>
          <w:rtl/>
        </w:rPr>
        <w:t>חרב כחלל - צוהר להבנות שונות ביסוד טומאת מת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61EE7FBA" w14:textId="19C8FE0D" w:rsidR="00427624" w:rsidRDefault="00427624" w:rsidP="00BA65D0">
      <w:pPr>
        <w:pStyle w:val="3"/>
        <w:rPr>
          <w:rtl/>
        </w:rPr>
      </w:pPr>
      <w:r>
        <w:rPr>
          <w:rtl/>
        </w:rPr>
        <w:tab/>
      </w:r>
      <w:r>
        <w:rPr>
          <w:rFonts w:hint="cs"/>
          <w:rtl/>
        </w:rPr>
        <w:t>ארץ העמים</w:t>
      </w:r>
    </w:p>
    <w:p w14:paraId="4EC6E55F" w14:textId="77777777" w:rsidR="00427624" w:rsidRDefault="00427624" w:rsidP="004276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92E68">
        <w:rPr>
          <w:rFonts w:ascii="Arial" w:hAnsi="Arial" w:cs="FrankRuehl"/>
          <w:color w:val="000000"/>
          <w:sz w:val="20"/>
          <w:szCs w:val="20"/>
          <w:rtl/>
        </w:rPr>
        <w:t>טומאת ארץ העמים ברצועת הכותים בשומרון ומצוות יישוב הארץ</w:t>
      </w:r>
    </w:p>
    <w:p w14:paraId="3F5A41FE" w14:textId="77777777" w:rsidR="00427624" w:rsidRPr="00C738C4" w:rsidRDefault="00427624" w:rsidP="004276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הלפרין הרב ד"ר מרדכי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11F6CFD2" w14:textId="77D92F0A" w:rsidR="00BA65D0" w:rsidRPr="00646DBF" w:rsidRDefault="00BA65D0" w:rsidP="00BA65D0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בעל קרי</w:t>
      </w:r>
      <w:r w:rsidR="006D48A6" w:rsidRPr="00646DBF">
        <w:rPr>
          <w:rFonts w:hint="cs"/>
          <w:rtl/>
        </w:rPr>
        <w:t xml:space="preserve"> ופולטת שכבת זרע</w:t>
      </w:r>
    </w:p>
    <w:p w14:paraId="448F7099" w14:textId="77777777" w:rsidR="00BA65D0" w:rsidRPr="005D5DF9" w:rsidRDefault="00BA65D0" w:rsidP="00BA65D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DDF7818" w14:textId="77777777" w:rsidR="006D48A6" w:rsidRPr="00C738C4" w:rsidRDefault="006D48A6" w:rsidP="006D48A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עליית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110F1ABF" w14:textId="77777777" w:rsid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>טהרת נשים לכניסה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0B81C5B1" w14:textId="77777777" w:rsidR="0037405E" w:rsidRP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עוד בעניין עליית זבה </w:t>
      </w:r>
      <w:proofErr w:type="spellStart"/>
      <w:r w:rsidRPr="0037405E">
        <w:rPr>
          <w:rFonts w:ascii="Arial" w:hAnsi="Arial" w:cs="FrankRuehl"/>
          <w:color w:val="000000"/>
          <w:sz w:val="20"/>
          <w:szCs w:val="20"/>
          <w:rtl/>
        </w:rPr>
        <w:t>טבולת</w:t>
      </w:r>
      <w:proofErr w:type="spellEnd"/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0C89C28A" w14:textId="77777777" w:rsidR="0010154B" w:rsidRDefault="0010154B" w:rsidP="0010154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>מצוות שילוח טמאים לפי 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נוישטטר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ד"ר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1D8C026" w14:textId="77777777" w:rsidR="00A43D5F" w:rsidRDefault="00A43D5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 xml:space="preserve">מלחמתה של תורה - המקדש, קדושת המחנה וקדושת מקום </w:t>
      </w:r>
    </w:p>
    <w:p w14:paraId="5350615F" w14:textId="77777777" w:rsidR="00A43D5F" w:rsidRDefault="00A43D5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התפילה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0E569D94" w14:textId="4968A1DF" w:rsidR="00B61F6F" w:rsidRPr="00583A66" w:rsidRDefault="00B61F6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B61F6F">
        <w:rPr>
          <w:rFonts w:ascii="Arial" w:hAnsi="Arial" w:cs="FrankRuehl"/>
          <w:color w:val="000000"/>
          <w:sz w:val="20"/>
          <w:szCs w:val="20"/>
          <w:rtl/>
        </w:rPr>
        <w:t>כניסת פולטת שכבת זרע להר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1BF8D431" w14:textId="77777777" w:rsidR="007A466C" w:rsidRPr="00646DBF" w:rsidRDefault="007A466C" w:rsidP="007A466C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הכשר טומאה</w:t>
      </w:r>
    </w:p>
    <w:p w14:paraId="33F12E26" w14:textId="77777777" w:rsidR="007A466C" w:rsidRPr="00E31A81" w:rsidRDefault="007A466C" w:rsidP="0010154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A466C">
        <w:rPr>
          <w:rFonts w:ascii="Arial" w:hAnsi="Arial" w:cs="FrankRuehl"/>
          <w:color w:val="000000"/>
          <w:sz w:val="20"/>
          <w:szCs w:val="20"/>
          <w:rtl/>
        </w:rPr>
        <w:t>זהירות מטומאה בבוצר ענבים לנסכים ("בוצר לגת")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4684332F" w14:textId="77777777" w:rsidR="00C5676D" w:rsidRPr="00646DBF" w:rsidRDefault="00C5676D" w:rsidP="00C5676D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זבים</w:t>
      </w:r>
    </w:p>
    <w:p w14:paraId="58AC6192" w14:textId="77777777" w:rsidR="00C5676D" w:rsidRPr="005D5DF9" w:rsidRDefault="00C5676D" w:rsidP="00C5676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68281386" w14:textId="77777777" w:rsidR="00D50BA6" w:rsidRPr="005D5DF9" w:rsidRDefault="00D50BA6" w:rsidP="00D50BA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משכב ומושב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6481F4B0" w14:textId="77777777" w:rsidR="00D50BA6" w:rsidRPr="005D5DF9" w:rsidRDefault="00D50BA6" w:rsidP="00D50BA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המשכב והמושב - אחד הוא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6894EB30" w14:textId="77777777" w:rsidR="00D50BA6" w:rsidRPr="005D5DF9" w:rsidRDefault="00D50BA6" w:rsidP="00D50BA6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</w:t>
      </w:r>
      <w:r w:rsidR="00623588" w:rsidRPr="005D5DF9">
        <w:rPr>
          <w:rFonts w:ascii="Arial" w:hAnsi="Arial" w:cs="FrankRuehl" w:hint="cs"/>
          <w:color w:val="FFFFFF"/>
          <w:sz w:val="20"/>
          <w:szCs w:val="20"/>
          <w:rtl/>
        </w:rPr>
        <w:t xml:space="preserve">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340F75D1" w14:textId="77777777" w:rsidR="00EF75BD" w:rsidRPr="005D5DF9" w:rsidRDefault="00EF75BD" w:rsidP="00EF75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בדין כל שאינו בא לכלל מגע אינו בא לכלל משא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הרב מרדכי רבינוביץ'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5027A38C" w14:textId="77777777" w:rsidR="002630CA" w:rsidRPr="005D5DF9" w:rsidRDefault="002630CA" w:rsidP="002630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טהרתו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של פך השמן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BBA1CC9" w14:textId="77777777" w:rsidR="002630CA" w:rsidRPr="005D5DF9" w:rsidRDefault="002630CA" w:rsidP="002630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מה ליולדת, למצורע ולזב ולחנוכת המשכן?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4DEF0636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עליית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65CE327C" w14:textId="77777777" w:rsid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>טהרת נשים לכניסה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3273BC54" w14:textId="77777777" w:rsidR="0037405E" w:rsidRP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עוד בעניין עליית זבה </w:t>
      </w:r>
      <w:proofErr w:type="spellStart"/>
      <w:r w:rsidRPr="0037405E">
        <w:rPr>
          <w:rFonts w:ascii="Arial" w:hAnsi="Arial" w:cs="FrankRuehl"/>
          <w:color w:val="000000"/>
          <w:sz w:val="20"/>
          <w:szCs w:val="20"/>
          <w:rtl/>
        </w:rPr>
        <w:t>טבולת</w:t>
      </w:r>
      <w:proofErr w:type="spellEnd"/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1D0CB0F8" w14:textId="77777777" w:rsidR="00274BF2" w:rsidRPr="008B10BD" w:rsidRDefault="00274BF2" w:rsidP="00274B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74BF2">
        <w:rPr>
          <w:rFonts w:ascii="Arial" w:hAnsi="Arial" w:cs="FrankRuehl"/>
          <w:color w:val="000000"/>
          <w:sz w:val="20"/>
          <w:szCs w:val="20"/>
          <w:rtl/>
        </w:rPr>
        <w:t>חיוב ספירת שבעה נקיים לצורך עלייה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AEDD464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 שרץ ומחוסרי כיפורים בקרבן פסח הבא </w:t>
      </w:r>
    </w:p>
    <w:p w14:paraId="60F9BFF1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6845628E" w14:textId="77777777" w:rsidR="00531824" w:rsidRDefault="00531824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טמאי-שרץ ומחוסרי-כיפורים בקרבן פסח הבא </w:t>
      </w:r>
    </w:p>
    <w:p w14:paraId="48E2D1E7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 והלפרין הרב פנחס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409B6F79" w14:textId="77777777" w:rsidR="00EE02D4" w:rsidRDefault="00EE02D4" w:rsidP="0053182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'הואיל והותרו לטומאת מת הותרו לזיבה' בקרבן פסח (תוספת </w:t>
      </w:r>
    </w:p>
    <w:p w14:paraId="261045A8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563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הבהרה למאמרים בנושא </w:t>
      </w:r>
      <w:proofErr w:type="spellStart"/>
      <w:r w:rsidRPr="00EE02D4">
        <w:rPr>
          <w:rFonts w:ascii="Arial" w:hAnsi="Arial" w:cs="FrankRuehl"/>
          <w:color w:val="000000"/>
          <w:sz w:val="20"/>
          <w:szCs w:val="20"/>
          <w:rtl/>
        </w:rPr>
        <w:t>בגליונות</w:t>
      </w:r>
      <w:proofErr w:type="spellEnd"/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 לג ו-לה)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594D098F" w14:textId="77777777" w:rsidR="00FC44E7" w:rsidRPr="00646DBF" w:rsidRDefault="00FC44E7" w:rsidP="00FC44E7">
      <w:pPr>
        <w:pStyle w:val="3"/>
        <w:rPr>
          <w:rtl/>
        </w:rPr>
      </w:pPr>
      <w:r w:rsidRPr="00646DBF">
        <w:rPr>
          <w:rFonts w:hint="cs"/>
          <w:rtl/>
        </w:rPr>
        <w:tab/>
        <w:t>חולין שנעשו על טהרת תרומה או קודש</w:t>
      </w:r>
    </w:p>
    <w:p w14:paraId="7B749062" w14:textId="77777777" w:rsidR="00FC44E7" w:rsidRPr="008B10BD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שלישי בתרומה ורביעי בקודש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41D3ECD9" w14:textId="77777777" w:rsidR="00731968" w:rsidRPr="008B10BD" w:rsidRDefault="00731968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31968">
        <w:rPr>
          <w:rFonts w:ascii="Arial" w:hAnsi="Arial" w:cs="FrankRuehl"/>
          <w:color w:val="000000"/>
          <w:sz w:val="20"/>
          <w:szCs w:val="20"/>
          <w:rtl/>
        </w:rPr>
        <w:t>השתתפות נשים נידות ויולדות בסעודות 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רבינוביץ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יונתן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7A321460" w14:textId="77777777" w:rsidR="001F5986" w:rsidRPr="00646DBF" w:rsidRDefault="001F5986" w:rsidP="001F5986">
      <w:pPr>
        <w:pStyle w:val="3"/>
        <w:rPr>
          <w:rtl/>
        </w:rPr>
      </w:pPr>
      <w:r w:rsidRPr="00646DBF">
        <w:rPr>
          <w:rFonts w:hint="cs"/>
          <w:rtl/>
        </w:rPr>
        <w:tab/>
        <w:t>טבול יום</w:t>
      </w:r>
    </w:p>
    <w:p w14:paraId="6E449504" w14:textId="77777777" w:rsidR="001F5986" w:rsidRPr="005D5DF9" w:rsidRDefault="001F5986" w:rsidP="001F598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טבול יום ומחוסר כיפורים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5815BB41" w14:textId="77777777" w:rsidR="001F5986" w:rsidRPr="005D5DF9" w:rsidRDefault="005E6A1F" w:rsidP="001F598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="001F5986" w:rsidRPr="009315AF">
        <w:rPr>
          <w:rtl/>
        </w:rPr>
        <w:tab/>
      </w:r>
      <w:r w:rsidR="001F5986" w:rsidRPr="009315AF">
        <w:rPr>
          <w:rtl/>
        </w:rPr>
        <w:tab/>
      </w:r>
      <w:r w:rsidR="001F5986" w:rsidRPr="005D5DF9">
        <w:rPr>
          <w:rFonts w:ascii="Arial" w:hAnsi="Arial" w:cs="FrankRuehl"/>
          <w:color w:val="000000"/>
          <w:sz w:val="20"/>
          <w:szCs w:val="20"/>
          <w:rtl/>
        </w:rPr>
        <w:t xml:space="preserve">שיטת מו"ר </w:t>
      </w:r>
      <w:proofErr w:type="spellStart"/>
      <w:r w:rsidR="001F5986" w:rsidRPr="005D5DF9">
        <w:rPr>
          <w:rFonts w:ascii="Arial" w:hAnsi="Arial" w:cs="FrankRuehl"/>
          <w:color w:val="000000"/>
          <w:sz w:val="20"/>
          <w:szCs w:val="20"/>
          <w:rtl/>
        </w:rPr>
        <w:t>הר"א</w:t>
      </w:r>
      <w:proofErr w:type="spellEnd"/>
      <w:r w:rsidR="001F5986" w:rsidRPr="005D5DF9">
        <w:rPr>
          <w:rFonts w:ascii="Arial" w:hAnsi="Arial" w:cs="FrankRuehl"/>
          <w:color w:val="000000"/>
          <w:sz w:val="20"/>
          <w:szCs w:val="20"/>
          <w:rtl/>
        </w:rPr>
        <w:t xml:space="preserve"> ליכטנשטיין בטבול יום</w:t>
      </w:r>
      <w:r w:rsidR="001F5986"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גורדין </w:t>
      </w:r>
      <w:r w:rsidR="001F5986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="001F5986" w:rsidRPr="005D5DF9">
        <w:rPr>
          <w:rFonts w:ascii="Arial" w:hAnsi="Arial" w:cs="FrankRuehl"/>
          <w:color w:val="000000"/>
          <w:sz w:val="20"/>
          <w:szCs w:val="20"/>
          <w:rtl/>
        </w:rPr>
        <w:t>עמיחי</w:t>
      </w:r>
      <w:r w:rsidR="001F5986"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54BD8FBE" w14:textId="77777777" w:rsidR="001F5986" w:rsidRPr="005D5DF9" w:rsidRDefault="001F5986" w:rsidP="001F598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בדין טבול יום פוסל את התרומה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רבינוביץ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מרדכי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074051C8" w14:textId="77777777" w:rsidR="00FF2967" w:rsidRPr="005D5DF9" w:rsidRDefault="00FF2967" w:rsidP="00FF29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FF2967">
        <w:rPr>
          <w:rFonts w:ascii="Arial" w:hAnsi="Arial" w:cs="FrankRuehl"/>
          <w:color w:val="000000"/>
          <w:sz w:val="20"/>
          <w:szCs w:val="20"/>
          <w:rtl/>
        </w:rPr>
        <w:t>הכנסת כלי טבול יום למקדש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רבינוביץ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מרדכי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498E0C65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הבא ראשו ורובו במים שאובים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97E5502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עליית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2E901128" w14:textId="77777777" w:rsidR="0004657C" w:rsidRPr="0004657C" w:rsidRDefault="0004657C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657C">
        <w:rPr>
          <w:rFonts w:ascii="Arial" w:hAnsi="Arial" w:cs="FrankRuehl"/>
          <w:color w:val="000000"/>
          <w:sz w:val="20"/>
          <w:szCs w:val="20"/>
          <w:rtl/>
        </w:rPr>
        <w:t>מחוסר זמן במצורע ויולדת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קונשטט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אליעזר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67EF06CB" w14:textId="77777777" w:rsid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>טהרת נשים לכניסה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57E47CBA" w14:textId="77777777" w:rsidR="0037405E" w:rsidRP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עוד בעניין עליית זבה </w:t>
      </w:r>
      <w:proofErr w:type="spellStart"/>
      <w:r w:rsidRPr="0037405E">
        <w:rPr>
          <w:rFonts w:ascii="Arial" w:hAnsi="Arial" w:cs="FrankRuehl"/>
          <w:color w:val="000000"/>
          <w:sz w:val="20"/>
          <w:szCs w:val="20"/>
          <w:rtl/>
        </w:rPr>
        <w:t>טבולת</w:t>
      </w:r>
      <w:proofErr w:type="spellEnd"/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391C362" w14:textId="77777777" w:rsidR="00FC44E7" w:rsidRPr="008B10BD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שלישי בתרומה ורביעי בקודש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3A01824F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כניסה להר הבית בזמן הזה לדעת ה'כפתור ופרח'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66F0E657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 שרץ ומחוסרי כיפורים בקרבן פסח הבא </w:t>
      </w:r>
    </w:p>
    <w:p w14:paraId="42C1890C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15B36B5A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טמאי-שרץ ומחוסרי-כיפורים בקרבן פסח הבא </w:t>
      </w:r>
    </w:p>
    <w:p w14:paraId="1F2A14F1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 והלפרין הרב פנחס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2C7232B3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'הואיל והותרו לטומאת מת הותרו לזיבה' בקרבן פסח (תוספת </w:t>
      </w:r>
    </w:p>
    <w:p w14:paraId="340FCC01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563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הבהרה למאמרים בנושא </w:t>
      </w:r>
      <w:proofErr w:type="spellStart"/>
      <w:r w:rsidRPr="00EE02D4">
        <w:rPr>
          <w:rFonts w:ascii="Arial" w:hAnsi="Arial" w:cs="FrankRuehl"/>
          <w:color w:val="000000"/>
          <w:sz w:val="20"/>
          <w:szCs w:val="20"/>
          <w:rtl/>
        </w:rPr>
        <w:t>בגליונות</w:t>
      </w:r>
      <w:proofErr w:type="spellEnd"/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 לג ו-לה)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5D120712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כניסת אישה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17A62D09" w14:textId="77777777" w:rsidR="001F5986" w:rsidRPr="00646DBF" w:rsidRDefault="001F5986" w:rsidP="001F5986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טבילה</w:t>
      </w:r>
    </w:p>
    <w:p w14:paraId="5D1A7089" w14:textId="77777777" w:rsidR="007769DF" w:rsidRPr="005D5DF9" w:rsidRDefault="007769DF" w:rsidP="007769D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5A5C0F6F" w14:textId="77777777" w:rsidR="00446F18" w:rsidRPr="005D5DF9" w:rsidRDefault="00446F18" w:rsidP="00446F1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 הר המור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18C90319" w14:textId="77777777" w:rsidR="001F5986" w:rsidRDefault="001F5986" w:rsidP="001F598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טבילה לפני הזאה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בטהרת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טמא מת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עזריה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72888D87" w14:textId="77777777" w:rsidR="00274BF2" w:rsidRPr="008B10BD" w:rsidRDefault="00274BF2" w:rsidP="00274B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74BF2">
        <w:rPr>
          <w:rFonts w:ascii="Arial" w:hAnsi="Arial" w:cs="FrankRuehl"/>
          <w:color w:val="000000"/>
          <w:sz w:val="20"/>
          <w:szCs w:val="20"/>
          <w:rtl/>
        </w:rPr>
        <w:t>חיוב ספירת שבעה נקיים לצורך עלייה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BAA5DC3" w14:textId="77777777" w:rsidR="00D04DD9" w:rsidRPr="00583A66" w:rsidRDefault="00D04DD9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טבילת ידיים לקרבן 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0C08ADD7" w14:textId="77777777" w:rsidR="00A43D5F" w:rsidRDefault="00A43D5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 xml:space="preserve">מלחמתה של תורה - המקדש, קדושת המחנה וקדושת מקום </w:t>
      </w:r>
    </w:p>
    <w:p w14:paraId="4401BAD7" w14:textId="77777777" w:rsidR="00A43D5F" w:rsidRPr="00583A66" w:rsidRDefault="00A43D5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התפילה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51DC0D6E" w14:textId="77777777" w:rsidR="0037405E" w:rsidRPr="009315AF" w:rsidRDefault="0037405E" w:rsidP="0037405E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>
        <w:rPr>
          <w:rFonts w:hint="cs"/>
          <w:rtl/>
        </w:rPr>
        <w:t>טבילת פנויה</w:t>
      </w:r>
    </w:p>
    <w:p w14:paraId="01FC1E17" w14:textId="77777777" w:rsid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>טהרת נשים לכניסה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401B05C3" w14:textId="77777777" w:rsidR="0037405E" w:rsidRP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עוד בעניין עליית זבה </w:t>
      </w:r>
      <w:proofErr w:type="spellStart"/>
      <w:r w:rsidRPr="0037405E">
        <w:rPr>
          <w:rFonts w:ascii="Arial" w:hAnsi="Arial" w:cs="FrankRuehl"/>
          <w:color w:val="000000"/>
          <w:sz w:val="20"/>
          <w:szCs w:val="20"/>
          <w:rtl/>
        </w:rPr>
        <w:t>טבולת</w:t>
      </w:r>
      <w:proofErr w:type="spellEnd"/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67B8E687" w14:textId="77777777" w:rsidR="00FF2967" w:rsidRPr="00646DBF" w:rsidRDefault="00FF2967" w:rsidP="00FF2967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טומאה במקום הקודש</w:t>
      </w:r>
    </w:p>
    <w:p w14:paraId="3B70ADF9" w14:textId="77777777" w:rsidR="00FF2967" w:rsidRPr="005D5DF9" w:rsidRDefault="00FF2967" w:rsidP="00FF29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6CCEF6A1" w14:textId="77777777" w:rsidR="00650C19" w:rsidRPr="005D5DF9" w:rsidRDefault="00650C19" w:rsidP="00650C1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טבול יום ומחוסר כיפורים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5AD88223" w14:textId="77777777" w:rsidR="00FF2967" w:rsidRPr="005D5DF9" w:rsidRDefault="00FF2967" w:rsidP="00FF29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שילוח טמאים וקדושת המחנה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3F055819" w14:textId="77777777" w:rsidR="00FF2967" w:rsidRPr="005D5DF9" w:rsidRDefault="00FF2967" w:rsidP="00FF29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4B1199B0" w14:textId="77777777" w:rsidR="00FF2967" w:rsidRPr="005D5DF9" w:rsidRDefault="00FF2967" w:rsidP="00FF29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FF2967">
        <w:rPr>
          <w:rFonts w:ascii="Arial" w:hAnsi="Arial" w:cs="FrankRuehl"/>
          <w:color w:val="000000"/>
          <w:sz w:val="20"/>
          <w:szCs w:val="20"/>
          <w:rtl/>
        </w:rPr>
        <w:t>הכנסת כלי טבול יום למקדש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רבינוביץ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מרדכי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7D41D046" w14:textId="77777777" w:rsidR="00650C19" w:rsidRPr="005D5DF9" w:rsidRDefault="00650C19" w:rsidP="00650C1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כפרת השעיר הפנימי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17082"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60DFF760" w14:textId="77777777" w:rsidR="0010154B" w:rsidRPr="00E31A81" w:rsidRDefault="0010154B" w:rsidP="0010154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>מצוות שילוח טמאים לפי 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נוישטטר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ד"ר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B221816" w14:textId="77777777" w:rsidR="00FC44E7" w:rsidRPr="0004657C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ישיבת שני מצורעים יחד מחוץ למחנה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3602C149" w14:textId="77777777" w:rsidR="00792C32" w:rsidRPr="005D5DF9" w:rsidRDefault="00792C32" w:rsidP="00792C3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היתרי כניסה לתחומי המקדש השונים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כהנא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22BDD753" w14:textId="77777777" w:rsidR="004715F5" w:rsidRDefault="004715F5" w:rsidP="004715F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715F5">
        <w:rPr>
          <w:rFonts w:ascii="Arial" w:hAnsi="Arial" w:cs="FrankRuehl"/>
          <w:color w:val="000000"/>
          <w:sz w:val="20"/>
          <w:szCs w:val="20"/>
          <w:rtl/>
        </w:rPr>
        <w:t xml:space="preserve">ישיבת שני מצורעים יחד מחוץ למחנה (המשך למאמרו של </w:t>
      </w:r>
    </w:p>
    <w:p w14:paraId="67FA61C4" w14:textId="77777777" w:rsidR="004715F5" w:rsidRPr="0004657C" w:rsidRDefault="004715F5" w:rsidP="004715F5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715F5">
        <w:rPr>
          <w:rFonts w:ascii="Arial" w:hAnsi="Arial" w:cs="FrankRuehl"/>
          <w:color w:val="000000"/>
          <w:sz w:val="20"/>
          <w:szCs w:val="20"/>
          <w:rtl/>
        </w:rPr>
        <w:t>הרב אוריאל בנר בגיליון לא)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0B859B83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כניסה להר הבית בזמן הזה לדעת ה'כפתור ופרח'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1FAB9502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 שרץ ומחוסרי כיפורים בקרבן פסח הבא </w:t>
      </w:r>
    </w:p>
    <w:p w14:paraId="14802BD8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141EC734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טמאי-שרץ ומחוסרי-כיפורים בקרבן פסח הבא </w:t>
      </w:r>
    </w:p>
    <w:p w14:paraId="7BCCBF2C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 והלפרין הרב פנחס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78CEFE68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'הואיל והותרו לטומאת מת הותרו לזיבה' בקרבן פסח (תוספת </w:t>
      </w:r>
    </w:p>
    <w:p w14:paraId="3802CCB3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563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הבהרה למאמרים בנושא </w:t>
      </w:r>
      <w:proofErr w:type="spellStart"/>
      <w:r w:rsidRPr="00EE02D4">
        <w:rPr>
          <w:rFonts w:ascii="Arial" w:hAnsi="Arial" w:cs="FrankRuehl"/>
          <w:color w:val="000000"/>
          <w:sz w:val="20"/>
          <w:szCs w:val="20"/>
          <w:rtl/>
        </w:rPr>
        <w:t>בגליונות</w:t>
      </w:r>
      <w:proofErr w:type="spellEnd"/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 לג ו-לה)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5E73BEAD" w14:textId="77777777" w:rsidR="00531824" w:rsidRDefault="00531824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כניסת אישה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1169AA9E" w14:textId="77777777" w:rsidR="00A43D5F" w:rsidRDefault="00A43D5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 xml:space="preserve">מלחמתה של תורה - המקדש, קדושת המחנה וקדושת מקום </w:t>
      </w:r>
    </w:p>
    <w:p w14:paraId="1DC32114" w14:textId="77777777" w:rsidR="00A43D5F" w:rsidRPr="00583A66" w:rsidRDefault="00A43D5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התפילה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17B08546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2D09">
        <w:rPr>
          <w:rFonts w:ascii="Arial" w:hAnsi="Arial" w:cs="FrankRuehl"/>
          <w:color w:val="000000"/>
          <w:sz w:val="20"/>
          <w:szCs w:val="20"/>
          <w:rtl/>
        </w:rPr>
        <w:t>מהות ההשתחוויה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5DD5D2D8" w14:textId="77777777" w:rsidR="008230BF" w:rsidRDefault="008230BF" w:rsidP="008230B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דיחוי מצוות בכיבוש הארץ ומקום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6F068561" w14:textId="77777777" w:rsidR="008230BF" w:rsidRDefault="008230BF" w:rsidP="008230B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טומאה הותרה בציבור בבניית המקדש (תגובה למאמרו של </w:t>
      </w:r>
    </w:p>
    <w:p w14:paraId="6837BD11" w14:textId="77777777" w:rsidR="008230BF" w:rsidRDefault="008230BF" w:rsidP="008230B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הרב זלמן קורן בגיליון מג)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בר אילן הרב טוביה שלמה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D5D257E" w14:textId="77777777" w:rsidR="008230BF" w:rsidRDefault="008230BF" w:rsidP="008230B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F62A3DF" w14:textId="69455D49" w:rsidR="0074516E" w:rsidRPr="008B10BD" w:rsidRDefault="0074516E" w:rsidP="0074516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516E">
        <w:rPr>
          <w:rFonts w:ascii="Arial" w:hAnsi="Arial" w:cs="FrankRuehl"/>
          <w:color w:val="000000"/>
          <w:sz w:val="20"/>
          <w:szCs w:val="20"/>
          <w:rtl/>
        </w:rPr>
        <w:t xml:space="preserve">האוכל </w:t>
      </w:r>
      <w:proofErr w:type="spellStart"/>
      <w:r w:rsidRPr="0074516E">
        <w:rPr>
          <w:rFonts w:ascii="Arial" w:hAnsi="Arial" w:cs="FrankRuehl"/>
          <w:color w:val="000000"/>
          <w:sz w:val="20"/>
          <w:szCs w:val="20"/>
          <w:rtl/>
        </w:rPr>
        <w:t>אוכלין</w:t>
      </w:r>
      <w:proofErr w:type="spellEnd"/>
      <w:r w:rsidRPr="0074516E">
        <w:rPr>
          <w:rFonts w:ascii="Arial" w:hAnsi="Arial" w:cs="FrankRuehl"/>
          <w:color w:val="000000"/>
          <w:sz w:val="20"/>
          <w:szCs w:val="20"/>
          <w:rtl/>
        </w:rPr>
        <w:t xml:space="preserve"> טמאים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קזימירסקי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מתן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1E719226" w14:textId="5A8325C6" w:rsidR="00F871FA" w:rsidRPr="005D5DF9" w:rsidRDefault="00F871FA" w:rsidP="00F871F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871FA">
        <w:rPr>
          <w:rFonts w:ascii="Arial" w:hAnsi="Arial" w:cs="FrankRuehl"/>
          <w:color w:val="000000"/>
          <w:sz w:val="20"/>
          <w:szCs w:val="20"/>
          <w:rtl/>
        </w:rPr>
        <w:t>חנוכת הבית השלישי בטהרה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  <w:r>
        <w:rPr>
          <w:rFonts w:ascii="Arial" w:hAnsi="Arial" w:cs="FrankRuehl" w:hint="cs"/>
          <w:color w:val="000000"/>
          <w:sz w:val="20"/>
          <w:szCs w:val="20"/>
          <w:rtl/>
        </w:rPr>
        <w:t>ה</w:t>
      </w:r>
    </w:p>
    <w:p w14:paraId="6DE4F556" w14:textId="77777777" w:rsidR="00B61F6F" w:rsidRPr="00583A66" w:rsidRDefault="00B61F6F" w:rsidP="00B61F6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B61F6F">
        <w:rPr>
          <w:rFonts w:ascii="Arial" w:hAnsi="Arial" w:cs="FrankRuehl"/>
          <w:color w:val="000000"/>
          <w:sz w:val="20"/>
          <w:szCs w:val="20"/>
          <w:rtl/>
        </w:rPr>
        <w:t>כניסת פולטת שכבת זרע להר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1966CFE9" w14:textId="0F612FC0" w:rsidR="00D04DD9" w:rsidRPr="00646DBF" w:rsidRDefault="00F871FA" w:rsidP="00D04DD9">
      <w:pPr>
        <w:pStyle w:val="3"/>
        <w:rPr>
          <w:rtl/>
        </w:rPr>
      </w:pPr>
      <w:r>
        <w:rPr>
          <w:rtl/>
        </w:rPr>
        <w:tab/>
      </w:r>
      <w:r w:rsidR="00D04DD9" w:rsidRPr="00646DBF">
        <w:rPr>
          <w:rFonts w:hint="cs"/>
          <w:rtl/>
        </w:rPr>
        <w:t>טומאת ידיים</w:t>
      </w:r>
    </w:p>
    <w:p w14:paraId="1842E80D" w14:textId="77777777" w:rsidR="00D04DD9" w:rsidRPr="00583A66" w:rsidRDefault="00D04DD9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טבילת ידיים לקרבן 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59CCFC5C" w14:textId="77777777" w:rsidR="00F7260D" w:rsidRPr="00646DBF" w:rsidRDefault="00F7260D" w:rsidP="00C738C4">
      <w:pPr>
        <w:pStyle w:val="3"/>
        <w:rPr>
          <w:rtl/>
        </w:rPr>
      </w:pPr>
      <w:r w:rsidRPr="00646DBF">
        <w:rPr>
          <w:rtl/>
        </w:rPr>
        <w:lastRenderedPageBreak/>
        <w:tab/>
      </w:r>
      <w:r w:rsidR="00FE78C0" w:rsidRPr="00646DBF">
        <w:rPr>
          <w:rFonts w:hint="cs"/>
          <w:rtl/>
        </w:rPr>
        <w:t>טומאת מת</w:t>
      </w:r>
      <w:r w:rsidRPr="00646DBF">
        <w:rPr>
          <w:rFonts w:hint="cs"/>
          <w:rtl/>
        </w:rPr>
        <w:t xml:space="preserve">: </w:t>
      </w:r>
      <w:r w:rsidRPr="00646DBF">
        <w:rPr>
          <w:rFonts w:hint="cs"/>
          <w:sz w:val="22"/>
          <w:szCs w:val="22"/>
          <w:rtl/>
        </w:rPr>
        <w:t xml:space="preserve">ראה גם - </w:t>
      </w:r>
      <w:r w:rsidR="00C738C4" w:rsidRPr="00646DBF">
        <w:rPr>
          <w:rFonts w:hint="cs"/>
          <w:sz w:val="22"/>
          <w:szCs w:val="22"/>
          <w:rtl/>
        </w:rPr>
        <w:t>טומאה וטהרה - א</w:t>
      </w:r>
      <w:r w:rsidR="007C79C4" w:rsidRPr="00646DBF">
        <w:rPr>
          <w:rFonts w:hint="cs"/>
          <w:sz w:val="22"/>
          <w:szCs w:val="22"/>
          <w:rtl/>
        </w:rPr>
        <w:t>ו</w:t>
      </w:r>
      <w:r w:rsidR="00C738C4" w:rsidRPr="00646DBF">
        <w:rPr>
          <w:rFonts w:hint="cs"/>
          <w:sz w:val="22"/>
          <w:szCs w:val="22"/>
          <w:rtl/>
        </w:rPr>
        <w:t xml:space="preserve">הלות, </w:t>
      </w:r>
      <w:r w:rsidRPr="00646DBF">
        <w:rPr>
          <w:rFonts w:hint="cs"/>
          <w:sz w:val="22"/>
          <w:szCs w:val="22"/>
          <w:rtl/>
        </w:rPr>
        <w:t>טומאה וטהרה - פרה אדומה</w:t>
      </w:r>
    </w:p>
    <w:p w14:paraId="27FA33C2" w14:textId="77777777" w:rsidR="00A56D9D" w:rsidRPr="005D5DF9" w:rsidRDefault="00A56D9D" w:rsidP="00A56D9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טיסת כוהנים מעל קברים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וולף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44A06741" w14:textId="77777777" w:rsidR="00222D26" w:rsidRPr="005D5DF9" w:rsidRDefault="00222D26" w:rsidP="00222D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טומאת ביאה במצורע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זשוראוועל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כתריאל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58A5F0EB" w14:textId="77777777" w:rsidR="001F5986" w:rsidRPr="005D5DF9" w:rsidRDefault="001F5986" w:rsidP="001F5986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חרב הרי הוא כחלל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71184C12" w14:textId="77777777" w:rsidR="001F5986" w:rsidRPr="005D5DF9" w:rsidRDefault="001F5986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עזריה אריאל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C2B5389" w14:textId="77777777" w:rsidR="001F5986" w:rsidRPr="005D5DF9" w:rsidRDefault="001F5986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להשגות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530987F" w14:textId="77777777" w:rsidR="001F5986" w:rsidRPr="005D5DF9" w:rsidRDefault="001F5986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עזריה אריאל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2456FEEE" w14:textId="77777777" w:rsidR="001F5986" w:rsidRPr="005D5DF9" w:rsidRDefault="001F5986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387EAC2E" w14:textId="77777777" w:rsidR="001F5986" w:rsidRPr="005D5DF9" w:rsidRDefault="001F5986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שנייה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6EA031A2" w14:textId="77777777" w:rsidR="001F5986" w:rsidRPr="005D5DF9" w:rsidRDefault="001F5986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חרב הרי הוא כחלל (חלק שני)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129CF44A" w14:textId="77777777" w:rsidR="00F7260D" w:rsidRPr="005D5DF9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טבילה לפני הזאה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בטהרת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טמא מת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עזריה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2A5465AB" w14:textId="77777777" w:rsidR="00631903" w:rsidRPr="005D5DF9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טומאת אוהל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טומאת מקום או טומאה מתפשטת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כץ רונן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2CD2019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כנף העוז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גרטי שמעוני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125523CB" w14:textId="77777777" w:rsidR="005928AF" w:rsidRPr="00C738C4" w:rsidRDefault="005928AF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טומאת מת גוי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674AEBE0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 xml:space="preserve">גוי אינו מטמא באוהל (תגובה למאמרו של הרב עזריה אריאל </w:t>
      </w:r>
    </w:p>
    <w:p w14:paraId="4047EC02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 xml:space="preserve">ב'מעלין בקודש' גיליון </w:t>
      </w:r>
      <w:proofErr w:type="spellStart"/>
      <w:r w:rsidRPr="00CC6ABB">
        <w:rPr>
          <w:rFonts w:ascii="Arial" w:hAnsi="Arial" w:cs="FrankRuehl"/>
          <w:color w:val="000000"/>
          <w:sz w:val="20"/>
          <w:szCs w:val="20"/>
          <w:rtl/>
        </w:rPr>
        <w:t>כט</w:t>
      </w:r>
      <w:proofErr w:type="spellEnd"/>
      <w:r w:rsidRPr="00CC6ABB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2235D754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>עיקר ההלכה - גוי מטמא באוהל (תגובה לתגובה)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769CEDEE" w14:textId="77777777" w:rsidR="00AD148E" w:rsidRPr="00C738C4" w:rsidRDefault="00AD148E" w:rsidP="00AD148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D148E">
        <w:rPr>
          <w:rFonts w:ascii="Arial" w:hAnsi="Arial" w:cs="FrankRuehl"/>
          <w:color w:val="000000"/>
          <w:sz w:val="20"/>
          <w:szCs w:val="20"/>
          <w:rtl/>
        </w:rPr>
        <w:t>חרב כחלל - צוהר להבנות שונות ביסוד טומאת מת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069279C0" w14:textId="77777777" w:rsidR="005928AF" w:rsidRPr="009315AF" w:rsidRDefault="005928AF" w:rsidP="005928AF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>
        <w:rPr>
          <w:rFonts w:hint="cs"/>
          <w:rtl/>
        </w:rPr>
        <w:t>טומאת מת לכוהנים</w:t>
      </w:r>
    </w:p>
    <w:p w14:paraId="3C55721F" w14:textId="77777777" w:rsidR="000C11D4" w:rsidRPr="005D5DF9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מנחת חינוך - אחת או שתיים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507F205" w14:textId="77777777" w:rsidR="00D565E4" w:rsidRPr="005D5DF9" w:rsidRDefault="00D565E4" w:rsidP="00D565E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טיסת כוהנים מעל קברים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וולף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0CDC6CBB" w14:textId="77777777" w:rsidR="000C11D4" w:rsidRPr="005D5DF9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חרב הרי הוא כחלל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7F43FD46" w14:textId="77777777" w:rsidR="00D565E4" w:rsidRPr="005D5DF9" w:rsidRDefault="00D565E4" w:rsidP="00D565E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>
        <w:rPr>
          <w:rFonts w:ascii="Arial" w:hAnsi="Arial" w:cs="FrankRuehl" w:hint="cs"/>
          <w:color w:val="FFFFFF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עזריה אריאל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6E58613C" w14:textId="77777777" w:rsidR="00D565E4" w:rsidRPr="005D5DF9" w:rsidRDefault="00D565E4" w:rsidP="00D565E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להשגות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F972FE9" w14:textId="77777777" w:rsidR="00D565E4" w:rsidRPr="005D5DF9" w:rsidRDefault="00D565E4" w:rsidP="00D565E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>
        <w:rPr>
          <w:rFonts w:ascii="Arial" w:hAnsi="Arial" w:cs="FrankRuehl" w:hint="cs"/>
          <w:color w:val="FFFFFF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עזריה אריאל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7615D3E2" w14:textId="77777777" w:rsidR="00D565E4" w:rsidRPr="005D5DF9" w:rsidRDefault="00D565E4" w:rsidP="00D565E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3E6E87ED" w14:textId="77777777" w:rsidR="00D565E4" w:rsidRPr="005D5DF9" w:rsidRDefault="00D565E4" w:rsidP="00D565E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   </w:t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שנייה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31616EA2" w14:textId="77777777" w:rsidR="00D565E4" w:rsidRPr="005D5DF9" w:rsidRDefault="00D565E4" w:rsidP="00D565E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>
        <w:rPr>
          <w:rFonts w:ascii="Arial" w:hAnsi="Arial" w:cs="FrankRuehl" w:hint="cs"/>
          <w:color w:val="FFFFFF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חרב הרי הוא כחלל (חלק שני)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01DE0709" w14:textId="77777777" w:rsidR="005928AF" w:rsidRPr="00C738C4" w:rsidRDefault="005928AF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565E4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טומאת מת גוי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3DC09101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 xml:space="preserve">גוי אינו מטמא באוהל (תגובה למאמרו של הרב עזריה אריאל </w:t>
      </w:r>
    </w:p>
    <w:p w14:paraId="1F8797B4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 xml:space="preserve">ב'מעלין בקודש' גיליון </w:t>
      </w:r>
      <w:proofErr w:type="spellStart"/>
      <w:r w:rsidRPr="00CC6ABB">
        <w:rPr>
          <w:rFonts w:ascii="Arial" w:hAnsi="Arial" w:cs="FrankRuehl"/>
          <w:color w:val="000000"/>
          <w:sz w:val="20"/>
          <w:szCs w:val="20"/>
          <w:rtl/>
        </w:rPr>
        <w:t>כט</w:t>
      </w:r>
      <w:proofErr w:type="spellEnd"/>
      <w:r w:rsidRPr="00CC6ABB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2FD391AF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>עיקר ההלכה - גוי מטמא באוהל (תגובה לתגובה)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6288B060" w14:textId="77777777" w:rsidR="007C79C4" w:rsidRPr="00C738C4" w:rsidRDefault="007C79C4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נספח: הערה בעניין המבנה שעל מערת המכפלה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1F4CC1D6" w14:textId="77777777" w:rsidR="00AD148E" w:rsidRDefault="00FE31BD" w:rsidP="007F2E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AD148E"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 xml:space="preserve">"אדם וכלים </w:t>
      </w:r>
      <w:proofErr w:type="spellStart"/>
      <w:r w:rsidRPr="00FE31BD">
        <w:rPr>
          <w:rFonts w:ascii="Arial" w:hAnsi="Arial" w:cs="FrankRuehl"/>
          <w:color w:val="000000"/>
          <w:sz w:val="20"/>
          <w:szCs w:val="20"/>
          <w:rtl/>
        </w:rPr>
        <w:t>נעשין</w:t>
      </w:r>
      <w:proofErr w:type="spellEnd"/>
      <w:r w:rsidRPr="00FE31BD">
        <w:rPr>
          <w:rFonts w:ascii="Arial" w:hAnsi="Arial" w:cs="FrankRuehl"/>
          <w:color w:val="000000"/>
          <w:sz w:val="20"/>
          <w:szCs w:val="20"/>
          <w:rtl/>
        </w:rPr>
        <w:t xml:space="preserve"> אהלים" ומהות דיני ההבאה והחציצה באוהל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</w:p>
    <w:p w14:paraId="04E93A84" w14:textId="4546A92A" w:rsidR="00FE31BD" w:rsidRDefault="00AD148E" w:rsidP="007F2E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FE31BD">
        <w:rPr>
          <w:rFonts w:ascii="Arial" w:hAnsi="Arial" w:cs="FrankRuehl" w:hint="cs"/>
          <w:color w:val="000000"/>
          <w:sz w:val="20"/>
          <w:szCs w:val="20"/>
          <w:rtl/>
        </w:rPr>
        <w:t>וולטרס</w:t>
      </w:r>
      <w:proofErr w:type="spellEnd"/>
      <w:r w:rsidR="00FE31BD"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איציק</w:t>
      </w:r>
      <w:r w:rsidR="00FE31BD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FE31BD"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3C3D80BC" w14:textId="71D6B4EA" w:rsidR="00892E68" w:rsidRDefault="00AD148E" w:rsidP="00892E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892E68">
        <w:rPr>
          <w:rFonts w:ascii="Arial" w:hAnsi="Arial" w:cs="FrankRuehl"/>
          <w:color w:val="000000"/>
          <w:sz w:val="20"/>
          <w:szCs w:val="20"/>
          <w:rtl/>
        </w:rPr>
        <w:tab/>
      </w:r>
      <w:r w:rsidR="00892E68" w:rsidRPr="00892E68">
        <w:rPr>
          <w:rFonts w:ascii="Arial" w:hAnsi="Arial" w:cs="FrankRuehl"/>
          <w:color w:val="000000"/>
          <w:sz w:val="20"/>
          <w:szCs w:val="20"/>
          <w:rtl/>
        </w:rPr>
        <w:t>טומאת ארץ העמים ברצועת הכותים בשומרון ומצוות יישוב הארץ</w:t>
      </w:r>
    </w:p>
    <w:p w14:paraId="2C1EFF86" w14:textId="443957CB" w:rsidR="00892E68" w:rsidRPr="00C738C4" w:rsidRDefault="00892E68" w:rsidP="00892E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הלפרין הרב ד"ר מרדכי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59E1B6E3" w14:textId="43320AD7" w:rsidR="00AD148E" w:rsidRPr="00C738C4" w:rsidRDefault="00AD148E" w:rsidP="00AD148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D148E">
        <w:rPr>
          <w:rFonts w:ascii="Arial" w:hAnsi="Arial" w:cs="FrankRuehl"/>
          <w:color w:val="000000"/>
          <w:sz w:val="20"/>
          <w:szCs w:val="20"/>
          <w:rtl/>
        </w:rPr>
        <w:t>חרב כחלל - צוהר להבנות שונות ביסוד טומאת מת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30E34FDB" w14:textId="77777777" w:rsidR="001B189B" w:rsidRPr="00646DBF" w:rsidRDefault="001B189B" w:rsidP="001B189B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יולדת</w:t>
      </w:r>
    </w:p>
    <w:p w14:paraId="1B7B5D80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66BEC247" w14:textId="77777777" w:rsidR="002630CA" w:rsidRPr="005D5DF9" w:rsidRDefault="002630CA" w:rsidP="002630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מה ליולדת, למצורע ולזב ולחנוכת המשכן?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3F300246" w14:textId="77777777" w:rsidR="00CF0059" w:rsidRPr="00C738C4" w:rsidRDefault="00CF0059" w:rsidP="00CF005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עליית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2FD40129" w14:textId="77777777" w:rsidR="0004657C" w:rsidRPr="0004657C" w:rsidRDefault="0004657C" w:rsidP="000465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CF005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657C">
        <w:rPr>
          <w:rFonts w:ascii="Arial" w:hAnsi="Arial" w:cs="FrankRuehl"/>
          <w:color w:val="000000"/>
          <w:sz w:val="20"/>
          <w:szCs w:val="20"/>
          <w:rtl/>
        </w:rPr>
        <w:t>מחוסר זמן במצורע ויולדת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קונשטט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אליעזר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733D518A" w14:textId="77777777" w:rsid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>טהרת נשים לכניסה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126E1E8F" w14:textId="77777777" w:rsidR="0037405E" w:rsidRP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עוד בעניין עליית זבה </w:t>
      </w:r>
      <w:proofErr w:type="spellStart"/>
      <w:r w:rsidRPr="0037405E">
        <w:rPr>
          <w:rFonts w:ascii="Arial" w:hAnsi="Arial" w:cs="FrankRuehl"/>
          <w:color w:val="000000"/>
          <w:sz w:val="20"/>
          <w:szCs w:val="20"/>
          <w:rtl/>
        </w:rPr>
        <w:t>טבולת</w:t>
      </w:r>
      <w:proofErr w:type="spellEnd"/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25971E81" w14:textId="77777777" w:rsidR="00731968" w:rsidRDefault="00731968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31968">
        <w:rPr>
          <w:rFonts w:ascii="Arial" w:hAnsi="Arial" w:cs="FrankRuehl"/>
          <w:color w:val="000000"/>
          <w:sz w:val="20"/>
          <w:szCs w:val="20"/>
          <w:rtl/>
        </w:rPr>
        <w:t>השתתפות נשים נידות ויולדות בסעודות 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רבינוביץ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יונתן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317A0A70" w14:textId="77777777" w:rsidR="007A466C" w:rsidRPr="008B10BD" w:rsidRDefault="007A466C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A466C">
        <w:rPr>
          <w:rFonts w:ascii="Arial" w:hAnsi="Arial" w:cs="FrankRuehl"/>
          <w:color w:val="000000"/>
          <w:sz w:val="20"/>
          <w:szCs w:val="20"/>
          <w:rtl/>
        </w:rPr>
        <w:t>שלוש טהרות המצורע והיולדת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רבינוביץ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יונץן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31EF40C8" w14:textId="77777777" w:rsidR="00A56D9D" w:rsidRPr="00646DBF" w:rsidRDefault="00A56D9D" w:rsidP="00A56D9D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כלים</w:t>
      </w:r>
    </w:p>
    <w:p w14:paraId="4295072E" w14:textId="77777777" w:rsidR="00A56D9D" w:rsidRPr="005D5DF9" w:rsidRDefault="00A56D9D" w:rsidP="00A56D9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טיסת כוהנים מעל קברים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וולף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6A415756" w14:textId="77777777" w:rsidR="001059A3" w:rsidRPr="005D5DF9" w:rsidRDefault="001059A3" w:rsidP="001059A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lastRenderedPageBreak/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מטוס הפורח לעניין חציצה בפני הטומאה</w:t>
      </w:r>
    </w:p>
    <w:p w14:paraId="67C06019" w14:textId="77777777" w:rsidR="001059A3" w:rsidRPr="005D5DF9" w:rsidRDefault="001059A3" w:rsidP="001059A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ולהבאת טומאה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5A338176" w14:textId="77777777" w:rsidR="001059A3" w:rsidRPr="005D5DF9" w:rsidRDefault="001059A3" w:rsidP="001059A3">
      <w:pPr>
        <w:tabs>
          <w:tab w:val="left" w:pos="389"/>
          <w:tab w:val="left" w:pos="509"/>
          <w:tab w:val="left" w:pos="629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לרב קורן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וולף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 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04FA78AB" w14:textId="77777777" w:rsidR="001059A3" w:rsidRPr="005D5DF9" w:rsidRDefault="001059A3" w:rsidP="001059A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כלי זכוכית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- בירור פרטי הגזירה על טומאת כלי זכוכית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אריאל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עזריה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17F3E1B6" w14:textId="77777777" w:rsidR="00FB7AA9" w:rsidRPr="005D5DF9" w:rsidRDefault="00FB7AA9" w:rsidP="00FB7AA9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הגדרת כלים בדיני טומאה ובדין '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שאובין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>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ליכטנשטיין הרב אהרן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0226AF54" w14:textId="77777777" w:rsidR="00623588" w:rsidRPr="005D5DF9" w:rsidRDefault="00623588" w:rsidP="006235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משכב ומושב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2120E370" w14:textId="77777777" w:rsidR="00623588" w:rsidRPr="005D5DF9" w:rsidRDefault="00623588" w:rsidP="006235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המשכב והמושב - אחד הוא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05C202D4" w14:textId="77777777" w:rsidR="00623588" w:rsidRPr="005D5DF9" w:rsidRDefault="00623588" w:rsidP="00623588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7EF33FE6" w14:textId="77777777" w:rsidR="00B937C1" w:rsidRPr="005D5DF9" w:rsidRDefault="00B937C1" w:rsidP="00B937C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חרב הרי הוא כחלל (חלק שני)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54E7664C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בית קיבול העשוי להתמלאות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4C4C424F" w14:textId="77777777" w:rsidR="0069160E" w:rsidRPr="005D5DF9" w:rsidRDefault="0069160E" w:rsidP="0069160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69160E">
        <w:rPr>
          <w:rFonts w:ascii="Arial" w:hAnsi="Arial" w:cs="FrankRuehl"/>
          <w:color w:val="000000"/>
          <w:sz w:val="20"/>
          <w:szCs w:val="20"/>
          <w:rtl/>
        </w:rPr>
        <w:t>ייחודו של התנור בהלכות טומאה וטהרה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24989C3B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כנף העוז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גרטי שמעוני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60761F28" w14:textId="0ED3D819" w:rsidR="006351EB" w:rsidRPr="00C738C4" w:rsidRDefault="006351EB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כל המטמא מדרס מטמא טמא מת: דעת הרמב"ם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0DAE3A82" w14:textId="77777777" w:rsidR="00F44C7A" w:rsidRPr="00646DBF" w:rsidRDefault="00F44C7A" w:rsidP="00F44C7A">
      <w:pPr>
        <w:pStyle w:val="3"/>
        <w:rPr>
          <w:rtl/>
        </w:rPr>
      </w:pPr>
      <w:r w:rsidRPr="00646DBF">
        <w:rPr>
          <w:rFonts w:hint="cs"/>
          <w:rtl/>
        </w:rPr>
        <w:tab/>
        <w:t>מחוסר כפרה</w:t>
      </w:r>
    </w:p>
    <w:p w14:paraId="7007541B" w14:textId="77777777" w:rsidR="00F44C7A" w:rsidRPr="005D5DF9" w:rsidRDefault="00F44C7A" w:rsidP="00F44C7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טבול יום ומחוסר כיפורים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4328991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על עונשין ועל אזהרות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כרמיאל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01D45FF6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עליית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B722381" w14:textId="77777777" w:rsid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>טהרת נשים לכניסה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4C8DC1C" w14:textId="77777777" w:rsidR="0037405E" w:rsidRPr="0037405E" w:rsidRDefault="0037405E" w:rsidP="003740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עוד בעניין עליית זבה </w:t>
      </w:r>
      <w:proofErr w:type="spellStart"/>
      <w:r w:rsidRPr="0037405E">
        <w:rPr>
          <w:rFonts w:ascii="Arial" w:hAnsi="Arial" w:cs="FrankRuehl"/>
          <w:color w:val="000000"/>
          <w:sz w:val="20"/>
          <w:szCs w:val="20"/>
          <w:rtl/>
        </w:rPr>
        <w:t>טבולת</w:t>
      </w:r>
      <w:proofErr w:type="spellEnd"/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58B1239E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 שרץ ומחוסרי כיפורים בקרבן פסח הבא </w:t>
      </w:r>
    </w:p>
    <w:p w14:paraId="1EB05192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6D361A77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טמאי-שרץ ומחוסרי-כיפורים בקרבן פסח הבא </w:t>
      </w:r>
    </w:p>
    <w:p w14:paraId="4FA22B8F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 והלפרין הרב פנחס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1B6DEF2F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'הואיל והותרו לטומאת מת הותרו לזיבה' בקרבן פסח (תוספת </w:t>
      </w:r>
    </w:p>
    <w:p w14:paraId="637D9691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563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הבהרה למאמרים בנושא </w:t>
      </w:r>
      <w:proofErr w:type="spellStart"/>
      <w:r w:rsidRPr="00EE02D4">
        <w:rPr>
          <w:rFonts w:ascii="Arial" w:hAnsi="Arial" w:cs="FrankRuehl"/>
          <w:color w:val="000000"/>
          <w:sz w:val="20"/>
          <w:szCs w:val="20"/>
          <w:rtl/>
        </w:rPr>
        <w:t>בגליונות</w:t>
      </w:r>
      <w:proofErr w:type="spellEnd"/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 לג ו-לה)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6406373A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כניסת אישה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5D81A441" w14:textId="77777777" w:rsidR="007C79C4" w:rsidRPr="00646DBF" w:rsidRDefault="007C79C4" w:rsidP="007C79C4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נבלה</w:t>
      </w:r>
    </w:p>
    <w:p w14:paraId="518738F0" w14:textId="77777777" w:rsidR="007C79C4" w:rsidRPr="005D5DF9" w:rsidRDefault="007C79C4" w:rsidP="007C79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שיבת ציון - הלכות טהרת אבות (דיני טומאת שרץ ונבלה)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676E17D1" w14:textId="77777777" w:rsidR="0074516E" w:rsidRPr="008B10BD" w:rsidRDefault="0074516E" w:rsidP="0074516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516E">
        <w:rPr>
          <w:rFonts w:ascii="Arial" w:hAnsi="Arial" w:cs="FrankRuehl"/>
          <w:color w:val="000000"/>
          <w:sz w:val="20"/>
          <w:szCs w:val="20"/>
          <w:rtl/>
        </w:rPr>
        <w:t xml:space="preserve">האוכל </w:t>
      </w:r>
      <w:proofErr w:type="spellStart"/>
      <w:r w:rsidRPr="0074516E">
        <w:rPr>
          <w:rFonts w:ascii="Arial" w:hAnsi="Arial" w:cs="FrankRuehl"/>
          <w:color w:val="000000"/>
          <w:sz w:val="20"/>
          <w:szCs w:val="20"/>
          <w:rtl/>
        </w:rPr>
        <w:t>אוכלין</w:t>
      </w:r>
      <w:proofErr w:type="spellEnd"/>
      <w:r w:rsidRPr="0074516E">
        <w:rPr>
          <w:rFonts w:ascii="Arial" w:hAnsi="Arial" w:cs="FrankRuehl"/>
          <w:color w:val="000000"/>
          <w:sz w:val="20"/>
          <w:szCs w:val="20"/>
          <w:rtl/>
        </w:rPr>
        <w:t xml:space="preserve"> טמאים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קזימירסקי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מתן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4BA03B89" w14:textId="77777777" w:rsidR="00343624" w:rsidRPr="00646DBF" w:rsidRDefault="00343624" w:rsidP="00343624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נידה</w:t>
      </w:r>
    </w:p>
    <w:p w14:paraId="5D18C345" w14:textId="77777777" w:rsidR="00343624" w:rsidRPr="005D5DF9" w:rsidRDefault="00343624" w:rsidP="003436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A08195E" w14:textId="77777777" w:rsidR="00091232" w:rsidRPr="005D5DF9" w:rsidRDefault="00091232" w:rsidP="0009123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בועל נידה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3C1E2D2" w14:textId="77777777" w:rsidR="00623588" w:rsidRPr="005D5DF9" w:rsidRDefault="00623588" w:rsidP="006235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משכב ומושב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00276A8F" w14:textId="77777777" w:rsidR="00623588" w:rsidRPr="005D5DF9" w:rsidRDefault="00623588" w:rsidP="006235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המשכב והמושב - אחד הוא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032FA261" w14:textId="77777777" w:rsidR="00623588" w:rsidRPr="005D5DF9" w:rsidRDefault="00623588" w:rsidP="00623588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55752015" w14:textId="77777777" w:rsidR="001A5D8D" w:rsidRPr="005D5DF9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>מקור מקומו טמא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095C9A5D" w14:textId="77777777" w:rsidR="001A5D8D" w:rsidRPr="005D5DF9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הערות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קטן הרב יואל וד"ר חנה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409AA60C" w14:textId="77777777" w:rsidR="00274BF2" w:rsidRPr="008B10BD" w:rsidRDefault="00274BF2" w:rsidP="00274B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74BF2">
        <w:rPr>
          <w:rFonts w:ascii="Arial" w:hAnsi="Arial" w:cs="FrankRuehl"/>
          <w:color w:val="000000"/>
          <w:sz w:val="20"/>
          <w:szCs w:val="20"/>
          <w:rtl/>
        </w:rPr>
        <w:t>חיוב ספירת שבעה נקיים לצורך עלייה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7E0E00C" w14:textId="77777777" w:rsidR="00FC44E7" w:rsidRPr="008B10BD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טבילת בגדים עבור נשיאת כד שמן למנורת 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58FFDCFD" w14:textId="77777777" w:rsidR="00731968" w:rsidRDefault="00731968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31968">
        <w:rPr>
          <w:rFonts w:ascii="Arial" w:hAnsi="Arial" w:cs="FrankRuehl"/>
          <w:color w:val="000000"/>
          <w:sz w:val="20"/>
          <w:szCs w:val="20"/>
          <w:rtl/>
        </w:rPr>
        <w:t>השתתפות נשים נידות ויולדות בסעודות 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רבינוביץ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יונתן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6ACDAB53" w14:textId="77777777" w:rsidR="00681F40" w:rsidRPr="008B10BD" w:rsidRDefault="00681F40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צבע הפרה האדומה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6F32920D" w14:textId="77777777" w:rsidR="001B1A58" w:rsidRPr="00646DBF" w:rsidRDefault="001B1A58" w:rsidP="005D5DF9">
      <w:pPr>
        <w:pStyle w:val="3"/>
        <w:rPr>
          <w:rtl/>
        </w:rPr>
      </w:pPr>
      <w:r w:rsidRPr="00646DBF">
        <w:rPr>
          <w:rtl/>
        </w:rPr>
        <w:tab/>
        <w:t>פרה אדומה</w:t>
      </w:r>
      <w:r w:rsidR="005D5DF9" w:rsidRPr="00646DBF">
        <w:rPr>
          <w:rFonts w:hint="cs"/>
          <w:rtl/>
        </w:rPr>
        <w:t xml:space="preserve">: </w:t>
      </w:r>
      <w:r w:rsidR="005D5DF9" w:rsidRPr="00646DBF">
        <w:rPr>
          <w:rFonts w:hint="cs"/>
          <w:sz w:val="22"/>
          <w:szCs w:val="22"/>
          <w:rtl/>
        </w:rPr>
        <w:t>ראה גם - טומאה וטהרה - טומאת מת</w:t>
      </w:r>
    </w:p>
    <w:p w14:paraId="0219E32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362C0E55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פרה אדומה ובניין המקדש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מעגל קסמים?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532EB17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8800BB"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מצוות פרה אדומה והכנותיה בימינו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אלבום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שמשון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415A0F5F" w14:textId="77777777" w:rsidR="002726F8" w:rsidRPr="005D5DF9" w:rsidRDefault="002726F8" w:rsidP="002726F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ראיית פתח ההיכל בזמן הזיית דם פרה אדומה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קאופמן פרופ' אשר ז.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370C88C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פרה אדומה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6E71466" w14:textId="77777777" w:rsidR="00735E05" w:rsidRPr="005D5DF9" w:rsidRDefault="00735E05" w:rsidP="00735E0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פסח לשם חולין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1A06876A" w14:textId="77777777" w:rsidR="00377B72" w:rsidRPr="005D5DF9" w:rsidRDefault="00377B72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פרים בני שתיים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785B8D1" w14:textId="77777777" w:rsidR="00F7260D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פרה אדומה ומחלוקת הצדוקים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300FCC18" w14:textId="77777777" w:rsidR="008B10BD" w:rsidRDefault="008B10B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 xml:space="preserve">הצתת </w:t>
      </w:r>
      <w:proofErr w:type="spellStart"/>
      <w:r w:rsidRPr="008B10BD">
        <w:rPr>
          <w:rFonts w:ascii="Arial" w:hAnsi="Arial" w:cs="FrankRuehl"/>
          <w:color w:val="000000"/>
          <w:sz w:val="20"/>
          <w:szCs w:val="20"/>
          <w:rtl/>
        </w:rPr>
        <w:t>אליתא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גרטי שמעוני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691587F6" w14:textId="6D4E6AE3" w:rsidR="0037405E" w:rsidRPr="0037405E" w:rsidRDefault="0037405E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שריפת הפרה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37405E">
        <w:rPr>
          <w:rFonts w:ascii="Arial" w:hAnsi="Arial" w:cs="FrankRuehl"/>
          <w:color w:val="000000"/>
          <w:sz w:val="20"/>
          <w:szCs w:val="20"/>
          <w:rtl/>
        </w:rPr>
        <w:t xml:space="preserve"> באש חדשה!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 וגמליאל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A0DE100" w14:textId="77777777" w:rsidR="008B10BD" w:rsidRPr="008B10BD" w:rsidRDefault="008B10B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פרה אדומה בהר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017DA7C7" w14:textId="77777777" w:rsidR="00AB700C" w:rsidRPr="00C738C4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בגדי הכוהן הגדול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זתיו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4C9A2AA0" w14:textId="77777777" w:rsidR="0093584A" w:rsidRPr="00583A66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הבירה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16211D8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 xml:space="preserve">גוי אינו מטמא באוהל (תגובה למאמרו של הרב עזריה אריאל </w:t>
      </w:r>
    </w:p>
    <w:p w14:paraId="3A5368FB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 xml:space="preserve">ב'מעלין בקודש' גיליון </w:t>
      </w:r>
      <w:proofErr w:type="spellStart"/>
      <w:r w:rsidRPr="00CC6ABB">
        <w:rPr>
          <w:rFonts w:ascii="Arial" w:hAnsi="Arial" w:cs="FrankRuehl"/>
          <w:color w:val="000000"/>
          <w:sz w:val="20"/>
          <w:szCs w:val="20"/>
          <w:rtl/>
        </w:rPr>
        <w:t>כט</w:t>
      </w:r>
      <w:proofErr w:type="spellEnd"/>
      <w:r w:rsidRPr="00CC6ABB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2CEF3309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C6ABB">
        <w:rPr>
          <w:rFonts w:ascii="Arial" w:hAnsi="Arial" w:cs="FrankRuehl"/>
          <w:color w:val="000000"/>
          <w:sz w:val="20"/>
          <w:szCs w:val="20"/>
          <w:rtl/>
        </w:rPr>
        <w:t>עיקר ההלכה - גוי מטמא באוהל (תגובה לתגובה)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6F85AF8B" w14:textId="77777777" w:rsidR="00FC44E7" w:rsidRPr="008B10BD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שלישי בתרומה ורביעי בקודש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6AC4813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צבע הפרה האדומה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4A560659" w14:textId="77777777" w:rsidR="00681F40" w:rsidRPr="008B10BD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'זאת חוקת התורה' - הלכות פרה אדומה הלכה למעשה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אברמוביץ' הרב פינחס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613E7180" w14:textId="7729E8BE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60DEEB92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C70E0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63001B73" w14:textId="429EF03B" w:rsidR="001C762C" w:rsidRPr="005D5DF9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כיוון המקדש אל פני המזרח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 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61FFF87D" w14:textId="10EC5F0E" w:rsidR="00FE31BD" w:rsidRPr="005D5DF9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 - תיקון טעות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  <w:r w:rsidR="00C90378">
        <w:rPr>
          <w:rFonts w:ascii="Arial" w:hAnsi="Arial" w:cs="FrankRuehl" w:hint="cs"/>
          <w:color w:val="000000"/>
          <w:sz w:val="20"/>
          <w:szCs w:val="20"/>
          <w:rtl/>
        </w:rPr>
        <w:t>ב</w:t>
      </w:r>
      <w:proofErr w:type="spellEnd"/>
    </w:p>
    <w:p w14:paraId="30D0C2B1" w14:textId="77777777" w:rsidR="00F44D60" w:rsidRDefault="00F44D60" w:rsidP="00F44D6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B08B6">
        <w:rPr>
          <w:rFonts w:ascii="Arial" w:hAnsi="Arial" w:cs="FrankRuehl"/>
          <w:color w:val="000000"/>
          <w:sz w:val="20"/>
          <w:szCs w:val="2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רוטנברג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2350DF24" w14:textId="6989FECD" w:rsidR="006173DB" w:rsidRPr="005D5DF9" w:rsidRDefault="006173DB" w:rsidP="00F44D6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>קבלת הדם בפרה אדומה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צוקרמן עז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6D052A43" w14:textId="77777777" w:rsidR="009A0812" w:rsidRDefault="009A0812" w:rsidP="009A08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A0812">
        <w:rPr>
          <w:rFonts w:ascii="Arial" w:hAnsi="Arial" w:cs="FrankRuehl"/>
          <w:color w:val="000000"/>
          <w:sz w:val="20"/>
          <w:szCs w:val="20"/>
          <w:rtl/>
        </w:rPr>
        <w:t>"לרצון על מזבחי" - פעולת הריצוי בקורבנות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נאמן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33952E4B" w14:textId="77777777" w:rsidR="007116A1" w:rsidRPr="00646DBF" w:rsidRDefault="007116A1" w:rsidP="003C6BE1">
      <w:pPr>
        <w:pStyle w:val="3"/>
        <w:rPr>
          <w:rtl/>
        </w:rPr>
      </w:pPr>
      <w:r w:rsidRPr="00646DBF">
        <w:rPr>
          <w:rFonts w:hint="cs"/>
          <w:rtl/>
        </w:rPr>
        <w:tab/>
        <w:t>צרעת</w:t>
      </w:r>
    </w:p>
    <w:p w14:paraId="7D1DB135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772446C5" w14:textId="77777777" w:rsidR="00222D26" w:rsidRPr="005D5DF9" w:rsidRDefault="00222D26" w:rsidP="00222D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שילוח טמאים וקדושת המחנה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45BBF1F8" w14:textId="77777777" w:rsidR="007116A1" w:rsidRPr="005D5DF9" w:rsidRDefault="007116A1" w:rsidP="007116A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טומאת ביאה במצורע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זשוראוועל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כתריאל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563EA16A" w14:textId="77777777" w:rsidR="007116A1" w:rsidRPr="005D5DF9" w:rsidRDefault="007116A1" w:rsidP="007116A1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מעמד אירועי ההסגר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רוזנצוויג אלישע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3BC3560C" w14:textId="77777777" w:rsidR="002630CA" w:rsidRPr="005D5DF9" w:rsidRDefault="002630CA" w:rsidP="002630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מה ליולדת, למצורע ולזב ולחנוכת המשכן?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4FC8CB79" w14:textId="77777777" w:rsidR="004D26E3" w:rsidRPr="005D5DF9" w:rsidRDefault="004D26E3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אור פני מלך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זקש הרב ניסן מאיר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פייבל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532B4E0" w14:textId="77777777" w:rsidR="0004657C" w:rsidRDefault="0004657C" w:rsidP="000465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657C">
        <w:rPr>
          <w:rFonts w:ascii="Arial" w:hAnsi="Arial" w:cs="FrankRuehl"/>
          <w:color w:val="000000"/>
          <w:sz w:val="20"/>
          <w:szCs w:val="20"/>
          <w:rtl/>
        </w:rPr>
        <w:t>מחוסר זמן במצורע ויולדת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קונשטט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אליעזר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6551DFFF" w14:textId="77777777" w:rsidR="00FC44E7" w:rsidRDefault="00FC44E7" w:rsidP="000465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ישיבת שני מצורעים יחד מחוץ למחנה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110B25B0" w14:textId="77777777" w:rsidR="004715F5" w:rsidRDefault="004715F5" w:rsidP="000465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715F5">
        <w:rPr>
          <w:rFonts w:ascii="Arial" w:hAnsi="Arial" w:cs="FrankRuehl"/>
          <w:color w:val="000000"/>
          <w:sz w:val="20"/>
          <w:szCs w:val="20"/>
          <w:rtl/>
        </w:rPr>
        <w:t xml:space="preserve">ישיבת שני מצורעים יחד מחוץ למחנה (המשך למאמרו של </w:t>
      </w:r>
    </w:p>
    <w:p w14:paraId="73B18190" w14:textId="77777777" w:rsidR="004715F5" w:rsidRPr="0004657C" w:rsidRDefault="004715F5" w:rsidP="004715F5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715F5">
        <w:rPr>
          <w:rFonts w:ascii="Arial" w:hAnsi="Arial" w:cs="FrankRuehl"/>
          <w:color w:val="000000"/>
          <w:sz w:val="20"/>
          <w:szCs w:val="20"/>
          <w:rtl/>
        </w:rPr>
        <w:t>הרב אוריאל בנר בגיליון לא)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7BC46D17" w14:textId="77777777" w:rsidR="007A466C" w:rsidRPr="008B10BD" w:rsidRDefault="007A466C" w:rsidP="007A466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A466C">
        <w:rPr>
          <w:rFonts w:ascii="Arial" w:hAnsi="Arial" w:cs="FrankRuehl"/>
          <w:color w:val="000000"/>
          <w:sz w:val="20"/>
          <w:szCs w:val="20"/>
          <w:rtl/>
        </w:rPr>
        <w:t>שלוש טהרות המצורע והיולדת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רבינוביץ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יונץן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399A0E42" w14:textId="77777777" w:rsidR="00274C65" w:rsidRDefault="00274C65" w:rsidP="00274C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74C65">
        <w:rPr>
          <w:rFonts w:ascii="Arial" w:hAnsi="Arial" w:cs="FrankRuehl"/>
          <w:color w:val="000000"/>
          <w:sz w:val="20"/>
          <w:szCs w:val="20"/>
          <w:rtl/>
        </w:rPr>
        <w:t>קדושת המזבח לעומת קדושת הכבש וכלי השרת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משה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1FEAFA43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 xml:space="preserve">"אדם וכלים </w:t>
      </w:r>
      <w:proofErr w:type="spellStart"/>
      <w:r w:rsidRPr="00FE31BD">
        <w:rPr>
          <w:rFonts w:ascii="Arial" w:hAnsi="Arial" w:cs="FrankRuehl"/>
          <w:color w:val="000000"/>
          <w:sz w:val="20"/>
          <w:szCs w:val="20"/>
          <w:rtl/>
        </w:rPr>
        <w:t>נעשין</w:t>
      </w:r>
      <w:proofErr w:type="spellEnd"/>
      <w:r w:rsidRPr="00FE31BD">
        <w:rPr>
          <w:rFonts w:ascii="Arial" w:hAnsi="Arial" w:cs="FrankRuehl"/>
          <w:color w:val="000000"/>
          <w:sz w:val="20"/>
          <w:szCs w:val="20"/>
          <w:rtl/>
        </w:rPr>
        <w:t xml:space="preserve"> אהלים" ומהות דיני ההבאה והחציצה באוהל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וולטרס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איציק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12210E40" w14:textId="2B22A058" w:rsidR="0074516E" w:rsidRPr="00C738C4" w:rsidRDefault="0074516E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516E">
        <w:rPr>
          <w:rFonts w:ascii="Arial" w:hAnsi="Arial" w:cs="FrankRuehl"/>
          <w:color w:val="000000"/>
          <w:sz w:val="20"/>
          <w:szCs w:val="20"/>
          <w:rtl/>
        </w:rPr>
        <w:t>מח</w:t>
      </w:r>
      <w:r>
        <w:rPr>
          <w:rFonts w:ascii="Arial" w:hAnsi="Arial" w:cs="FrankRuehl" w:hint="cs"/>
          <w:color w:val="000000"/>
          <w:sz w:val="20"/>
          <w:szCs w:val="20"/>
          <w:rtl/>
        </w:rPr>
        <w:t>י</w:t>
      </w:r>
      <w:r w:rsidRPr="0074516E">
        <w:rPr>
          <w:rFonts w:ascii="Arial" w:hAnsi="Arial" w:cs="FrankRuehl"/>
          <w:color w:val="000000"/>
          <w:sz w:val="20"/>
          <w:szCs w:val="20"/>
          <w:rtl/>
        </w:rPr>
        <w:t>ת בשר חי בשאת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ינאי אלעד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621BA0A" w14:textId="77777777" w:rsidR="007C79C4" w:rsidRPr="00646DBF" w:rsidRDefault="007C79C4" w:rsidP="007C79C4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שרץ</w:t>
      </w:r>
    </w:p>
    <w:p w14:paraId="36EAF716" w14:textId="77777777" w:rsidR="007C79C4" w:rsidRPr="005D5DF9" w:rsidRDefault="007C79C4" w:rsidP="007C79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שיבת ציון - הלכות טהרת אבות (דיני טומאת שרץ ונבלה)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6F15DE95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 שרץ ומחוסרי כיפורים בקרבן פסח הבא </w:t>
      </w:r>
    </w:p>
    <w:p w14:paraId="3508E0EE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30A9EC65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טמאי-שרץ ומחוסרי-כיפורים בקרבן פסח הבא </w:t>
      </w:r>
    </w:p>
    <w:p w14:paraId="01DEA1AE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 והלפרין הרב פנחס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54ED5286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'הואיל והותרו לטומאת מת הותרו לזיבה' בקרבן פסח (תוספת </w:t>
      </w:r>
    </w:p>
    <w:p w14:paraId="2F83AF02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563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הבהרה למאמרים בנושא </w:t>
      </w:r>
      <w:proofErr w:type="spellStart"/>
      <w:r w:rsidRPr="00EE02D4">
        <w:rPr>
          <w:rFonts w:ascii="Arial" w:hAnsi="Arial" w:cs="FrankRuehl"/>
          <w:color w:val="000000"/>
          <w:sz w:val="20"/>
          <w:szCs w:val="20"/>
          <w:rtl/>
        </w:rPr>
        <w:t>בגליונות</w:t>
      </w:r>
      <w:proofErr w:type="spellEnd"/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 לג ו-לה)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05949142" w14:textId="77777777" w:rsidR="0074516E" w:rsidRPr="008B10BD" w:rsidRDefault="0074516E" w:rsidP="0074516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516E">
        <w:rPr>
          <w:rFonts w:ascii="Arial" w:hAnsi="Arial" w:cs="FrankRuehl"/>
          <w:color w:val="000000"/>
          <w:sz w:val="20"/>
          <w:szCs w:val="20"/>
          <w:rtl/>
        </w:rPr>
        <w:t xml:space="preserve">האוכל </w:t>
      </w:r>
      <w:proofErr w:type="spellStart"/>
      <w:r w:rsidRPr="0074516E">
        <w:rPr>
          <w:rFonts w:ascii="Arial" w:hAnsi="Arial" w:cs="FrankRuehl"/>
          <w:color w:val="000000"/>
          <w:sz w:val="20"/>
          <w:szCs w:val="20"/>
          <w:rtl/>
        </w:rPr>
        <w:t>אוכלין</w:t>
      </w:r>
      <w:proofErr w:type="spellEnd"/>
      <w:r w:rsidRPr="0074516E">
        <w:rPr>
          <w:rFonts w:ascii="Arial" w:hAnsi="Arial" w:cs="FrankRuehl"/>
          <w:color w:val="000000"/>
          <w:sz w:val="20"/>
          <w:szCs w:val="20"/>
          <w:rtl/>
        </w:rPr>
        <w:t xml:space="preserve"> טמאים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קזימירסקי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מתן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9DD9F6A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6398E7B" w14:textId="77777777" w:rsidR="001304B5" w:rsidRPr="00646DBF" w:rsidRDefault="001304B5" w:rsidP="0019694A">
      <w:pPr>
        <w:pStyle w:val="2"/>
        <w:rPr>
          <w:rStyle w:val="30"/>
          <w:rtl/>
        </w:rPr>
      </w:pPr>
      <w:r w:rsidRPr="0019694A">
        <w:rPr>
          <w:rFonts w:hint="cs"/>
          <w:rtl/>
        </w:rPr>
        <w:t>טומאת קודש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פסולי המוקדשים - טומאת קודש</w:t>
      </w:r>
    </w:p>
    <w:p w14:paraId="191BF0E2" w14:textId="77777777" w:rsidR="003F228B" w:rsidRPr="005D5DF9" w:rsidRDefault="003F228B" w:rsidP="003F228B">
      <w:pPr>
        <w:pStyle w:val="2"/>
        <w:rPr>
          <w:rtl/>
        </w:rPr>
      </w:pPr>
      <w:r w:rsidRPr="005D5DF9">
        <w:rPr>
          <w:rFonts w:hint="cs"/>
          <w:rtl/>
        </w:rPr>
        <w:t>יובל</w:t>
      </w:r>
    </w:p>
    <w:p w14:paraId="5FF4CCAA" w14:textId="77777777" w:rsidR="003F228B" w:rsidRPr="005D5DF9" w:rsidRDefault="003F228B" w:rsidP="003F228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D5C894C" w14:textId="77777777" w:rsidR="00293993" w:rsidRPr="00C738C4" w:rsidRDefault="00293993" w:rsidP="0029399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93993">
        <w:rPr>
          <w:rFonts w:ascii="Arial" w:hAnsi="Arial" w:cs="FrankRuehl"/>
          <w:color w:val="000000"/>
          <w:sz w:val="20"/>
          <w:szCs w:val="20"/>
          <w:rtl/>
        </w:rPr>
        <w:t>תקיעת שופר בראש השנה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ברונר הרב בניהו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720C05E4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24B0180" w14:textId="77777777" w:rsidR="00FA7799" w:rsidRPr="005D5DF9" w:rsidRDefault="00FA7799" w:rsidP="0019694A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lastRenderedPageBreak/>
        <w:t>יולדת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proofErr w:type="spellStart"/>
      <w:r w:rsidRPr="0019694A">
        <w:rPr>
          <w:rStyle w:val="30"/>
          <w:rFonts w:hint="cs"/>
          <w:b/>
          <w:bCs/>
          <w:rtl/>
        </w:rPr>
        <w:t>קרבנות</w:t>
      </w:r>
      <w:proofErr w:type="spellEnd"/>
      <w:r w:rsidRPr="0019694A">
        <w:rPr>
          <w:rStyle w:val="30"/>
          <w:b/>
          <w:bCs/>
          <w:rtl/>
        </w:rPr>
        <w:t xml:space="preserve"> </w:t>
      </w:r>
      <w:r w:rsidR="001B189B"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יולדת</w:t>
      </w:r>
      <w:r w:rsidR="001B189B" w:rsidRPr="0019694A">
        <w:rPr>
          <w:rStyle w:val="30"/>
          <w:rFonts w:hint="cs"/>
          <w:b/>
          <w:bCs/>
          <w:rtl/>
        </w:rPr>
        <w:t>, טומאה וטהרה - יולדת</w:t>
      </w:r>
    </w:p>
    <w:p w14:paraId="4926D62E" w14:textId="73B37E4E" w:rsidR="00F871FA" w:rsidRDefault="00F871FA" w:rsidP="0019694A">
      <w:pPr>
        <w:pStyle w:val="2"/>
        <w:rPr>
          <w:rtl/>
        </w:rPr>
      </w:pPr>
      <w:r>
        <w:rPr>
          <w:rFonts w:hint="cs"/>
          <w:rtl/>
        </w:rPr>
        <w:t xml:space="preserve">יום העצמאות: </w:t>
      </w:r>
      <w:r w:rsidRPr="00F871FA">
        <w:rPr>
          <w:rStyle w:val="30"/>
          <w:rFonts w:hint="cs"/>
          <w:b/>
          <w:bCs/>
          <w:rtl/>
        </w:rPr>
        <w:t>ראה - זמנים - יום העצמאות</w:t>
      </w:r>
    </w:p>
    <w:p w14:paraId="238D01AB" w14:textId="6931B30F" w:rsidR="00F871FA" w:rsidRDefault="00F871FA" w:rsidP="0019694A">
      <w:pPr>
        <w:pStyle w:val="2"/>
        <w:rPr>
          <w:rtl/>
        </w:rPr>
      </w:pPr>
      <w:r>
        <w:rPr>
          <w:rFonts w:hint="cs"/>
          <w:rtl/>
        </w:rPr>
        <w:t xml:space="preserve">יום ירושלים: </w:t>
      </w:r>
      <w:r w:rsidRPr="00F871FA">
        <w:rPr>
          <w:rStyle w:val="30"/>
          <w:rFonts w:hint="cs"/>
          <w:b/>
          <w:bCs/>
          <w:rtl/>
        </w:rPr>
        <w:t>ראה - זמנים - יום ירושלים</w:t>
      </w:r>
    </w:p>
    <w:p w14:paraId="22856724" w14:textId="62459C60" w:rsidR="007116A1" w:rsidRPr="00646DBF" w:rsidRDefault="007116A1" w:rsidP="0019694A">
      <w:pPr>
        <w:pStyle w:val="2"/>
        <w:rPr>
          <w:rStyle w:val="30"/>
          <w:rtl/>
        </w:rPr>
      </w:pPr>
      <w:r w:rsidRPr="0019694A">
        <w:rPr>
          <w:rtl/>
        </w:rPr>
        <w:t xml:space="preserve">יום כיפור: </w:t>
      </w:r>
      <w:r w:rsidRPr="0019694A">
        <w:rPr>
          <w:rStyle w:val="30"/>
          <w:b/>
          <w:bCs/>
          <w:rtl/>
        </w:rPr>
        <w:t>ראה - זמנים - יום כיפור</w:t>
      </w:r>
      <w:r w:rsidR="004A1B77" w:rsidRPr="0019694A">
        <w:rPr>
          <w:rStyle w:val="30"/>
          <w:rFonts w:hint="cs"/>
          <w:b/>
          <w:bCs/>
          <w:rtl/>
        </w:rPr>
        <w:t>, קרבנות - שעיר המשתלח</w:t>
      </w:r>
    </w:p>
    <w:p w14:paraId="72D2892C" w14:textId="77777777" w:rsidR="007116A1" w:rsidRPr="00646DBF" w:rsidRDefault="007116A1" w:rsidP="0019694A">
      <w:pPr>
        <w:pStyle w:val="2"/>
        <w:rPr>
          <w:rStyle w:val="30"/>
          <w:rtl/>
        </w:rPr>
      </w:pPr>
      <w:r w:rsidRPr="0019694A">
        <w:rPr>
          <w:rtl/>
        </w:rPr>
        <w:t>י</w:t>
      </w:r>
      <w:r w:rsidRPr="0019694A">
        <w:rPr>
          <w:rFonts w:hint="cs"/>
          <w:rtl/>
        </w:rPr>
        <w:t>חזקאל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="00573CF8" w:rsidRPr="0019694A">
        <w:rPr>
          <w:rStyle w:val="30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המקדש לדורותיו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מקדש יחזקאל</w:t>
      </w:r>
    </w:p>
    <w:p w14:paraId="11E54690" w14:textId="77777777" w:rsidR="002D7519" w:rsidRPr="00646DBF" w:rsidRDefault="002D7519" w:rsidP="0019694A">
      <w:pPr>
        <w:pStyle w:val="2"/>
        <w:rPr>
          <w:rStyle w:val="30"/>
          <w:rtl/>
        </w:rPr>
      </w:pPr>
      <w:r w:rsidRPr="0019694A">
        <w:rPr>
          <w:rtl/>
        </w:rPr>
        <w:t>י</w:t>
      </w:r>
      <w:r w:rsidRPr="0019694A">
        <w:rPr>
          <w:rFonts w:hint="cs"/>
          <w:rtl/>
        </w:rPr>
        <w:t>חיד וציבור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- </w:t>
      </w:r>
      <w:r w:rsidRPr="0019694A">
        <w:rPr>
          <w:rStyle w:val="30"/>
          <w:rFonts w:hint="cs"/>
          <w:b/>
          <w:bCs/>
          <w:rtl/>
        </w:rPr>
        <w:t>ציבור ויחיד</w:t>
      </w:r>
    </w:p>
    <w:p w14:paraId="23D0B33E" w14:textId="62CF80CD" w:rsidR="000C11D4" w:rsidRDefault="000C11D4" w:rsidP="0019694A">
      <w:pPr>
        <w:pStyle w:val="2"/>
        <w:rPr>
          <w:rStyle w:val="30"/>
          <w:rtl/>
        </w:rPr>
      </w:pPr>
      <w:r w:rsidRPr="0019694A">
        <w:rPr>
          <w:rtl/>
        </w:rPr>
        <w:t>י</w:t>
      </w:r>
      <w:r w:rsidRPr="0019694A">
        <w:rPr>
          <w:rFonts w:hint="cs"/>
          <w:rtl/>
        </w:rPr>
        <w:t>יחוס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- </w:t>
      </w:r>
      <w:r w:rsidRPr="0019694A">
        <w:rPr>
          <w:rStyle w:val="30"/>
          <w:rFonts w:hint="cs"/>
          <w:b/>
          <w:bCs/>
          <w:rtl/>
        </w:rPr>
        <w:t xml:space="preserve">כוהנים ולוויים - כוהנים </w:t>
      </w:r>
      <w:r w:rsidR="0039639D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rFonts w:hint="cs"/>
          <w:b/>
          <w:bCs/>
          <w:rtl/>
        </w:rPr>
        <w:t xml:space="preserve"> ייחוס</w:t>
      </w:r>
    </w:p>
    <w:p w14:paraId="67CC109D" w14:textId="399D4A26" w:rsidR="0039639D" w:rsidRPr="0039639D" w:rsidRDefault="0039639D" w:rsidP="0039639D">
      <w:pPr>
        <w:pStyle w:val="2"/>
        <w:rPr>
          <w:rtl/>
        </w:rPr>
      </w:pPr>
      <w:r>
        <w:rPr>
          <w:rFonts w:hint="cs"/>
          <w:rtl/>
        </w:rPr>
        <w:t xml:space="preserve">ים של שלמה: </w:t>
      </w:r>
      <w:r w:rsidRPr="0039639D">
        <w:rPr>
          <w:rStyle w:val="30"/>
          <w:rFonts w:hint="cs"/>
          <w:b/>
          <w:bCs/>
          <w:rtl/>
        </w:rPr>
        <w:t>ראה - כלי המקדש - ים</w:t>
      </w:r>
    </w:p>
    <w:p w14:paraId="6BA5F307" w14:textId="1C9CA537" w:rsidR="007934F2" w:rsidRDefault="007934F2" w:rsidP="00D66775">
      <w:pPr>
        <w:pStyle w:val="2"/>
        <w:rPr>
          <w:rtl/>
        </w:rPr>
      </w:pPr>
      <w:r>
        <w:rPr>
          <w:rFonts w:hint="cs"/>
          <w:rtl/>
        </w:rPr>
        <w:t xml:space="preserve">יציקה: </w:t>
      </w:r>
      <w:r>
        <w:rPr>
          <w:rStyle w:val="30"/>
          <w:rFonts w:hint="cs"/>
          <w:b/>
          <w:bCs/>
          <w:rtl/>
        </w:rPr>
        <w:t>ראה -</w:t>
      </w:r>
      <w:r w:rsidRPr="007934F2">
        <w:rPr>
          <w:rStyle w:val="30"/>
          <w:rFonts w:hint="cs"/>
          <w:b/>
          <w:bCs/>
          <w:rtl/>
        </w:rPr>
        <w:t xml:space="preserve"> עבודת </w:t>
      </w:r>
      <w:proofErr w:type="spellStart"/>
      <w:r w:rsidRPr="007934F2">
        <w:rPr>
          <w:rStyle w:val="30"/>
          <w:rFonts w:hint="cs"/>
          <w:b/>
          <w:bCs/>
          <w:rtl/>
        </w:rPr>
        <w:t>הקרבנות</w:t>
      </w:r>
      <w:proofErr w:type="spellEnd"/>
      <w:r w:rsidRPr="007934F2">
        <w:rPr>
          <w:rStyle w:val="30"/>
          <w:rFonts w:hint="cs"/>
          <w:b/>
          <w:bCs/>
          <w:rtl/>
        </w:rPr>
        <w:t xml:space="preserve"> - יציקה</w:t>
      </w:r>
    </w:p>
    <w:p w14:paraId="18791C74" w14:textId="1DA55B22" w:rsidR="00B03406" w:rsidRPr="005D5DF9" w:rsidRDefault="00B03406" w:rsidP="00D66775">
      <w:pPr>
        <w:pStyle w:val="2"/>
        <w:rPr>
          <w:rtl/>
        </w:rPr>
      </w:pPr>
      <w:r w:rsidRPr="005D5DF9">
        <w:rPr>
          <w:rFonts w:hint="cs"/>
          <w:rtl/>
        </w:rPr>
        <w:t>ירושלים</w:t>
      </w:r>
    </w:p>
    <w:p w14:paraId="79455A31" w14:textId="77777777" w:rsidR="00222D26" w:rsidRPr="005D5DF9" w:rsidRDefault="00222D26" w:rsidP="00222D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שילוח טמאים וקדושת המחנה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74A1F1A6" w14:textId="77777777" w:rsidR="00B03406" w:rsidRPr="005D5DF9" w:rsidRDefault="00B0340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ירושלים וארץ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דנציגר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03C06438" w14:textId="77777777" w:rsidR="008313A5" w:rsidRPr="005D5DF9" w:rsidRDefault="008313A5" w:rsidP="008313A5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דין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הנמצאין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בירושלים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EF75BD" w:rsidRPr="005D5DF9">
        <w:rPr>
          <w:rFonts w:ascii="Arial" w:hAnsi="Arial" w:cs="FrankRuehl"/>
          <w:color w:val="000000"/>
          <w:sz w:val="20"/>
          <w:szCs w:val="20"/>
          <w:rtl/>
        </w:rPr>
        <w:t>הרב מרדכי רבינוביץ'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06D17603" w14:textId="77777777" w:rsidR="002E1BB5" w:rsidRPr="005D5DF9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אכן 'בשמים היא' - בהלכות מקדש וקודשיו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גוטל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נריה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2CA91760" w14:textId="77777777" w:rsidR="005D2FEB" w:rsidRPr="005D5DF9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2FEB">
        <w:rPr>
          <w:rFonts w:ascii="Arial" w:hAnsi="Arial" w:cs="FrankRuehl"/>
          <w:color w:val="000000"/>
          <w:sz w:val="20"/>
          <w:szCs w:val="20"/>
          <w:rtl/>
        </w:rPr>
        <w:t>הכל</w:t>
      </w:r>
      <w:proofErr w:type="spellEnd"/>
      <w:r w:rsidRPr="005D2FEB">
        <w:rPr>
          <w:rFonts w:ascii="Arial" w:hAnsi="Arial" w:cs="FrankRuehl"/>
          <w:color w:val="000000"/>
          <w:sz w:val="20"/>
          <w:szCs w:val="20"/>
          <w:rtl/>
        </w:rPr>
        <w:t xml:space="preserve"> מעלין לירושלים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שנוולד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אליעזר חיים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6DF27FE2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0B210248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0C613D54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'ספר ירושלים הבנויה'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 תכנית אב לעיר ואם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עציון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097A89B3" w14:textId="77777777" w:rsidR="0010154B" w:rsidRPr="00E31A81" w:rsidRDefault="0010154B" w:rsidP="00E31A8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>מצוות שילוח טמאים לפי 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נוישטטר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ד"ר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3D0144C3" w14:textId="77777777" w:rsidR="00345525" w:rsidRPr="005D5DF9" w:rsidRDefault="00345525" w:rsidP="0034552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פקיעת קדושת מקום המקדש כשזרים שולטים בו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74B7B12C" w14:textId="77777777" w:rsidR="00AF3408" w:rsidRDefault="00AF3408" w:rsidP="00AF3408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F3408">
        <w:rPr>
          <w:rFonts w:ascii="Arial" w:hAnsi="Arial" w:cs="FrankRuehl"/>
          <w:color w:val="000000"/>
          <w:sz w:val="20"/>
          <w:szCs w:val="20"/>
          <w:rtl/>
        </w:rPr>
        <w:t>נטיעת עצים וגינון בירושלים העתיקה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קופיאצקי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4614D800" w14:textId="77777777" w:rsidR="00AF3408" w:rsidRPr="005D5DF9" w:rsidRDefault="00AF3408" w:rsidP="00AF3408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F3408">
        <w:rPr>
          <w:rFonts w:ascii="Arial" w:hAnsi="Arial" w:cs="FrankRuehl"/>
          <w:color w:val="000000"/>
          <w:sz w:val="20"/>
          <w:szCs w:val="20"/>
          <w:rtl/>
        </w:rPr>
        <w:t>בין קדושת ערים המוקפות חומה לקדושת ירושלים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4D57853C" w14:textId="77777777" w:rsidR="00FE5761" w:rsidRPr="005D5DF9" w:rsidRDefault="00FE5761" w:rsidP="00FE576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E5761">
        <w:rPr>
          <w:rFonts w:ascii="Arial" w:hAnsi="Arial" w:cs="FrankRuehl"/>
          <w:color w:val="000000"/>
          <w:sz w:val="20"/>
          <w:szCs w:val="20"/>
          <w:rtl/>
        </w:rPr>
        <w:t>קדושת הכותל המערבי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6980F24" w14:textId="5F5F66D8" w:rsidR="00F871FA" w:rsidRDefault="00F871FA" w:rsidP="00F871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 xml:space="preserve">ממדינה למקדש: בין פסח לשבועות ובין יום העצמאות ליום </w:t>
      </w:r>
    </w:p>
    <w:p w14:paraId="28AF4AF3" w14:textId="5289C446" w:rsidR="00801C85" w:rsidRDefault="00F871FA" w:rsidP="00F871F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871FA">
        <w:rPr>
          <w:rFonts w:ascii="Arial" w:hAnsi="Arial" w:cs="FrankRuehl"/>
          <w:b/>
          <w:bCs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b/>
          <w:bCs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ab/>
        <w:t>שחרור ירושלים</w:t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45156EBA" w14:textId="77777777" w:rsidR="00F871FA" w:rsidRPr="005D5DF9" w:rsidRDefault="00F871FA" w:rsidP="00F871F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7DB02AC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כבוד המקדש</w:t>
      </w:r>
    </w:p>
    <w:p w14:paraId="58027BBE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המרחק המקרב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ליחסנו להר המוריה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מרגלית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ערן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251FA24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גדרי מצוות מורא 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צוריאל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4DF63A4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צוריאל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קראוס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7A2691B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כיצד מהלכים בבית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שלוה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34B187E7" w14:textId="77777777" w:rsidR="002E34C3" w:rsidRPr="005D5DF9" w:rsidRDefault="002E34C3" w:rsidP="002E34C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19B78229" w14:textId="77777777" w:rsidR="00483CB5" w:rsidRPr="005D5DF9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30091F2F" w14:textId="77777777" w:rsidR="00E43F78" w:rsidRPr="005D5DF9" w:rsidRDefault="00E43F78" w:rsidP="00E43F7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והשתחוו לה' בהר הקודש - 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מקומה של ההשתחוויה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אלדד גד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68FE2211" w14:textId="77777777" w:rsidR="001B1A58" w:rsidRPr="005D5DF9" w:rsidRDefault="001B1A58" w:rsidP="00E977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השומרים והשוערים</w:t>
      </w:r>
      <w:r w:rsidR="00E97754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- הערה במצוות שמירת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פלאי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יוסף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786DD7C4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28FB6221" w14:textId="77777777" w:rsidR="008B10BD" w:rsidRP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חלוקת הלויים למשוררים ושוערים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4EF0636E" w14:textId="77777777" w:rsidR="008B10BD" w:rsidRP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כניסה להר הבית עם כרטיס אשראי והמחאות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רייסקין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שלומי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77234BD3" w14:textId="77777777" w:rsidR="00345525" w:rsidRPr="005D5DF9" w:rsidRDefault="00345525" w:rsidP="0034552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פקיעת קדושת מקום המקדש כשזרים שולטים בו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2020C7D4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- מבוא, </w:t>
      </w:r>
    </w:p>
    <w:p w14:paraId="249ED254" w14:textId="77777777" w:rsidR="005F4A41" w:rsidRPr="00583A66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פרשנות, חקר ועיון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7BF7B0D6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- תדריך הלכתי לעולה להר הבית (השגות על </w:t>
      </w:r>
    </w:p>
    <w:p w14:paraId="6847F727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BE18549" w14:textId="77777777" w:rsidR="0077776F" w:rsidRDefault="0077776F" w:rsidP="0077776F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05C30D80" w14:textId="77777777" w:rsidR="0077776F" w:rsidRDefault="0077776F" w:rsidP="0077776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להשגות הנ"ל)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6E9A205" w14:textId="77777777" w:rsidR="009A0902" w:rsidRDefault="009A0902" w:rsidP="0077776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 xml:space="preserve">עלייה להר הבית בנעלי גומי (גדרי מנעל וסנדל לעניין חליצה, </w:t>
      </w:r>
    </w:p>
    <w:p w14:paraId="6BF96E55" w14:textId="77777777" w:rsidR="009A0902" w:rsidRDefault="009A0902" w:rsidP="0077776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יום הכיפורים והר הבית)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74B598DE" w14:textId="61DA7BC7" w:rsidR="00421283" w:rsidRDefault="00421283" w:rsidP="00421283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21283">
        <w:rPr>
          <w:rFonts w:ascii="Arial" w:hAnsi="Arial" w:cs="FrankRuehl"/>
          <w:color w:val="000000"/>
          <w:sz w:val="20"/>
          <w:szCs w:val="20"/>
          <w:rtl/>
        </w:rPr>
        <w:t>מורא מקדש - גדרי המצווה ואופן קיומה בימינו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21564B14" w14:textId="77777777" w:rsidR="000F6324" w:rsidRPr="005D5DF9" w:rsidRDefault="000F6324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E5761">
        <w:rPr>
          <w:rFonts w:ascii="Arial" w:hAnsi="Arial" w:cs="FrankRuehl"/>
          <w:color w:val="000000"/>
          <w:sz w:val="20"/>
          <w:szCs w:val="20"/>
          <w:rtl/>
        </w:rPr>
        <w:t>קדושת הכותל המערבי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3440590" w14:textId="77777777" w:rsidR="000F6324" w:rsidRDefault="000F6324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F6324">
        <w:rPr>
          <w:rFonts w:ascii="Arial" w:hAnsi="Arial" w:cs="FrankRuehl"/>
          <w:color w:val="000000"/>
          <w:sz w:val="20"/>
          <w:szCs w:val="20"/>
          <w:rtl/>
        </w:rPr>
        <w:t>שיחת חולין בהר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קוסובסקי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בנימין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1966FBB" w14:textId="1B8CD456" w:rsidR="000F6324" w:rsidRPr="005D5DF9" w:rsidRDefault="000F6324" w:rsidP="000F632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F6324">
        <w:rPr>
          <w:rFonts w:ascii="Arial" w:hAnsi="Arial" w:cs="FrankRuehl"/>
          <w:color w:val="000000"/>
          <w:sz w:val="20"/>
          <w:szCs w:val="20"/>
          <w:rtl/>
        </w:rPr>
        <w:t>שיטת הרמב"ם בעניין איסור עשיית "בית תבנית היכל"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בנר הרב אוריאל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5B0AAEE2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588AE04" w14:textId="0BC3B4F0" w:rsidR="009A0812" w:rsidRDefault="009A0812" w:rsidP="000F61AD">
      <w:pPr>
        <w:pStyle w:val="2"/>
        <w:rPr>
          <w:rtl/>
        </w:rPr>
      </w:pPr>
      <w:r>
        <w:rPr>
          <w:rFonts w:hint="cs"/>
          <w:rtl/>
        </w:rPr>
        <w:t xml:space="preserve">כבשי עצרת: </w:t>
      </w:r>
      <w:r w:rsidRPr="009A0812">
        <w:rPr>
          <w:rStyle w:val="30"/>
          <w:rFonts w:hint="cs"/>
          <w:b/>
          <w:bCs/>
          <w:rtl/>
        </w:rPr>
        <w:t xml:space="preserve">ראה - </w:t>
      </w:r>
      <w:proofErr w:type="spellStart"/>
      <w:r w:rsidRPr="009A0812">
        <w:rPr>
          <w:rStyle w:val="30"/>
          <w:rFonts w:hint="cs"/>
          <w:b/>
          <w:bCs/>
          <w:rtl/>
        </w:rPr>
        <w:t>קרבנות</w:t>
      </w:r>
      <w:proofErr w:type="spellEnd"/>
      <w:r w:rsidRPr="009A0812">
        <w:rPr>
          <w:rStyle w:val="30"/>
          <w:rFonts w:hint="cs"/>
          <w:b/>
          <w:bCs/>
          <w:rtl/>
        </w:rPr>
        <w:t xml:space="preserve"> - כבשי עצרת</w:t>
      </w:r>
    </w:p>
    <w:p w14:paraId="43E4059E" w14:textId="388D086A" w:rsidR="001B1A58" w:rsidRPr="005D5DF9" w:rsidRDefault="001B1A58" w:rsidP="000F61AD">
      <w:pPr>
        <w:pStyle w:val="2"/>
        <w:rPr>
          <w:sz w:val="20"/>
          <w:szCs w:val="20"/>
          <w:rtl/>
        </w:rPr>
      </w:pPr>
      <w:r w:rsidRPr="000F61AD">
        <w:rPr>
          <w:rtl/>
        </w:rPr>
        <w:t xml:space="preserve">כוהנים </w:t>
      </w:r>
      <w:r w:rsidR="004A1B77" w:rsidRPr="000F61AD">
        <w:rPr>
          <w:rtl/>
        </w:rPr>
        <w:t>ולוו</w:t>
      </w:r>
      <w:r w:rsidR="004A1B77" w:rsidRPr="000F61AD">
        <w:rPr>
          <w:rFonts w:hint="cs"/>
          <w:rtl/>
        </w:rPr>
        <w:t>י</w:t>
      </w:r>
      <w:r w:rsidRPr="000F61AD">
        <w:rPr>
          <w:rtl/>
        </w:rPr>
        <w:t>ים</w:t>
      </w:r>
      <w:r w:rsidR="004A1B77" w:rsidRPr="000F61AD">
        <w:rPr>
          <w:rFonts w:hint="cs"/>
          <w:rtl/>
        </w:rPr>
        <w:t>:</w:t>
      </w:r>
      <w:r w:rsidR="004A1B77" w:rsidRPr="00646DBF">
        <w:rPr>
          <w:rStyle w:val="30"/>
          <w:rFonts w:hint="cs"/>
          <w:rtl/>
        </w:rPr>
        <w:t xml:space="preserve"> </w:t>
      </w:r>
      <w:r w:rsidR="004A1B77" w:rsidRPr="000F61AD">
        <w:rPr>
          <w:rStyle w:val="30"/>
          <w:rFonts w:hint="cs"/>
          <w:b/>
          <w:bCs/>
          <w:rtl/>
        </w:rPr>
        <w:t>ראה גם - בגדי הכוהנים והלוויים</w:t>
      </w:r>
    </w:p>
    <w:p w14:paraId="1DB85F5C" w14:textId="77777777" w:rsidR="00E344C7" w:rsidRPr="005D5DF9" w:rsidRDefault="00E344C7" w:rsidP="00E344C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השומרים והשוערים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- הערה במצוות שמירת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פלאי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יוסף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452F018C" w14:textId="0B03CC74" w:rsidR="001B1A58" w:rsidRPr="00646DBF" w:rsidRDefault="001B1A58" w:rsidP="005928AF">
      <w:pPr>
        <w:pStyle w:val="3"/>
        <w:rPr>
          <w:rtl/>
        </w:rPr>
      </w:pPr>
      <w:r w:rsidRPr="00646DBF">
        <w:rPr>
          <w:rtl/>
        </w:rPr>
        <w:tab/>
      </w:r>
      <w:r w:rsidR="001936F3" w:rsidRPr="00646DBF">
        <w:rPr>
          <w:rtl/>
        </w:rPr>
        <w:t>כוהנים</w:t>
      </w:r>
      <w:r w:rsidR="005928AF" w:rsidRPr="00646DBF">
        <w:rPr>
          <w:rFonts w:hint="cs"/>
          <w:rtl/>
        </w:rPr>
        <w:t xml:space="preserve">: </w:t>
      </w:r>
      <w:r w:rsidR="005928AF" w:rsidRPr="00646DBF">
        <w:rPr>
          <w:rFonts w:hint="cs"/>
          <w:sz w:val="22"/>
          <w:szCs w:val="22"/>
          <w:rtl/>
        </w:rPr>
        <w:t xml:space="preserve">ראה גם </w:t>
      </w:r>
      <w:r w:rsidR="009F3208">
        <w:rPr>
          <w:rFonts w:hint="cs"/>
          <w:sz w:val="22"/>
          <w:szCs w:val="22"/>
          <w:rtl/>
        </w:rPr>
        <w:t>-</w:t>
      </w:r>
      <w:r w:rsidR="005928AF" w:rsidRPr="00646DBF">
        <w:rPr>
          <w:rFonts w:hint="cs"/>
          <w:sz w:val="22"/>
          <w:szCs w:val="22"/>
          <w:rtl/>
        </w:rPr>
        <w:t xml:space="preserve"> </w:t>
      </w:r>
      <w:r w:rsidR="009F3208">
        <w:rPr>
          <w:rFonts w:hint="cs"/>
          <w:sz w:val="22"/>
          <w:szCs w:val="22"/>
          <w:rtl/>
        </w:rPr>
        <w:t xml:space="preserve">טומאה וטהרה - טומאת מת - </w:t>
      </w:r>
      <w:r w:rsidR="005928AF" w:rsidRPr="00646DBF">
        <w:rPr>
          <w:rFonts w:hint="cs"/>
          <w:sz w:val="22"/>
          <w:szCs w:val="22"/>
          <w:rtl/>
        </w:rPr>
        <w:t>טומאת מת לכוהנים</w:t>
      </w:r>
    </w:p>
    <w:p w14:paraId="375B2962" w14:textId="77777777" w:rsidR="007F41B4" w:rsidRPr="005D5DF9" w:rsidRDefault="007F41B4" w:rsidP="007F41B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מנחת חינוך - אחת או שתיים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F4F600E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אחיו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הכהנים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גינזבורג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6324CF8D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163B4598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7AE984DF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כהונה ולוייה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קדושה והבדלה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ולדמן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ידעאל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6B9B691A" w14:textId="77777777" w:rsidR="00B03406" w:rsidRPr="005D5DF9" w:rsidRDefault="00B03406" w:rsidP="00B0340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עבודת כהן בחור בבית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רייסקין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שלומי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441C01A8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בית דין של כהנים ובית דין של לויים בבית 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 אילן הרב נפתלי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01786393" w14:textId="77777777" w:rsidR="0038498D" w:rsidRDefault="0038498D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8498D">
        <w:rPr>
          <w:rFonts w:ascii="Arial" w:hAnsi="Arial" w:cs="FrankRuehl"/>
          <w:color w:val="000000"/>
          <w:sz w:val="20"/>
          <w:szCs w:val="20"/>
          <w:rtl/>
        </w:rPr>
        <w:t>שמן המשחה - שפע עליון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3E455FFA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הגדרת 'פרוע ראש'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5C8E384C" w14:textId="77777777" w:rsidR="00026BD7" w:rsidRDefault="00026BD7" w:rsidP="00026BD7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A7500">
        <w:rPr>
          <w:rFonts w:ascii="Arial" w:hAnsi="Arial" w:cs="FrankRuehl"/>
          <w:color w:val="000000"/>
          <w:sz w:val="20"/>
          <w:szCs w:val="20"/>
          <w:rtl/>
        </w:rPr>
        <w:t>הכוהנים והלויים - בין רוממות לשליחות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ידיד הרב יעקב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1898732D" w14:textId="77777777" w:rsidR="008F0485" w:rsidRDefault="008F0485" w:rsidP="008F04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F0485">
        <w:rPr>
          <w:rFonts w:ascii="Arial" w:hAnsi="Arial" w:cs="FrankRuehl"/>
          <w:color w:val="000000"/>
          <w:sz w:val="20"/>
          <w:szCs w:val="20"/>
          <w:rtl/>
        </w:rPr>
        <w:t>היתר שתיית יין בזמן הזה לכוהן המכיר את משמרתו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0290B434" w14:textId="77777777" w:rsidR="000C11D4" w:rsidRPr="009315AF" w:rsidRDefault="000C11D4" w:rsidP="000C11D4">
      <w:pPr>
        <w:pStyle w:val="4"/>
        <w:rPr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>
        <w:rPr>
          <w:rFonts w:hint="cs"/>
          <w:rtl/>
        </w:rPr>
        <w:t>ייחוס</w:t>
      </w:r>
    </w:p>
    <w:p w14:paraId="045DF268" w14:textId="77777777" w:rsidR="000C11D4" w:rsidRPr="005D5DF9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הקרבת קרבנות על ידי כהנים שאינם מיוחסים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גולדברג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232931A5" w14:textId="77777777" w:rsidR="000C11D4" w:rsidRPr="005D5DF9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כשרותם של הכוהנים שבזמן הזה לעבודת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7E62586F" w14:textId="77777777" w:rsidR="000C11D4" w:rsidRPr="00583A66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האם נדרש כוהן מיוחס לחידוש העבודה במקדש?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1DE784BA" w14:textId="77777777" w:rsidR="000C11D4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כוהני חזקה אינם רשאים לעבוד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55DB8459" w14:textId="77777777" w:rsidR="000C11D4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העבודה במקדש תתחדש על ידי 'כהני חזקה'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1712DAF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בית דין של כהנים ובית דין של לויים בבית 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 אילן הרב נפתלי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096D04E3" w14:textId="2CF6F806" w:rsidR="00103B0C" w:rsidRDefault="00670C90" w:rsidP="00103B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103B0C">
        <w:rPr>
          <w:rFonts w:ascii="Arial" w:hAnsi="Arial" w:cs="FrankRuehl"/>
          <w:color w:val="000000"/>
          <w:sz w:val="20"/>
          <w:szCs w:val="20"/>
          <w:rtl/>
        </w:rPr>
        <w:tab/>
      </w:r>
      <w:r w:rsidR="00103B0C">
        <w:rPr>
          <w:rFonts w:ascii="Arial" w:hAnsi="Arial" w:cs="FrankRuehl"/>
          <w:color w:val="000000"/>
          <w:sz w:val="20"/>
          <w:szCs w:val="20"/>
          <w:rtl/>
        </w:rPr>
        <w:tab/>
      </w:r>
      <w:r w:rsidR="00103B0C" w:rsidRPr="008F0485">
        <w:rPr>
          <w:rFonts w:ascii="Arial" w:hAnsi="Arial" w:cs="FrankRuehl"/>
          <w:color w:val="000000"/>
          <w:sz w:val="20"/>
          <w:szCs w:val="20"/>
          <w:rtl/>
        </w:rPr>
        <w:t>היתר שתיית יין בזמן הזה לכוהן המכיר את משמרתו</w:t>
      </w:r>
      <w:r w:rsidR="00103B0C">
        <w:rPr>
          <w:rFonts w:ascii="Arial" w:hAnsi="Arial" w:cs="FrankRuehl"/>
          <w:color w:val="000000"/>
          <w:sz w:val="20"/>
          <w:szCs w:val="20"/>
          <w:rtl/>
        </w:rPr>
        <w:tab/>
      </w:r>
      <w:r w:rsidR="00103B0C"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 w:rsidR="00103B0C">
        <w:rPr>
          <w:rFonts w:ascii="Arial" w:hAnsi="Arial" w:cs="FrankRuehl"/>
          <w:color w:val="000000"/>
          <w:sz w:val="20"/>
          <w:szCs w:val="20"/>
          <w:rtl/>
        </w:rPr>
        <w:tab/>
      </w:r>
      <w:r w:rsidR="00103B0C"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4DF28D3B" w14:textId="77777777" w:rsidR="000C11D4" w:rsidRPr="009315AF" w:rsidRDefault="000C11D4" w:rsidP="000C11D4">
      <w:pPr>
        <w:pStyle w:val="4"/>
        <w:rPr>
          <w:rtl/>
        </w:rPr>
      </w:pPr>
      <w:r w:rsidRPr="009315AF">
        <w:rPr>
          <w:rFonts w:hint="cs"/>
          <w:rtl/>
        </w:rPr>
        <w:tab/>
      </w:r>
      <w:r>
        <w:rPr>
          <w:rFonts w:hint="cs"/>
          <w:rtl/>
        </w:rPr>
        <w:tab/>
        <w:t>פסולים שלא מחמת ייחוס</w:t>
      </w:r>
    </w:p>
    <w:p w14:paraId="6D20F788" w14:textId="77777777" w:rsidR="000C11D4" w:rsidRPr="005D5DF9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איטר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אורי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24C51A36" w14:textId="77777777" w:rsidR="000C11D4" w:rsidRPr="005D5DF9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עבודת כהן בחור בבית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רייסקין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שלומי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388B628F" w14:textId="77777777" w:rsidR="000C11D4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פסול ערל בקודשים ובטומאה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650D2BA" w14:textId="77777777" w:rsidR="000C11D4" w:rsidRDefault="000C11D4" w:rsidP="000C11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>כהן שאינו שומר תורה ומצוות בעבודת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קדוש ניר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0BF1166D" w14:textId="0D4BE0A0" w:rsidR="00A053F0" w:rsidRDefault="00A053F0" w:rsidP="00A053F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כניסת ישראל אל בין האולם למזבח בחג הסוכות לצורך הקפת </w:t>
      </w:r>
    </w:p>
    <w:p w14:paraId="3AF61336" w14:textId="0175F7D3" w:rsidR="00A053F0" w:rsidRPr="005D5DF9" w:rsidRDefault="00A053F0" w:rsidP="00A053F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דרך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75B10E0C" w14:textId="77777777" w:rsidR="004B69A5" w:rsidRPr="009315AF" w:rsidRDefault="004B69A5" w:rsidP="001C13A6">
      <w:pPr>
        <w:pStyle w:val="4"/>
        <w:rPr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tl/>
        </w:rPr>
        <w:t>כוה</w:t>
      </w:r>
      <w:r w:rsidRPr="005D5DF9">
        <w:rPr>
          <w:rFonts w:hint="cs"/>
          <w:rtl/>
        </w:rPr>
        <w:t>ן גדול</w:t>
      </w:r>
      <w:r w:rsidR="004D26E3" w:rsidRPr="005D5DF9">
        <w:rPr>
          <w:rFonts w:hint="cs"/>
          <w:rtl/>
        </w:rPr>
        <w:t>:</w:t>
      </w:r>
      <w:r w:rsidR="004D26E3" w:rsidRPr="009315AF">
        <w:rPr>
          <w:rFonts w:hint="cs"/>
          <w:rtl/>
        </w:rPr>
        <w:t xml:space="preserve"> </w:t>
      </w:r>
      <w:r w:rsidR="004D26E3" w:rsidRPr="005D5DF9">
        <w:rPr>
          <w:rFonts w:hint="cs"/>
          <w:sz w:val="22"/>
          <w:szCs w:val="22"/>
          <w:rtl/>
        </w:rPr>
        <w:t>ראה גם - זמנים - יום כיפור</w:t>
      </w:r>
    </w:p>
    <w:p w14:paraId="2474D274" w14:textId="77777777" w:rsidR="004B69A5" w:rsidRPr="005D5DF9" w:rsidRDefault="004B69A5" w:rsidP="004B69A5">
      <w:pPr>
        <w:tabs>
          <w:tab w:val="left" w:pos="389"/>
          <w:tab w:val="left" w:pos="509"/>
          <w:tab w:val="left" w:pos="594"/>
          <w:tab w:val="left" w:pos="877"/>
          <w:tab w:val="left" w:pos="4495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בין מלך לכהן גדול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רבינוביץ' תאומים הרב</w:t>
      </w:r>
      <w:r w:rsidRPr="005D5DF9">
        <w:rPr>
          <w:rFonts w:ascii="Arial" w:hAnsi="Arial" w:cs="FrankRuehl"/>
          <w:color w:val="000000"/>
          <w:sz w:val="16"/>
          <w:szCs w:val="16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אליהו דוד 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30BA7BCA" w14:textId="77777777" w:rsidR="00FC44E7" w:rsidRPr="00583A66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6685">
        <w:rPr>
          <w:rFonts w:ascii="Arial" w:hAnsi="Arial" w:cs="FrankRuehl"/>
          <w:color w:val="000000"/>
          <w:sz w:val="20"/>
          <w:szCs w:val="20"/>
          <w:rtl/>
        </w:rPr>
        <w:t>ריצוי ציץ ביום הכיפורים, וע"י כוהן משוח מלחמה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ברקוביץ הרב מאיר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D2BD171" w14:textId="77777777" w:rsidR="007A466C" w:rsidRPr="005D5DF9" w:rsidRDefault="007A466C" w:rsidP="007A466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A466C">
        <w:rPr>
          <w:rFonts w:ascii="Arial" w:hAnsi="Arial" w:cs="FrankRuehl"/>
          <w:color w:val="000000"/>
          <w:sz w:val="20"/>
          <w:szCs w:val="20"/>
          <w:rtl/>
        </w:rPr>
        <w:t>כניסת אהרון לקודש הקודשים בכל עת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שביט (שטרן) צבי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150ECCD2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73D45600" w14:textId="77777777" w:rsidR="00EE02D4" w:rsidRDefault="00EE02D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כוהן משוח וכוהן מרובה בגדים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וינר הלל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33F4234E" w14:textId="77777777" w:rsidR="0038498D" w:rsidRDefault="0038498D" w:rsidP="0038498D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8498D">
        <w:rPr>
          <w:rFonts w:ascii="Arial" w:hAnsi="Arial" w:cs="FrankRuehl"/>
          <w:color w:val="000000"/>
          <w:sz w:val="20"/>
          <w:szCs w:val="20"/>
          <w:rtl/>
        </w:rPr>
        <w:t>שמן המשחה - שפע עליון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590DFD34" w14:textId="77777777" w:rsidR="00AD696E" w:rsidRDefault="00AD696E" w:rsidP="00AD696E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D696E">
        <w:rPr>
          <w:rFonts w:ascii="Arial" w:hAnsi="Arial" w:cs="FrankRuehl"/>
          <w:color w:val="000000"/>
          <w:sz w:val="20"/>
          <w:szCs w:val="20"/>
          <w:rtl/>
        </w:rPr>
        <w:t>משה רבנו בתפקיד של כהונה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פיק הרב שלמה זאב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37FB30FE" w14:textId="77777777" w:rsidR="00BA3C14" w:rsidRPr="009315AF" w:rsidRDefault="00BA3C14" w:rsidP="00BA3C14">
      <w:pPr>
        <w:pStyle w:val="4"/>
        <w:rPr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hint="cs"/>
          <w:rtl/>
        </w:rPr>
        <w:t>משוח מלחמה</w:t>
      </w:r>
    </w:p>
    <w:p w14:paraId="3A9348F4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3F6299D3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44B3FDAE" w14:textId="77777777" w:rsidR="00D20814" w:rsidRPr="00583A66" w:rsidRDefault="00D20814" w:rsidP="00D208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6685">
        <w:rPr>
          <w:rFonts w:ascii="Arial" w:hAnsi="Arial" w:cs="FrankRuehl"/>
          <w:color w:val="000000"/>
          <w:sz w:val="20"/>
          <w:szCs w:val="20"/>
          <w:rtl/>
        </w:rPr>
        <w:t>ריצוי ציץ ביום הכיפורים, וע"י כוהן משוח מלחמה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ברקוביץ הרב מאיר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4817E7BC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5821E3DF" w14:textId="77777777" w:rsidR="0038498D" w:rsidRDefault="0038498D" w:rsidP="0038498D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8498D">
        <w:rPr>
          <w:rFonts w:ascii="Arial" w:hAnsi="Arial" w:cs="FrankRuehl"/>
          <w:color w:val="000000"/>
          <w:sz w:val="20"/>
          <w:szCs w:val="20"/>
          <w:rtl/>
        </w:rPr>
        <w:t>שמן המשחה - שפע עליון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272FD447" w14:textId="77777777" w:rsidR="001B189B" w:rsidRPr="00646DBF" w:rsidRDefault="001B189B" w:rsidP="001B189B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לוויים</w:t>
      </w:r>
    </w:p>
    <w:p w14:paraId="70EF81B4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2F4FD565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24BA5909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1BF683D7" w14:textId="77777777" w:rsidR="007727C4" w:rsidRPr="005D5DF9" w:rsidRDefault="007727C4" w:rsidP="007727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כהונה ולוייה - קדושה והבדלה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ולדמן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ידעאל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5B2C9337" w14:textId="77777777" w:rsidR="007727C4" w:rsidRPr="005D5DF9" w:rsidRDefault="007727C4" w:rsidP="007727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בגדי שרד </w:t>
      </w:r>
      <w:r w:rsidR="00A83B44">
        <w:rPr>
          <w:rFonts w:ascii="Arial" w:hAnsi="Arial" w:cs="FrankRuehl" w:hint="cs"/>
          <w:color w:val="000000"/>
          <w:sz w:val="20"/>
          <w:szCs w:val="20"/>
          <w:rtl/>
        </w:rPr>
        <w:t xml:space="preserve">-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לכוהנים וללויים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8188317" w14:textId="77777777" w:rsidR="00681072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 xml:space="preserve">עבודת הלוי בעל </w:t>
      </w:r>
      <w:proofErr w:type="spellStart"/>
      <w:r w:rsidRPr="00681072">
        <w:rPr>
          <w:rFonts w:ascii="Arial" w:hAnsi="Arial" w:cs="FrankRuehl"/>
          <w:color w:val="000000"/>
          <w:sz w:val="20"/>
          <w:szCs w:val="20"/>
          <w:rtl/>
        </w:rPr>
        <w:t>כרחו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רבינוביץ' תאומים הרב</w:t>
      </w:r>
      <w:r w:rsidRPr="005D5DF9">
        <w:rPr>
          <w:rFonts w:ascii="Arial" w:hAnsi="Arial" w:cs="FrankRuehl"/>
          <w:color w:val="000000"/>
          <w:sz w:val="16"/>
          <w:szCs w:val="16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אליהו 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3F69E897" w14:textId="77777777" w:rsidR="008B10BD" w:rsidRDefault="008B10BD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חלוקת הלויים למשוררים ושוערים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5D0CBD86" w14:textId="77777777" w:rsidR="008B10BD" w:rsidRPr="008B10BD" w:rsidRDefault="008B10BD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גדרי מצוות שירת הלויים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מינצר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בניה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4CCFA142" w14:textId="77777777" w:rsidR="009A0902" w:rsidRDefault="009A0902" w:rsidP="009A090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A0902">
        <w:rPr>
          <w:rFonts w:ascii="Arial" w:hAnsi="Arial" w:cs="FrankRuehl"/>
          <w:color w:val="000000"/>
          <w:sz w:val="20"/>
          <w:szCs w:val="20"/>
          <w:rtl/>
        </w:rPr>
        <w:t>בית דין של כהנים ובית דין של לויים בבית 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 אילן הרב נפתלי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56211336" w14:textId="77777777" w:rsidR="00026BD7" w:rsidRDefault="00026BD7" w:rsidP="00026BD7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A7500">
        <w:rPr>
          <w:rFonts w:ascii="Arial" w:hAnsi="Arial" w:cs="FrankRuehl"/>
          <w:color w:val="000000"/>
          <w:sz w:val="20"/>
          <w:szCs w:val="20"/>
          <w:rtl/>
        </w:rPr>
        <w:t>הכוהנים והלויים - בין רוממות לשליחות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ידיד הרב יעקב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546A4A2D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CAC7B17" w14:textId="77777777" w:rsidR="008313A5" w:rsidRPr="005D5DF9" w:rsidRDefault="008313A5" w:rsidP="000F61AD">
      <w:pPr>
        <w:pStyle w:val="2"/>
        <w:rPr>
          <w:sz w:val="20"/>
          <w:szCs w:val="20"/>
          <w:rtl/>
        </w:rPr>
      </w:pPr>
      <w:r w:rsidRPr="000F61AD">
        <w:rPr>
          <w:rtl/>
        </w:rPr>
        <w:t>כו</w:t>
      </w:r>
      <w:r w:rsidRPr="000F61AD">
        <w:rPr>
          <w:rFonts w:hint="cs"/>
          <w:rtl/>
        </w:rPr>
        <w:t>ונה</w:t>
      </w:r>
      <w:r w:rsidR="00B90645" w:rsidRPr="000F61AD">
        <w:rPr>
          <w:rtl/>
        </w:rPr>
        <w:t>:</w:t>
      </w:r>
      <w:r w:rsidRPr="009315AF">
        <w:rPr>
          <w:rFonts w:hint="cs"/>
          <w:rtl/>
        </w:rPr>
        <w:t xml:space="preserve"> </w:t>
      </w:r>
      <w:r w:rsidRPr="000F61AD">
        <w:rPr>
          <w:rStyle w:val="30"/>
          <w:rFonts w:hint="cs"/>
          <w:b/>
          <w:bCs/>
          <w:rtl/>
        </w:rPr>
        <w:t xml:space="preserve">ראה - </w:t>
      </w:r>
      <w:r w:rsidR="00673C9F" w:rsidRPr="000F61AD">
        <w:rPr>
          <w:rStyle w:val="30"/>
          <w:rFonts w:hint="cs"/>
          <w:b/>
          <w:bCs/>
          <w:rtl/>
        </w:rPr>
        <w:t>עבודת הקרבנות</w:t>
      </w:r>
      <w:r w:rsidR="000E18D3" w:rsidRPr="000F61AD">
        <w:rPr>
          <w:rStyle w:val="30"/>
          <w:rFonts w:hint="cs"/>
          <w:b/>
          <w:bCs/>
          <w:rtl/>
        </w:rPr>
        <w:t xml:space="preserve"> - לשמה ופיגול</w:t>
      </w:r>
    </w:p>
    <w:p w14:paraId="4FFAD38F" w14:textId="77777777" w:rsidR="00F44C7A" w:rsidRPr="00646DBF" w:rsidRDefault="00F44C7A" w:rsidP="000F61AD">
      <w:pPr>
        <w:pStyle w:val="2"/>
        <w:rPr>
          <w:rStyle w:val="30"/>
          <w:rtl/>
        </w:rPr>
      </w:pPr>
      <w:r w:rsidRPr="000F61AD">
        <w:rPr>
          <w:rFonts w:hint="cs"/>
          <w:rtl/>
        </w:rPr>
        <w:t>כותל מערבי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</w:t>
      </w:r>
      <w:r w:rsidRPr="000F61AD">
        <w:rPr>
          <w:rStyle w:val="30"/>
          <w:rFonts w:hint="cs"/>
          <w:b/>
          <w:bCs/>
          <w:rtl/>
        </w:rPr>
        <w:t>-</w:t>
      </w:r>
      <w:r w:rsidRPr="000F61AD">
        <w:rPr>
          <w:rStyle w:val="30"/>
          <w:b/>
          <w:bCs/>
          <w:rtl/>
        </w:rPr>
        <w:t xml:space="preserve"> </w:t>
      </w:r>
      <w:r w:rsidRPr="000F61AD">
        <w:rPr>
          <w:rStyle w:val="30"/>
          <w:rFonts w:hint="cs"/>
          <w:b/>
          <w:bCs/>
          <w:rtl/>
        </w:rPr>
        <w:t>הר הבית</w:t>
      </w:r>
      <w:r w:rsidRPr="000F61AD">
        <w:rPr>
          <w:rStyle w:val="30"/>
          <w:b/>
          <w:bCs/>
          <w:rtl/>
        </w:rPr>
        <w:t xml:space="preserve"> - </w:t>
      </w:r>
      <w:r w:rsidR="00C412A1" w:rsidRPr="000F61AD">
        <w:rPr>
          <w:rStyle w:val="30"/>
          <w:rFonts w:hint="cs"/>
          <w:b/>
          <w:bCs/>
          <w:rtl/>
        </w:rPr>
        <w:t>ה</w:t>
      </w:r>
      <w:r w:rsidRPr="000F61AD">
        <w:rPr>
          <w:rStyle w:val="30"/>
          <w:rFonts w:hint="cs"/>
          <w:b/>
          <w:bCs/>
          <w:rtl/>
        </w:rPr>
        <w:t xml:space="preserve">כותל </w:t>
      </w:r>
      <w:r w:rsidR="00C412A1" w:rsidRPr="000F61AD">
        <w:rPr>
          <w:rStyle w:val="30"/>
          <w:rFonts w:hint="cs"/>
          <w:b/>
          <w:bCs/>
          <w:rtl/>
        </w:rPr>
        <w:t>ה</w:t>
      </w:r>
      <w:r w:rsidRPr="000F61AD">
        <w:rPr>
          <w:rStyle w:val="30"/>
          <w:rFonts w:hint="cs"/>
          <w:b/>
          <w:bCs/>
          <w:rtl/>
        </w:rPr>
        <w:t>מערבי</w:t>
      </w:r>
    </w:p>
    <w:p w14:paraId="6492E33F" w14:textId="77777777" w:rsidR="007116A1" w:rsidRPr="005D5DF9" w:rsidRDefault="007116A1" w:rsidP="000F61AD">
      <w:pPr>
        <w:pStyle w:val="2"/>
        <w:rPr>
          <w:sz w:val="20"/>
          <w:szCs w:val="20"/>
          <w:rtl/>
        </w:rPr>
      </w:pPr>
      <w:r w:rsidRPr="000F61AD">
        <w:rPr>
          <w:rFonts w:hint="cs"/>
          <w:rtl/>
        </w:rPr>
        <w:t>כיור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</w:t>
      </w:r>
      <w:r w:rsidR="00573CF8" w:rsidRPr="000F61AD">
        <w:rPr>
          <w:rStyle w:val="30"/>
          <w:b/>
          <w:bCs/>
          <w:rtl/>
        </w:rPr>
        <w:t>-</w:t>
      </w:r>
      <w:r w:rsidRPr="000F61AD">
        <w:rPr>
          <w:rStyle w:val="30"/>
          <w:b/>
          <w:bCs/>
          <w:rtl/>
        </w:rPr>
        <w:t xml:space="preserve"> </w:t>
      </w:r>
      <w:r w:rsidRPr="000F61AD">
        <w:rPr>
          <w:rStyle w:val="30"/>
          <w:rFonts w:hint="cs"/>
          <w:b/>
          <w:bCs/>
          <w:rtl/>
        </w:rPr>
        <w:t>כלי המקדש</w:t>
      </w:r>
      <w:r w:rsidRPr="000F61AD">
        <w:rPr>
          <w:rStyle w:val="30"/>
          <w:b/>
          <w:bCs/>
          <w:rtl/>
        </w:rPr>
        <w:t xml:space="preserve"> - </w:t>
      </w:r>
      <w:r w:rsidRPr="000F61AD">
        <w:rPr>
          <w:rStyle w:val="30"/>
          <w:rFonts w:hint="cs"/>
          <w:b/>
          <w:bCs/>
          <w:rtl/>
        </w:rPr>
        <w:t>כיור</w:t>
      </w:r>
    </w:p>
    <w:p w14:paraId="51062331" w14:textId="07390F69" w:rsidR="002B6A49" w:rsidRDefault="002B6A49" w:rsidP="00065D6B">
      <w:pPr>
        <w:pStyle w:val="2"/>
        <w:rPr>
          <w:rtl/>
        </w:rPr>
      </w:pPr>
      <w:r>
        <w:rPr>
          <w:rFonts w:hint="cs"/>
          <w:rtl/>
        </w:rPr>
        <w:t>כיסוי הדם</w:t>
      </w:r>
    </w:p>
    <w:p w14:paraId="3310DB6E" w14:textId="77777777" w:rsidR="002B6A49" w:rsidRDefault="002B6A49" w:rsidP="002B6A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07358C">
        <w:rPr>
          <w:rFonts w:ascii="Arial" w:hAnsi="Arial" w:cs="FrankRuehl"/>
          <w:color w:val="000000"/>
          <w:sz w:val="20"/>
          <w:szCs w:val="20"/>
          <w:rtl/>
        </w:rPr>
        <w:t xml:space="preserve">משמעות זריקת הדם בעבודת </w:t>
      </w:r>
      <w:proofErr w:type="spellStart"/>
      <w:r w:rsidRPr="0007358C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3A9F2936" w14:textId="77777777" w:rsidR="002B6A49" w:rsidRDefault="002B6A49" w:rsidP="002B6A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224E0F8" w14:textId="483C6BF3" w:rsidR="00065D6B" w:rsidRPr="009315AF" w:rsidRDefault="00065D6B" w:rsidP="00065D6B">
      <w:pPr>
        <w:pStyle w:val="2"/>
        <w:rPr>
          <w:rtl/>
        </w:rPr>
      </w:pPr>
      <w:r w:rsidRPr="005D5DF9">
        <w:rPr>
          <w:rtl/>
        </w:rPr>
        <w:t>כל</w:t>
      </w:r>
      <w:r w:rsidRPr="005D5DF9">
        <w:rPr>
          <w:rFonts w:hint="cs"/>
          <w:rtl/>
        </w:rPr>
        <w:t>א</w:t>
      </w:r>
      <w:r w:rsidR="00AB593F" w:rsidRPr="005D5DF9">
        <w:rPr>
          <w:rFonts w:hint="cs"/>
          <w:rtl/>
        </w:rPr>
        <w:t>י</w:t>
      </w:r>
      <w:r w:rsidRPr="005D5DF9">
        <w:rPr>
          <w:rFonts w:hint="cs"/>
          <w:rtl/>
        </w:rPr>
        <w:t>ים</w:t>
      </w:r>
    </w:p>
    <w:p w14:paraId="0BD77851" w14:textId="77777777" w:rsidR="00065D6B" w:rsidRPr="005D5DF9" w:rsidRDefault="00065D6B" w:rsidP="001468D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תקפות המצוות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42F7664" w14:textId="77777777" w:rsidR="00AB593F" w:rsidRPr="005D5DF9" w:rsidRDefault="00AB593F" w:rsidP="00AB59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כלאיים בבגדי כהונה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לוצקי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מיכאל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0BDDD8A9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8CD884F" w14:textId="77777777" w:rsidR="00FD4D0F" w:rsidRPr="00646DBF" w:rsidRDefault="00FD4D0F" w:rsidP="000F61AD">
      <w:pPr>
        <w:pStyle w:val="2"/>
        <w:rPr>
          <w:rStyle w:val="30"/>
          <w:rtl/>
        </w:rPr>
      </w:pPr>
      <w:r w:rsidRPr="000F61AD">
        <w:rPr>
          <w:rFonts w:hint="cs"/>
          <w:rtl/>
        </w:rPr>
        <w:t>כלים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- </w:t>
      </w:r>
      <w:r w:rsidRPr="000F61AD">
        <w:rPr>
          <w:rStyle w:val="30"/>
          <w:rFonts w:hint="cs"/>
          <w:b/>
          <w:bCs/>
          <w:rtl/>
        </w:rPr>
        <w:t>טומאה וטהרה</w:t>
      </w:r>
      <w:r w:rsidRPr="000F61AD">
        <w:rPr>
          <w:rStyle w:val="30"/>
          <w:b/>
          <w:bCs/>
          <w:rtl/>
        </w:rPr>
        <w:t xml:space="preserve"> - </w:t>
      </w:r>
      <w:r w:rsidRPr="000F61AD">
        <w:rPr>
          <w:rStyle w:val="30"/>
          <w:rFonts w:hint="cs"/>
          <w:b/>
          <w:bCs/>
          <w:rtl/>
        </w:rPr>
        <w:t>כלים</w:t>
      </w:r>
    </w:p>
    <w:p w14:paraId="5FF33263" w14:textId="77777777" w:rsidR="001B1A58" w:rsidRPr="009315AF" w:rsidRDefault="001B1A58" w:rsidP="004C70E0">
      <w:pPr>
        <w:pStyle w:val="2"/>
        <w:rPr>
          <w:rtl/>
        </w:rPr>
      </w:pPr>
      <w:r w:rsidRPr="005D5DF9">
        <w:rPr>
          <w:rtl/>
        </w:rPr>
        <w:t>כלי המקדש</w:t>
      </w:r>
    </w:p>
    <w:p w14:paraId="0FE0EB31" w14:textId="77777777" w:rsidR="001B189B" w:rsidRPr="005D5DF9" w:rsidRDefault="001B189B" w:rsidP="002E106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2E106E" w:rsidRPr="000E7D48">
        <w:rPr>
          <w:rFonts w:ascii="Arial" w:hAnsi="Arial" w:cs="FrankRuehl"/>
          <w:color w:val="000000"/>
          <w:sz w:val="20"/>
          <w:szCs w:val="20"/>
          <w:rtl/>
        </w:rPr>
        <w:t>מנורת המקדש</w:t>
      </w:r>
      <w:r w:rsidR="002E106E">
        <w:rPr>
          <w:rFonts w:ascii="Arial" w:hAnsi="Arial" w:cs="FrankRuehl" w:hint="cs"/>
          <w:color w:val="000000"/>
          <w:sz w:val="20"/>
          <w:szCs w:val="20"/>
          <w:rtl/>
        </w:rPr>
        <w:t xml:space="preserve"> - עמידתה בהיכל וסדר הטבתה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2AB6781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4AE9C40" w14:textId="77777777" w:rsidR="00350F29" w:rsidRPr="005D5DF9" w:rsidRDefault="00350F29" w:rsidP="00350F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79AD1BAA" w14:textId="77777777" w:rsidR="00350F29" w:rsidRPr="005D5DF9" w:rsidRDefault="00350F29" w:rsidP="001B369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1B3691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-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10B2F7D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הפסכתר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צחור צבי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25298316" w14:textId="77777777" w:rsidR="004A4C74" w:rsidRPr="005D5DF9" w:rsidRDefault="004A4C74" w:rsidP="004A4C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כיסויי כלי המשכן - המשותף והמיוחד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4496B112" w14:textId="77777777" w:rsidR="00942E23" w:rsidRPr="005D5DF9" w:rsidRDefault="00942E23" w:rsidP="00942E2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בגדי שרד </w:t>
      </w:r>
      <w:r w:rsidR="00A83B44">
        <w:rPr>
          <w:rFonts w:ascii="Arial" w:hAnsi="Arial" w:cs="FrankRuehl" w:hint="cs"/>
          <w:color w:val="000000"/>
          <w:sz w:val="20"/>
          <w:szCs w:val="20"/>
          <w:rtl/>
        </w:rPr>
        <w:t xml:space="preserve">-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לכוהנים וללויים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6413C8DB" w14:textId="77777777" w:rsidR="00B03406" w:rsidRPr="005D5DF9" w:rsidRDefault="00B0340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60D5C76" w14:textId="77777777" w:rsidR="00EA4496" w:rsidRPr="005D5DF9" w:rsidRDefault="00EA4496" w:rsidP="00EA449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אין עניות במקום עשירות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אושרי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29A11214" w14:textId="77777777" w:rsidR="005D2FEB" w:rsidRPr="005D5DF9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האמנם "הכל בכתב"?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אליצור הרב איתי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233F62BB" w14:textId="77777777" w:rsidR="0069160E" w:rsidRPr="005D5DF9" w:rsidRDefault="0069160E" w:rsidP="0069160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160E">
        <w:rPr>
          <w:rFonts w:ascii="Arial" w:hAnsi="Arial" w:cs="FrankRuehl"/>
          <w:color w:val="000000"/>
          <w:sz w:val="20"/>
          <w:szCs w:val="20"/>
          <w:rtl/>
        </w:rPr>
        <w:t>אכן "הכל בכתב"!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51BB7520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1F893A9F" w14:textId="77777777" w:rsidR="008B10BD" w:rsidRPr="008B10BD" w:rsidRDefault="008B10BD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מצוות בניין בית הבחירה לשיטת 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6E9AB21C" w14:textId="77777777" w:rsid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"מעשה אורג" - ללא תפירה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 ואריאל חנן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3FAFDFE5" w14:textId="77777777" w:rsidR="00AB700C" w:rsidRPr="00C738C4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גלות כלי המקדש וגאולתם כסמל לישראל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592D3A9E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6495175" w14:textId="77777777" w:rsidR="006131B7" w:rsidRPr="00363093" w:rsidRDefault="006131B7" w:rsidP="006131B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372EA4DA" w14:textId="77777777" w:rsidR="00274C65" w:rsidRDefault="00274C65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74C65">
        <w:rPr>
          <w:rFonts w:ascii="Arial" w:hAnsi="Arial" w:cs="FrankRuehl"/>
          <w:color w:val="000000"/>
          <w:sz w:val="20"/>
          <w:szCs w:val="20"/>
          <w:rtl/>
        </w:rPr>
        <w:t>קדושת המזבח לעומת קדושת הכבש וכלי השרת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משה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68763FD0" w14:textId="77777777" w:rsidR="003C7A14" w:rsidRPr="005D5DF9" w:rsidRDefault="003C7A14" w:rsidP="003C7A1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C7A14">
        <w:rPr>
          <w:rFonts w:ascii="Arial" w:hAnsi="Arial" w:cs="FrankRuehl"/>
          <w:color w:val="000000"/>
          <w:sz w:val="20"/>
          <w:szCs w:val="20"/>
          <w:rtl/>
        </w:rPr>
        <w:lastRenderedPageBreak/>
        <w:t>מדיני "</w:t>
      </w:r>
      <w:proofErr w:type="spellStart"/>
      <w:r w:rsidRPr="003C7A14">
        <w:rPr>
          <w:rFonts w:ascii="Arial" w:hAnsi="Arial" w:cs="FrankRuehl"/>
          <w:color w:val="000000"/>
          <w:sz w:val="20"/>
          <w:szCs w:val="20"/>
          <w:rtl/>
        </w:rPr>
        <w:t>הכל</w:t>
      </w:r>
      <w:proofErr w:type="spellEnd"/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 בכתב מיד ה' עלי השכיל"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137716CA" w14:textId="77777777" w:rsidR="00B03406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B03406" w:rsidRPr="00646DBF">
        <w:rPr>
          <w:rFonts w:hint="cs"/>
          <w:rtl/>
        </w:rPr>
        <w:t>ארון</w:t>
      </w:r>
    </w:p>
    <w:p w14:paraId="5AB203D2" w14:textId="77777777" w:rsidR="004A4C74" w:rsidRPr="005D5DF9" w:rsidRDefault="004A4C74" w:rsidP="004A4C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כיסויי כלי המשכן - המשותף והמיוחד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A497138" w14:textId="77777777" w:rsidR="002E34C3" w:rsidRPr="005D5DF9" w:rsidRDefault="002E34C3" w:rsidP="002E34C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6E895AB1" w14:textId="77777777" w:rsidR="00483CB5" w:rsidRPr="005D5DF9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26692121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הציפייה למקדש בימינו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הכהן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רא"ם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2A28A6F6" w14:textId="77777777" w:rsidR="003C6BE1" w:rsidRPr="005D5DF9" w:rsidRDefault="003C6BE1" w:rsidP="003C6BE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אבן השת</w:t>
      </w:r>
      <w:r w:rsidR="00AB593F" w:rsidRPr="005D5DF9">
        <w:rPr>
          <w:rFonts w:ascii="Arial" w:hAnsi="Arial" w:cs="FrankRuehl" w:hint="cs"/>
          <w:color w:val="000000"/>
          <w:sz w:val="20"/>
          <w:szCs w:val="20"/>
          <w:rtl/>
        </w:rPr>
        <w:t>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יה ומקום הארון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וינר הרב הלל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7499F924" w14:textId="77777777" w:rsidR="00AB4201" w:rsidRPr="005D5DF9" w:rsidRDefault="00AB4201" w:rsidP="00AB42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מקום הארון בקודש הקודשים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תלמידי ישיבת בית שמש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51F7C8BF" w14:textId="77777777" w:rsidR="00AB4201" w:rsidRPr="005D5DF9" w:rsidRDefault="00AB4201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תשובה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וינר הרב הלל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29DD2C2B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הארון והמזבח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 המקדש בתפיסת הרמב"ן והרמב"ם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24F42CDD" w14:textId="77777777" w:rsidR="00414B8A" w:rsidRDefault="00414B8A" w:rsidP="00414B8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במה נתקדש המקדָש?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669D973" w14:textId="77777777" w:rsidR="0010154B" w:rsidRDefault="0010154B" w:rsidP="00414B8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 xml:space="preserve">משמעותו של ארון הברית בפירוש </w:t>
      </w:r>
      <w:proofErr w:type="spellStart"/>
      <w:r w:rsidRPr="0010154B">
        <w:rPr>
          <w:rFonts w:ascii="Arial" w:hAnsi="Arial" w:cs="FrankRuehl"/>
          <w:color w:val="000000"/>
          <w:sz w:val="20"/>
          <w:szCs w:val="20"/>
          <w:rtl/>
        </w:rPr>
        <w:t>הספורנו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רוונה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גבריאל יצחק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5C7EF56" w14:textId="77777777" w:rsidR="00AB700C" w:rsidRPr="00C738C4" w:rsidRDefault="00AB700C" w:rsidP="00414B8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גלות כלי המקדש וגאולתם כסמל לישראל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423598EC" w14:textId="6C3CDF0C" w:rsidR="00E16654" w:rsidRDefault="00E16654" w:rsidP="00E166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ארון הברית בבית המקדש השני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865D53">
        <w:rPr>
          <w:rFonts w:ascii="Arial" w:hAnsi="Arial" w:cs="FrankRuehl" w:hint="cs"/>
          <w:color w:val="000000"/>
          <w:sz w:val="20"/>
          <w:szCs w:val="20"/>
          <w:rtl/>
        </w:rPr>
        <w:t>סמט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1C657664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ההשלכות ההלכתיות של גניזת ארון הברית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B69AF92" w14:textId="1395541A" w:rsidR="00925688" w:rsidRDefault="00925688" w:rsidP="0092568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לוי </w:t>
      </w:r>
      <w:r>
        <w:rPr>
          <w:rFonts w:ascii="Arial" w:hAnsi="Arial" w:cs="FrankRuehl" w:hint="cs"/>
          <w:color w:val="000000"/>
          <w:sz w:val="20"/>
          <w:szCs w:val="20"/>
          <w:rtl/>
        </w:rPr>
        <w:t>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2889110" w14:textId="56649E56" w:rsidR="00981CA2" w:rsidRDefault="00981CA2" w:rsidP="0092568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81CA2">
        <w:rPr>
          <w:rFonts w:ascii="Arial" w:hAnsi="Arial" w:cs="FrankRuehl"/>
          <w:color w:val="000000"/>
          <w:sz w:val="20"/>
          <w:szCs w:val="20"/>
          <w:rtl/>
        </w:rPr>
        <w:t>גורלו של ארון הברית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71CBAC2" w14:textId="051A86F2" w:rsidR="009E1EF8" w:rsidRDefault="009E1EF8" w:rsidP="0092568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E1EF8">
        <w:rPr>
          <w:rFonts w:ascii="Arial" w:hAnsi="Arial" w:cs="FrankRuehl"/>
          <w:color w:val="000000"/>
          <w:sz w:val="20"/>
          <w:szCs w:val="20"/>
          <w:rtl/>
        </w:rPr>
        <w:t>המשמעות הרוחנית של גניזת הארון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1D38780B" w14:textId="77777777" w:rsidR="000B6D7F" w:rsidRPr="009315AF" w:rsidRDefault="000B6D7F" w:rsidP="000B6D7F">
      <w:pPr>
        <w:pStyle w:val="4"/>
        <w:rPr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hint="cs"/>
          <w:rtl/>
        </w:rPr>
        <w:t>כרובים</w:t>
      </w:r>
    </w:p>
    <w:p w14:paraId="1A61FD77" w14:textId="77777777" w:rsidR="00065D6B" w:rsidRPr="005D5DF9" w:rsidRDefault="00065D6B" w:rsidP="00065D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תקפות המצוות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3C456BF0" w14:textId="77777777" w:rsidR="008C2092" w:rsidRPr="005D5DF9" w:rsidRDefault="008C2092" w:rsidP="008C209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E4AA862" w14:textId="77777777" w:rsidR="0010154B" w:rsidRPr="00C738C4" w:rsidRDefault="0010154B" w:rsidP="001015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 xml:space="preserve">משמעותו של ארון הברית בפירוש </w:t>
      </w:r>
      <w:proofErr w:type="spellStart"/>
      <w:r w:rsidRPr="0010154B">
        <w:rPr>
          <w:rFonts w:ascii="Arial" w:hAnsi="Arial" w:cs="FrankRuehl"/>
          <w:color w:val="000000"/>
          <w:sz w:val="20"/>
          <w:szCs w:val="20"/>
          <w:rtl/>
        </w:rPr>
        <w:t>הספורנו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רוונה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גבריאל יצחק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12A9B69" w14:textId="77777777" w:rsidR="00690CFF" w:rsidRPr="00646DBF" w:rsidRDefault="00690CFF" w:rsidP="00690CFF">
      <w:pPr>
        <w:pStyle w:val="3"/>
        <w:rPr>
          <w:rtl/>
        </w:rPr>
      </w:pPr>
      <w:r w:rsidRPr="00646DBF">
        <w:rPr>
          <w:rFonts w:hint="cs"/>
          <w:rtl/>
        </w:rPr>
        <w:tab/>
        <w:t>חצוצרות וכלי שיר</w:t>
      </w:r>
    </w:p>
    <w:p w14:paraId="7A98BC85" w14:textId="77777777" w:rsidR="00690CFF" w:rsidRPr="005D5DF9" w:rsidRDefault="00690CFF" w:rsidP="00690CF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50852F0E" w14:textId="77777777" w:rsidR="00690CFF" w:rsidRDefault="00690CFF" w:rsidP="00690CF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0CFF">
        <w:rPr>
          <w:rFonts w:ascii="Arial" w:hAnsi="Arial" w:cs="FrankRuehl"/>
          <w:color w:val="000000"/>
          <w:sz w:val="20"/>
          <w:szCs w:val="20"/>
          <w:rtl/>
        </w:rPr>
        <w:t>נגינה והכאה בחליל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גרטי שמעוני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206B05ED" w14:textId="77777777" w:rsidR="005928AF" w:rsidRDefault="005928AF" w:rsidP="00690CF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מניין הכלים בשירת הלוויים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לובאן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44CF26C5" w14:textId="77777777" w:rsidR="005928AF" w:rsidRPr="00690CFF" w:rsidRDefault="005928AF" w:rsidP="00690CF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הנגינה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בורשטן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0968F952" w14:textId="10355E9E" w:rsidR="0039639D" w:rsidRDefault="00065D6B" w:rsidP="003C6BE1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39639D">
        <w:rPr>
          <w:rFonts w:hint="cs"/>
          <w:rtl/>
        </w:rPr>
        <w:t>ים</w:t>
      </w:r>
    </w:p>
    <w:p w14:paraId="3FDF0F78" w14:textId="766094EB" w:rsidR="0039639D" w:rsidRDefault="0039639D" w:rsidP="0039639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9639D">
        <w:rPr>
          <w:rFonts w:ascii="Arial" w:hAnsi="Arial" w:cs="FrankRuehl"/>
          <w:color w:val="000000"/>
          <w:sz w:val="20"/>
          <w:szCs w:val="20"/>
          <w:rtl/>
        </w:rPr>
        <w:t>הים של שלמה ושיעור האמה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5A0F2CF4" w14:textId="1B31811A" w:rsidR="001B1A58" w:rsidRPr="00646DBF" w:rsidRDefault="0039639D" w:rsidP="003C6BE1">
      <w:pPr>
        <w:pStyle w:val="3"/>
        <w:rPr>
          <w:rtl/>
        </w:rPr>
      </w:pPr>
      <w:r>
        <w:rPr>
          <w:rtl/>
        </w:rPr>
        <w:tab/>
      </w:r>
      <w:r w:rsidR="001936F3" w:rsidRPr="00646DBF">
        <w:rPr>
          <w:rtl/>
        </w:rPr>
        <w:t>כיור</w:t>
      </w:r>
    </w:p>
    <w:p w14:paraId="133C813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הכיור ומצוות קידוש ידיים ורגליים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מחשבה ומעשה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13368030" w14:textId="77777777" w:rsidR="00377B72" w:rsidRPr="005D5DF9" w:rsidRDefault="00377B72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ניסוך המים - ממי מעיין דווקא?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דרך יובל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2CE07D6B" w14:textId="77777777" w:rsidR="00B83B6B" w:rsidRPr="005D5DF9" w:rsidRDefault="00B83B6B" w:rsidP="00B83B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יובל דרך בעניין ניסוך המים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30815692" w14:textId="34ED1A2C" w:rsidR="00925688" w:rsidRDefault="00925688" w:rsidP="0092568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לוי </w:t>
      </w:r>
      <w:r>
        <w:rPr>
          <w:rFonts w:ascii="Arial" w:hAnsi="Arial" w:cs="FrankRuehl" w:hint="cs"/>
          <w:color w:val="000000"/>
          <w:sz w:val="20"/>
          <w:szCs w:val="20"/>
          <w:rtl/>
        </w:rPr>
        <w:t>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B382C64" w14:textId="77777777" w:rsidR="001B1A58" w:rsidRPr="00646DBF" w:rsidRDefault="001B1A58" w:rsidP="00E31A81">
      <w:pPr>
        <w:pStyle w:val="3"/>
        <w:rPr>
          <w:rtl/>
        </w:rPr>
      </w:pPr>
      <w:r w:rsidRPr="00646DBF">
        <w:rPr>
          <w:rtl/>
        </w:rPr>
        <w:tab/>
      </w:r>
      <w:r w:rsidR="009F53A0" w:rsidRPr="00646DBF">
        <w:rPr>
          <w:rtl/>
        </w:rPr>
        <w:t>מזבח</w:t>
      </w:r>
      <w:r w:rsidR="009F53A0" w:rsidRPr="00646DBF">
        <w:rPr>
          <w:rFonts w:hint="cs"/>
          <w:rtl/>
        </w:rPr>
        <w:t xml:space="preserve"> העולה</w:t>
      </w:r>
      <w:r w:rsidR="00E31A81" w:rsidRPr="00646DBF">
        <w:rPr>
          <w:rFonts w:hint="cs"/>
          <w:rtl/>
        </w:rPr>
        <w:t xml:space="preserve">: </w:t>
      </w:r>
      <w:r w:rsidR="00E31A81" w:rsidRPr="00646DBF">
        <w:rPr>
          <w:rFonts w:hint="cs"/>
          <w:sz w:val="22"/>
          <w:szCs w:val="22"/>
          <w:rtl/>
        </w:rPr>
        <w:t>ראה גם - במות</w:t>
      </w:r>
    </w:p>
    <w:p w14:paraId="750BCCD8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01C85">
        <w:rPr>
          <w:rtl/>
        </w:rPr>
        <w:tab/>
      </w:r>
      <w:r w:rsidRPr="00801C85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המערכה לקיום האש והדלקת אש המערכה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60BE7679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התפוח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אמדדי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אליהו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5D3F17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מזבח האדמה ומזבח האבנים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הלכה ומחשבה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2EE38FEA" w14:textId="77777777" w:rsidR="00FF51FC" w:rsidRPr="005D5DF9" w:rsidRDefault="00FF51FC" w:rsidP="00FF51F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כיצד מהלכים בבית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שלוה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6B14DF7E" w14:textId="77777777" w:rsidR="004A4C74" w:rsidRPr="005D5DF9" w:rsidRDefault="004A4C74" w:rsidP="004A4C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כיסויי כלי המשכן - המשותף והמיוחד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1ACEDCA9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0CF40AD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0950FD4E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שיטת הרמב"ם במקום המזבח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כהנא ידידיה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03123DF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מקום המזבח לפי ר' אליעזר בן יעקב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DE072D7" w14:textId="77777777" w:rsidR="001B1A58" w:rsidRPr="005D5DF9" w:rsidRDefault="001B1A58" w:rsidP="006B14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6B14B5" w:rsidRPr="005D5DF9">
        <w:rPr>
          <w:rFonts w:ascii="Arial" w:hAnsi="Arial" w:cs="FrankRuehl" w:hint="cs"/>
          <w:color w:val="000000"/>
          <w:sz w:val="20"/>
          <w:szCs w:val="20"/>
          <w:rtl/>
        </w:rPr>
        <w:t>סיתות אבני המזבח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בן שלמה הלל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56A285D6" w14:textId="77777777" w:rsidR="00533B7C" w:rsidRPr="005D5DF9" w:rsidRDefault="00533B7C" w:rsidP="00533B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י"ט הערות על פרק א' מהלכות בית הבחירה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קטן הרב יואל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33F54A85" w14:textId="77777777" w:rsidR="009E02ED" w:rsidRPr="005D5DF9" w:rsidRDefault="009E02ED" w:rsidP="009E02E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מצוות בניין בית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גולן רע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43899BF" w14:textId="77777777" w:rsidR="00B03406" w:rsidRPr="005D5DF9" w:rsidRDefault="00B0340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בניית לשכת הגזית תחת מזבח העולה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6A6F0E86" w14:textId="77777777" w:rsidR="00B03406" w:rsidRPr="005D5DF9" w:rsidRDefault="00B0340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מידות המזבח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פרופ' ישעיה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418D183A" w14:textId="77777777" w:rsidR="00E63174" w:rsidRPr="005D5DF9" w:rsidRDefault="00E63174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מקום מזבח העולה בעזרה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5CE731F9" w14:textId="77777777" w:rsidR="00E63174" w:rsidRPr="005D5DF9" w:rsidRDefault="00E63174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הערת המערכת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2C75138C" w14:textId="77777777" w:rsidR="00E63174" w:rsidRPr="005D5DF9" w:rsidRDefault="00E63174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2A0C65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 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תגובת המחבר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227B9F87" w14:textId="77777777" w:rsidR="00377B72" w:rsidRPr="005D5DF9" w:rsidRDefault="00377B72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יהושע פרידמן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7BA3C453" w14:textId="77777777" w:rsidR="00377B72" w:rsidRPr="005D5DF9" w:rsidRDefault="00377B72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המזבחות שבנו האבות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שריר אברהם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4AF8C87" w14:textId="77777777" w:rsidR="00565FF7" w:rsidRPr="005D5DF9" w:rsidRDefault="00565FF7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אבנים שלמות לבניין המזבח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DAEF1EE" w14:textId="77777777" w:rsidR="00565FF7" w:rsidRPr="005D5DF9" w:rsidRDefault="00565FF7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אבנים שלמות הן אבנים חלקות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B841DF6" w14:textId="77777777" w:rsidR="00565FF7" w:rsidRPr="005D5DF9" w:rsidRDefault="00565FF7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תגובה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467E52CA" w14:textId="77777777" w:rsidR="003771E6" w:rsidRPr="005D5DF9" w:rsidRDefault="003771E6" w:rsidP="003771E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אבנים שלמות לבניית המזבח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773AE2ED" w14:textId="77777777" w:rsidR="003771E6" w:rsidRPr="005D5DF9" w:rsidRDefault="003771E6" w:rsidP="003771E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מזבח הר עיבל, בנייתו וגניזתו בשלמות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29208C3E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אבני המזבח בהר עיבל הועברו אל הגלגל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60B100F6" w14:textId="77777777" w:rsidR="001A5D8D" w:rsidRPr="005D5DF9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>שינוי מידות המזבח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017EC06D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עיקרו של מזבח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הירש הרב שלמה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76A8CE04" w14:textId="77777777" w:rsidR="0004657C" w:rsidRPr="0004657C" w:rsidRDefault="0004657C" w:rsidP="000465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657C">
        <w:rPr>
          <w:rFonts w:ascii="Arial" w:hAnsi="Arial" w:cs="FrankRuehl"/>
          <w:color w:val="000000"/>
          <w:sz w:val="20"/>
          <w:szCs w:val="20"/>
          <w:rtl/>
        </w:rPr>
        <w:t>עיקרו של מזבח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44F4670A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הארון והמזבח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 המקדש בתפיסת הרמב"ן והרמב"ם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6F21CC1D" w14:textId="77777777" w:rsidR="00414B8A" w:rsidRPr="00C738C4" w:rsidRDefault="00414B8A" w:rsidP="00414B8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במה נתקדש המקדָש?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EA05A6F" w14:textId="77777777" w:rsidR="00583A66" w:rsidRP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המזבח מקדש את הראוי לו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25C6D8A3" w14:textId="77777777" w:rsidR="006131B7" w:rsidRPr="00363093" w:rsidRDefault="006131B7" w:rsidP="006131B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68BA55B9" w14:textId="77777777" w:rsidR="00274C65" w:rsidRDefault="00274C65" w:rsidP="00274C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74C65">
        <w:rPr>
          <w:rFonts w:ascii="Arial" w:hAnsi="Arial" w:cs="FrankRuehl"/>
          <w:color w:val="000000"/>
          <w:sz w:val="20"/>
          <w:szCs w:val="20"/>
          <w:rtl/>
        </w:rPr>
        <w:t>קדושת המזבח לעומת קדושת הכבש וכלי השרת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משה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6CBDD7A3" w14:textId="1F058C0D" w:rsidR="00D95F26" w:rsidRDefault="00D95F26" w:rsidP="00274C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תוקף איסור הבמות בימינו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325134B6" w14:textId="3E6881CD" w:rsidR="007C4F5D" w:rsidRDefault="007C4F5D" w:rsidP="00274C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C4F5D">
        <w:rPr>
          <w:rFonts w:ascii="Arial" w:hAnsi="Arial" w:cs="FrankRuehl"/>
          <w:color w:val="000000"/>
          <w:sz w:val="20"/>
          <w:szCs w:val="20"/>
          <w:rtl/>
        </w:rPr>
        <w:t>חידושים וחקרי דינים באיסור הנפת ברזל על גבי 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4F778EB8" w14:textId="7EB5FA8E" w:rsidR="00274C65" w:rsidRPr="009315AF" w:rsidRDefault="00274C65" w:rsidP="00274C65">
      <w:pPr>
        <w:pStyle w:val="4"/>
        <w:rPr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hint="cs"/>
          <w:rtl/>
        </w:rPr>
        <w:t>כ</w:t>
      </w:r>
      <w:r w:rsidR="00D95F26">
        <w:rPr>
          <w:rFonts w:hint="cs"/>
          <w:rtl/>
        </w:rPr>
        <w:t>בש</w:t>
      </w:r>
    </w:p>
    <w:p w14:paraId="38AB13FE" w14:textId="77777777" w:rsidR="00274C65" w:rsidRDefault="00274C65" w:rsidP="00274C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74C65">
        <w:rPr>
          <w:rFonts w:ascii="Arial" w:hAnsi="Arial" w:cs="FrankRuehl"/>
          <w:color w:val="000000"/>
          <w:sz w:val="20"/>
          <w:szCs w:val="20"/>
          <w:rtl/>
        </w:rPr>
        <w:t>קדושת המזבח לעומת קדושת הכבש וכלי השרת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משה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162AC760" w14:textId="77777777" w:rsidR="004A4C74" w:rsidRPr="00646DBF" w:rsidRDefault="004A4C74" w:rsidP="004A4C74">
      <w:pPr>
        <w:pStyle w:val="3"/>
        <w:rPr>
          <w:rtl/>
        </w:rPr>
      </w:pPr>
      <w:r w:rsidRPr="00646DBF">
        <w:rPr>
          <w:rtl/>
        </w:rPr>
        <w:tab/>
        <w:t>מזבח</w:t>
      </w:r>
      <w:r w:rsidRPr="00646DBF">
        <w:rPr>
          <w:rFonts w:hint="cs"/>
          <w:rtl/>
        </w:rPr>
        <w:t xml:space="preserve"> הקטורת</w:t>
      </w:r>
    </w:p>
    <w:p w14:paraId="022F6806" w14:textId="77777777" w:rsidR="004A4C74" w:rsidRPr="005D5DF9" w:rsidRDefault="004A4C74" w:rsidP="004A4C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כיסויי כלי המשכן - המשותף והמיוחד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6FB65FDB" w14:textId="77777777" w:rsidR="002E1BB5" w:rsidRPr="005D5DF9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מיקום הכלים במקדש והמעבר ביניהם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טל אור ד"ר עלי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BB1631D" w14:textId="77777777" w:rsidR="00F43F09" w:rsidRDefault="00F43F09" w:rsidP="00F43F0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נר תמיד ומנורה - הרקע לנס פך השמן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42883ECF" w14:textId="77777777" w:rsidR="001B1A58" w:rsidRPr="00646DBF" w:rsidRDefault="001B1A58" w:rsidP="000B6D7F">
      <w:pPr>
        <w:pStyle w:val="3"/>
        <w:rPr>
          <w:rtl/>
        </w:rPr>
      </w:pPr>
      <w:r w:rsidRPr="00646DBF">
        <w:rPr>
          <w:rtl/>
        </w:rPr>
        <w:tab/>
        <w:t>מנורה</w:t>
      </w:r>
      <w:r w:rsidR="00560BB9" w:rsidRPr="00646DBF">
        <w:rPr>
          <w:rFonts w:hint="cs"/>
          <w:rtl/>
        </w:rPr>
        <w:t xml:space="preserve">: </w:t>
      </w:r>
      <w:r w:rsidR="00560BB9" w:rsidRPr="00646DBF">
        <w:rPr>
          <w:rFonts w:hint="cs"/>
          <w:sz w:val="22"/>
          <w:szCs w:val="22"/>
          <w:rtl/>
        </w:rPr>
        <w:t xml:space="preserve">ראה גם </w:t>
      </w:r>
      <w:r w:rsidR="007E4846" w:rsidRPr="00646DBF">
        <w:rPr>
          <w:rFonts w:hint="cs"/>
          <w:sz w:val="22"/>
          <w:szCs w:val="22"/>
          <w:rtl/>
        </w:rPr>
        <w:t>-</w:t>
      </w:r>
      <w:r w:rsidR="00560BB9" w:rsidRPr="00646DBF">
        <w:rPr>
          <w:rFonts w:hint="cs"/>
          <w:sz w:val="22"/>
          <w:szCs w:val="22"/>
          <w:rtl/>
        </w:rPr>
        <w:t xml:space="preserve"> עבודת המקדש - נרות </w:t>
      </w:r>
      <w:r w:rsidR="007E4846" w:rsidRPr="00646DBF">
        <w:rPr>
          <w:rFonts w:hint="cs"/>
          <w:sz w:val="22"/>
          <w:szCs w:val="22"/>
          <w:rtl/>
        </w:rPr>
        <w:t>המנורה</w:t>
      </w:r>
    </w:p>
    <w:p w14:paraId="7FDE6B7A" w14:textId="77777777" w:rsidR="001B1A58" w:rsidRPr="005D5DF9" w:rsidRDefault="001B1A58" w:rsidP="002E106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2E106E" w:rsidRPr="000E7D48">
        <w:rPr>
          <w:rFonts w:ascii="Arial" w:hAnsi="Arial" w:cs="FrankRuehl"/>
          <w:color w:val="000000"/>
          <w:sz w:val="20"/>
          <w:szCs w:val="20"/>
          <w:rtl/>
        </w:rPr>
        <w:t>מנורת המקדש</w:t>
      </w:r>
      <w:r w:rsidR="002E106E">
        <w:rPr>
          <w:rFonts w:ascii="Arial" w:hAnsi="Arial" w:cs="FrankRuehl" w:hint="cs"/>
          <w:color w:val="000000"/>
          <w:sz w:val="20"/>
          <w:szCs w:val="20"/>
          <w:rtl/>
        </w:rPr>
        <w:t xml:space="preserve"> - עמידתה בהיכל וסדר הטבתה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2CE3730" w14:textId="77777777" w:rsidR="004A4C74" w:rsidRPr="005D5DF9" w:rsidRDefault="004A4C74" w:rsidP="004A4C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כיסויי כלי המשכן - המשותף והמיוחד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0C27D653" w14:textId="77777777" w:rsidR="002E1BB5" w:rsidRPr="005D5DF9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מיקום הכלים במקדש והמעבר ביניהם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טל אור ד"ר עלי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F55F63B" w14:textId="77777777" w:rsidR="004D26E3" w:rsidRDefault="004D26E3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מנורת זהב טהור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פוקס הרב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4FD42B98" w14:textId="77777777" w:rsidR="00274C65" w:rsidRPr="005D5DF9" w:rsidRDefault="00274C65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74C65">
        <w:rPr>
          <w:rFonts w:ascii="Arial" w:hAnsi="Arial" w:cs="FrankRuehl"/>
          <w:color w:val="000000"/>
          <w:sz w:val="20"/>
          <w:szCs w:val="20"/>
          <w:rtl/>
        </w:rPr>
        <w:t>פסול גרוטאות והכשר מנורה חלולה לשיטת הרמב"ם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דרך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08B93F4B" w14:textId="77777777" w:rsidR="004C70E0" w:rsidRDefault="004C70E0" w:rsidP="004C70E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>בניית דגם המקדש מברזל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יעקב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267FC691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כיכר ומקשה - הילכו שניהם יחדיו?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טל-אור ד"ר עלי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52A727AF" w14:textId="2BC80BB3" w:rsidR="00F43F09" w:rsidRDefault="00F43F09" w:rsidP="00FE31BD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נר תמיד ומנורה - הרקע לנס פך השמן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1999514B" w14:textId="77777777" w:rsidR="001B1A58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1936F3" w:rsidRPr="00646DBF">
        <w:rPr>
          <w:rtl/>
        </w:rPr>
        <w:t>שולחן</w:t>
      </w:r>
    </w:p>
    <w:p w14:paraId="29D0736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שולחן לחם הפנים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CE70E81" w14:textId="77777777" w:rsidR="004A4C74" w:rsidRPr="005D5DF9" w:rsidRDefault="004A4C74" w:rsidP="004A4C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כיסויי כלי המשכן - המשותף והמיוחד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07244288" w14:textId="77777777" w:rsidR="002E1BB5" w:rsidRPr="005D5DF9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מיקום הכלים במקדש והמעבר ביניהם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טל אור ד"ר עלי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51922D1" w14:textId="77777777" w:rsidR="001A5D8D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עיון מחודש באיור שולחן לחם הפנים שבמטבעות </w:t>
      </w:r>
      <w:proofErr w:type="spellStart"/>
      <w:r w:rsidRPr="001A5D8D">
        <w:rPr>
          <w:rFonts w:ascii="Arial" w:hAnsi="Arial" w:cs="FrankRuehl"/>
          <w:color w:val="000000"/>
          <w:sz w:val="20"/>
          <w:szCs w:val="20"/>
          <w:rtl/>
        </w:rPr>
        <w:t>מתתיה</w:t>
      </w:r>
      <w:proofErr w:type="spellEnd"/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1A5D8D">
        <w:rPr>
          <w:rFonts w:ascii="Arial" w:hAnsi="Arial" w:cs="FrankRuehl"/>
          <w:color w:val="000000"/>
          <w:sz w:val="20"/>
          <w:szCs w:val="20"/>
          <w:rtl/>
        </w:rPr>
        <w:t>אנטיגונוס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br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00596360" w14:textId="77777777" w:rsidR="006C742C" w:rsidRDefault="006C742C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C742C">
        <w:rPr>
          <w:rFonts w:ascii="Arial" w:hAnsi="Arial" w:cs="FrankRuehl"/>
          <w:color w:val="000000"/>
          <w:sz w:val="20"/>
          <w:szCs w:val="20"/>
          <w:rtl/>
        </w:rPr>
        <w:t xml:space="preserve">איורי לחם הפנים במטבעות </w:t>
      </w:r>
      <w:proofErr w:type="spellStart"/>
      <w:r w:rsidRPr="006C742C">
        <w:rPr>
          <w:rFonts w:ascii="Arial" w:hAnsi="Arial" w:cs="FrankRuehl"/>
          <w:color w:val="000000"/>
          <w:sz w:val="20"/>
          <w:szCs w:val="20"/>
          <w:rtl/>
        </w:rPr>
        <w:t>מתתיה</w:t>
      </w:r>
      <w:proofErr w:type="spellEnd"/>
      <w:r w:rsidRPr="006C742C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6C742C">
        <w:rPr>
          <w:rFonts w:ascii="Arial" w:hAnsi="Arial" w:cs="FrankRuehl"/>
          <w:color w:val="000000"/>
          <w:sz w:val="20"/>
          <w:szCs w:val="20"/>
          <w:rtl/>
        </w:rPr>
        <w:t>אנטיגונוס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נבנצל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פרופ' ישעיה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00461D3D" w14:textId="77777777" w:rsidR="00531824" w:rsidRPr="006C742C" w:rsidRDefault="00531824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זיקתו של לחם הפנים ל"שולחן לחם הפנים"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וינר דוד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1CDC6BF4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F2639BB" w14:textId="77777777" w:rsidR="003F3ADC" w:rsidRPr="000F61AD" w:rsidRDefault="003F3ADC" w:rsidP="000F61AD">
      <w:pPr>
        <w:pStyle w:val="2"/>
        <w:keepNext w:val="0"/>
        <w:rPr>
          <w:b w:val="0"/>
          <w:bCs w:val="0"/>
          <w:rtl/>
        </w:rPr>
      </w:pPr>
      <w:r w:rsidRPr="000F61AD">
        <w:rPr>
          <w:rFonts w:hint="cs"/>
          <w:rtl/>
        </w:rPr>
        <w:t xml:space="preserve">כלי שיר: </w:t>
      </w:r>
      <w:r w:rsidRPr="000F61AD">
        <w:rPr>
          <w:rStyle w:val="30"/>
          <w:b/>
          <w:bCs/>
          <w:rtl/>
        </w:rPr>
        <w:t xml:space="preserve">ראה </w:t>
      </w:r>
      <w:r w:rsidRPr="000F61AD">
        <w:rPr>
          <w:rStyle w:val="30"/>
          <w:rFonts w:hint="cs"/>
          <w:b/>
          <w:bCs/>
          <w:rtl/>
        </w:rPr>
        <w:t>-</w:t>
      </w:r>
      <w:r w:rsidRPr="000F61AD">
        <w:rPr>
          <w:rStyle w:val="30"/>
          <w:b/>
          <w:bCs/>
          <w:rtl/>
        </w:rPr>
        <w:t xml:space="preserve"> </w:t>
      </w:r>
      <w:r w:rsidRPr="000F61AD">
        <w:rPr>
          <w:rStyle w:val="30"/>
          <w:rFonts w:hint="cs"/>
          <w:b/>
          <w:bCs/>
          <w:rtl/>
        </w:rPr>
        <w:t>כלי המקדש - חצוצרות וכלי שיר</w:t>
      </w:r>
    </w:p>
    <w:p w14:paraId="0881A7C5" w14:textId="77777777" w:rsidR="00065D6B" w:rsidRPr="000F61AD" w:rsidRDefault="00065D6B" w:rsidP="000F61AD">
      <w:pPr>
        <w:pStyle w:val="2"/>
        <w:keepNext w:val="0"/>
        <w:rPr>
          <w:rStyle w:val="30"/>
          <w:rtl/>
        </w:rPr>
      </w:pPr>
      <w:r w:rsidRPr="000F61AD">
        <w:rPr>
          <w:rFonts w:hint="cs"/>
          <w:rtl/>
        </w:rPr>
        <w:t>כרובים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</w:t>
      </w:r>
      <w:r w:rsidRPr="000F61AD">
        <w:rPr>
          <w:rStyle w:val="30"/>
          <w:rFonts w:hint="cs"/>
          <w:b/>
          <w:bCs/>
          <w:rtl/>
        </w:rPr>
        <w:t>-</w:t>
      </w:r>
      <w:r w:rsidRPr="000F61AD">
        <w:rPr>
          <w:rStyle w:val="30"/>
          <w:b/>
          <w:bCs/>
          <w:rtl/>
        </w:rPr>
        <w:t xml:space="preserve"> </w:t>
      </w:r>
      <w:r w:rsidRPr="000F61AD">
        <w:rPr>
          <w:rStyle w:val="30"/>
          <w:rFonts w:hint="cs"/>
          <w:b/>
          <w:bCs/>
          <w:rtl/>
        </w:rPr>
        <w:t>כלי המקדש - ארון - כרובים</w:t>
      </w:r>
    </w:p>
    <w:p w14:paraId="710DF0DA" w14:textId="77777777" w:rsidR="001B1A58" w:rsidRPr="000F61AD" w:rsidRDefault="001B1A58" w:rsidP="000F61AD">
      <w:pPr>
        <w:pStyle w:val="2"/>
        <w:keepNext w:val="0"/>
        <w:rPr>
          <w:sz w:val="20"/>
          <w:szCs w:val="20"/>
          <w:rtl/>
        </w:rPr>
      </w:pPr>
      <w:r w:rsidRPr="000F61AD">
        <w:rPr>
          <w:rtl/>
        </w:rPr>
        <w:t xml:space="preserve">לוויים: </w:t>
      </w:r>
      <w:r w:rsidRPr="000F61AD">
        <w:rPr>
          <w:rStyle w:val="30"/>
          <w:b/>
          <w:bCs/>
          <w:rtl/>
        </w:rPr>
        <w:t xml:space="preserve">ראה </w:t>
      </w:r>
      <w:r w:rsidR="007116A1" w:rsidRPr="000F61AD">
        <w:rPr>
          <w:rStyle w:val="30"/>
          <w:b/>
          <w:bCs/>
          <w:rtl/>
        </w:rPr>
        <w:t>-</w:t>
      </w:r>
      <w:r w:rsidR="001936F3" w:rsidRPr="000F61AD">
        <w:rPr>
          <w:rStyle w:val="30"/>
          <w:b/>
          <w:bCs/>
          <w:rtl/>
        </w:rPr>
        <w:t xml:space="preserve"> כהנים ולוויים</w:t>
      </w:r>
    </w:p>
    <w:p w14:paraId="3EDDD58E" w14:textId="77777777" w:rsidR="007116A1" w:rsidRPr="000F61AD" w:rsidRDefault="007116A1" w:rsidP="000F61AD">
      <w:pPr>
        <w:pStyle w:val="2"/>
        <w:keepNext w:val="0"/>
        <w:rPr>
          <w:b w:val="0"/>
          <w:bCs w:val="0"/>
          <w:sz w:val="20"/>
          <w:szCs w:val="20"/>
          <w:rtl/>
        </w:rPr>
      </w:pPr>
      <w:r w:rsidRPr="000F61AD">
        <w:rPr>
          <w:rtl/>
        </w:rPr>
        <w:lastRenderedPageBreak/>
        <w:t>ל</w:t>
      </w:r>
      <w:r w:rsidRPr="000F61AD">
        <w:rPr>
          <w:rFonts w:hint="cs"/>
          <w:rtl/>
        </w:rPr>
        <w:t>חם הפנים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- </w:t>
      </w:r>
      <w:proofErr w:type="spellStart"/>
      <w:r w:rsidRPr="000F61AD">
        <w:rPr>
          <w:rStyle w:val="30"/>
          <w:rFonts w:hint="cs"/>
          <w:b/>
          <w:bCs/>
          <w:rtl/>
        </w:rPr>
        <w:t>קרבנות</w:t>
      </w:r>
      <w:proofErr w:type="spellEnd"/>
      <w:r w:rsidRPr="000F61AD">
        <w:rPr>
          <w:rStyle w:val="30"/>
          <w:rFonts w:hint="cs"/>
          <w:b/>
          <w:bCs/>
          <w:rtl/>
        </w:rPr>
        <w:t xml:space="preserve"> </w:t>
      </w:r>
      <w:r w:rsidRPr="000F61AD">
        <w:rPr>
          <w:rStyle w:val="30"/>
          <w:b/>
          <w:bCs/>
          <w:rtl/>
        </w:rPr>
        <w:t>-</w:t>
      </w:r>
      <w:r w:rsidRPr="000F61AD">
        <w:rPr>
          <w:rStyle w:val="30"/>
          <w:rFonts w:hint="cs"/>
          <w:b/>
          <w:bCs/>
          <w:rtl/>
        </w:rPr>
        <w:t xml:space="preserve"> מנחות </w:t>
      </w:r>
      <w:r w:rsidRPr="000F61AD">
        <w:rPr>
          <w:rStyle w:val="30"/>
          <w:b/>
          <w:bCs/>
          <w:rtl/>
        </w:rPr>
        <w:t>-</w:t>
      </w:r>
      <w:r w:rsidRPr="000F61AD">
        <w:rPr>
          <w:rStyle w:val="30"/>
          <w:rFonts w:hint="cs"/>
          <w:b/>
          <w:bCs/>
          <w:rtl/>
        </w:rPr>
        <w:t xml:space="preserve"> לחם הפנים</w:t>
      </w:r>
    </w:p>
    <w:p w14:paraId="5F5673E3" w14:textId="77777777" w:rsidR="001B1A58" w:rsidRPr="000F61AD" w:rsidRDefault="001B1A58" w:rsidP="000F61AD">
      <w:pPr>
        <w:pStyle w:val="2"/>
        <w:keepNext w:val="0"/>
        <w:rPr>
          <w:rFonts w:ascii="Arial" w:hAnsi="Arial"/>
          <w:color w:val="000000"/>
          <w:sz w:val="20"/>
          <w:szCs w:val="20"/>
          <w:rtl/>
        </w:rPr>
      </w:pPr>
      <w:r w:rsidRPr="000F61AD">
        <w:rPr>
          <w:rtl/>
        </w:rPr>
        <w:t xml:space="preserve">לימוד תורה: </w:t>
      </w:r>
      <w:r w:rsidRPr="000F61AD">
        <w:rPr>
          <w:rStyle w:val="30"/>
          <w:b/>
          <w:bCs/>
          <w:rtl/>
        </w:rPr>
        <w:t xml:space="preserve">ראה </w:t>
      </w:r>
      <w:r w:rsidR="007116A1" w:rsidRPr="000F61AD">
        <w:rPr>
          <w:rStyle w:val="30"/>
          <w:b/>
          <w:bCs/>
          <w:rtl/>
        </w:rPr>
        <w:t>-</w:t>
      </w:r>
      <w:r w:rsidR="001936F3" w:rsidRPr="000F61AD">
        <w:rPr>
          <w:rStyle w:val="30"/>
          <w:b/>
          <w:bCs/>
          <w:rtl/>
        </w:rPr>
        <w:t xml:space="preserve"> תורה</w:t>
      </w:r>
    </w:p>
    <w:p w14:paraId="12A8BA5D" w14:textId="77777777" w:rsidR="001304B5" w:rsidRPr="000F61AD" w:rsidRDefault="001304B5" w:rsidP="000F61AD">
      <w:pPr>
        <w:pStyle w:val="2"/>
        <w:keepNext w:val="0"/>
        <w:rPr>
          <w:rStyle w:val="30"/>
          <w:b/>
          <w:bCs/>
          <w:rtl/>
        </w:rPr>
      </w:pPr>
      <w:r w:rsidRPr="000F61AD">
        <w:rPr>
          <w:rFonts w:hint="cs"/>
          <w:rtl/>
        </w:rPr>
        <w:t>לינה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</w:t>
      </w:r>
      <w:r w:rsidRPr="000F61AD">
        <w:rPr>
          <w:rStyle w:val="30"/>
          <w:rFonts w:hint="cs"/>
          <w:b/>
          <w:bCs/>
          <w:rtl/>
        </w:rPr>
        <w:t>-</w:t>
      </w:r>
      <w:r w:rsidRPr="000F61AD">
        <w:rPr>
          <w:rStyle w:val="30"/>
          <w:b/>
          <w:bCs/>
          <w:rtl/>
        </w:rPr>
        <w:t xml:space="preserve"> </w:t>
      </w:r>
      <w:r w:rsidRPr="000F61AD">
        <w:rPr>
          <w:rStyle w:val="30"/>
          <w:rFonts w:hint="cs"/>
          <w:b/>
          <w:bCs/>
          <w:rtl/>
        </w:rPr>
        <w:t>פסולי המוקדשים - נותר</w:t>
      </w:r>
    </w:p>
    <w:p w14:paraId="6E022EAA" w14:textId="77777777" w:rsidR="00483F00" w:rsidRPr="005D5DF9" w:rsidRDefault="00483F00" w:rsidP="000F61AD">
      <w:pPr>
        <w:pStyle w:val="2"/>
        <w:keepNext w:val="0"/>
        <w:rPr>
          <w:rFonts w:ascii="Arial" w:hAnsi="Arial"/>
          <w:color w:val="000000"/>
          <w:sz w:val="20"/>
          <w:szCs w:val="20"/>
          <w:rtl/>
        </w:rPr>
      </w:pPr>
      <w:r w:rsidRPr="000F61AD">
        <w:rPr>
          <w:rFonts w:hint="cs"/>
          <w:rtl/>
        </w:rPr>
        <w:t>לשון של זהורית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- </w:t>
      </w:r>
      <w:r w:rsidRPr="000F61AD">
        <w:rPr>
          <w:rStyle w:val="30"/>
          <w:rFonts w:hint="cs"/>
          <w:b/>
          <w:bCs/>
          <w:rtl/>
        </w:rPr>
        <w:t>זמנים - יום כיפור, קרבנות - שעיר המשתלח</w:t>
      </w:r>
    </w:p>
    <w:p w14:paraId="64C52864" w14:textId="77777777" w:rsidR="00892037" w:rsidRPr="005D5DF9" w:rsidRDefault="00892037" w:rsidP="000F61AD">
      <w:pPr>
        <w:pStyle w:val="2"/>
        <w:keepNext w:val="0"/>
        <w:rPr>
          <w:rFonts w:ascii="Arial" w:hAnsi="Arial"/>
          <w:color w:val="000000"/>
          <w:sz w:val="20"/>
          <w:szCs w:val="20"/>
          <w:rtl/>
        </w:rPr>
      </w:pPr>
      <w:r w:rsidRPr="000F61AD">
        <w:rPr>
          <w:rFonts w:hint="cs"/>
          <w:rtl/>
        </w:rPr>
        <w:t>לשכת הגזית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- </w:t>
      </w:r>
      <w:r w:rsidRPr="000F61AD">
        <w:rPr>
          <w:rStyle w:val="30"/>
          <w:rFonts w:hint="cs"/>
          <w:b/>
          <w:bCs/>
          <w:rtl/>
        </w:rPr>
        <w:t>סנהדרין</w:t>
      </w:r>
    </w:p>
    <w:p w14:paraId="7AAB6F3F" w14:textId="77777777" w:rsidR="008313A5" w:rsidRPr="005D5DF9" w:rsidRDefault="008313A5" w:rsidP="000F61AD">
      <w:pPr>
        <w:pStyle w:val="2"/>
        <w:keepNext w:val="0"/>
        <w:rPr>
          <w:sz w:val="20"/>
          <w:szCs w:val="20"/>
          <w:rtl/>
        </w:rPr>
      </w:pPr>
      <w:r w:rsidRPr="000F61AD">
        <w:rPr>
          <w:rFonts w:hint="cs"/>
          <w:rtl/>
        </w:rPr>
        <w:t>לשמה</w:t>
      </w:r>
      <w:r w:rsidR="00B90645" w:rsidRPr="000F61AD">
        <w:rPr>
          <w:rtl/>
        </w:rPr>
        <w:t>:</w:t>
      </w:r>
      <w:r w:rsidRPr="009315AF">
        <w:rPr>
          <w:rFonts w:hint="cs"/>
          <w:rtl/>
        </w:rPr>
        <w:t xml:space="preserve"> </w:t>
      </w:r>
      <w:r w:rsidRPr="000F61AD">
        <w:rPr>
          <w:rStyle w:val="30"/>
          <w:rFonts w:hint="cs"/>
          <w:b/>
          <w:bCs/>
          <w:rtl/>
        </w:rPr>
        <w:t xml:space="preserve">ראה - </w:t>
      </w:r>
      <w:r w:rsidR="00673C9F" w:rsidRPr="000F61AD">
        <w:rPr>
          <w:rStyle w:val="30"/>
          <w:rFonts w:hint="cs"/>
          <w:b/>
          <w:bCs/>
          <w:rtl/>
        </w:rPr>
        <w:t>עבודת הקרבנות</w:t>
      </w:r>
      <w:r w:rsidR="000E18D3" w:rsidRPr="000F61AD">
        <w:rPr>
          <w:rStyle w:val="30"/>
          <w:rFonts w:hint="cs"/>
          <w:b/>
          <w:bCs/>
          <w:rtl/>
        </w:rPr>
        <w:t xml:space="preserve"> - לשמה ופיגול</w:t>
      </w:r>
    </w:p>
    <w:p w14:paraId="1DD7CBCF" w14:textId="77777777" w:rsidR="00B84D5B" w:rsidRPr="005D5DF9" w:rsidRDefault="00B84D5B" w:rsidP="00E344CD">
      <w:pPr>
        <w:pStyle w:val="2"/>
        <w:rPr>
          <w:rtl/>
        </w:rPr>
      </w:pPr>
      <w:r w:rsidRPr="005D5DF9">
        <w:rPr>
          <w:rFonts w:hint="cs"/>
          <w:rtl/>
        </w:rPr>
        <w:t>מאכלות אסורות</w:t>
      </w:r>
    </w:p>
    <w:p w14:paraId="7AB28ADA" w14:textId="77777777" w:rsidR="00B84D5B" w:rsidRPr="005D5DF9" w:rsidRDefault="00B84D5B" w:rsidP="00B84D5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מה ליולדת, למצורע ולזב ולחנוכת המשכן?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FCB40F1" w14:textId="53B1A04A" w:rsidR="0007358C" w:rsidRDefault="0007358C" w:rsidP="0007358C">
      <w:pPr>
        <w:pStyle w:val="3"/>
        <w:rPr>
          <w:rtl/>
        </w:rPr>
      </w:pPr>
      <w:r>
        <w:rPr>
          <w:rtl/>
        </w:rPr>
        <w:tab/>
      </w:r>
      <w:r>
        <w:rPr>
          <w:rFonts w:hint="cs"/>
          <w:rtl/>
        </w:rPr>
        <w:t>דם</w:t>
      </w:r>
    </w:p>
    <w:p w14:paraId="1446DD77" w14:textId="7DAAE2C9" w:rsidR="0007358C" w:rsidRDefault="0007358C" w:rsidP="0007358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07358C">
        <w:rPr>
          <w:rFonts w:ascii="Arial" w:hAnsi="Arial" w:cs="FrankRuehl"/>
          <w:color w:val="000000"/>
          <w:sz w:val="20"/>
          <w:szCs w:val="20"/>
          <w:rtl/>
        </w:rPr>
        <w:t xml:space="preserve">משמעות זריקת הדם בעבודת </w:t>
      </w:r>
      <w:proofErr w:type="spellStart"/>
      <w:r w:rsidRPr="0007358C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2E85D86A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FCC20DD" w14:textId="77777777" w:rsidR="001B1A58" w:rsidRPr="005D5DF9" w:rsidRDefault="001B1A58" w:rsidP="00E344CD">
      <w:pPr>
        <w:pStyle w:val="2"/>
        <w:rPr>
          <w:sz w:val="20"/>
          <w:szCs w:val="20"/>
          <w:rtl/>
        </w:rPr>
      </w:pPr>
      <w:r w:rsidRPr="00E344CD">
        <w:rPr>
          <w:rtl/>
        </w:rPr>
        <w:t>מבנה המקדש</w:t>
      </w:r>
      <w:r w:rsidR="00B76BD9" w:rsidRPr="00E344CD">
        <w:rPr>
          <w:rtl/>
        </w:rPr>
        <w:t>:</w:t>
      </w:r>
      <w:r w:rsidR="00B76BD9" w:rsidRPr="009315AF">
        <w:rPr>
          <w:rFonts w:hint="cs"/>
          <w:rtl/>
        </w:rPr>
        <w:t xml:space="preserve"> </w:t>
      </w:r>
      <w:r w:rsidR="00B76BD9" w:rsidRPr="00E344CD">
        <w:rPr>
          <w:rStyle w:val="30"/>
          <w:b/>
          <w:bCs/>
          <w:rtl/>
        </w:rPr>
        <w:t xml:space="preserve">ראה גם </w:t>
      </w:r>
      <w:r w:rsidR="007116A1" w:rsidRPr="00E344CD">
        <w:rPr>
          <w:rStyle w:val="30"/>
          <w:b/>
          <w:bCs/>
          <w:rtl/>
        </w:rPr>
        <w:t>-</w:t>
      </w:r>
      <w:r w:rsidR="00B76BD9" w:rsidRPr="00E344CD">
        <w:rPr>
          <w:rStyle w:val="30"/>
          <w:b/>
          <w:bCs/>
          <w:rtl/>
        </w:rPr>
        <w:t xml:space="preserve"> </w:t>
      </w:r>
      <w:r w:rsidR="00B76BD9" w:rsidRPr="00E344CD">
        <w:rPr>
          <w:rStyle w:val="30"/>
          <w:rFonts w:hint="cs"/>
          <w:b/>
          <w:bCs/>
          <w:rtl/>
        </w:rPr>
        <w:t>הר הבית</w:t>
      </w:r>
      <w:r w:rsidR="00483CB5" w:rsidRPr="00E344CD">
        <w:rPr>
          <w:rStyle w:val="30"/>
          <w:rFonts w:hint="cs"/>
          <w:b/>
          <w:bCs/>
          <w:rtl/>
        </w:rPr>
        <w:t>, מיקום המקדש</w:t>
      </w:r>
    </w:p>
    <w:p w14:paraId="3515ADA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נבואה שעריך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הערות על שערי מקדש יחזקאל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רוזנסון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1BB2D02F" w14:textId="77777777" w:rsidR="002E34C3" w:rsidRPr="005D5DF9" w:rsidRDefault="002E34C3" w:rsidP="002E34C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35E9549F" w14:textId="77777777" w:rsidR="00483CB5" w:rsidRPr="005D5DF9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53601E6B" w14:textId="77777777" w:rsidR="008079D1" w:rsidRPr="005D5DF9" w:rsidRDefault="008079D1" w:rsidP="008079D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תגובה לרב אביגדור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297BD3B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הרובדין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0E764CC8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שיטת הרמב"ם במקום המזבח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כהנא ידידיה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6B6C4FB3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מקום המזבח לפי ר' אליעזר בן יעקב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353A64F6" w14:textId="77777777" w:rsidR="002726F8" w:rsidRPr="005D5DF9" w:rsidRDefault="002726F8" w:rsidP="002726F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סיתות אבני המזבח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בן שלמה הלל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1C40109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מיכלסון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0C9B89D" w14:textId="77777777" w:rsidR="002726F8" w:rsidRPr="005D5DF9" w:rsidRDefault="002726F8" w:rsidP="002726F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 (המשך)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מיכלסון פרופ'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35BC429E" w14:textId="77777777" w:rsidR="00B03406" w:rsidRPr="005D5DF9" w:rsidRDefault="00B0340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איור משולב המראה את מקדש יחזקאל והמקדש השני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12546A3D" w14:textId="77777777" w:rsidR="00B03406" w:rsidRPr="005D5DF9" w:rsidRDefault="00B0340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י"ט הערות על פרק א' מהלכות בית הבחירה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קטן הרב יואל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B7C5A89" w14:textId="77777777" w:rsidR="00B03406" w:rsidRPr="005D5DF9" w:rsidRDefault="00B0340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7CAA1255" w14:textId="77777777" w:rsidR="00AB4201" w:rsidRPr="005D5DF9" w:rsidRDefault="00AB4201" w:rsidP="0006758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06758E" w:rsidRPr="005D5DF9">
        <w:rPr>
          <w:rFonts w:ascii="Arial" w:hAnsi="Arial" w:cs="FrankRuehl" w:hint="cs"/>
          <w:color w:val="000000"/>
          <w:sz w:val="20"/>
          <w:szCs w:val="20"/>
          <w:rtl/>
        </w:rPr>
        <w:t>גובה הבית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06758E" w:rsidRPr="005D5DF9">
        <w:rPr>
          <w:rFonts w:ascii="Arial" w:hAnsi="Arial" w:cs="FrankRuehl" w:hint="cs"/>
          <w:color w:val="000000"/>
          <w:sz w:val="20"/>
          <w:szCs w:val="20"/>
          <w:rtl/>
        </w:rPr>
        <w:t>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ראשון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238E3B8B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228F164B" w14:textId="77777777" w:rsidR="005D2FEB" w:rsidRPr="005D5DF9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האמנם "הכל בכתב"?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אליצור הרב איתי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66570A12" w14:textId="77777777" w:rsidR="0069160E" w:rsidRDefault="0069160E" w:rsidP="0069160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160E">
        <w:rPr>
          <w:rFonts w:ascii="Arial" w:hAnsi="Arial" w:cs="FrankRuehl"/>
          <w:color w:val="000000"/>
          <w:sz w:val="20"/>
          <w:szCs w:val="20"/>
          <w:rtl/>
        </w:rPr>
        <w:t>אכן "הכל בכתב"!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342A31AD" w14:textId="77777777" w:rsidR="0093584A" w:rsidRPr="00583A66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הבירה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1C08B38" w14:textId="77777777" w:rsidR="0093584A" w:rsidRPr="00583A66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כניסה למחילות הר הבית 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62A9C739" w14:textId="36774068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264CB46B" w14:textId="77777777" w:rsidR="00A87D82" w:rsidRDefault="00A87D82" w:rsidP="00A87D8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87D82">
        <w:rPr>
          <w:rFonts w:ascii="Arial" w:hAnsi="Arial" w:cs="FrankRuehl"/>
          <w:color w:val="000000"/>
          <w:sz w:val="20"/>
          <w:szCs w:val="20"/>
          <w:rtl/>
        </w:rPr>
        <w:t>הכותל המערבי שלא זזה ממנו שכינה - היכן הוא?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כהנא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389DF264" w14:textId="676BCE36" w:rsidR="008E788D" w:rsidRDefault="008E788D" w:rsidP="008E78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E788D">
        <w:rPr>
          <w:rFonts w:ascii="Arial" w:hAnsi="Arial" w:cs="FrankRuehl"/>
          <w:color w:val="000000"/>
          <w:sz w:val="20"/>
          <w:szCs w:val="20"/>
          <w:rtl/>
        </w:rPr>
        <w:t>שיעור האמה בהתאמה למסורת ולממצאים בהר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="00D95F26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1629FBB2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C70E0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63A9AB3C" w14:textId="5D872B23" w:rsidR="001C762C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כיוון המקדש אל פני המזרח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 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33ECB890" w14:textId="508F4172" w:rsidR="00FE31BD" w:rsidRPr="005D5DF9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 - תיקון טעות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  <w:r w:rsidR="00C90378">
        <w:rPr>
          <w:rFonts w:ascii="Arial" w:hAnsi="Arial" w:cs="FrankRuehl" w:hint="cs"/>
          <w:color w:val="000000"/>
          <w:sz w:val="20"/>
          <w:szCs w:val="20"/>
          <w:rtl/>
        </w:rPr>
        <w:t>ב</w:t>
      </w:r>
      <w:proofErr w:type="spellEnd"/>
    </w:p>
    <w:p w14:paraId="14C5B6C3" w14:textId="3220E01C" w:rsidR="006351EB" w:rsidRDefault="006351EB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351EB">
        <w:rPr>
          <w:rFonts w:ascii="Arial" w:hAnsi="Arial" w:cs="FrankRuehl"/>
          <w:color w:val="000000"/>
          <w:sz w:val="20"/>
          <w:szCs w:val="20"/>
          <w:rtl/>
        </w:rPr>
        <w:t xml:space="preserve">עולת ירוחם - קודשים / הרב ירוחם אשר </w:t>
      </w:r>
      <w:proofErr w:type="spellStart"/>
      <w:r w:rsidRPr="006351EB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והרפטיג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אושרי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3E74DDF5" w14:textId="56435A82" w:rsidR="003C7A14" w:rsidRDefault="003C7A14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C7A14">
        <w:rPr>
          <w:rFonts w:ascii="Arial" w:hAnsi="Arial" w:cs="FrankRuehl"/>
          <w:color w:val="000000"/>
          <w:sz w:val="20"/>
          <w:szCs w:val="20"/>
          <w:rtl/>
        </w:rPr>
        <w:t>מדיני "</w:t>
      </w:r>
      <w:proofErr w:type="spellStart"/>
      <w:r w:rsidRPr="003C7A14">
        <w:rPr>
          <w:rFonts w:ascii="Arial" w:hAnsi="Arial" w:cs="FrankRuehl"/>
          <w:color w:val="000000"/>
          <w:sz w:val="20"/>
          <w:szCs w:val="20"/>
          <w:rtl/>
        </w:rPr>
        <w:t>הכל</w:t>
      </w:r>
      <w:proofErr w:type="spellEnd"/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 בכתב מיד ה' עלי השכיל"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6EF3F659" w14:textId="1688D50B" w:rsidR="00710250" w:rsidRPr="005D5DF9" w:rsidRDefault="009A0265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B3F758B" w14:textId="0A7CAF94" w:rsidR="0074516E" w:rsidRPr="005D5DF9" w:rsidRDefault="0074516E" w:rsidP="0074516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74516E">
        <w:rPr>
          <w:rFonts w:ascii="Arial" w:hAnsi="Arial" w:cs="FrankRuehl"/>
          <w:color w:val="000000"/>
          <w:sz w:val="20"/>
          <w:szCs w:val="20"/>
          <w:rtl/>
        </w:rPr>
        <w:t>משנת רובו מן הדרום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67B2371F" w14:textId="79A20794" w:rsidR="00940767" w:rsidRPr="00646DBF" w:rsidRDefault="0074516E" w:rsidP="00940767">
      <w:pPr>
        <w:pStyle w:val="3"/>
        <w:rPr>
          <w:rtl/>
        </w:rPr>
      </w:pPr>
      <w:r>
        <w:rPr>
          <w:rtl/>
        </w:rPr>
        <w:tab/>
      </w:r>
      <w:r w:rsidR="00541AEC" w:rsidRPr="00646DBF">
        <w:rPr>
          <w:rFonts w:hint="cs"/>
          <w:rtl/>
        </w:rPr>
        <w:t>חיל ו</w:t>
      </w:r>
      <w:r w:rsidR="00940767" w:rsidRPr="00646DBF">
        <w:rPr>
          <w:rFonts w:hint="cs"/>
          <w:rtl/>
        </w:rPr>
        <w:t>עזרות</w:t>
      </w:r>
    </w:p>
    <w:p w14:paraId="3AF9A0B0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מעמד החיל ועזרת נשים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רפפורט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שבתי א. הכהן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5966684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שלטי הגיבורים - הוצאה חדשה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גינזבורג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גדליה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ואימס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</w:t>
      </w:r>
    </w:p>
    <w:p w14:paraId="45E7A2FB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נלך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שילת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62644688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הרובדין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3BF2B6F5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lastRenderedPageBreak/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מעלות העזרה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ישעיה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961AFE4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מיכלסון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3A5A454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 (המשך)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מיכלסון פרופ'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649E16EF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בניית לשכת הגזית תחת מזבח העולה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1FE2C8A9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החיל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5A38BC35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מקום מזבח העולה בעזרה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4D991BAA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הערת המערכת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05C71D81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תגובת המחבר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42C3A20C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יהושע פרידמן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662C8B70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5EE22CD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האמנם "הכל בכתב"?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אליצור הרב איתי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2BB9E785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160E">
        <w:rPr>
          <w:rFonts w:ascii="Arial" w:hAnsi="Arial" w:cs="FrankRuehl"/>
          <w:color w:val="000000"/>
          <w:sz w:val="20"/>
          <w:szCs w:val="20"/>
          <w:rtl/>
        </w:rPr>
        <w:t>אכן "הכל בכתב"!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15F39304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שחיטת צפון </w:t>
      </w:r>
      <w:r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 גדרה ומשמעותה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רענן הרב נחמיה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3C5BAEAF" w14:textId="77777777" w:rsidR="00940767" w:rsidRPr="005D5DF9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160E">
        <w:rPr>
          <w:rFonts w:ascii="Arial" w:hAnsi="Arial" w:cs="FrankRuehl"/>
          <w:color w:val="000000"/>
          <w:sz w:val="20"/>
          <w:szCs w:val="20"/>
          <w:rtl/>
        </w:rPr>
        <w:t>מיקום הצפון בעזרה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24494C30" w14:textId="77777777" w:rsidR="00940767" w:rsidRPr="00E31A81" w:rsidRDefault="00940767" w:rsidP="0094076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מיקומן של לשכת החותמות ושל לשכת בית המוקד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פייגלין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יחזקאל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2AFC9465" w14:textId="7CCAAFFA" w:rsidR="000B0C30" w:rsidRDefault="000B0C30" w:rsidP="000B0C3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940767">
        <w:rPr>
          <w:rFonts w:ascii="Arial" w:hAnsi="Arial" w:cs="FrankRuehl"/>
          <w:color w:val="000000"/>
          <w:sz w:val="20"/>
          <w:szCs w:val="20"/>
          <w:rtl/>
        </w:rPr>
        <w:t xml:space="preserve">גבולות החיל </w:t>
      </w:r>
      <w:r w:rsidR="0098191B">
        <w:rPr>
          <w:rFonts w:ascii="Arial" w:hAnsi="Arial" w:cs="FrankRuehl" w:hint="cs"/>
          <w:color w:val="000000"/>
          <w:sz w:val="20"/>
          <w:szCs w:val="20"/>
          <w:rtl/>
        </w:rPr>
        <w:t>-</w:t>
      </w:r>
      <w:r w:rsidRPr="00940767">
        <w:rPr>
          <w:rFonts w:ascii="Arial" w:hAnsi="Arial" w:cs="FrankRuehl"/>
          <w:color w:val="000000"/>
          <w:sz w:val="20"/>
          <w:szCs w:val="20"/>
          <w:rtl/>
        </w:rPr>
        <w:t xml:space="preserve"> עיון מחודש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36D5C10E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מידות החיל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415C122C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תמונת התחום המקודש השני על פי יוסף, בהשוואה למשנה </w:t>
      </w:r>
    </w:p>
    <w:p w14:paraId="043204E5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   </w:t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(תגובה לתגובה)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0DF26FAE" w14:textId="77777777" w:rsidR="008F506E" w:rsidRPr="00583A66" w:rsidRDefault="008F506E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F506E">
        <w:rPr>
          <w:rFonts w:ascii="Arial" w:hAnsi="Arial" w:cs="FrankRuehl"/>
          <w:color w:val="000000"/>
          <w:sz w:val="20"/>
          <w:szCs w:val="20"/>
          <w:rtl/>
        </w:rPr>
        <w:t>צורת חומת החיל הצפונית והדרומית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28B31950" w14:textId="77777777" w:rsidR="00AB700C" w:rsidRPr="00583A66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ה'מחכמה' אינו קדוש בקדושת 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79DEE741" w14:textId="77777777" w:rsidR="00287C57" w:rsidRDefault="00287C57" w:rsidP="00287C5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הערות נוספות על 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75A969B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מהות החיל וגבולותיו, והקפת ה'רמה' בימינו (השגות על מאמרי </w:t>
      </w:r>
    </w:p>
    <w:p w14:paraId="6950AB06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הרב זלמן קורן בגיליונות </w:t>
      </w:r>
      <w:proofErr w:type="spellStart"/>
      <w:r w:rsidRPr="00792C32">
        <w:rPr>
          <w:rFonts w:ascii="Arial" w:hAnsi="Arial" w:cs="FrankRuehl"/>
          <w:color w:val="000000"/>
          <w:sz w:val="20"/>
          <w:szCs w:val="20"/>
          <w:rtl/>
        </w:rPr>
        <w:t>יד,כז,כח</w:t>
      </w:r>
      <w:proofErr w:type="spellEnd"/>
      <w:r w:rsidRPr="00792C32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56BDE29D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גבולות החיל וצורתו (תגובה לביקורתו של הרב </w:t>
      </w:r>
      <w:proofErr w:type="spellStart"/>
      <w:r w:rsidRPr="00792C32">
        <w:rPr>
          <w:rFonts w:ascii="Arial" w:hAnsi="Arial" w:cs="FrankRuehl"/>
          <w:color w:val="000000"/>
          <w:sz w:val="20"/>
          <w:szCs w:val="20"/>
          <w:rtl/>
        </w:rPr>
        <w:t>עידוא</w:t>
      </w:r>
      <w:proofErr w:type="spellEnd"/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 אלבה)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1E68ACC3" w14:textId="0CD8670C" w:rsidR="008E788D" w:rsidRDefault="008E788D" w:rsidP="008E78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E788D">
        <w:rPr>
          <w:rFonts w:ascii="Arial" w:hAnsi="Arial" w:cs="FrankRuehl"/>
          <w:color w:val="000000"/>
          <w:sz w:val="20"/>
          <w:szCs w:val="20"/>
          <w:rtl/>
        </w:rPr>
        <w:t>שיעור האמה בהתאמה למסורת ולממצאים בהר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="00D95F26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737E9DB9" w14:textId="0C6113EC" w:rsidR="007934F2" w:rsidRDefault="007934F2" w:rsidP="008E78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מידות החיל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3C7A14"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05CB0182" w14:textId="3A22DE0D" w:rsidR="007934F2" w:rsidRDefault="007934F2" w:rsidP="008E78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על גודלו וצורתו של החיל (תגובה למאמרו של אורי זרם)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30750897" w14:textId="744169B5" w:rsidR="003C7A14" w:rsidRDefault="003C7A14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עוד על מידות החיל - תשובה לתגובת הרב קורן בגיליון </w:t>
      </w:r>
      <w:proofErr w:type="spellStart"/>
      <w:r w:rsidRPr="003C7A14">
        <w:rPr>
          <w:rFonts w:ascii="Arial" w:hAnsi="Arial" w:cs="FrankRuehl"/>
          <w:color w:val="000000"/>
          <w:sz w:val="20"/>
          <w:szCs w:val="20"/>
          <w:rtl/>
        </w:rPr>
        <w:t>מב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530EE17A" w14:textId="11CD49A9" w:rsidR="003C7A14" w:rsidRDefault="003C7A14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צורת החיל וממדיו - מענה לתגובת אורי זרם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2A35306A" w14:textId="409DAE3F" w:rsidR="0098191B" w:rsidRDefault="0098191B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8191B">
        <w:rPr>
          <w:rFonts w:ascii="Arial" w:hAnsi="Arial" w:cs="FrankRuehl"/>
          <w:color w:val="000000"/>
          <w:sz w:val="20"/>
          <w:szCs w:val="20"/>
          <w:rtl/>
        </w:rPr>
        <w:t>מקום שחיטת התמיד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3A6B70">
        <w:rPr>
          <w:rFonts w:ascii="Arial" w:hAnsi="Arial" w:cs="FrankRuehl" w:hint="cs"/>
          <w:color w:val="000000"/>
          <w:sz w:val="20"/>
          <w:szCs w:val="20"/>
          <w:rtl/>
        </w:rPr>
        <w:t>ידידעם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צפריר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584DE7A" w14:textId="22B47B89" w:rsidR="0074516E" w:rsidRDefault="0074516E" w:rsidP="003C7A14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516E">
        <w:rPr>
          <w:rFonts w:ascii="Arial" w:hAnsi="Arial" w:cs="FrankRuehl"/>
          <w:color w:val="000000"/>
          <w:sz w:val="20"/>
          <w:szCs w:val="20"/>
          <w:rtl/>
        </w:rPr>
        <w:t>קביעת גבולות החיל על פי מסורת אבן השתיה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4DAB8E48" w14:textId="77777777" w:rsidR="00681072" w:rsidRPr="00646DBF" w:rsidRDefault="00AB700C" w:rsidP="00681072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681072" w:rsidRPr="00646DBF">
        <w:rPr>
          <w:rFonts w:hint="cs"/>
          <w:rtl/>
        </w:rPr>
        <w:t>פרוכת</w:t>
      </w:r>
      <w:r w:rsidR="00365B09" w:rsidRPr="00646DBF">
        <w:rPr>
          <w:rFonts w:hint="cs"/>
          <w:rtl/>
        </w:rPr>
        <w:t xml:space="preserve"> ואמה </w:t>
      </w:r>
      <w:proofErr w:type="spellStart"/>
      <w:r w:rsidR="00365B09" w:rsidRPr="00646DBF">
        <w:rPr>
          <w:rFonts w:hint="cs"/>
          <w:rtl/>
        </w:rPr>
        <w:t>טרקסין</w:t>
      </w:r>
      <w:proofErr w:type="spellEnd"/>
    </w:p>
    <w:p w14:paraId="497E338D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'מעשה רוקם' ו'מעשה חושב' בפרוכות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098C886F" w14:textId="77777777" w:rsidR="001A5D8D" w:rsidRPr="005D5DF9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הפרוכת </w:t>
      </w:r>
      <w:proofErr w:type="spellStart"/>
      <w:r w:rsidRPr="001A5D8D">
        <w:rPr>
          <w:rFonts w:ascii="Arial" w:hAnsi="Arial" w:cs="FrankRuehl"/>
          <w:color w:val="000000"/>
          <w:sz w:val="20"/>
          <w:szCs w:val="20"/>
          <w:rtl/>
        </w:rPr>
        <w:t>עוביה</w:t>
      </w:r>
      <w:proofErr w:type="spellEnd"/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 טפח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 ומשקלה?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נבנצל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פרופ' ישעיה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6F5AC67D" w14:textId="3DF91F8F" w:rsidR="0093584A" w:rsidRPr="005D5DF9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נבון הרב ד</w:t>
      </w:r>
      <w:r w:rsidR="000A3857">
        <w:rPr>
          <w:rFonts w:ascii="Arial" w:hAnsi="Arial" w:cs="FrankRuehl" w:hint="cs"/>
          <w:color w:val="000000"/>
          <w:sz w:val="20"/>
          <w:szCs w:val="20"/>
          <w:rtl/>
        </w:rPr>
        <w:t>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087DA425" w14:textId="77777777" w:rsidR="00852B9D" w:rsidRPr="00646DBF" w:rsidRDefault="00852B9D" w:rsidP="001B3691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אולם</w:t>
      </w:r>
    </w:p>
    <w:p w14:paraId="570EE74C" w14:textId="77777777" w:rsidR="0008410C" w:rsidRPr="005D5DF9" w:rsidRDefault="0008410C" w:rsidP="000841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האולם ופתחיו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71CC2FDD" w14:textId="77777777" w:rsidR="00852B9D" w:rsidRPr="00646DBF" w:rsidRDefault="00852B9D" w:rsidP="001B3691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קודש</w:t>
      </w:r>
    </w:p>
    <w:p w14:paraId="415528A5" w14:textId="77777777" w:rsidR="00852B9D" w:rsidRPr="005D5DF9" w:rsidRDefault="00852B9D" w:rsidP="00852B9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עירוב חצרות בחצרות בית ה'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ברלין 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7B05296A" w14:textId="77777777" w:rsidR="00745CA3" w:rsidRPr="005D5DF9" w:rsidRDefault="00745CA3" w:rsidP="00745CA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פתיחת דלתות היכל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אימס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012C1CB" w14:textId="77777777" w:rsidR="005F4E70" w:rsidRPr="005D5DF9" w:rsidRDefault="005F4E70" w:rsidP="005F4E7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שלטי הגיבורים - הוצאה חדשה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גינזבורג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גדליה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ואימס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</w:t>
      </w:r>
    </w:p>
    <w:p w14:paraId="3AA14D02" w14:textId="77777777" w:rsidR="002726F8" w:rsidRPr="005D5DF9" w:rsidRDefault="002726F8" w:rsidP="002726F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מיכלסון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59140B69" w14:textId="77777777" w:rsidR="002726F8" w:rsidRPr="005D5DF9" w:rsidRDefault="002726F8" w:rsidP="002726F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 (המשך)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מיכלסון פרופ'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71069222" w14:textId="77777777" w:rsidR="0018039F" w:rsidRPr="005D5DF9" w:rsidRDefault="0018039F" w:rsidP="001803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24211E23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>פתיחת שערי ההיכל ומשמעותה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יחיאלי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חובב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787C9271" w14:textId="77777777" w:rsidR="008B7E85" w:rsidRPr="002E0A64" w:rsidRDefault="008B7E85" w:rsidP="008B7E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נבון הרב דן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2E0A64"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258DDAE4" w14:textId="77777777" w:rsidR="00852B9D" w:rsidRPr="00646DBF" w:rsidRDefault="00852B9D" w:rsidP="00852B9D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קודש הקודשים</w:t>
      </w:r>
    </w:p>
    <w:p w14:paraId="4E131CD1" w14:textId="77777777" w:rsidR="005F4E70" w:rsidRPr="005D5DF9" w:rsidRDefault="005F4E70" w:rsidP="005F4E7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שלטי הגיבורים - הוצאה חדשה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גינזבורג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גדליה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ואימס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</w:t>
      </w:r>
    </w:p>
    <w:p w14:paraId="4E455C69" w14:textId="77777777" w:rsidR="002726F8" w:rsidRPr="005D5DF9" w:rsidRDefault="002726F8" w:rsidP="002726F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lastRenderedPageBreak/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מיכלסון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55F703DB" w14:textId="77777777" w:rsidR="002726F8" w:rsidRPr="005D5DF9" w:rsidRDefault="002726F8" w:rsidP="002726F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 (המשך)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מיכלסון פרופ'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005BCEFD" w14:textId="77777777" w:rsidR="00715CB1" w:rsidRPr="005D5DF9" w:rsidRDefault="00715CB1" w:rsidP="00715CB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הכנות הכהן הגדול לכניסה אל הקודש - עיון במדרשי הלכה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שי אליהו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5D207F00" w14:textId="77777777" w:rsidR="00AB593F" w:rsidRPr="005D5DF9" w:rsidRDefault="00AB593F" w:rsidP="00AB59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אבן השתייה ומקום הארון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וינר הרב הלל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42B4FA98" w14:textId="77777777" w:rsidR="00293BC6" w:rsidRPr="005D5DF9" w:rsidRDefault="00293BC6" w:rsidP="00293BC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מקום הארון בקודש הקודשים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תלמידי ישיבת בית שמש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33FE680B" w14:textId="77777777" w:rsidR="00293BC6" w:rsidRPr="005D5DF9" w:rsidRDefault="00293BC6" w:rsidP="00293BC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תשובה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וינר הרב הלל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41EA4B22" w14:textId="77777777" w:rsidR="0018039F" w:rsidRDefault="0018039F" w:rsidP="001803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45128B9" w14:textId="438585F8" w:rsidR="0093584A" w:rsidRPr="005D5DF9" w:rsidRDefault="0093584A" w:rsidP="001803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נבון הרב ד</w:t>
      </w:r>
      <w:r w:rsidR="000A3857">
        <w:rPr>
          <w:rFonts w:ascii="Arial" w:hAnsi="Arial" w:cs="FrankRuehl" w:hint="cs"/>
          <w:color w:val="000000"/>
          <w:sz w:val="20"/>
          <w:szCs w:val="20"/>
          <w:rtl/>
        </w:rPr>
        <w:t>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48942516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FF6DDED" w14:textId="0ED1B36D" w:rsidR="003C7A14" w:rsidRDefault="003C7A14" w:rsidP="003C7A14">
      <w:pPr>
        <w:pStyle w:val="2"/>
        <w:rPr>
          <w:rtl/>
        </w:rPr>
      </w:pPr>
      <w:r>
        <w:rPr>
          <w:rFonts w:hint="cs"/>
          <w:rtl/>
        </w:rPr>
        <w:t>מדינת ישראל</w:t>
      </w:r>
    </w:p>
    <w:p w14:paraId="1DDD03B6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דיחוי מצוות בכיבוש הארץ ומקום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2E42FEA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טומאה הותרה בציבור בבניית המקדש (תגובה למאמרו של </w:t>
      </w:r>
    </w:p>
    <w:p w14:paraId="470EF2D5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הרב זלמן קורן בגיליון מג)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בר אילן הרב טוביה שלמה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2386B284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2F849B7" w14:textId="77777777" w:rsidR="00F871FA" w:rsidRDefault="00F871FA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 xml:space="preserve">ממדינה למקדש: בין פסח לשבועות ובין יום העצמאות ליום </w:t>
      </w:r>
    </w:p>
    <w:p w14:paraId="70D2AB07" w14:textId="3EEC6AB3" w:rsidR="003C7A14" w:rsidRDefault="00F871FA" w:rsidP="00F871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>שחרור ירושלים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</w:p>
    <w:p w14:paraId="765F9BB3" w14:textId="3C7B4445" w:rsidR="001304B5" w:rsidRPr="000F61AD" w:rsidRDefault="001304B5" w:rsidP="000F61AD">
      <w:pPr>
        <w:pStyle w:val="2"/>
        <w:keepNext w:val="0"/>
        <w:rPr>
          <w:rStyle w:val="30"/>
          <w:b/>
          <w:bCs/>
          <w:rtl/>
        </w:rPr>
      </w:pPr>
      <w:r w:rsidRPr="000F61AD">
        <w:rPr>
          <w:rFonts w:hint="cs"/>
          <w:rtl/>
        </w:rPr>
        <w:t>מום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- </w:t>
      </w:r>
      <w:r w:rsidRPr="000F61AD">
        <w:rPr>
          <w:rStyle w:val="30"/>
          <w:rFonts w:hint="cs"/>
          <w:b/>
          <w:bCs/>
          <w:rtl/>
        </w:rPr>
        <w:t>פסולי המוקדשים - בעל מום</w:t>
      </w:r>
      <w:r w:rsidR="00B52BCA" w:rsidRPr="000F61AD">
        <w:rPr>
          <w:rStyle w:val="30"/>
          <w:rFonts w:hint="cs"/>
          <w:b/>
          <w:bCs/>
          <w:rtl/>
        </w:rPr>
        <w:t xml:space="preserve">, כוהנים ולוויים - כוהנים </w:t>
      </w:r>
      <w:r w:rsidR="00F13F7E" w:rsidRPr="000F61AD">
        <w:rPr>
          <w:rStyle w:val="30"/>
          <w:rFonts w:hint="cs"/>
          <w:b/>
          <w:bCs/>
          <w:rtl/>
        </w:rPr>
        <w:t>-</w:t>
      </w:r>
      <w:r w:rsidR="00B52BCA" w:rsidRPr="000F61AD">
        <w:rPr>
          <w:rStyle w:val="30"/>
          <w:rFonts w:hint="cs"/>
          <w:b/>
          <w:bCs/>
          <w:rtl/>
        </w:rPr>
        <w:t xml:space="preserve"> פסולים שלא מחמת ייחוס</w:t>
      </w:r>
    </w:p>
    <w:p w14:paraId="4CE512A5" w14:textId="77777777" w:rsidR="0023712D" w:rsidRPr="000F61AD" w:rsidRDefault="0023712D" w:rsidP="000F61AD">
      <w:pPr>
        <w:pStyle w:val="2"/>
        <w:keepNext w:val="0"/>
        <w:rPr>
          <w:rtl/>
        </w:rPr>
      </w:pPr>
      <w:r w:rsidRPr="000F61AD">
        <w:rPr>
          <w:rFonts w:hint="cs"/>
          <w:rtl/>
        </w:rPr>
        <w:t>מוסף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</w:t>
      </w:r>
      <w:r w:rsidRPr="000F61AD">
        <w:rPr>
          <w:rStyle w:val="30"/>
          <w:rFonts w:hint="cs"/>
          <w:b/>
          <w:bCs/>
          <w:rtl/>
        </w:rPr>
        <w:t>-</w:t>
      </w:r>
      <w:r w:rsidRPr="000F61AD">
        <w:rPr>
          <w:rStyle w:val="30"/>
          <w:b/>
          <w:bCs/>
          <w:rtl/>
        </w:rPr>
        <w:t xml:space="preserve"> </w:t>
      </w:r>
      <w:r w:rsidRPr="000F61AD">
        <w:rPr>
          <w:rStyle w:val="30"/>
          <w:rFonts w:hint="cs"/>
          <w:b/>
          <w:bCs/>
          <w:rtl/>
        </w:rPr>
        <w:t>קרבנות - מוסף</w:t>
      </w:r>
    </w:p>
    <w:p w14:paraId="0B091E15" w14:textId="77777777" w:rsidR="00634EB4" w:rsidRPr="000F61AD" w:rsidRDefault="00634EB4" w:rsidP="000F61AD">
      <w:pPr>
        <w:pStyle w:val="2"/>
        <w:keepNext w:val="0"/>
        <w:rPr>
          <w:rtl/>
        </w:rPr>
      </w:pPr>
      <w:r w:rsidRPr="000F61AD">
        <w:rPr>
          <w:rFonts w:hint="cs"/>
          <w:rtl/>
        </w:rPr>
        <w:t>מועדים</w:t>
      </w:r>
      <w:r w:rsidRPr="000F61AD">
        <w:rPr>
          <w:rtl/>
        </w:rPr>
        <w:t xml:space="preserve">: </w:t>
      </w:r>
      <w:r w:rsidRPr="000F61AD">
        <w:rPr>
          <w:rStyle w:val="30"/>
          <w:b/>
          <w:bCs/>
          <w:rtl/>
        </w:rPr>
        <w:t xml:space="preserve">ראה - </w:t>
      </w:r>
      <w:r w:rsidRPr="000F61AD">
        <w:rPr>
          <w:rStyle w:val="30"/>
          <w:rFonts w:hint="cs"/>
          <w:b/>
          <w:bCs/>
          <w:rtl/>
        </w:rPr>
        <w:t>זמנים</w:t>
      </w:r>
      <w:r w:rsidRPr="000F61AD">
        <w:rPr>
          <w:rStyle w:val="30"/>
          <w:rFonts w:hint="cs"/>
          <w:rtl/>
        </w:rPr>
        <w:t xml:space="preserve"> </w:t>
      </w:r>
    </w:p>
    <w:p w14:paraId="77D3D2CF" w14:textId="77777777" w:rsidR="00AF3408" w:rsidRPr="005D5DF9" w:rsidRDefault="00AF3408" w:rsidP="00AF3408">
      <w:pPr>
        <w:pStyle w:val="2"/>
        <w:rPr>
          <w:rtl/>
        </w:rPr>
      </w:pPr>
      <w:r w:rsidRPr="005D5DF9">
        <w:rPr>
          <w:rFonts w:hint="cs"/>
          <w:rtl/>
        </w:rPr>
        <w:t>מ</w:t>
      </w:r>
      <w:r>
        <w:rPr>
          <w:rFonts w:hint="cs"/>
          <w:rtl/>
        </w:rPr>
        <w:t>וקפות חומה</w:t>
      </w:r>
    </w:p>
    <w:p w14:paraId="144B3E79" w14:textId="77777777" w:rsidR="00AF3408" w:rsidRDefault="00AF3408" w:rsidP="00AF3408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F3408">
        <w:rPr>
          <w:rFonts w:ascii="Arial" w:hAnsi="Arial" w:cs="FrankRuehl"/>
          <w:color w:val="000000"/>
          <w:sz w:val="20"/>
          <w:szCs w:val="20"/>
          <w:rtl/>
        </w:rPr>
        <w:t>בין קדושת ערים המוקפות חומה לקדושת ירושלים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25A85165" w14:textId="77777777" w:rsidR="00AF3408" w:rsidRPr="005D5DF9" w:rsidRDefault="00AF3408" w:rsidP="00AF3408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5475453" w14:textId="77777777" w:rsidR="001B1A58" w:rsidRPr="00646DBF" w:rsidRDefault="001B1A58" w:rsidP="0046027E">
      <w:pPr>
        <w:pStyle w:val="2"/>
        <w:keepNext w:val="0"/>
        <w:rPr>
          <w:rStyle w:val="30"/>
          <w:rtl/>
        </w:rPr>
      </w:pPr>
      <w:r w:rsidRPr="0046027E">
        <w:rPr>
          <w:rtl/>
        </w:rPr>
        <w:t>מורא מקדש:</w:t>
      </w:r>
      <w:r w:rsidRPr="006E4144">
        <w:rPr>
          <w:rtl/>
        </w:rPr>
        <w:t xml:space="preserve"> </w:t>
      </w:r>
      <w:r w:rsidRPr="0046027E">
        <w:rPr>
          <w:rStyle w:val="30"/>
          <w:b/>
          <w:bCs/>
          <w:rtl/>
        </w:rPr>
        <w:t xml:space="preserve">ראה </w:t>
      </w:r>
      <w:r w:rsidR="007116A1" w:rsidRPr="0046027E">
        <w:rPr>
          <w:rStyle w:val="30"/>
          <w:b/>
          <w:bCs/>
          <w:rtl/>
        </w:rPr>
        <w:t>-</w:t>
      </w:r>
      <w:r w:rsidR="001936F3" w:rsidRPr="0046027E">
        <w:rPr>
          <w:rStyle w:val="30"/>
          <w:b/>
          <w:bCs/>
          <w:rtl/>
        </w:rPr>
        <w:t xml:space="preserve"> כבוד </w:t>
      </w:r>
      <w:r w:rsidR="004D77C7" w:rsidRPr="0046027E">
        <w:rPr>
          <w:rStyle w:val="30"/>
          <w:rFonts w:hint="cs"/>
          <w:b/>
          <w:bCs/>
          <w:rtl/>
        </w:rPr>
        <w:t>ה</w:t>
      </w:r>
      <w:r w:rsidR="001936F3" w:rsidRPr="0046027E">
        <w:rPr>
          <w:rStyle w:val="30"/>
          <w:b/>
          <w:bCs/>
          <w:rtl/>
        </w:rPr>
        <w:t>מקדש</w:t>
      </w:r>
    </w:p>
    <w:p w14:paraId="5C7ADCAD" w14:textId="77777777" w:rsidR="001B1A58" w:rsidRPr="00646DBF" w:rsidRDefault="001B1A58" w:rsidP="0046027E">
      <w:pPr>
        <w:pStyle w:val="2"/>
        <w:keepNext w:val="0"/>
        <w:rPr>
          <w:rStyle w:val="30"/>
          <w:rtl/>
        </w:rPr>
      </w:pPr>
      <w:r w:rsidRPr="0046027E">
        <w:rPr>
          <w:rtl/>
        </w:rPr>
        <w:t>מזבח</w:t>
      </w:r>
      <w:r w:rsidR="009F53A0" w:rsidRPr="0046027E">
        <w:rPr>
          <w:rFonts w:hint="cs"/>
          <w:rtl/>
        </w:rPr>
        <w:t xml:space="preserve"> העולה</w:t>
      </w:r>
      <w:r w:rsidRPr="0046027E">
        <w:rPr>
          <w:rtl/>
        </w:rPr>
        <w:t xml:space="preserve">: </w:t>
      </w:r>
      <w:r w:rsidRPr="0046027E">
        <w:rPr>
          <w:rStyle w:val="30"/>
          <w:b/>
          <w:bCs/>
          <w:rtl/>
        </w:rPr>
        <w:t xml:space="preserve">ראה </w:t>
      </w:r>
      <w:r w:rsidR="007116A1" w:rsidRPr="0046027E">
        <w:rPr>
          <w:rStyle w:val="30"/>
          <w:b/>
          <w:bCs/>
          <w:rtl/>
        </w:rPr>
        <w:t>-</w:t>
      </w:r>
      <w:r w:rsidRPr="0046027E">
        <w:rPr>
          <w:rStyle w:val="30"/>
          <w:b/>
          <w:bCs/>
          <w:rtl/>
        </w:rPr>
        <w:t xml:space="preserve"> כלי המקדש </w:t>
      </w:r>
      <w:r w:rsidR="009F53A0" w:rsidRPr="0046027E">
        <w:rPr>
          <w:rStyle w:val="30"/>
          <w:rFonts w:hint="cs"/>
          <w:b/>
          <w:bCs/>
          <w:rtl/>
        </w:rPr>
        <w:t>-</w:t>
      </w:r>
      <w:r w:rsidRPr="0046027E">
        <w:rPr>
          <w:rStyle w:val="30"/>
          <w:b/>
          <w:bCs/>
          <w:rtl/>
        </w:rPr>
        <w:t xml:space="preserve"> מזבח</w:t>
      </w:r>
      <w:r w:rsidR="009F53A0" w:rsidRPr="0046027E">
        <w:rPr>
          <w:rStyle w:val="30"/>
          <w:rFonts w:hint="cs"/>
          <w:b/>
          <w:bCs/>
          <w:rtl/>
        </w:rPr>
        <w:t xml:space="preserve"> העולה</w:t>
      </w:r>
    </w:p>
    <w:p w14:paraId="7070C198" w14:textId="77777777" w:rsidR="009F53A0" w:rsidRPr="00646DBF" w:rsidRDefault="009F53A0" w:rsidP="0046027E">
      <w:pPr>
        <w:pStyle w:val="2"/>
        <w:keepNext w:val="0"/>
        <w:rPr>
          <w:rStyle w:val="30"/>
          <w:rtl/>
        </w:rPr>
      </w:pPr>
      <w:r w:rsidRPr="0046027E">
        <w:rPr>
          <w:rtl/>
        </w:rPr>
        <w:t>מזבח</w:t>
      </w:r>
      <w:r w:rsidRPr="0046027E">
        <w:rPr>
          <w:rFonts w:hint="cs"/>
          <w:rtl/>
        </w:rPr>
        <w:t xml:space="preserve"> הקטורת</w:t>
      </w:r>
      <w:r w:rsidRPr="0046027E">
        <w:rPr>
          <w:rtl/>
        </w:rPr>
        <w:t xml:space="preserve">: </w:t>
      </w:r>
      <w:r w:rsidRPr="0046027E">
        <w:rPr>
          <w:rStyle w:val="30"/>
          <w:b/>
          <w:bCs/>
          <w:rtl/>
        </w:rPr>
        <w:t xml:space="preserve">ראה - כלי המקדש </w:t>
      </w:r>
      <w:r w:rsidRPr="0046027E">
        <w:rPr>
          <w:rStyle w:val="30"/>
          <w:rFonts w:hint="cs"/>
          <w:b/>
          <w:bCs/>
          <w:rtl/>
        </w:rPr>
        <w:t>-</w:t>
      </w:r>
      <w:r w:rsidRPr="0046027E">
        <w:rPr>
          <w:rStyle w:val="30"/>
          <w:b/>
          <w:bCs/>
          <w:rtl/>
        </w:rPr>
        <w:t xml:space="preserve"> מזבח</w:t>
      </w:r>
      <w:r w:rsidRPr="0046027E">
        <w:rPr>
          <w:rStyle w:val="30"/>
          <w:rFonts w:hint="cs"/>
          <w:b/>
          <w:bCs/>
          <w:rtl/>
        </w:rPr>
        <w:t xml:space="preserve"> הקטורת</w:t>
      </w:r>
    </w:p>
    <w:p w14:paraId="30BFE1E0" w14:textId="77777777" w:rsidR="00F7260D" w:rsidRPr="00646DBF" w:rsidRDefault="00F7260D" w:rsidP="0046027E">
      <w:pPr>
        <w:pStyle w:val="2"/>
        <w:keepNext w:val="0"/>
        <w:rPr>
          <w:rStyle w:val="30"/>
          <w:rtl/>
        </w:rPr>
      </w:pPr>
      <w:r w:rsidRPr="0046027E">
        <w:rPr>
          <w:rtl/>
        </w:rPr>
        <w:t>מזבח</w:t>
      </w:r>
      <w:r w:rsidRPr="0046027E">
        <w:rPr>
          <w:rFonts w:hint="cs"/>
          <w:rtl/>
        </w:rPr>
        <w:t xml:space="preserve"> הר עיבל</w:t>
      </w:r>
      <w:r w:rsidRPr="0046027E">
        <w:rPr>
          <w:rtl/>
        </w:rPr>
        <w:t xml:space="preserve">: </w:t>
      </w:r>
      <w:r w:rsidRPr="0046027E">
        <w:rPr>
          <w:rStyle w:val="30"/>
          <w:b/>
          <w:bCs/>
          <w:rtl/>
        </w:rPr>
        <w:t xml:space="preserve">ראה </w:t>
      </w:r>
      <w:r w:rsidRPr="0046027E">
        <w:rPr>
          <w:rStyle w:val="30"/>
          <w:rFonts w:hint="cs"/>
          <w:b/>
          <w:bCs/>
          <w:rtl/>
        </w:rPr>
        <w:t>-</w:t>
      </w:r>
      <w:r w:rsidRPr="0046027E">
        <w:rPr>
          <w:rStyle w:val="30"/>
          <w:b/>
          <w:bCs/>
          <w:rtl/>
        </w:rPr>
        <w:t xml:space="preserve"> </w:t>
      </w:r>
      <w:r w:rsidRPr="0046027E">
        <w:rPr>
          <w:rStyle w:val="30"/>
          <w:rFonts w:hint="cs"/>
          <w:b/>
          <w:bCs/>
          <w:rtl/>
        </w:rPr>
        <w:t>המקדש לדורותיו - מזבח הר עיבל</w:t>
      </w:r>
    </w:p>
    <w:p w14:paraId="4C491961" w14:textId="77777777" w:rsidR="00DE62D6" w:rsidRPr="0046027E" w:rsidRDefault="00F44C7A" w:rsidP="0046027E">
      <w:pPr>
        <w:pStyle w:val="2"/>
        <w:keepNext w:val="0"/>
        <w:rPr>
          <w:rtl/>
        </w:rPr>
      </w:pPr>
      <w:r w:rsidRPr="0046027E">
        <w:rPr>
          <w:rFonts w:hint="cs"/>
          <w:rtl/>
        </w:rPr>
        <w:t>מחוסר</w:t>
      </w:r>
      <w:r w:rsidR="00DE62D6" w:rsidRPr="0046027E">
        <w:rPr>
          <w:rFonts w:hint="cs"/>
          <w:rtl/>
        </w:rPr>
        <w:t xml:space="preserve"> כפרה</w:t>
      </w:r>
      <w:r w:rsidR="00DE62D6" w:rsidRPr="0046027E">
        <w:rPr>
          <w:rtl/>
        </w:rPr>
        <w:t xml:space="preserve">: </w:t>
      </w:r>
      <w:r w:rsidR="00DE62D6" w:rsidRPr="0046027E">
        <w:rPr>
          <w:rStyle w:val="30"/>
          <w:b/>
          <w:bCs/>
          <w:rtl/>
        </w:rPr>
        <w:t xml:space="preserve">ראה </w:t>
      </w:r>
      <w:r w:rsidR="00DE62D6" w:rsidRPr="0046027E">
        <w:rPr>
          <w:rStyle w:val="30"/>
          <w:rFonts w:hint="cs"/>
          <w:b/>
          <w:bCs/>
          <w:rtl/>
        </w:rPr>
        <w:t>-</w:t>
      </w:r>
      <w:r w:rsidR="00DE62D6" w:rsidRPr="0046027E">
        <w:rPr>
          <w:rStyle w:val="30"/>
          <w:b/>
          <w:bCs/>
          <w:rtl/>
        </w:rPr>
        <w:t xml:space="preserve"> </w:t>
      </w:r>
      <w:r w:rsidR="00DE62D6" w:rsidRPr="0046027E">
        <w:rPr>
          <w:rStyle w:val="30"/>
          <w:rFonts w:hint="cs"/>
          <w:b/>
          <w:bCs/>
          <w:rtl/>
        </w:rPr>
        <w:t>טומאה וטהרה</w:t>
      </w:r>
      <w:r w:rsidRPr="0046027E">
        <w:rPr>
          <w:rStyle w:val="30"/>
          <w:rFonts w:hint="cs"/>
          <w:b/>
          <w:bCs/>
          <w:rtl/>
        </w:rPr>
        <w:t xml:space="preserve"> - מחוסר כפרה</w:t>
      </w:r>
    </w:p>
    <w:p w14:paraId="2B5F7143" w14:textId="77777777" w:rsidR="00B03406" w:rsidRPr="005D5DF9" w:rsidRDefault="00B03406" w:rsidP="009315AF">
      <w:pPr>
        <w:pStyle w:val="2"/>
        <w:rPr>
          <w:rtl/>
        </w:rPr>
      </w:pPr>
      <w:r w:rsidRPr="005D5DF9">
        <w:rPr>
          <w:rFonts w:hint="cs"/>
          <w:rtl/>
        </w:rPr>
        <w:t>מחצית השקל</w:t>
      </w:r>
    </w:p>
    <w:p w14:paraId="0788D4B6" w14:textId="77777777" w:rsidR="00B03406" w:rsidRPr="005D5DF9" w:rsidRDefault="00B03406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="00AF7180" w:rsidRPr="005D5DF9">
        <w:rPr>
          <w:rFonts w:ascii="Arial" w:hAnsi="Arial" w:cs="FrankRuehl" w:hint="cs"/>
          <w:color w:val="000000"/>
          <w:sz w:val="20"/>
          <w:szCs w:val="20"/>
          <w:rtl/>
        </w:rPr>
        <w:t>דין קטנים ונ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שים ב</w:t>
      </w:r>
      <w:r w:rsidR="00AF7180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מצוות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שקלים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כרמיאל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2754F487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135B18B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3E8D474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162B070A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0BB9BFA5" w14:textId="77777777" w:rsidR="00DF18FE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FF9C934" w14:textId="77777777" w:rsidR="0010154B" w:rsidRDefault="0010154B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>ערכה של מחצית השקל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אישון הרב שלמה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251D7A0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 xml:space="preserve">הקרבת </w:t>
      </w:r>
      <w:proofErr w:type="spellStart"/>
      <w:r w:rsidRPr="001C762C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1C762C">
        <w:rPr>
          <w:rFonts w:ascii="Arial" w:hAnsi="Arial" w:cs="FrankRuehl"/>
          <w:color w:val="000000"/>
          <w:sz w:val="20"/>
          <w:szCs w:val="20"/>
          <w:rtl/>
        </w:rPr>
        <w:t xml:space="preserve"> ציבור בהעדר מחצית השקל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0F34439A" w14:textId="77777777" w:rsidR="00F43F09" w:rsidRDefault="00F43F09" w:rsidP="00F43F0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נר תמיד ומנורה - הרקע לנס פך השמן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5CA8BEFD" w14:textId="77777777" w:rsidR="0093584A" w:rsidRPr="00583A66" w:rsidRDefault="0093584A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0B3DFED" w14:textId="77777777" w:rsidR="00810FAA" w:rsidRPr="005D5DF9" w:rsidRDefault="00810FAA" w:rsidP="0019694A">
      <w:pPr>
        <w:pStyle w:val="2"/>
        <w:rPr>
          <w:sz w:val="20"/>
          <w:szCs w:val="20"/>
          <w:rtl/>
        </w:rPr>
      </w:pPr>
      <w:r w:rsidRPr="002F27FC">
        <w:rPr>
          <w:rFonts w:hint="cs"/>
          <w:rtl/>
        </w:rPr>
        <w:t>מחשבה</w:t>
      </w:r>
      <w:r w:rsidRPr="002F27FC">
        <w:rPr>
          <w:rtl/>
        </w:rPr>
        <w:t>:</w:t>
      </w:r>
      <w:r w:rsidRPr="009315AF">
        <w:rPr>
          <w:rFonts w:hint="cs"/>
          <w:rtl/>
        </w:rPr>
        <w:t xml:space="preserve"> </w:t>
      </w:r>
      <w:r w:rsidRPr="002F27FC">
        <w:rPr>
          <w:rStyle w:val="30"/>
          <w:rFonts w:hint="cs"/>
          <w:b/>
          <w:bCs/>
          <w:rtl/>
        </w:rPr>
        <w:t>ראה - עבודת הקרבנות - לשמה ופיגול</w:t>
      </w:r>
    </w:p>
    <w:p w14:paraId="1FA27625" w14:textId="77777777" w:rsidR="00801C85" w:rsidRDefault="0093584A" w:rsidP="0019694A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19694A">
        <w:rPr>
          <w:rFonts w:hint="cs"/>
          <w:rtl/>
        </w:rPr>
        <w:t>מילה</w:t>
      </w:r>
    </w:p>
    <w:p w14:paraId="369B2443" w14:textId="77777777" w:rsidR="0093584A" w:rsidRPr="005D5DF9" w:rsidRDefault="0093584A" w:rsidP="0093584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פסול ערל בקודשים ובטומאה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78CAE85E" w14:textId="77777777" w:rsidR="002C4A98" w:rsidRDefault="002C4A98" w:rsidP="002C4A9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4A98">
        <w:rPr>
          <w:rFonts w:ascii="Arial" w:hAnsi="Arial" w:cs="FrankRuehl"/>
          <w:color w:val="000000"/>
          <w:sz w:val="20"/>
          <w:szCs w:val="20"/>
          <w:rtl/>
        </w:rPr>
        <w:t>מניעת הערל ובני ביתו מקורבן פסח - הגדרות ודינים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1B4149AC" w14:textId="77777777" w:rsidR="0093584A" w:rsidRPr="005D5DF9" w:rsidRDefault="0093584A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2B41823" w14:textId="77777777" w:rsidR="009C7D93" w:rsidRPr="009315AF" w:rsidRDefault="009C7D93" w:rsidP="009C7D93">
      <w:pPr>
        <w:pStyle w:val="2"/>
        <w:rPr>
          <w:rtl/>
        </w:rPr>
      </w:pPr>
      <w:r w:rsidRPr="005D5DF9">
        <w:rPr>
          <w:rFonts w:hint="cs"/>
          <w:rtl/>
        </w:rPr>
        <w:t>מילואים:</w:t>
      </w:r>
      <w:r w:rsidRPr="009315AF">
        <w:rPr>
          <w:rFonts w:hint="cs"/>
          <w:rtl/>
        </w:rPr>
        <w:t xml:space="preserve"> </w:t>
      </w:r>
      <w:r w:rsidRPr="00646DBF">
        <w:rPr>
          <w:rStyle w:val="30"/>
          <w:rFonts w:hint="cs"/>
          <w:b/>
          <w:bCs/>
          <w:rtl/>
        </w:rPr>
        <w:t xml:space="preserve">ראה </w:t>
      </w:r>
      <w:r w:rsidR="00057400" w:rsidRPr="00646DBF">
        <w:rPr>
          <w:rStyle w:val="30"/>
          <w:rFonts w:hint="cs"/>
          <w:b/>
          <w:bCs/>
          <w:rtl/>
        </w:rPr>
        <w:t xml:space="preserve">- </w:t>
      </w:r>
      <w:r w:rsidRPr="00646DBF">
        <w:rPr>
          <w:rStyle w:val="30"/>
          <w:rFonts w:hint="cs"/>
          <w:b/>
          <w:bCs/>
          <w:rtl/>
        </w:rPr>
        <w:t>קרבנות - מילואים</w:t>
      </w:r>
    </w:p>
    <w:p w14:paraId="420EC996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מיקום המקדש</w:t>
      </w:r>
    </w:p>
    <w:p w14:paraId="4C585549" w14:textId="77777777" w:rsidR="004A4C74" w:rsidRPr="005D5DF9" w:rsidRDefault="004A4C74" w:rsidP="004A4C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נבואה שעריך - הערות על שערי מקדש יחזקאל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רוזנסון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3CCAA88" w14:textId="77777777" w:rsidR="00217512" w:rsidRPr="005D5DF9" w:rsidRDefault="00217512" w:rsidP="002175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אם אשכחך ירושלים תשכח ימיני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עמיטל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0DB71B85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למתירי הכניסה להר הבית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אדלר יונתן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44A77763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בעניין זיהוי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הצכרה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עם אבן השתייה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תגובה ליונתן אדלר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679BE209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למכתבו של הרב זלמן קורן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אדלר יונתן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623B61A3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לרב זלמן מנחם קורן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B1D9969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לאשר ז. קאופמן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99319E6" w14:textId="77777777" w:rsidR="001B1A58" w:rsidRPr="005D5DF9" w:rsidRDefault="001B1A58" w:rsidP="008079D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תגובה למדור 'על הפרק' </w:t>
      </w:r>
      <w:proofErr w:type="spellStart"/>
      <w:r w:rsidR="008079D1" w:rsidRPr="005D5DF9">
        <w:rPr>
          <w:rFonts w:ascii="Arial" w:hAnsi="Arial" w:cs="FrankRuehl" w:hint="cs"/>
          <w:color w:val="000000"/>
          <w:sz w:val="20"/>
          <w:szCs w:val="20"/>
          <w:rtl/>
        </w:rPr>
        <w:t>שבמעלין</w:t>
      </w:r>
      <w:proofErr w:type="spellEnd"/>
      <w:r w:rsidR="008079D1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בקודש 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אביגדור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7B5574B4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תגובה לרב אביגדור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86B09AA" w14:textId="77777777" w:rsidR="008079D1" w:rsidRPr="005D5DF9" w:rsidRDefault="008079D1" w:rsidP="008079D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בית ה' נלך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שילת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5D5E845D" w14:textId="77777777" w:rsidR="008079D1" w:rsidRPr="005D5DF9" w:rsidRDefault="008079D1" w:rsidP="008079D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מקדש מלך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 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</w:t>
      </w:r>
    </w:p>
    <w:p w14:paraId="0E08DA2D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מי יעלה בהר ה'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יום עיון בנושא זיקתנו להר הבית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שאר ישוב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04A6A38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קומו ונעלה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07DC27D8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מיכלסון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23F14CFB" w14:textId="77777777" w:rsidR="00B03406" w:rsidRPr="005D5DF9" w:rsidRDefault="00B03406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גבולות הר הבית ומקומו וכיוונו של בית המקדש (המשך)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מיכלסון פרופ'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669F8ABB" w14:textId="3EBC6C86" w:rsidR="000E244B" w:rsidRPr="000E244B" w:rsidRDefault="000E244B" w:rsidP="000E24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ab/>
        <w:t>מקום מזבח העולה בעזרה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119A0D64" w14:textId="12BB83D0" w:rsidR="000E244B" w:rsidRPr="000E244B" w:rsidRDefault="000E244B" w:rsidP="000E244B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הערת המערכת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5E00668E" w14:textId="24E8D18B" w:rsidR="000E244B" w:rsidRPr="000E244B" w:rsidRDefault="000E244B" w:rsidP="000E244B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</w:t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 xml:space="preserve">  תגובת המחבר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פרידמן הרב יהושע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506B3C63" w14:textId="3CF883E6" w:rsidR="000E244B" w:rsidRPr="000E244B" w:rsidRDefault="000E244B" w:rsidP="000E244B">
      <w:pPr>
        <w:tabs>
          <w:tab w:val="left" w:pos="389"/>
          <w:tab w:val="left" w:pos="509"/>
          <w:tab w:val="left" w:pos="629"/>
          <w:tab w:val="left" w:pos="743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0E244B">
        <w:rPr>
          <w:rFonts w:ascii="Arial" w:hAnsi="Arial" w:cs="FrankRuehl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תגובה למאמרו של הרב יהושע פרידמן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244B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0E244B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0E244B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7B2305E8" w14:textId="77777777" w:rsidR="00BC5051" w:rsidRPr="005D5DF9" w:rsidRDefault="00BC505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המזבחות שבנו האבות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שריר אברהם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9A6957D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עיקרו של מזבח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הירש הרב שלמה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56C187CB" w14:textId="77777777" w:rsidR="0004657C" w:rsidRPr="0004657C" w:rsidRDefault="0004657C" w:rsidP="0004657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4657C">
        <w:rPr>
          <w:rFonts w:ascii="Arial" w:hAnsi="Arial" w:cs="FrankRuehl"/>
          <w:color w:val="000000"/>
          <w:sz w:val="20"/>
          <w:szCs w:val="20"/>
          <w:rtl/>
        </w:rPr>
        <w:t>עיקרו של מזבח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5983571A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מיקומן של לשכת החותמות ושל לשכת בית המוקד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פייגלין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יחזקאל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1EB170EA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- מבוא, </w:t>
      </w:r>
    </w:p>
    <w:p w14:paraId="18458D23" w14:textId="77777777" w:rsidR="005F4A41" w:rsidRPr="00583A66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פרשנות, חקר ועיון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3F44402C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- תדריך הלכתי לעולה להר הבית (השגות על </w:t>
      </w:r>
    </w:p>
    <w:p w14:paraId="385EA443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1D074BC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הכניסה להר הבית לפי 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(השגות על מאמרו של </w:t>
      </w:r>
    </w:p>
    <w:p w14:paraId="551B1455" w14:textId="77777777" w:rsidR="005F4A41" w:rsidRDefault="005F4A41" w:rsidP="005F4A4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0AE7D806" w14:textId="77777777" w:rsidR="0077776F" w:rsidRDefault="0077776F" w:rsidP="0077776F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7B571B2B" w14:textId="77777777" w:rsidR="0077776F" w:rsidRDefault="0077776F" w:rsidP="0077776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להשגות הנ"ל)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57BA3B47" w14:textId="77777777" w:rsidR="0077776F" w:rsidRDefault="0077776F" w:rsidP="0077776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קביעת מסורת על פי תשובת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לאור קשייה (השגה על </w:t>
      </w:r>
    </w:p>
    <w:p w14:paraId="1E80F9F9" w14:textId="77777777" w:rsidR="0077776F" w:rsidRDefault="0077776F" w:rsidP="0077776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מאמרו של הרב זלמן קורן 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55027D81" w14:textId="77777777" w:rsidR="0077776F" w:rsidRDefault="0077776F" w:rsidP="0077776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על כניסה לעליות סביב הר הבית (תשובה </w:t>
      </w:r>
    </w:p>
    <w:p w14:paraId="5B95929B" w14:textId="77777777" w:rsidR="0077776F" w:rsidRDefault="0077776F" w:rsidP="0077776F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להשגת עמיחי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14262EDC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הערות נוספות על 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17E06CA4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שיטת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בעניין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הצכרה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(תגובה נוספת למאמר הרב קורן </w:t>
      </w:r>
    </w:p>
    <w:p w14:paraId="17B48455" w14:textId="77777777" w:rsidR="00CC6ABB" w:rsidRDefault="00CC6ABB" w:rsidP="00CC6AB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>בגיליון ל)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03455F90" w14:textId="77777777" w:rsidR="00287C57" w:rsidRDefault="00287C57" w:rsidP="00287C57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וקשייה (הערה על ביאור הרב ישראל אריאל </w:t>
      </w:r>
    </w:p>
    <w:p w14:paraId="176FD103" w14:textId="77777777" w:rsidR="00287C57" w:rsidRDefault="00287C57" w:rsidP="00287C5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לתשובת </w:t>
      </w:r>
      <w:proofErr w:type="spellStart"/>
      <w:r w:rsidRPr="005F4A41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5F4A41">
        <w:rPr>
          <w:rFonts w:ascii="Arial" w:hAnsi="Arial" w:cs="FrankRuehl"/>
          <w:color w:val="000000"/>
          <w:sz w:val="20"/>
          <w:szCs w:val="20"/>
          <w:rtl/>
        </w:rPr>
        <w:t xml:space="preserve"> בגיליון לא)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שגיב אדריכל טוביה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37B20E53" w14:textId="77777777" w:rsidR="00792C32" w:rsidRDefault="00792C32" w:rsidP="00287C5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מהות החיל וגבולותיו, והקפת ה'רמה' בימינו (השגות על מאמרי </w:t>
      </w:r>
    </w:p>
    <w:p w14:paraId="44DC5367" w14:textId="77777777" w:rsidR="00792C32" w:rsidRDefault="00792C32" w:rsidP="00287C5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הרב זלמן קורן בגיליונות </w:t>
      </w:r>
      <w:proofErr w:type="spellStart"/>
      <w:r w:rsidRPr="00792C32">
        <w:rPr>
          <w:rFonts w:ascii="Arial" w:hAnsi="Arial" w:cs="FrankRuehl"/>
          <w:color w:val="000000"/>
          <w:sz w:val="20"/>
          <w:szCs w:val="20"/>
          <w:rtl/>
        </w:rPr>
        <w:t>יד,כז,כח</w:t>
      </w:r>
      <w:proofErr w:type="spellEnd"/>
      <w:r w:rsidRPr="00792C32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53787AAC" w14:textId="77777777" w:rsidR="00792C32" w:rsidRDefault="00792C32" w:rsidP="00287C5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גבולות החיל וצורתו (תגובה לביקורתו של הרב </w:t>
      </w:r>
      <w:proofErr w:type="spellStart"/>
      <w:r w:rsidRPr="00792C32">
        <w:rPr>
          <w:rFonts w:ascii="Arial" w:hAnsi="Arial" w:cs="FrankRuehl"/>
          <w:color w:val="000000"/>
          <w:sz w:val="20"/>
          <w:szCs w:val="20"/>
          <w:rtl/>
        </w:rPr>
        <w:t>עידוא</w:t>
      </w:r>
      <w:proofErr w:type="spellEnd"/>
      <w:r w:rsidRPr="00792C32">
        <w:rPr>
          <w:rFonts w:ascii="Arial" w:hAnsi="Arial" w:cs="FrankRuehl"/>
          <w:color w:val="000000"/>
          <w:sz w:val="20"/>
          <w:szCs w:val="20"/>
          <w:rtl/>
        </w:rPr>
        <w:t xml:space="preserve"> אלבה)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5006F3AC" w14:textId="77777777" w:rsidR="00531824" w:rsidRDefault="00531824" w:rsidP="00287C57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שיטת הכפתור-ופרח בזיהוי מקום 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35BEE97F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הכפתור-ופרח לא זיהה את </w:t>
      </w:r>
      <w:proofErr w:type="spellStart"/>
      <w:r w:rsidRPr="00531824">
        <w:rPr>
          <w:rFonts w:ascii="Arial" w:hAnsi="Arial" w:cs="FrankRuehl"/>
          <w:color w:val="000000"/>
          <w:sz w:val="20"/>
          <w:szCs w:val="20"/>
          <w:rtl/>
        </w:rPr>
        <w:t>הצכרה</w:t>
      </w:r>
      <w:proofErr w:type="spellEnd"/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 כאבן השתייה (תגובה)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78108912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יחס הכפתור-פרח למסורת זיהוי </w:t>
      </w:r>
      <w:proofErr w:type="spellStart"/>
      <w:r w:rsidRPr="00531824">
        <w:rPr>
          <w:rFonts w:ascii="Arial" w:hAnsi="Arial" w:cs="FrankRuehl"/>
          <w:color w:val="000000"/>
          <w:sz w:val="20"/>
          <w:szCs w:val="20"/>
          <w:rtl/>
        </w:rPr>
        <w:t>הצכרה</w:t>
      </w:r>
      <w:proofErr w:type="spellEnd"/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 כאבן השתייה </w:t>
      </w:r>
    </w:p>
    <w:p w14:paraId="2D6772DF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(תשובה לתגובה)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74AEAE40" w14:textId="77777777" w:rsidR="00EE02D4" w:rsidRDefault="00EE02D4" w:rsidP="0053182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אבן השתייה ב'כיפת הסלע' - תוקפה של מסורת (שיטת </w:t>
      </w:r>
    </w:p>
    <w:p w14:paraId="6C5FB3E6" w14:textId="77777777" w:rsidR="00EE02D4" w:rsidRDefault="00EE02D4" w:rsidP="0053182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ה'כפתור ופרח' - ושיטת ראשונים ואחרונים)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2E857910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567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הכפתור ופרח לא זיהה את אבן השתייה בכיפת הסלע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(תגובה למאמרו של הרב ישראל אריאל בגיליון לו)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עמיחי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5182340D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567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אבן השתייה ב'כיפת הסלע' - תוקפה של מסורת (תשובה לתגובת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הרב עמיחי </w:t>
      </w:r>
      <w:proofErr w:type="spellStart"/>
      <w:r w:rsidRPr="00E16654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E16654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0B13BD61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567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שיטת הכפתור ופרח בזיהוי מקום המקדש (המשך לבירור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הדברים בגיליון לה ותשובה להשגות)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0F54DFDF" w14:textId="3C35C887" w:rsidR="00EE02D4" w:rsidRDefault="00EE02D4" w:rsidP="0053182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461D393D" w14:textId="77777777" w:rsidR="00E16654" w:rsidRDefault="00E16654" w:rsidP="0053182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הספקות בזיהוי מקום אבן השתייה בימינו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עמיחי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6A29C115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תוקף המסורת של מקום המקדש - להלכה ולמעשה (תגובה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למאמרו של הרב עמיחי </w:t>
      </w:r>
      <w:proofErr w:type="spellStart"/>
      <w:r w:rsidRPr="00E16654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 בגיליון </w:t>
      </w:r>
      <w:proofErr w:type="spellStart"/>
      <w:r w:rsidRPr="00E16654">
        <w:rPr>
          <w:rFonts w:ascii="Arial" w:hAnsi="Arial" w:cs="FrankRuehl"/>
          <w:color w:val="000000"/>
          <w:sz w:val="20"/>
          <w:szCs w:val="20"/>
          <w:rtl/>
        </w:rPr>
        <w:t>לז</w:t>
      </w:r>
      <w:proofErr w:type="spellEnd"/>
      <w:r w:rsidRPr="00E16654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5EE1405B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איסור עלייה להר הבית בימינו (תשובה לתגובה)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עמיחי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026EDB53" w14:textId="77777777" w:rsidR="00D136A9" w:rsidRDefault="00D136A9" w:rsidP="00D136A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1021"/>
          <w:tab w:val="left" w:pos="1162"/>
          <w:tab w:val="left" w:pos="124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1021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(תגובה לדברי הרב עמיחי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בגיליונות לב,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לז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>, לח)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71E0A0B8" w14:textId="77777777" w:rsidR="00D136A9" w:rsidRDefault="00D136A9" w:rsidP="00D136A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1021"/>
          <w:tab w:val="left" w:pos="1162"/>
          <w:tab w:val="left" w:pos="124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114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הקדוש בעניין מקום המקדש (תגובה לדברי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>הרב עזריה אריאל)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עמיחי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51829B12" w14:textId="77777777" w:rsidR="00D136A9" w:rsidRDefault="00D136A9" w:rsidP="00D136A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1021"/>
          <w:tab w:val="left" w:pos="1162"/>
          <w:tab w:val="left" w:pos="124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114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(תשובה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לתגובת הרב עמיחי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056BD90E" w14:textId="77777777" w:rsidR="00A053F0" w:rsidRDefault="00A053F0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A053F0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- תגובה לדברי </w:t>
      </w:r>
    </w:p>
    <w:p w14:paraId="3EC1CBB2" w14:textId="194C1120" w:rsidR="00A053F0" w:rsidRDefault="00A053F0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הרב עזריה אריאל בגיליון לט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קלמן ר' אבי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73F8662C" w14:textId="77777777" w:rsidR="00A053F0" w:rsidRDefault="00A053F0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דעת </w:t>
      </w:r>
      <w:proofErr w:type="spellStart"/>
      <w:r w:rsidRPr="00A053F0">
        <w:rPr>
          <w:rFonts w:ascii="Arial" w:hAnsi="Arial" w:cs="FrankRuehl"/>
          <w:color w:val="000000"/>
          <w:sz w:val="20"/>
          <w:szCs w:val="20"/>
          <w:rtl/>
        </w:rPr>
        <w:t>השל"ה</w:t>
      </w:r>
      <w:proofErr w:type="spellEnd"/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 הקדוש על זיהוי מקום המקדש - 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</w:p>
    <w:p w14:paraId="3D13788D" w14:textId="0C1D7E6A" w:rsidR="00A053F0" w:rsidRDefault="00A053F0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עזריה הרב אריאל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1A83E56C" w14:textId="6823C176" w:rsidR="00A87D82" w:rsidRDefault="00A87D82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87D82">
        <w:rPr>
          <w:rFonts w:ascii="Arial" w:hAnsi="Arial" w:cs="FrankRuehl"/>
          <w:color w:val="000000"/>
          <w:sz w:val="20"/>
          <w:szCs w:val="20"/>
          <w:rtl/>
        </w:rPr>
        <w:t>הכותל המערבי שלא זזה ממנו שכינה - היכן הוא?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כהנא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51051894" w14:textId="77777777" w:rsidR="00274C65" w:rsidRDefault="00274C65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74C65">
        <w:rPr>
          <w:rFonts w:ascii="Arial" w:hAnsi="Arial" w:cs="FrankRuehl"/>
          <w:color w:val="000000"/>
          <w:sz w:val="20"/>
          <w:szCs w:val="20"/>
          <w:rtl/>
        </w:rPr>
        <w:t xml:space="preserve">קדושת הכותל המערבי במשנת </w:t>
      </w:r>
      <w:proofErr w:type="spellStart"/>
      <w:r w:rsidRPr="00274C6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4B8CD662" w14:textId="77777777" w:rsidR="00274C65" w:rsidRDefault="00274C65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74C65">
        <w:rPr>
          <w:rFonts w:ascii="Arial" w:hAnsi="Arial" w:cs="FrankRuehl"/>
          <w:color w:val="000000"/>
          <w:sz w:val="20"/>
          <w:szCs w:val="20"/>
          <w:rtl/>
        </w:rPr>
        <w:t>מסורת הכותל המערבי כמקום השראת שכינה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750947AA" w14:textId="77777777" w:rsidR="00D136A9" w:rsidRDefault="00D136A9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136A9">
        <w:rPr>
          <w:rFonts w:ascii="Arial" w:hAnsi="Arial" w:cs="FrankRuehl"/>
          <w:color w:val="000000"/>
          <w:sz w:val="20"/>
          <w:szCs w:val="20"/>
          <w:rtl/>
        </w:rPr>
        <w:t>מסורת הכיפה וחומות מתחם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000F2B57" w14:textId="77777777" w:rsidR="00D136A9" w:rsidRDefault="00D136A9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תוספת ביאור לתשובת </w:t>
      </w:r>
      <w:proofErr w:type="spellStart"/>
      <w:r w:rsidRPr="00D136A9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 w:rsidRPr="00D136A9">
        <w:rPr>
          <w:rFonts w:ascii="Arial" w:hAnsi="Arial" w:cs="FrankRuehl"/>
          <w:color w:val="000000"/>
          <w:sz w:val="20"/>
          <w:szCs w:val="20"/>
          <w:rtl/>
        </w:rPr>
        <w:t xml:space="preserve"> בעניין הכניסה לעליות (המשך </w:t>
      </w:r>
    </w:p>
    <w:p w14:paraId="60FE4F57" w14:textId="77777777" w:rsidR="00D136A9" w:rsidRDefault="00D136A9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136A9">
        <w:rPr>
          <w:rFonts w:ascii="Arial" w:hAnsi="Arial" w:cs="FrankRuehl"/>
          <w:color w:val="000000"/>
          <w:sz w:val="20"/>
          <w:szCs w:val="20"/>
          <w:rtl/>
        </w:rPr>
        <w:t>הדברים מגיליון לא, לאור המתחדש במאמר לעיל)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207E3A37" w14:textId="6AFBA7A6" w:rsidR="004C70E0" w:rsidRDefault="004C70E0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C70E0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7A17EB24" w14:textId="7391214D" w:rsidR="004C70E0" w:rsidRPr="005D5DF9" w:rsidRDefault="004C70E0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כיוון המקדש אל פני המזרח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 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1B714E65" w14:textId="6B6B4E50" w:rsidR="00FE31BD" w:rsidRPr="005D5DF9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 - תיקון טעות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  <w:r w:rsidR="00C90378">
        <w:rPr>
          <w:rFonts w:ascii="Arial" w:hAnsi="Arial" w:cs="FrankRuehl" w:hint="cs"/>
          <w:color w:val="000000"/>
          <w:sz w:val="20"/>
          <w:szCs w:val="20"/>
          <w:rtl/>
        </w:rPr>
        <w:t>ב</w:t>
      </w:r>
      <w:proofErr w:type="spellEnd"/>
    </w:p>
    <w:p w14:paraId="1736B94A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296F1697" w14:textId="77777777" w:rsidR="003E5D83" w:rsidRPr="00646DBF" w:rsidRDefault="003E5D83" w:rsidP="0019694A">
      <w:pPr>
        <w:pStyle w:val="2"/>
        <w:rPr>
          <w:rStyle w:val="30"/>
          <w:rtl/>
        </w:rPr>
      </w:pPr>
      <w:r w:rsidRPr="0019694A">
        <w:rPr>
          <w:rtl/>
        </w:rPr>
        <w:t>מ</w:t>
      </w:r>
      <w:r w:rsidRPr="0019694A">
        <w:rPr>
          <w:rFonts w:hint="cs"/>
          <w:rtl/>
        </w:rPr>
        <w:t>לח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עבודת המקדש</w:t>
      </w:r>
      <w:r w:rsidRPr="0019694A">
        <w:rPr>
          <w:rStyle w:val="30"/>
          <w:b/>
          <w:bCs/>
          <w:rtl/>
        </w:rPr>
        <w:t xml:space="preserve"> - </w:t>
      </w:r>
      <w:r w:rsidRPr="0019694A">
        <w:rPr>
          <w:rStyle w:val="30"/>
          <w:rFonts w:hint="cs"/>
          <w:b/>
          <w:bCs/>
          <w:rtl/>
        </w:rPr>
        <w:t>מלח</w:t>
      </w:r>
      <w:r w:rsidR="00C93806" w:rsidRPr="0019694A">
        <w:rPr>
          <w:rStyle w:val="30"/>
          <w:rFonts w:hint="cs"/>
          <w:b/>
          <w:bCs/>
          <w:rtl/>
        </w:rPr>
        <w:t xml:space="preserve">, </w:t>
      </w:r>
      <w:r w:rsidR="00673C9F" w:rsidRPr="0019694A">
        <w:rPr>
          <w:rStyle w:val="30"/>
          <w:rFonts w:hint="cs"/>
          <w:b/>
          <w:bCs/>
          <w:rtl/>
        </w:rPr>
        <w:t>עבודת הקרבנות</w:t>
      </w:r>
      <w:r w:rsidR="000E18D3" w:rsidRPr="0019694A">
        <w:rPr>
          <w:rStyle w:val="30"/>
          <w:rFonts w:hint="cs"/>
          <w:b/>
          <w:bCs/>
          <w:rtl/>
        </w:rPr>
        <w:t xml:space="preserve"> - מליחה</w:t>
      </w:r>
    </w:p>
    <w:p w14:paraId="25C25601" w14:textId="2EA2B2EB" w:rsidR="00BA3C14" w:rsidRPr="005D5DF9" w:rsidRDefault="00BA3C14" w:rsidP="0019694A">
      <w:pPr>
        <w:pStyle w:val="2"/>
        <w:rPr>
          <w:sz w:val="20"/>
          <w:szCs w:val="20"/>
          <w:rtl/>
        </w:rPr>
      </w:pPr>
      <w:r w:rsidRPr="0019694A">
        <w:rPr>
          <w:rtl/>
        </w:rPr>
        <w:t>מ</w:t>
      </w:r>
      <w:r w:rsidRPr="0019694A">
        <w:rPr>
          <w:rFonts w:hint="cs"/>
          <w:rtl/>
        </w:rPr>
        <w:t>לחמה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="003C7A14">
        <w:rPr>
          <w:rStyle w:val="30"/>
          <w:rFonts w:hint="cs"/>
          <w:b/>
          <w:bCs/>
          <w:rtl/>
        </w:rPr>
        <w:t xml:space="preserve">גם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כוהנים ולוויים</w:t>
      </w:r>
      <w:r w:rsidRPr="0019694A">
        <w:rPr>
          <w:rStyle w:val="30"/>
          <w:b/>
          <w:bCs/>
          <w:rtl/>
        </w:rPr>
        <w:t xml:space="preserve"> - </w:t>
      </w:r>
      <w:r w:rsidRPr="0019694A">
        <w:rPr>
          <w:rStyle w:val="30"/>
          <w:rFonts w:hint="cs"/>
          <w:b/>
          <w:bCs/>
          <w:rtl/>
        </w:rPr>
        <w:t>כוהנים - משוח מלחמה</w:t>
      </w:r>
    </w:p>
    <w:p w14:paraId="32B6B78A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דיחוי מצוות בכיבוש הארץ ומקום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26ABFEA1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טומאה הותרה בציבור בבניית המקדש (תגובה למאמרו של </w:t>
      </w:r>
    </w:p>
    <w:p w14:paraId="2F5423A2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הרב זלמן קורן בגיליון מג)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בר אילן הרב טוביה שלמה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49E7B9B8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1B241F95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EAB013C" w14:textId="3089F8A4" w:rsidR="007C4F5D" w:rsidRPr="00646DBF" w:rsidRDefault="007C4F5D" w:rsidP="007C4F5D">
      <w:pPr>
        <w:pStyle w:val="2"/>
        <w:rPr>
          <w:rStyle w:val="30"/>
          <w:rtl/>
        </w:rPr>
      </w:pPr>
      <w:r w:rsidRPr="0019694A">
        <w:rPr>
          <w:rtl/>
        </w:rPr>
        <w:t>מ</w:t>
      </w:r>
      <w:r w:rsidRPr="0019694A">
        <w:rPr>
          <w:rFonts w:hint="cs"/>
          <w:rtl/>
        </w:rPr>
        <w:t>ל</w:t>
      </w:r>
      <w:r>
        <w:rPr>
          <w:rFonts w:hint="cs"/>
          <w:rtl/>
        </w:rPr>
        <w:t>יקה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Pr="0019694A">
        <w:rPr>
          <w:rStyle w:val="30"/>
          <w:rFonts w:hint="cs"/>
          <w:b/>
          <w:bCs/>
          <w:rtl/>
        </w:rPr>
        <w:t>הקרבנות</w:t>
      </w:r>
      <w:proofErr w:type="spellEnd"/>
      <w:r w:rsidRPr="0019694A">
        <w:rPr>
          <w:rStyle w:val="30"/>
          <w:rFonts w:hint="cs"/>
          <w:b/>
          <w:bCs/>
          <w:rtl/>
        </w:rPr>
        <w:t xml:space="preserve"> - מלי</w:t>
      </w:r>
      <w:r>
        <w:rPr>
          <w:rStyle w:val="30"/>
          <w:rFonts w:hint="cs"/>
          <w:b/>
          <w:bCs/>
          <w:rtl/>
        </w:rPr>
        <w:t>ק</w:t>
      </w:r>
      <w:r w:rsidRPr="0019694A">
        <w:rPr>
          <w:rStyle w:val="30"/>
          <w:rFonts w:hint="cs"/>
          <w:b/>
          <w:bCs/>
          <w:rtl/>
        </w:rPr>
        <w:t>ה</w:t>
      </w:r>
    </w:p>
    <w:p w14:paraId="2B6A3237" w14:textId="77777777" w:rsidR="004B69A5" w:rsidRPr="005D5DF9" w:rsidRDefault="004B69A5" w:rsidP="00D66775">
      <w:pPr>
        <w:pStyle w:val="2"/>
        <w:rPr>
          <w:rtl/>
        </w:rPr>
      </w:pPr>
      <w:r w:rsidRPr="005D5DF9">
        <w:rPr>
          <w:rFonts w:hint="cs"/>
          <w:rtl/>
        </w:rPr>
        <w:t>מלך</w:t>
      </w:r>
    </w:p>
    <w:p w14:paraId="24153742" w14:textId="77777777" w:rsidR="004B69A5" w:rsidRPr="005D5DF9" w:rsidRDefault="004B69A5" w:rsidP="004B69A5">
      <w:pPr>
        <w:tabs>
          <w:tab w:val="left" w:pos="389"/>
          <w:tab w:val="left" w:pos="509"/>
          <w:tab w:val="left" w:pos="594"/>
          <w:tab w:val="left" w:pos="877"/>
          <w:tab w:val="left" w:pos="4495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בין מלך לכהן גדול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רבינוביץ' תאומים הרב</w:t>
      </w:r>
      <w:r w:rsidRPr="005D5DF9">
        <w:rPr>
          <w:rFonts w:ascii="Arial" w:hAnsi="Arial" w:cs="FrankRuehl"/>
          <w:color w:val="000000"/>
          <w:sz w:val="16"/>
          <w:szCs w:val="16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אליהו דוד 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5CF59932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5502F22C" w14:textId="77777777" w:rsidR="0038498D" w:rsidRDefault="0038498D" w:rsidP="0038498D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8498D">
        <w:rPr>
          <w:rFonts w:ascii="Arial" w:hAnsi="Arial" w:cs="FrankRuehl"/>
          <w:color w:val="000000"/>
          <w:sz w:val="20"/>
          <w:szCs w:val="20"/>
          <w:rtl/>
        </w:rPr>
        <w:t>שמן המשחה - שפע עליון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6D11681C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FD3EA1D" w14:textId="77777777" w:rsidR="00681F40" w:rsidRPr="005D5DF9" w:rsidRDefault="00681F40" w:rsidP="0019694A">
      <w:pPr>
        <w:pStyle w:val="2"/>
        <w:rPr>
          <w:sz w:val="20"/>
          <w:szCs w:val="20"/>
          <w:rtl/>
        </w:rPr>
      </w:pPr>
      <w:r w:rsidRPr="0019694A">
        <w:rPr>
          <w:rtl/>
        </w:rPr>
        <w:lastRenderedPageBreak/>
        <w:t>מ</w:t>
      </w:r>
      <w:r w:rsidRPr="0019694A">
        <w:rPr>
          <w:rFonts w:hint="cs"/>
          <w:rtl/>
        </w:rPr>
        <w:t>לק</w:t>
      </w:r>
      <w:r w:rsidRPr="0019694A">
        <w:rPr>
          <w:rtl/>
        </w:rPr>
        <w:t xml:space="preserve">ות: </w:t>
      </w:r>
      <w:r w:rsidRPr="003F2662">
        <w:rPr>
          <w:rStyle w:val="30"/>
          <w:b/>
          <w:bCs/>
          <w:rtl/>
        </w:rPr>
        <w:t xml:space="preserve">ראה - </w:t>
      </w:r>
      <w:r w:rsidRPr="003F2662">
        <w:rPr>
          <w:rStyle w:val="30"/>
          <w:rFonts w:hint="cs"/>
          <w:b/>
          <w:bCs/>
          <w:rtl/>
        </w:rPr>
        <w:t>עונשים</w:t>
      </w:r>
      <w:r w:rsidRPr="003F2662">
        <w:rPr>
          <w:rStyle w:val="30"/>
          <w:b/>
          <w:bCs/>
          <w:rtl/>
        </w:rPr>
        <w:t xml:space="preserve"> - מ</w:t>
      </w:r>
      <w:r w:rsidRPr="003F2662">
        <w:rPr>
          <w:rStyle w:val="30"/>
          <w:rFonts w:hint="cs"/>
          <w:b/>
          <w:bCs/>
          <w:rtl/>
        </w:rPr>
        <w:t>לק</w:t>
      </w:r>
      <w:r w:rsidRPr="003F2662">
        <w:rPr>
          <w:rStyle w:val="30"/>
          <w:b/>
          <w:bCs/>
          <w:rtl/>
        </w:rPr>
        <w:t>ות</w:t>
      </w:r>
    </w:p>
    <w:p w14:paraId="0FC942C4" w14:textId="77777777" w:rsidR="001B1A58" w:rsidRPr="005D5DF9" w:rsidRDefault="001B1A58" w:rsidP="0019694A">
      <w:pPr>
        <w:pStyle w:val="2"/>
        <w:rPr>
          <w:sz w:val="20"/>
          <w:szCs w:val="20"/>
          <w:rtl/>
        </w:rPr>
      </w:pPr>
      <w:r w:rsidRPr="0019694A">
        <w:rPr>
          <w:rtl/>
        </w:rPr>
        <w:t xml:space="preserve">מנורה: </w:t>
      </w:r>
      <w:r w:rsidRPr="0019694A">
        <w:rPr>
          <w:rStyle w:val="30"/>
          <w:b/>
          <w:bCs/>
          <w:rtl/>
        </w:rPr>
        <w:t xml:space="preserve">ראה </w:t>
      </w:r>
      <w:r w:rsidR="007116A1" w:rsidRPr="0019694A">
        <w:rPr>
          <w:rStyle w:val="30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כלי המקדש </w:t>
      </w:r>
      <w:r w:rsidR="007116A1" w:rsidRPr="0019694A">
        <w:rPr>
          <w:rStyle w:val="30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מנורה</w:t>
      </w:r>
      <w:r w:rsidR="00057400" w:rsidRPr="0019694A">
        <w:rPr>
          <w:rStyle w:val="30"/>
          <w:rFonts w:hint="cs"/>
          <w:b/>
          <w:bCs/>
          <w:rtl/>
        </w:rPr>
        <w:t>, עבודת המקדש - נרות המנורה</w:t>
      </w:r>
    </w:p>
    <w:p w14:paraId="3712FFB8" w14:textId="77777777" w:rsidR="001B1A58" w:rsidRPr="005D5DF9" w:rsidRDefault="001B1A58" w:rsidP="0019694A">
      <w:pPr>
        <w:pStyle w:val="2"/>
        <w:rPr>
          <w:sz w:val="20"/>
          <w:szCs w:val="20"/>
          <w:rtl/>
        </w:rPr>
      </w:pPr>
      <w:r w:rsidRPr="0019694A">
        <w:rPr>
          <w:rtl/>
        </w:rPr>
        <w:t xml:space="preserve">מנחות: </w:t>
      </w:r>
      <w:r w:rsidRPr="0019694A">
        <w:rPr>
          <w:rStyle w:val="30"/>
          <w:b/>
          <w:bCs/>
          <w:rtl/>
        </w:rPr>
        <w:t xml:space="preserve">ראה </w:t>
      </w:r>
      <w:r w:rsidR="007116A1" w:rsidRPr="0019694A">
        <w:rPr>
          <w:rStyle w:val="30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proofErr w:type="spellStart"/>
      <w:r w:rsidRPr="0019694A">
        <w:rPr>
          <w:rStyle w:val="30"/>
          <w:b/>
          <w:bCs/>
          <w:rtl/>
        </w:rPr>
        <w:t>קרבנות</w:t>
      </w:r>
      <w:proofErr w:type="spellEnd"/>
      <w:r w:rsidRPr="0019694A">
        <w:rPr>
          <w:rStyle w:val="30"/>
          <w:b/>
          <w:bCs/>
          <w:rtl/>
        </w:rPr>
        <w:t xml:space="preserve"> </w:t>
      </w:r>
      <w:r w:rsidR="007116A1" w:rsidRPr="0019694A">
        <w:rPr>
          <w:rStyle w:val="30"/>
          <w:b/>
          <w:bCs/>
          <w:rtl/>
        </w:rPr>
        <w:t>-</w:t>
      </w:r>
      <w:r w:rsidR="001936F3" w:rsidRPr="0019694A">
        <w:rPr>
          <w:rStyle w:val="30"/>
          <w:b/>
          <w:bCs/>
          <w:rtl/>
        </w:rPr>
        <w:t xml:space="preserve"> מנחות</w:t>
      </w:r>
    </w:p>
    <w:p w14:paraId="6EE8F741" w14:textId="77777777" w:rsidR="007116A1" w:rsidRPr="005D5DF9" w:rsidRDefault="007116A1" w:rsidP="0019694A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>מעיל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="00573CF8" w:rsidRPr="0019694A">
        <w:rPr>
          <w:rStyle w:val="30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בגדי הכוהנים והלוו</w:t>
      </w:r>
      <w:r w:rsidR="004A1B77" w:rsidRPr="0019694A">
        <w:rPr>
          <w:rStyle w:val="30"/>
          <w:rFonts w:hint="cs"/>
          <w:b/>
          <w:bCs/>
          <w:rtl/>
        </w:rPr>
        <w:t>י</w:t>
      </w:r>
      <w:r w:rsidRPr="0019694A">
        <w:rPr>
          <w:rStyle w:val="30"/>
          <w:rFonts w:hint="cs"/>
          <w:b/>
          <w:bCs/>
          <w:rtl/>
        </w:rPr>
        <w:t>ים</w:t>
      </w:r>
      <w:r w:rsidRPr="0019694A">
        <w:rPr>
          <w:rStyle w:val="30"/>
          <w:b/>
          <w:bCs/>
          <w:rtl/>
        </w:rPr>
        <w:t xml:space="preserve"> - </w:t>
      </w:r>
      <w:r w:rsidRPr="0019694A">
        <w:rPr>
          <w:rStyle w:val="30"/>
          <w:rFonts w:hint="cs"/>
          <w:b/>
          <w:bCs/>
          <w:rtl/>
        </w:rPr>
        <w:t>מעיל</w:t>
      </w:r>
    </w:p>
    <w:p w14:paraId="7A626867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מעילה</w:t>
      </w:r>
    </w:p>
    <w:p w14:paraId="2C4C37EC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הנאה מבגדי 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וולף 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30A1FFF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יציאה לחולין ע"י מעילה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367A2326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מועל אחר מועל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לוצקי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מיכאל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06A3346A" w14:textId="77777777" w:rsidR="00F44C7A" w:rsidRPr="005D5DF9" w:rsidRDefault="00F44C7A" w:rsidP="00F44C7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צמחיית הכותל המערבי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גורן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3E1E7530" w14:textId="77777777" w:rsidR="005D2FEB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תכשיטים שהוכנו מאבני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יעקב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3182927F" w14:textId="77777777" w:rsidR="007D43EC" w:rsidRPr="00583A66" w:rsidRDefault="007D43EC" w:rsidP="007D43E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קדושת עפר וממצאים ארכיאולוגיים מהר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93AE6BA" w14:textId="77777777" w:rsidR="00345525" w:rsidRPr="005D5DF9" w:rsidRDefault="00345525" w:rsidP="0034552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פקיעת קדושת מקום המקדש כשזרים שולטים בו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63B2708B" w14:textId="77777777" w:rsidR="00681F40" w:rsidRPr="005D5DF9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מעילה בקודשים פסולים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דרור הרב צבי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4F9471D1" w14:textId="77777777" w:rsidR="00D04DD9" w:rsidRPr="00583A66" w:rsidRDefault="00D04DD9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קדושת הגוף וקדושת דמים - הגדרתן והיחס ביניהן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נחשון הרב אברהם והרב אלעזר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0CDF394B" w14:textId="77777777" w:rsidR="00D04DD9" w:rsidRDefault="00D04DD9" w:rsidP="00D04DD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לקיחת עפר ואבנים מעפר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6AA5A7F8" w14:textId="77777777" w:rsidR="00D04DD9" w:rsidRPr="005D5DF9" w:rsidRDefault="00D04DD9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מעילה דרבנן: גזירה, הרחבה או חיוב ממון?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דרור הרב צבי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73F33038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קדושת אבנים מתקופת בית שני שנמצאו ליד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7A5FEEC2" w14:textId="77777777" w:rsidR="00FE5761" w:rsidRPr="005D5DF9" w:rsidRDefault="00FE5761" w:rsidP="00FE576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E5761">
        <w:rPr>
          <w:rFonts w:ascii="Arial" w:hAnsi="Arial" w:cs="FrankRuehl"/>
          <w:color w:val="000000"/>
          <w:sz w:val="20"/>
          <w:szCs w:val="20"/>
          <w:rtl/>
        </w:rPr>
        <w:t>קדושת הכותל המערבי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7029B7FF" w14:textId="77777777" w:rsidR="007C79C4" w:rsidRPr="005D5DF9" w:rsidRDefault="007C79C4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B84A8DA" w14:textId="77777777" w:rsidR="007C79C4" w:rsidRPr="003F2662" w:rsidRDefault="007C79C4" w:rsidP="003F2662">
      <w:pPr>
        <w:pStyle w:val="2"/>
        <w:rPr>
          <w:rtl/>
        </w:rPr>
      </w:pPr>
      <w:r w:rsidRPr="003F2662">
        <w:rPr>
          <w:rFonts w:hint="cs"/>
          <w:rtl/>
        </w:rPr>
        <w:t>מערת המכפלה</w:t>
      </w:r>
    </w:p>
    <w:p w14:paraId="7B4E665E" w14:textId="77777777" w:rsidR="007C79C4" w:rsidRPr="00C738C4" w:rsidRDefault="007C79C4" w:rsidP="007C79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נספח: הערה בעניין המבנה שעל מערת המכפלה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09BA26AD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56A7E82" w14:textId="0892E098" w:rsidR="001B1A58" w:rsidRPr="005D5DF9" w:rsidRDefault="001B1A58" w:rsidP="0019694A">
      <w:pPr>
        <w:pStyle w:val="2"/>
        <w:rPr>
          <w:sz w:val="20"/>
          <w:szCs w:val="20"/>
          <w:rtl/>
        </w:rPr>
      </w:pPr>
      <w:r w:rsidRPr="0019694A">
        <w:rPr>
          <w:rtl/>
        </w:rPr>
        <w:t>מעשרות</w:t>
      </w:r>
      <w:r w:rsidR="00FF2967" w:rsidRPr="0019694A">
        <w:rPr>
          <w:rFonts w:hint="cs"/>
          <w:rtl/>
        </w:rPr>
        <w:t xml:space="preserve"> / מעשר ראשון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="00925688">
        <w:rPr>
          <w:rStyle w:val="30"/>
          <w:rFonts w:hint="cs"/>
          <w:b/>
          <w:bCs/>
          <w:rtl/>
        </w:rPr>
        <w:t xml:space="preserve">גם </w:t>
      </w:r>
      <w:r w:rsidR="007116A1" w:rsidRPr="0019694A">
        <w:rPr>
          <w:rStyle w:val="30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מתנות כהונה </w:t>
      </w:r>
      <w:proofErr w:type="spellStart"/>
      <w:r w:rsidRPr="0019694A">
        <w:rPr>
          <w:rStyle w:val="30"/>
          <w:b/>
          <w:bCs/>
          <w:rtl/>
        </w:rPr>
        <w:t>ול</w:t>
      </w:r>
      <w:r w:rsidR="004A1B77" w:rsidRPr="0019694A">
        <w:rPr>
          <w:rStyle w:val="30"/>
          <w:rFonts w:hint="cs"/>
          <w:b/>
          <w:bCs/>
          <w:rtl/>
        </w:rPr>
        <w:t>ו</w:t>
      </w:r>
      <w:r w:rsidR="001936F3" w:rsidRPr="0019694A">
        <w:rPr>
          <w:rStyle w:val="30"/>
          <w:b/>
          <w:bCs/>
          <w:rtl/>
        </w:rPr>
        <w:t>וייה</w:t>
      </w:r>
      <w:proofErr w:type="spellEnd"/>
    </w:p>
    <w:p w14:paraId="05BEE111" w14:textId="0D675A82" w:rsidR="00925688" w:rsidRDefault="00925688" w:rsidP="0092568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</w:t>
      </w:r>
      <w:r>
        <w:rPr>
          <w:rFonts w:ascii="Arial" w:hAnsi="Arial" w:cs="FrankRuehl" w:hint="cs"/>
          <w:color w:val="000000"/>
          <w:sz w:val="20"/>
          <w:szCs w:val="20"/>
          <w:rtl/>
        </w:rPr>
        <w:t>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21841BE4" w14:textId="5151BDED" w:rsidR="00DC5BDA" w:rsidRPr="00646DBF" w:rsidRDefault="00925688" w:rsidP="00925688">
      <w:pPr>
        <w:pStyle w:val="3"/>
        <w:rPr>
          <w:rtl/>
        </w:rPr>
      </w:pPr>
      <w:r>
        <w:rPr>
          <w:rtl/>
        </w:rPr>
        <w:tab/>
      </w:r>
      <w:r w:rsidR="00DC5BDA" w:rsidRPr="003F2662">
        <w:rPr>
          <w:rtl/>
        </w:rPr>
        <w:t>מעשר</w:t>
      </w:r>
      <w:r w:rsidR="00DC5BDA" w:rsidRPr="003F2662">
        <w:rPr>
          <w:rFonts w:hint="cs"/>
          <w:rtl/>
        </w:rPr>
        <w:t xml:space="preserve"> שני</w:t>
      </w:r>
    </w:p>
    <w:p w14:paraId="642ECB6C" w14:textId="77777777" w:rsidR="00DC5BDA" w:rsidRPr="005D5DF9" w:rsidRDefault="00DC5BDA" w:rsidP="00DC5BD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טקס העלאת הביכורים לירושלים וטעמו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723EE704" w14:textId="77777777" w:rsidR="00DC5BDA" w:rsidRPr="005D5DF9" w:rsidRDefault="00DC5BDA" w:rsidP="00DC5BD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 בנושא הביכורים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כנרתי עמיחי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72317D29" w14:textId="77777777" w:rsidR="00FC44E7" w:rsidRPr="008B10BD" w:rsidRDefault="00FC44E7" w:rsidP="00FC44E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שלישי בתרומה ורביעי בקודש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6F9B7FB5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AD64C6E" w14:textId="3A3EFB64" w:rsidR="00925688" w:rsidRPr="005D5DF9" w:rsidRDefault="00925688" w:rsidP="00925688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>מעשר ראשון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>
        <w:rPr>
          <w:rStyle w:val="30"/>
          <w:rFonts w:hint="cs"/>
          <w:b/>
          <w:bCs/>
          <w:rtl/>
        </w:rPr>
        <w:t xml:space="preserve">גם </w:t>
      </w:r>
      <w:r w:rsidRPr="0019694A">
        <w:rPr>
          <w:rStyle w:val="30"/>
          <w:b/>
          <w:bCs/>
          <w:rtl/>
        </w:rPr>
        <w:t xml:space="preserve">- מתנות כהונה </w:t>
      </w:r>
      <w:proofErr w:type="spellStart"/>
      <w:r w:rsidRPr="0019694A">
        <w:rPr>
          <w:rStyle w:val="30"/>
          <w:b/>
          <w:bCs/>
          <w:rtl/>
        </w:rPr>
        <w:t>ול</w:t>
      </w:r>
      <w:r w:rsidRPr="0019694A">
        <w:rPr>
          <w:rStyle w:val="30"/>
          <w:rFonts w:hint="cs"/>
          <w:b/>
          <w:bCs/>
          <w:rtl/>
        </w:rPr>
        <w:t>ו</w:t>
      </w:r>
      <w:r w:rsidRPr="0019694A">
        <w:rPr>
          <w:rStyle w:val="30"/>
          <w:b/>
          <w:bCs/>
          <w:rtl/>
        </w:rPr>
        <w:t>וייה</w:t>
      </w:r>
      <w:proofErr w:type="spellEnd"/>
    </w:p>
    <w:p w14:paraId="1D3F06AB" w14:textId="23CD6D32" w:rsidR="00925688" w:rsidRPr="005D5DF9" w:rsidRDefault="00925688" w:rsidP="00925688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 xml:space="preserve">מעשר </w:t>
      </w:r>
      <w:r>
        <w:rPr>
          <w:rFonts w:hint="cs"/>
          <w:rtl/>
        </w:rPr>
        <w:t>שני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>ראה - מ</w:t>
      </w:r>
      <w:r>
        <w:rPr>
          <w:rStyle w:val="30"/>
          <w:rFonts w:hint="cs"/>
          <w:b/>
          <w:bCs/>
          <w:rtl/>
        </w:rPr>
        <w:t>עשרות - מעשר שני</w:t>
      </w:r>
    </w:p>
    <w:p w14:paraId="3B7F3FA9" w14:textId="77777777" w:rsidR="006E0C83" w:rsidRPr="005D5DF9" w:rsidRDefault="006E0C83" w:rsidP="0019694A">
      <w:pPr>
        <w:pStyle w:val="2"/>
        <w:rPr>
          <w:sz w:val="20"/>
          <w:szCs w:val="20"/>
          <w:rtl/>
        </w:rPr>
      </w:pPr>
      <w:r w:rsidRPr="0019694A">
        <w:rPr>
          <w:rtl/>
        </w:rPr>
        <w:t>מ</w:t>
      </w:r>
      <w:r w:rsidRPr="0019694A">
        <w:rPr>
          <w:rFonts w:hint="cs"/>
          <w:rtl/>
        </w:rPr>
        <w:t>צה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- </w:t>
      </w:r>
      <w:r w:rsidRPr="0019694A">
        <w:rPr>
          <w:rStyle w:val="30"/>
          <w:rFonts w:hint="cs"/>
          <w:b/>
          <w:bCs/>
          <w:rtl/>
        </w:rPr>
        <w:t>זמנים - פסח</w:t>
      </w:r>
    </w:p>
    <w:p w14:paraId="1BBA0872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מצוות במקדש</w:t>
      </w:r>
    </w:p>
    <w:p w14:paraId="4AE2ACE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ביטול עבודת המקדש לקריאת מגילה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510935A" w14:textId="77777777" w:rsidR="00BA3C14" w:rsidRPr="005D5DF9" w:rsidRDefault="001B1A58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="00BA3C14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17F1D7B0" w14:textId="77777777" w:rsidR="001B1A58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כהונה</w:t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33EC354F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זאת תורת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שלוה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07C5DE49" w14:textId="77777777" w:rsidR="00291793" w:rsidRPr="005D5DF9" w:rsidRDefault="00291793" w:rsidP="0029179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קיום המצוות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- תגובה לרב צבי שלוה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לרנר אליעזר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4CED4E0A" w14:textId="77777777" w:rsidR="00065D6B" w:rsidRPr="005D5DF9" w:rsidRDefault="00065D6B" w:rsidP="00065D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תקפות המצוות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6D7C653" w14:textId="77777777" w:rsidR="003F228B" w:rsidRPr="005D5DF9" w:rsidRDefault="003F228B" w:rsidP="003F228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5EE03F2F" w14:textId="77777777" w:rsidR="007E3289" w:rsidRPr="005D5DF9" w:rsidRDefault="007E3289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ברכת ההודאה בתפילת הכוהנים במקדש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מניין?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בק הרב אהרן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5BE4D087" w14:textId="77777777" w:rsidR="00AB593F" w:rsidRPr="005D5DF9" w:rsidRDefault="00AB593F" w:rsidP="00AB593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כלאיים בבגדי כהונה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לוצקי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מיכאל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7420BECE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hint="cs"/>
          <w:rtl/>
        </w:rPr>
        <w:tab/>
      </w:r>
      <w:r w:rsidRPr="005D5DF9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חטיפת מצוות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רייסקין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שלומי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2744D707" w14:textId="77777777" w:rsidR="00565FF7" w:rsidRPr="005D5DF9" w:rsidRDefault="00565FF7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תוקעין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אף על פי שאין בית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אליצור הרב איתי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16F9FA7E" w14:textId="77777777" w:rsidR="00681072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lastRenderedPageBreak/>
        <w:tab/>
      </w:r>
      <w:r w:rsidRPr="009315AF">
        <w:rPr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תקיעת שופר וחצוצרות בראש השנה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0F0B6A2D" w14:textId="77777777" w:rsidR="00C738C4" w:rsidRDefault="00C738C4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נטילת לולב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3F4EEE1" w14:textId="77777777" w:rsidR="00293993" w:rsidRDefault="00293993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93993">
        <w:rPr>
          <w:rFonts w:ascii="Arial" w:hAnsi="Arial" w:cs="FrankRuehl"/>
          <w:color w:val="000000"/>
          <w:sz w:val="20"/>
          <w:szCs w:val="20"/>
          <w:rtl/>
        </w:rPr>
        <w:t>תקיעת שופר בראש השנה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ברונר הרב בניהו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267CFFDD" w14:textId="77777777" w:rsidR="00531824" w:rsidRPr="00C738C4" w:rsidRDefault="00531824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מינוי לקרבן פסח - בוגרים וקטנים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247077C3" w14:textId="77777777" w:rsidR="002C4A98" w:rsidRDefault="002C4A98" w:rsidP="002C4A9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4A98">
        <w:rPr>
          <w:rFonts w:ascii="Arial" w:hAnsi="Arial" w:cs="FrankRuehl"/>
          <w:color w:val="000000"/>
          <w:sz w:val="20"/>
          <w:szCs w:val="20"/>
          <w:rtl/>
        </w:rPr>
        <w:t>מצה וקורבן פסח על מצות ומרורים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2AD2AA69" w14:textId="77777777" w:rsidR="006351EB" w:rsidRDefault="006351EB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6351EB">
        <w:rPr>
          <w:rFonts w:ascii="Arial" w:hAnsi="Arial" w:cs="FrankRuehl"/>
          <w:color w:val="000000"/>
          <w:sz w:val="20"/>
          <w:szCs w:val="20"/>
          <w:rtl/>
        </w:rPr>
        <w:t>מבטלין</w:t>
      </w:r>
      <w:proofErr w:type="spellEnd"/>
      <w:r w:rsidRPr="006351EB">
        <w:rPr>
          <w:rFonts w:ascii="Arial" w:hAnsi="Arial" w:cs="FrankRuehl"/>
          <w:color w:val="000000"/>
          <w:sz w:val="20"/>
          <w:szCs w:val="20"/>
          <w:rtl/>
        </w:rPr>
        <w:t xml:space="preserve"> עבודת המקדש מפני מקרא מגילה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לנגזם הרב חיים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04D2E3FE" w14:textId="7D1A3474" w:rsidR="002551AF" w:rsidRPr="005D5DF9" w:rsidRDefault="002551AF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551AF">
        <w:rPr>
          <w:rFonts w:ascii="Arial" w:hAnsi="Arial" w:cs="FrankRuehl"/>
          <w:color w:val="000000"/>
          <w:sz w:val="20"/>
          <w:szCs w:val="20"/>
          <w:rtl/>
        </w:rPr>
        <w:t>חתימת הברכות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קופיאצקי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1B68C338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09AF2958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FD1BC9C" w14:textId="77777777" w:rsidR="00FD4D0F" w:rsidRPr="00646DBF" w:rsidRDefault="00FD4D0F" w:rsidP="0019694A">
      <w:pPr>
        <w:pStyle w:val="2"/>
        <w:rPr>
          <w:rStyle w:val="30"/>
          <w:rtl/>
        </w:rPr>
      </w:pPr>
      <w:r w:rsidRPr="0019694A">
        <w:rPr>
          <w:rFonts w:hint="cs"/>
          <w:rtl/>
        </w:rPr>
        <w:t>מצורע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- </w:t>
      </w:r>
      <w:r w:rsidRPr="0019694A">
        <w:rPr>
          <w:rStyle w:val="30"/>
          <w:rFonts w:hint="cs"/>
          <w:b/>
          <w:bCs/>
          <w:rtl/>
        </w:rPr>
        <w:t>טומאה וטהרה</w:t>
      </w:r>
      <w:r w:rsidRPr="0019694A">
        <w:rPr>
          <w:rStyle w:val="30"/>
          <w:b/>
          <w:bCs/>
          <w:rtl/>
        </w:rPr>
        <w:t xml:space="preserve"> - </w:t>
      </w:r>
      <w:r w:rsidRPr="0019694A">
        <w:rPr>
          <w:rStyle w:val="30"/>
          <w:rFonts w:hint="cs"/>
          <w:b/>
          <w:bCs/>
          <w:rtl/>
        </w:rPr>
        <w:t>צרעת</w:t>
      </w:r>
    </w:p>
    <w:p w14:paraId="4C3D6385" w14:textId="77777777" w:rsidR="00ED5FB4" w:rsidRPr="005D5DF9" w:rsidRDefault="00ED5FB4" w:rsidP="00ED5FB4">
      <w:pPr>
        <w:pStyle w:val="2"/>
        <w:rPr>
          <w:rtl/>
        </w:rPr>
      </w:pPr>
      <w:r w:rsidRPr="005D5DF9">
        <w:rPr>
          <w:rFonts w:hint="cs"/>
          <w:rtl/>
        </w:rPr>
        <w:t>מקווה</w:t>
      </w:r>
    </w:p>
    <w:p w14:paraId="6A1FBDA8" w14:textId="77777777" w:rsidR="00ED5FB4" w:rsidRPr="005D5DF9" w:rsidRDefault="00ED5FB4" w:rsidP="00ED5FB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מקום בטומאה ובטהרה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EBBB5CA" w14:textId="77777777" w:rsidR="00FB7AA9" w:rsidRPr="005D5DF9" w:rsidRDefault="00FB7AA9" w:rsidP="00FB7AA9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הגדרת כלים בדיני טומאה ובדין '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שאובין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>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ליכטנשטיין הרב אהרן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6239E577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הבא ראשו ורובו במים שאובים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3FB3433C" w14:textId="4EB26A88" w:rsidR="008E788D" w:rsidRDefault="008E788D" w:rsidP="008E788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9639D">
        <w:rPr>
          <w:rFonts w:ascii="Arial" w:hAnsi="Arial" w:cs="FrankRuehl"/>
          <w:color w:val="000000"/>
          <w:sz w:val="20"/>
          <w:szCs w:val="20"/>
          <w:rtl/>
        </w:rPr>
        <w:t>הים של שלמה ושיעור האמה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6224F353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E97A2F9" w14:textId="77777777" w:rsidR="00FB7AA9" w:rsidRPr="00646DBF" w:rsidRDefault="00FB7AA9" w:rsidP="0019694A">
      <w:pPr>
        <w:pStyle w:val="2"/>
        <w:rPr>
          <w:rStyle w:val="30"/>
          <w:rtl/>
        </w:rPr>
      </w:pPr>
      <w:r w:rsidRPr="0019694A">
        <w:rPr>
          <w:rFonts w:hint="cs"/>
          <w:rtl/>
        </w:rPr>
        <w:t>מרור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- </w:t>
      </w:r>
      <w:r w:rsidRPr="0019694A">
        <w:rPr>
          <w:rStyle w:val="30"/>
          <w:rFonts w:hint="cs"/>
          <w:b/>
          <w:bCs/>
          <w:rtl/>
        </w:rPr>
        <w:t>זמנים</w:t>
      </w:r>
      <w:r w:rsidRPr="0019694A">
        <w:rPr>
          <w:rStyle w:val="30"/>
          <w:b/>
          <w:bCs/>
          <w:rtl/>
        </w:rPr>
        <w:t xml:space="preserve"> - </w:t>
      </w:r>
      <w:r w:rsidRPr="0019694A">
        <w:rPr>
          <w:rStyle w:val="30"/>
          <w:rFonts w:hint="cs"/>
          <w:b/>
          <w:bCs/>
          <w:rtl/>
        </w:rPr>
        <w:t>פסח</w:t>
      </w:r>
    </w:p>
    <w:p w14:paraId="5A5412E8" w14:textId="77777777" w:rsidR="00BA3C14" w:rsidRPr="005D5DF9" w:rsidRDefault="00BA3C14" w:rsidP="0019694A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 xml:space="preserve">משוח </w:t>
      </w:r>
      <w:r w:rsidRPr="0019694A">
        <w:rPr>
          <w:rtl/>
        </w:rPr>
        <w:t>מ</w:t>
      </w:r>
      <w:r w:rsidRPr="0019694A">
        <w:rPr>
          <w:rFonts w:hint="cs"/>
          <w:rtl/>
        </w:rPr>
        <w:t>לחמה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כוהנים ולוויים</w:t>
      </w:r>
      <w:r w:rsidRPr="0019694A">
        <w:rPr>
          <w:rStyle w:val="30"/>
          <w:b/>
          <w:bCs/>
          <w:rtl/>
        </w:rPr>
        <w:t xml:space="preserve"> - </w:t>
      </w:r>
      <w:r w:rsidRPr="0019694A">
        <w:rPr>
          <w:rStyle w:val="30"/>
          <w:rFonts w:hint="cs"/>
          <w:b/>
          <w:bCs/>
          <w:rtl/>
        </w:rPr>
        <w:t>כוהנים - משוח מלחמה</w:t>
      </w:r>
    </w:p>
    <w:p w14:paraId="66663010" w14:textId="77777777" w:rsidR="00607294" w:rsidRPr="00646DBF" w:rsidRDefault="00607294" w:rsidP="0019694A">
      <w:pPr>
        <w:pStyle w:val="2"/>
        <w:rPr>
          <w:rStyle w:val="30"/>
          <w:rtl/>
        </w:rPr>
      </w:pPr>
      <w:r w:rsidRPr="0019694A">
        <w:rPr>
          <w:rFonts w:hint="cs"/>
          <w:rtl/>
        </w:rPr>
        <w:t>משיח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Pr="0019694A">
        <w:rPr>
          <w:rStyle w:val="30"/>
          <w:rFonts w:hint="cs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 xml:space="preserve">גאולה, </w:t>
      </w:r>
      <w:proofErr w:type="spellStart"/>
      <w:r w:rsidRPr="0019694A">
        <w:rPr>
          <w:rStyle w:val="30"/>
          <w:rFonts w:hint="cs"/>
          <w:b/>
          <w:bCs/>
          <w:rtl/>
        </w:rPr>
        <w:t>קרבנות</w:t>
      </w:r>
      <w:proofErr w:type="spellEnd"/>
      <w:r w:rsidRPr="0019694A">
        <w:rPr>
          <w:rStyle w:val="30"/>
          <w:rFonts w:hint="cs"/>
          <w:b/>
          <w:bCs/>
          <w:rtl/>
        </w:rPr>
        <w:t xml:space="preserve"> - חטאות פנימיות</w:t>
      </w:r>
    </w:p>
    <w:p w14:paraId="794EB139" w14:textId="77777777" w:rsidR="007116A1" w:rsidRPr="005D5DF9" w:rsidRDefault="007116A1" w:rsidP="0019694A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>משכן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</w:t>
      </w:r>
      <w:r w:rsidR="00573CF8" w:rsidRPr="0019694A">
        <w:rPr>
          <w:rStyle w:val="30"/>
          <w:b/>
          <w:bCs/>
          <w:rtl/>
        </w:rPr>
        <w:t>-</w:t>
      </w:r>
      <w:r w:rsidRPr="0019694A">
        <w:rPr>
          <w:rStyle w:val="30"/>
          <w:b/>
          <w:bCs/>
          <w:rtl/>
        </w:rPr>
        <w:t xml:space="preserve"> </w:t>
      </w:r>
      <w:r w:rsidRPr="0019694A">
        <w:rPr>
          <w:rStyle w:val="30"/>
          <w:rFonts w:hint="cs"/>
          <w:b/>
          <w:bCs/>
          <w:rtl/>
        </w:rPr>
        <w:t>המקדש לדורותיו</w:t>
      </w:r>
      <w:r w:rsidRPr="0019694A">
        <w:rPr>
          <w:rStyle w:val="30"/>
          <w:b/>
          <w:bCs/>
          <w:rtl/>
        </w:rPr>
        <w:t xml:space="preserve"> - </w:t>
      </w:r>
      <w:r w:rsidRPr="0019694A">
        <w:rPr>
          <w:rStyle w:val="30"/>
          <w:rFonts w:hint="cs"/>
          <w:b/>
          <w:bCs/>
          <w:rtl/>
        </w:rPr>
        <w:t>משכן</w:t>
      </w:r>
    </w:p>
    <w:p w14:paraId="5AF1C89F" w14:textId="77777777" w:rsidR="009E2005" w:rsidRPr="005D5DF9" w:rsidRDefault="009E2005" w:rsidP="0019694A">
      <w:pPr>
        <w:pStyle w:val="2"/>
        <w:rPr>
          <w:sz w:val="20"/>
          <w:szCs w:val="20"/>
          <w:rtl/>
        </w:rPr>
      </w:pPr>
      <w:r w:rsidRPr="0019694A">
        <w:rPr>
          <w:rFonts w:hint="cs"/>
          <w:rtl/>
        </w:rPr>
        <w:t>מת</w:t>
      </w:r>
      <w:r w:rsidRPr="0019694A">
        <w:rPr>
          <w:rtl/>
        </w:rPr>
        <w:t xml:space="preserve">: </w:t>
      </w:r>
      <w:r w:rsidRPr="0019694A">
        <w:rPr>
          <w:rStyle w:val="30"/>
          <w:b/>
          <w:bCs/>
          <w:rtl/>
        </w:rPr>
        <w:t xml:space="preserve">ראה - </w:t>
      </w:r>
      <w:r w:rsidRPr="0019694A">
        <w:rPr>
          <w:rStyle w:val="30"/>
          <w:rFonts w:hint="cs"/>
          <w:b/>
          <w:bCs/>
          <w:rtl/>
        </w:rPr>
        <w:t>טומאה וטהרה</w:t>
      </w:r>
      <w:r w:rsidRPr="0019694A">
        <w:rPr>
          <w:rStyle w:val="30"/>
          <w:b/>
          <w:bCs/>
          <w:rtl/>
        </w:rPr>
        <w:t xml:space="preserve"> - </w:t>
      </w:r>
      <w:r w:rsidRPr="0019694A">
        <w:rPr>
          <w:rStyle w:val="30"/>
          <w:rFonts w:hint="cs"/>
          <w:b/>
          <w:bCs/>
          <w:rtl/>
        </w:rPr>
        <w:t>טומאת מת</w:t>
      </w:r>
    </w:p>
    <w:p w14:paraId="08AA71C7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 xml:space="preserve">מתנות כהונה </w:t>
      </w:r>
      <w:proofErr w:type="spellStart"/>
      <w:r w:rsidRPr="005D5DF9">
        <w:rPr>
          <w:rtl/>
        </w:rPr>
        <w:t>ול</w:t>
      </w:r>
      <w:r w:rsidR="004A1B77" w:rsidRPr="005D5DF9">
        <w:rPr>
          <w:rFonts w:hint="cs"/>
          <w:rtl/>
        </w:rPr>
        <w:t>ו</w:t>
      </w:r>
      <w:r w:rsidRPr="005D5DF9">
        <w:rPr>
          <w:rtl/>
        </w:rPr>
        <w:t>וייה</w:t>
      </w:r>
      <w:proofErr w:type="spellEnd"/>
    </w:p>
    <w:p w14:paraId="0DDB95FE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B96BCE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בעניין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עורות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3C15FBAE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כהונה ולוייה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קדושה והבדלה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ולדמן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ידעאל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326503D9" w14:textId="77777777" w:rsidR="00FB7AA9" w:rsidRPr="005D5DF9" w:rsidRDefault="00FB7AA9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hint="cs"/>
          <w:rtl/>
        </w:rPr>
        <w:tab/>
      </w:r>
      <w:r w:rsidRPr="005D5DF9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חטיפת מצוות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רייסקין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שלומי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4DEAF05C" w14:textId="77777777" w:rsidR="00026BD7" w:rsidRDefault="00026BD7" w:rsidP="00026BD7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A7500">
        <w:rPr>
          <w:rFonts w:ascii="Arial" w:hAnsi="Arial" w:cs="FrankRuehl"/>
          <w:color w:val="000000"/>
          <w:sz w:val="20"/>
          <w:szCs w:val="20"/>
          <w:rtl/>
        </w:rPr>
        <w:t>הכוהנים והלויים - בין רוממות לשליחות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ידיד הרב יעקב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68517A2A" w14:textId="77777777" w:rsidR="005317D7" w:rsidRPr="00646DBF" w:rsidRDefault="005317D7" w:rsidP="005317D7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 xml:space="preserve">בכור: </w:t>
      </w:r>
      <w:r w:rsidRPr="001F1102">
        <w:rPr>
          <w:rFonts w:hint="cs"/>
          <w:sz w:val="22"/>
          <w:szCs w:val="22"/>
          <w:rtl/>
        </w:rPr>
        <w:t xml:space="preserve">ראה - </w:t>
      </w:r>
      <w:proofErr w:type="spellStart"/>
      <w:r w:rsidRPr="001F1102">
        <w:rPr>
          <w:rFonts w:hint="cs"/>
          <w:sz w:val="22"/>
          <w:szCs w:val="22"/>
          <w:rtl/>
        </w:rPr>
        <w:t>קרבנות</w:t>
      </w:r>
      <w:proofErr w:type="spellEnd"/>
      <w:r w:rsidRPr="001F1102">
        <w:rPr>
          <w:rFonts w:hint="cs"/>
          <w:sz w:val="22"/>
          <w:szCs w:val="22"/>
          <w:rtl/>
        </w:rPr>
        <w:t xml:space="preserve"> - בכור</w:t>
      </w:r>
    </w:p>
    <w:p w14:paraId="18C89166" w14:textId="77777777" w:rsidR="001B1A58" w:rsidRPr="00646DBF" w:rsidRDefault="007E3289" w:rsidP="003C6BE1">
      <w:pPr>
        <w:pStyle w:val="3"/>
        <w:rPr>
          <w:rtl/>
        </w:rPr>
      </w:pPr>
      <w:r w:rsidRPr="00646DBF">
        <w:rPr>
          <w:rFonts w:hint="cs"/>
          <w:rtl/>
        </w:rPr>
        <w:tab/>
        <w:t>ביכורים</w:t>
      </w:r>
    </w:p>
    <w:p w14:paraId="617EBE5C" w14:textId="77777777" w:rsidR="007E3289" w:rsidRPr="005D5DF9" w:rsidRDefault="007E3289" w:rsidP="007E328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טקס העלאת הביכורים לירושלים וטעמו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659B420" w14:textId="77777777" w:rsidR="007E3289" w:rsidRPr="005D5DF9" w:rsidRDefault="007E3289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 בנושא הביכורים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כנרתי עמיחי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4A600E42" w14:textId="77777777" w:rsidR="00812E5E" w:rsidRPr="005D5DF9" w:rsidRDefault="00812E5E" w:rsidP="00812E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והשתחוו לה' בהר הקודש - 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מקומה של ההשתחוויה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אלדד גד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620FE3A0" w14:textId="77777777" w:rsidR="00565FF7" w:rsidRPr="009315AF" w:rsidRDefault="007E3289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הבאת ביכורים מנכסי אשתו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הלפרין הרב מרדכי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169C4F50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59B6FE8" w14:textId="77777777" w:rsidR="00681072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למעמדו של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3720C177" w14:textId="77777777" w:rsidR="00C738C4" w:rsidRPr="00C738C4" w:rsidRDefault="00C738C4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דין ביכורים בזמן שאין המקדש קיים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וייס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EAAD62E" w14:textId="77777777" w:rsidR="00DF18FE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AE7AEC0" w14:textId="77777777" w:rsidR="00E36685" w:rsidRPr="00583A66" w:rsidRDefault="00E36685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6685">
        <w:rPr>
          <w:rFonts w:ascii="Arial" w:hAnsi="Arial" w:cs="FrankRuehl"/>
          <w:color w:val="000000"/>
          <w:sz w:val="20"/>
          <w:szCs w:val="20"/>
          <w:rtl/>
        </w:rPr>
        <w:t>תנופה בביכורים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2BF588A" w14:textId="77777777" w:rsidR="001C762C" w:rsidRPr="00C738C4" w:rsidRDefault="001C762C" w:rsidP="001C762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הבאת ביכורים בנוב וגבעון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1D1600CE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238E82A" w14:textId="77777777" w:rsidR="00F43F09" w:rsidRDefault="00F43F09" w:rsidP="00F43F0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הבאת שלמים עם הביכורים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דרך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2527E853" w14:textId="77777777" w:rsidR="00681072" w:rsidRPr="00646DBF" w:rsidRDefault="00681072" w:rsidP="00681072">
      <w:pPr>
        <w:pStyle w:val="3"/>
        <w:rPr>
          <w:rtl/>
        </w:rPr>
      </w:pPr>
      <w:r w:rsidRPr="00646DBF">
        <w:rPr>
          <w:rFonts w:hint="cs"/>
          <w:rtl/>
        </w:rPr>
        <w:tab/>
        <w:t>מעשר ראשון</w:t>
      </w:r>
    </w:p>
    <w:p w14:paraId="07087346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 xml:space="preserve">עבודת הלוי בעל </w:t>
      </w:r>
      <w:proofErr w:type="spellStart"/>
      <w:r w:rsidRPr="00681072">
        <w:rPr>
          <w:rFonts w:ascii="Arial" w:hAnsi="Arial" w:cs="FrankRuehl"/>
          <w:color w:val="000000"/>
          <w:sz w:val="20"/>
          <w:szCs w:val="20"/>
          <w:rtl/>
        </w:rPr>
        <w:t>כרחו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רבינוביץ' תאומים הרב</w:t>
      </w:r>
      <w:r w:rsidRPr="005D5DF9">
        <w:rPr>
          <w:rFonts w:ascii="Arial" w:hAnsi="Arial" w:cs="FrankRuehl"/>
          <w:color w:val="000000"/>
          <w:sz w:val="16"/>
          <w:szCs w:val="16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אליהו 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359E2753" w14:textId="77777777" w:rsidR="00F44D60" w:rsidRPr="00646DBF" w:rsidRDefault="00F44D60" w:rsidP="00F44D60">
      <w:pPr>
        <w:pStyle w:val="3"/>
        <w:rPr>
          <w:rtl/>
        </w:rPr>
      </w:pPr>
      <w:r w:rsidRPr="00646DBF">
        <w:rPr>
          <w:rFonts w:hint="cs"/>
          <w:rtl/>
        </w:rPr>
        <w:tab/>
      </w:r>
      <w:r>
        <w:rPr>
          <w:rFonts w:hint="cs"/>
          <w:rtl/>
        </w:rPr>
        <w:t>פטר חמור</w:t>
      </w:r>
    </w:p>
    <w:p w14:paraId="0F576F4D" w14:textId="77777777" w:rsidR="00F44D60" w:rsidRPr="005D5DF9" w:rsidRDefault="00F44D60" w:rsidP="00F44D6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B08B6">
        <w:rPr>
          <w:rFonts w:ascii="Arial" w:hAnsi="Arial" w:cs="FrankRuehl"/>
          <w:color w:val="000000"/>
          <w:sz w:val="20"/>
          <w:szCs w:val="2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רוטנברג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6A3B03F7" w14:textId="77777777" w:rsidR="00332A6B" w:rsidRPr="00646DBF" w:rsidRDefault="00332A6B" w:rsidP="000B6D7F">
      <w:pPr>
        <w:pStyle w:val="3"/>
        <w:rPr>
          <w:rtl/>
        </w:rPr>
      </w:pPr>
      <w:r w:rsidRPr="00646DBF">
        <w:rPr>
          <w:rFonts w:hint="cs"/>
          <w:rtl/>
        </w:rPr>
        <w:lastRenderedPageBreak/>
        <w:tab/>
        <w:t>תרומה</w:t>
      </w:r>
    </w:p>
    <w:p w14:paraId="75141C21" w14:textId="77777777" w:rsidR="00332A6B" w:rsidRPr="005D5DF9" w:rsidRDefault="00B83B6B" w:rsidP="00332A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="00332A6B" w:rsidRPr="009315AF">
        <w:rPr>
          <w:rtl/>
        </w:rPr>
        <w:tab/>
      </w:r>
      <w:r w:rsidR="00332A6B" w:rsidRPr="005D5DF9">
        <w:rPr>
          <w:rFonts w:ascii="Arial" w:hAnsi="Arial" w:cs="FrankRuehl"/>
          <w:color w:val="000000"/>
          <w:sz w:val="20"/>
          <w:szCs w:val="20"/>
          <w:rtl/>
        </w:rPr>
        <w:t>הקרבת קרבנות על ידי כהנים שאינם מיוחסים</w:t>
      </w:r>
      <w:r w:rsidR="00332A6B" w:rsidRPr="005D5DF9">
        <w:rPr>
          <w:rFonts w:ascii="Arial" w:hAnsi="Arial" w:cs="FrankRuehl"/>
          <w:color w:val="000000"/>
          <w:sz w:val="20"/>
          <w:szCs w:val="20"/>
          <w:rtl/>
        </w:rPr>
        <w:tab/>
        <w:t>גולדברג</w:t>
      </w:r>
      <w:r w:rsidR="00332A6B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</w:t>
      </w:r>
      <w:r w:rsidR="00332A6B" w:rsidRPr="005D5DF9">
        <w:rPr>
          <w:rFonts w:ascii="Arial" w:hAnsi="Arial" w:cs="FrankRuehl"/>
          <w:color w:val="000000"/>
          <w:sz w:val="20"/>
          <w:szCs w:val="20"/>
          <w:rtl/>
        </w:rPr>
        <w:t xml:space="preserve"> זלמן נחמיה</w:t>
      </w:r>
      <w:r w:rsidR="00332A6B"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1F88126E" w14:textId="77777777" w:rsidR="00E63C4F" w:rsidRPr="005D5DF9" w:rsidRDefault="00E63C4F" w:rsidP="00E63C4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בדין טבול יום פוסל את התרומה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רבינוביץ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מרדכי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4237C3ED" w14:textId="77777777" w:rsidR="00B83B6B" w:rsidRPr="009315AF" w:rsidRDefault="00A031C8" w:rsidP="000F2E4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ירושלים וארץ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דנציגר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70643D40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08EBE81" w14:textId="77777777" w:rsidR="0093584A" w:rsidRPr="005D5DF9" w:rsidRDefault="0093584A" w:rsidP="0093584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פסול ערל בקודשים ובטומאה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0F2F3741" w14:textId="77777777" w:rsidR="00345525" w:rsidRPr="008B10BD" w:rsidRDefault="00345525" w:rsidP="0034552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שלישי בתרומה ורביעי בקודש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1676AAB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773E27D" w14:textId="77777777" w:rsidR="0032705C" w:rsidRPr="00646DBF" w:rsidRDefault="0032705C" w:rsidP="0032705C">
      <w:pPr>
        <w:pStyle w:val="2"/>
        <w:rPr>
          <w:rStyle w:val="30"/>
          <w:b/>
          <w:bCs/>
          <w:rtl/>
        </w:rPr>
      </w:pPr>
      <w:r w:rsidRPr="005D5DF9">
        <w:rPr>
          <w:rFonts w:hint="cs"/>
          <w:rtl/>
        </w:rPr>
        <w:t>נביא</w:t>
      </w:r>
    </w:p>
    <w:p w14:paraId="53C48A02" w14:textId="77777777" w:rsidR="0032705C" w:rsidRPr="005D5DF9" w:rsidRDefault="0032705C" w:rsidP="0032705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אכן 'בשמים היא' - בהלכות מקדש וקודשיו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גוטל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נריה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5EF5C33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AB0D277" w14:textId="77777777" w:rsidR="00594AEF" w:rsidRPr="00646DBF" w:rsidRDefault="00594AEF" w:rsidP="003C6BE1">
      <w:pPr>
        <w:pStyle w:val="2"/>
        <w:rPr>
          <w:rStyle w:val="30"/>
          <w:b/>
          <w:bCs/>
          <w:rtl/>
        </w:rPr>
      </w:pPr>
      <w:r w:rsidRPr="005D5DF9">
        <w:rPr>
          <w:rFonts w:hint="cs"/>
          <w:rtl/>
        </w:rPr>
        <w:t xml:space="preserve">נגעים: </w:t>
      </w:r>
      <w:r w:rsidRPr="00646DBF">
        <w:rPr>
          <w:rStyle w:val="30"/>
          <w:rFonts w:hint="cs"/>
          <w:b/>
          <w:bCs/>
          <w:rtl/>
        </w:rPr>
        <w:t xml:space="preserve">ראה </w:t>
      </w:r>
      <w:r w:rsidR="007116A1" w:rsidRPr="00646DBF">
        <w:rPr>
          <w:rStyle w:val="30"/>
          <w:rFonts w:hint="cs"/>
          <w:b/>
          <w:bCs/>
          <w:rtl/>
        </w:rPr>
        <w:t>-</w:t>
      </w:r>
      <w:r w:rsidRPr="00646DBF">
        <w:rPr>
          <w:rStyle w:val="30"/>
          <w:rFonts w:hint="cs"/>
          <w:b/>
          <w:bCs/>
          <w:rtl/>
        </w:rPr>
        <w:t xml:space="preserve"> טומאה וטהרה </w:t>
      </w:r>
      <w:r w:rsidR="007116A1" w:rsidRPr="00646DBF">
        <w:rPr>
          <w:rStyle w:val="30"/>
          <w:rFonts w:hint="cs"/>
          <w:b/>
          <w:bCs/>
          <w:rtl/>
        </w:rPr>
        <w:t>-</w:t>
      </w:r>
      <w:r w:rsidRPr="00646DBF">
        <w:rPr>
          <w:rStyle w:val="30"/>
          <w:rFonts w:hint="cs"/>
          <w:b/>
          <w:bCs/>
          <w:rtl/>
        </w:rPr>
        <w:t xml:space="preserve"> צרעת</w:t>
      </w:r>
    </w:p>
    <w:p w14:paraId="2C86F314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נדרים</w:t>
      </w:r>
    </w:p>
    <w:p w14:paraId="5028038E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אדם בפרשת ערכין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וינר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 הלל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2A1D4EC1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קדושת אדם בפרשת ערכין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תגובה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ברקוביץ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16318BB" w14:textId="77777777" w:rsidR="001B1A58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קדושת אדם בפרשת ערכין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תגובה לתגובה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וינר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הלל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9196EE4" w14:textId="649427B2" w:rsidR="006351EB" w:rsidRPr="005D5DF9" w:rsidRDefault="006351EB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מצוות הרגל והמקדש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11B896E0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180DA27" w14:textId="77777777" w:rsidR="00432E47" w:rsidRPr="00646DBF" w:rsidRDefault="00432E47" w:rsidP="003F2662">
      <w:pPr>
        <w:pStyle w:val="2"/>
        <w:rPr>
          <w:rStyle w:val="30"/>
          <w:rtl/>
        </w:rPr>
      </w:pPr>
      <w:proofErr w:type="spellStart"/>
      <w:r w:rsidRPr="003F2662">
        <w:rPr>
          <w:rFonts w:hint="cs"/>
          <w:rtl/>
        </w:rPr>
        <w:t>נוב</w:t>
      </w:r>
      <w:proofErr w:type="spellEnd"/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המקדש לדורותיו - נוב וגבעון</w:t>
      </w:r>
    </w:p>
    <w:p w14:paraId="773DEEA5" w14:textId="77777777" w:rsidR="004475AA" w:rsidRPr="00646DBF" w:rsidRDefault="004475AA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נוכרים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גויים</w:t>
      </w:r>
    </w:p>
    <w:p w14:paraId="1DF9201D" w14:textId="77777777" w:rsidR="0023712D" w:rsidRPr="00646DBF" w:rsidRDefault="0023712D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נותר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פסולי המוקדשים - נותר</w:t>
      </w:r>
    </w:p>
    <w:p w14:paraId="7951A8DC" w14:textId="77777777" w:rsidR="009C7D93" w:rsidRPr="00646DBF" w:rsidRDefault="009C7D93" w:rsidP="009C7D93">
      <w:pPr>
        <w:pStyle w:val="2"/>
        <w:rPr>
          <w:rStyle w:val="30"/>
          <w:b/>
          <w:bCs/>
          <w:rtl/>
        </w:rPr>
      </w:pPr>
      <w:r w:rsidRPr="005D5DF9">
        <w:rPr>
          <w:rtl/>
        </w:rPr>
        <w:t>נ</w:t>
      </w:r>
      <w:r w:rsidRPr="005D5DF9">
        <w:rPr>
          <w:rFonts w:hint="cs"/>
          <w:rtl/>
        </w:rPr>
        <w:t xml:space="preserve">זיר: </w:t>
      </w:r>
      <w:r w:rsidRPr="00646DBF">
        <w:rPr>
          <w:rStyle w:val="30"/>
          <w:rFonts w:hint="cs"/>
          <w:b/>
          <w:bCs/>
          <w:rtl/>
        </w:rPr>
        <w:t xml:space="preserve">ראה </w:t>
      </w:r>
      <w:r w:rsidR="00DF18FE" w:rsidRPr="00646DBF">
        <w:rPr>
          <w:rStyle w:val="30"/>
          <w:rFonts w:hint="cs"/>
          <w:b/>
          <w:bCs/>
          <w:rtl/>
        </w:rPr>
        <w:t xml:space="preserve">גם </w:t>
      </w:r>
      <w:r w:rsidR="0080025E" w:rsidRPr="00646DBF">
        <w:rPr>
          <w:rStyle w:val="30"/>
          <w:rFonts w:hint="cs"/>
          <w:b/>
          <w:bCs/>
          <w:rtl/>
        </w:rPr>
        <w:t xml:space="preserve">- </w:t>
      </w:r>
      <w:r w:rsidRPr="00646DBF">
        <w:rPr>
          <w:rStyle w:val="30"/>
          <w:rFonts w:hint="cs"/>
          <w:b/>
          <w:bCs/>
          <w:rtl/>
        </w:rPr>
        <w:t>קרבנות - נזיר</w:t>
      </w:r>
    </w:p>
    <w:p w14:paraId="4CC80631" w14:textId="77777777" w:rsidR="00DF18FE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30A272D3" w14:textId="77777777" w:rsidR="007A466C" w:rsidRDefault="007A466C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A466C">
        <w:rPr>
          <w:rFonts w:ascii="Arial" w:hAnsi="Arial" w:cs="FrankRuehl"/>
          <w:color w:val="000000"/>
          <w:sz w:val="20"/>
          <w:szCs w:val="20"/>
          <w:rtl/>
        </w:rPr>
        <w:t>נזירות בזמן הזה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פרידמן הרב יהושע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70FFFB73" w14:textId="77B010E5" w:rsidR="001C762C" w:rsidRDefault="001C762C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הגדרת 'פרוע ראש'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148FB19C" w14:textId="77777777" w:rsidR="00FE31BD" w:rsidRPr="00C738C4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 xml:space="preserve">"אדם וכלים </w:t>
      </w:r>
      <w:proofErr w:type="spellStart"/>
      <w:r w:rsidRPr="00FE31BD">
        <w:rPr>
          <w:rFonts w:ascii="Arial" w:hAnsi="Arial" w:cs="FrankRuehl"/>
          <w:color w:val="000000"/>
          <w:sz w:val="20"/>
          <w:szCs w:val="20"/>
          <w:rtl/>
        </w:rPr>
        <w:t>נעשין</w:t>
      </w:r>
      <w:proofErr w:type="spellEnd"/>
      <w:r w:rsidRPr="00FE31BD">
        <w:rPr>
          <w:rFonts w:ascii="Arial" w:hAnsi="Arial" w:cs="FrankRuehl"/>
          <w:color w:val="000000"/>
          <w:sz w:val="20"/>
          <w:szCs w:val="20"/>
          <w:rtl/>
        </w:rPr>
        <w:t xml:space="preserve"> אהלים" ומהות דיני ההבאה והחציצה באוהל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וולטרס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איציק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4785A512" w14:textId="77777777" w:rsidR="00070B6B" w:rsidRPr="00C738C4" w:rsidRDefault="00070B6B" w:rsidP="00070B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D148E">
        <w:rPr>
          <w:rFonts w:ascii="Arial" w:hAnsi="Arial" w:cs="FrankRuehl"/>
          <w:color w:val="000000"/>
          <w:sz w:val="20"/>
          <w:szCs w:val="20"/>
          <w:rtl/>
        </w:rPr>
        <w:t>חרב כחלל - צוהר להבנות שונות ביסוד טומאת מת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631BC724" w14:textId="77777777" w:rsidR="00DF18FE" w:rsidRPr="00583A66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BB39CA6" w14:textId="77777777" w:rsidR="002E34C3" w:rsidRPr="009315AF" w:rsidRDefault="002E34C3" w:rsidP="002E34C3">
      <w:pPr>
        <w:pStyle w:val="2"/>
        <w:rPr>
          <w:rtl/>
        </w:rPr>
      </w:pPr>
      <w:r w:rsidRPr="005D5DF9">
        <w:rPr>
          <w:rFonts w:hint="cs"/>
          <w:rtl/>
        </w:rPr>
        <w:t>נחלות</w:t>
      </w:r>
    </w:p>
    <w:p w14:paraId="748D6DB5" w14:textId="77777777" w:rsidR="002E34C3" w:rsidRPr="005D5DF9" w:rsidRDefault="002E34C3" w:rsidP="002E34C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הצדדים האנושיים והא-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לוהיים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במזבח הנחושת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0B6BE0C" w14:textId="77777777" w:rsidR="00483CB5" w:rsidRPr="005D5DF9" w:rsidRDefault="00483CB5" w:rsidP="00483C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  תגובה לרב משה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סבתו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2DA5D7F5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80F5F85" w14:textId="1236B35F" w:rsidR="00965DFA" w:rsidRDefault="00965DFA" w:rsidP="003F2662">
      <w:pPr>
        <w:pStyle w:val="2"/>
        <w:rPr>
          <w:rtl/>
        </w:rPr>
      </w:pPr>
      <w:r>
        <w:rPr>
          <w:rFonts w:hint="cs"/>
          <w:rtl/>
        </w:rPr>
        <w:t>נטע רבעי</w:t>
      </w:r>
    </w:p>
    <w:p w14:paraId="578BEFA5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68E0B93B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E5AA6BF" w14:textId="7029A0EC" w:rsidR="00343624" w:rsidRPr="005D5DF9" w:rsidRDefault="00343624" w:rsidP="003F2662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3F2662">
        <w:rPr>
          <w:rFonts w:hint="cs"/>
          <w:rtl/>
        </w:rPr>
        <w:t>נידה</w:t>
      </w:r>
      <w:r w:rsidRPr="003F2662">
        <w:rPr>
          <w:rtl/>
        </w:rPr>
        <w:t xml:space="preserve">: </w:t>
      </w:r>
      <w:r w:rsidR="00965245" w:rsidRPr="003F2662">
        <w:rPr>
          <w:rFonts w:hint="cs"/>
          <w:sz w:val="26"/>
          <w:szCs w:val="26"/>
          <w:rtl/>
        </w:rPr>
        <w:t>ראה גם - ט</w:t>
      </w:r>
      <w:r w:rsidRPr="003F2662">
        <w:rPr>
          <w:rFonts w:hint="cs"/>
          <w:sz w:val="26"/>
          <w:szCs w:val="26"/>
          <w:rtl/>
        </w:rPr>
        <w:t>ומאה וטהרה - נידה</w:t>
      </w:r>
    </w:p>
    <w:p w14:paraId="06BBD7F0" w14:textId="77777777" w:rsidR="00965245" w:rsidRPr="005D5DF9" w:rsidRDefault="00965245" w:rsidP="0096524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האוכל חלב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גולדברג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6F57D0E6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6F60909" w14:textId="77777777" w:rsidR="006C1737" w:rsidRPr="005D5DF9" w:rsidRDefault="006C1737" w:rsidP="003F2662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3F2662">
        <w:rPr>
          <w:rFonts w:hint="cs"/>
          <w:rtl/>
        </w:rPr>
        <w:t>ניסוך המים</w:t>
      </w:r>
      <w:r w:rsidRPr="003F2662">
        <w:rPr>
          <w:rtl/>
        </w:rPr>
        <w:t xml:space="preserve">: </w:t>
      </w:r>
      <w:r w:rsidRPr="003F2662">
        <w:rPr>
          <w:sz w:val="26"/>
          <w:szCs w:val="26"/>
          <w:rtl/>
        </w:rPr>
        <w:t xml:space="preserve">ראה - זמנים - </w:t>
      </w:r>
      <w:r w:rsidRPr="003F2662">
        <w:rPr>
          <w:rFonts w:hint="cs"/>
          <w:sz w:val="26"/>
          <w:szCs w:val="26"/>
          <w:rtl/>
        </w:rPr>
        <w:t>סוכות</w:t>
      </w:r>
    </w:p>
    <w:p w14:paraId="77C54CF2" w14:textId="77777777" w:rsidR="0023712D" w:rsidRPr="00646DBF" w:rsidRDefault="0023712D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נסכים</w:t>
      </w:r>
      <w:r w:rsidRPr="003F2662">
        <w:rPr>
          <w:rtl/>
        </w:rPr>
        <w:t xml:space="preserve">: </w:t>
      </w:r>
      <w:r w:rsidRPr="003F2662">
        <w:rPr>
          <w:sz w:val="26"/>
          <w:szCs w:val="26"/>
          <w:rtl/>
        </w:rPr>
        <w:t xml:space="preserve">ראה </w:t>
      </w:r>
      <w:r w:rsidRPr="003F2662">
        <w:rPr>
          <w:rFonts w:hint="cs"/>
          <w:sz w:val="26"/>
          <w:szCs w:val="26"/>
          <w:rtl/>
        </w:rPr>
        <w:t>-</w:t>
      </w:r>
      <w:r w:rsidRPr="003F2662">
        <w:rPr>
          <w:sz w:val="26"/>
          <w:szCs w:val="26"/>
          <w:rtl/>
        </w:rPr>
        <w:t xml:space="preserve"> </w:t>
      </w:r>
      <w:proofErr w:type="spellStart"/>
      <w:r w:rsidRPr="003F2662">
        <w:rPr>
          <w:rFonts w:hint="cs"/>
          <w:sz w:val="26"/>
          <w:szCs w:val="26"/>
          <w:rtl/>
        </w:rPr>
        <w:t>קרבנות</w:t>
      </w:r>
      <w:proofErr w:type="spellEnd"/>
      <w:r w:rsidRPr="003F2662">
        <w:rPr>
          <w:rFonts w:hint="cs"/>
          <w:sz w:val="26"/>
          <w:szCs w:val="26"/>
          <w:rtl/>
        </w:rPr>
        <w:t xml:space="preserve"> - מנחות - נסכים</w:t>
      </w:r>
    </w:p>
    <w:p w14:paraId="6725E655" w14:textId="77777777" w:rsidR="00A668DE" w:rsidRPr="00646DBF" w:rsidRDefault="00A668DE" w:rsidP="003F2662">
      <w:pPr>
        <w:pStyle w:val="2"/>
        <w:rPr>
          <w:rStyle w:val="30"/>
          <w:b/>
          <w:bCs/>
          <w:rtl/>
        </w:rPr>
      </w:pPr>
      <w:r w:rsidRPr="005D5DF9">
        <w:rPr>
          <w:rtl/>
        </w:rPr>
        <w:t>נ</w:t>
      </w:r>
      <w:r>
        <w:rPr>
          <w:rFonts w:hint="cs"/>
          <w:rtl/>
        </w:rPr>
        <w:t>שיאת כפיים</w:t>
      </w:r>
      <w:r w:rsidRPr="005D5DF9">
        <w:rPr>
          <w:rFonts w:hint="cs"/>
          <w:rtl/>
        </w:rPr>
        <w:t xml:space="preserve">: </w:t>
      </w:r>
      <w:r w:rsidRPr="003F2662">
        <w:rPr>
          <w:rFonts w:hint="cs"/>
          <w:sz w:val="26"/>
          <w:szCs w:val="26"/>
          <w:rtl/>
        </w:rPr>
        <w:t>ראה - ברכת כוהנים</w:t>
      </w:r>
    </w:p>
    <w:p w14:paraId="340245FD" w14:textId="77777777" w:rsidR="0010154B" w:rsidRPr="005D5DF9" w:rsidRDefault="0010154B" w:rsidP="001015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>סו</w:t>
      </w:r>
      <w:r>
        <w:rPr>
          <w:rStyle w:val="20"/>
          <w:rFonts w:hint="cs"/>
          <w:rtl/>
        </w:rPr>
        <w:t>טה</w:t>
      </w:r>
    </w:p>
    <w:p w14:paraId="5643BF18" w14:textId="77777777" w:rsidR="0010154B" w:rsidRDefault="0010154B" w:rsidP="0010154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>מצוות שילוח טמאים לפי 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נוישטטר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ד"ר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006E0CD" w14:textId="77777777" w:rsidR="0010154B" w:rsidRPr="00E31A81" w:rsidRDefault="0010154B" w:rsidP="0010154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22EACD39" w14:textId="77777777" w:rsidR="007116A1" w:rsidRPr="005D5DF9" w:rsidRDefault="007116A1" w:rsidP="007116A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>סוכות</w:t>
      </w:r>
      <w:r w:rsidRPr="005D5DF9">
        <w:rPr>
          <w:rStyle w:val="20"/>
          <w:rtl/>
        </w:rPr>
        <w:t xml:space="preserve">: </w:t>
      </w:r>
      <w:r w:rsidRPr="006E4144">
        <w:rPr>
          <w:rFonts w:cs="FrankRuehl"/>
          <w:b/>
          <w:bCs/>
          <w:sz w:val="26"/>
          <w:szCs w:val="26"/>
          <w:rtl/>
        </w:rPr>
        <w:t xml:space="preserve">ראה - זמנים - </w:t>
      </w:r>
      <w:r w:rsidRPr="006E4144">
        <w:rPr>
          <w:rFonts w:cs="FrankRuehl" w:hint="cs"/>
          <w:b/>
          <w:bCs/>
          <w:sz w:val="26"/>
          <w:szCs w:val="26"/>
          <w:rtl/>
        </w:rPr>
        <w:t>סוכות</w:t>
      </w:r>
    </w:p>
    <w:p w14:paraId="24CFD8C1" w14:textId="77777777" w:rsidR="00A97A63" w:rsidRPr="005D5DF9" w:rsidRDefault="00A97A63" w:rsidP="00A97A6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>סמיכה</w:t>
      </w:r>
      <w:r w:rsidRPr="005D5DF9">
        <w:rPr>
          <w:rStyle w:val="20"/>
          <w:rtl/>
        </w:rPr>
        <w:t xml:space="preserve">: </w:t>
      </w:r>
      <w:r w:rsidRPr="006E4144">
        <w:rPr>
          <w:rFonts w:cs="FrankRuehl"/>
          <w:b/>
          <w:bCs/>
          <w:sz w:val="26"/>
          <w:szCs w:val="26"/>
          <w:rtl/>
        </w:rPr>
        <w:t xml:space="preserve">ראה - </w:t>
      </w:r>
      <w:r w:rsidR="00673C9F" w:rsidRPr="006E4144">
        <w:rPr>
          <w:rFonts w:cs="FrankRuehl" w:hint="cs"/>
          <w:b/>
          <w:bCs/>
          <w:sz w:val="26"/>
          <w:szCs w:val="26"/>
          <w:rtl/>
        </w:rPr>
        <w:t>עבודת הקרבנות</w:t>
      </w:r>
      <w:r w:rsidR="000E18D3" w:rsidRPr="006E4144">
        <w:rPr>
          <w:rFonts w:cs="FrankRuehl" w:hint="cs"/>
          <w:b/>
          <w:bCs/>
          <w:sz w:val="26"/>
          <w:szCs w:val="26"/>
          <w:rtl/>
        </w:rPr>
        <w:t xml:space="preserve"> - סמיכה</w:t>
      </w:r>
    </w:p>
    <w:p w14:paraId="54BB2B72" w14:textId="77777777" w:rsidR="00892037" w:rsidRPr="009315AF" w:rsidRDefault="00892037" w:rsidP="00892037">
      <w:pPr>
        <w:pStyle w:val="2"/>
        <w:rPr>
          <w:rtl/>
        </w:rPr>
      </w:pPr>
      <w:r w:rsidRPr="005D5DF9">
        <w:rPr>
          <w:rFonts w:hint="cs"/>
          <w:rtl/>
        </w:rPr>
        <w:t>סנהדרין</w:t>
      </w:r>
    </w:p>
    <w:p w14:paraId="2B7E8B42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0B12A76" w14:textId="77777777" w:rsid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האם נדרש כוהן מיוחס לחידוש העבודה במקדש?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17B6AF49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כוהני חזקה אינם רשאים לעבוד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566F42C2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העבודה במקדש תתחדש על ידי 'כהני חזקה'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560F202" w14:textId="77777777" w:rsidR="00A73DC4" w:rsidRPr="00A73DC4" w:rsidRDefault="00A73DC4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73DC4">
        <w:rPr>
          <w:rFonts w:ascii="Arial" w:hAnsi="Arial" w:cs="FrankRuehl"/>
          <w:color w:val="000000"/>
          <w:sz w:val="20"/>
          <w:szCs w:val="20"/>
          <w:rtl/>
        </w:rPr>
        <w:t>מסעות השכינה והסנהדרין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אוחיון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330EEEC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74AB66A" w14:textId="77777777" w:rsidR="00FD4D0F" w:rsidRPr="009315AF" w:rsidRDefault="00FD4D0F" w:rsidP="003F2662">
      <w:pPr>
        <w:pStyle w:val="2"/>
        <w:rPr>
          <w:rtl/>
        </w:rPr>
      </w:pPr>
      <w:r w:rsidRPr="003F2662">
        <w:rPr>
          <w:rFonts w:hint="cs"/>
          <w:rtl/>
        </w:rPr>
        <w:t>ספירת ה</w:t>
      </w:r>
      <w:r w:rsidRPr="003F2662">
        <w:rPr>
          <w:rtl/>
        </w:rPr>
        <w:t>עו</w:t>
      </w:r>
      <w:r w:rsidRPr="003F2662">
        <w:rPr>
          <w:rFonts w:hint="cs"/>
          <w:rtl/>
        </w:rPr>
        <w:t>מר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זמנים - ספירת העומר</w:t>
      </w:r>
    </w:p>
    <w:p w14:paraId="4844E2E3" w14:textId="77777777" w:rsidR="00AF3408" w:rsidRPr="009315AF" w:rsidRDefault="00AF3408" w:rsidP="00AF3408">
      <w:pPr>
        <w:pStyle w:val="2"/>
        <w:rPr>
          <w:rtl/>
        </w:rPr>
      </w:pPr>
      <w:r w:rsidRPr="005D5DF9">
        <w:rPr>
          <w:rtl/>
        </w:rPr>
        <w:t>עבודה</w:t>
      </w:r>
      <w:r>
        <w:rPr>
          <w:rFonts w:hint="cs"/>
          <w:rtl/>
        </w:rPr>
        <w:t xml:space="preserve"> זרה</w:t>
      </w:r>
    </w:p>
    <w:p w14:paraId="15C10B43" w14:textId="77777777" w:rsidR="00AF3408" w:rsidRDefault="00AF3408" w:rsidP="00AF340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AF3408">
        <w:rPr>
          <w:rFonts w:ascii="Arial" w:hAnsi="Arial" w:cs="FrankRuehl"/>
          <w:color w:val="000000"/>
          <w:sz w:val="20"/>
          <w:szCs w:val="20"/>
          <w:rtl/>
        </w:rPr>
        <w:t>'קידוש השם' - המושג המקראי ויחסו למקדש וקודשיו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וינר הרב הלל 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69F58619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2D09">
        <w:rPr>
          <w:rFonts w:ascii="Arial" w:hAnsi="Arial" w:cs="FrankRuehl"/>
          <w:color w:val="000000"/>
          <w:sz w:val="20"/>
          <w:szCs w:val="20"/>
          <w:rtl/>
        </w:rPr>
        <w:t>מהות ההשתחוויה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29D9D94A" w14:textId="77777777" w:rsidR="00AF3408" w:rsidRPr="005D5DF9" w:rsidRDefault="00AF3408" w:rsidP="00AF340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2571BE75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עבודת המקדש</w:t>
      </w:r>
    </w:p>
    <w:p w14:paraId="17A4486D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הקבוע והמתחלף בעבודת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47B40BD" w14:textId="77777777" w:rsidR="001B1A58" w:rsidRPr="005D5DF9" w:rsidRDefault="001B1A58" w:rsidP="00812E5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812E5E" w:rsidRPr="005D5DF9">
        <w:rPr>
          <w:rFonts w:ascii="Arial" w:hAnsi="Arial" w:cs="FrankRuehl" w:hint="cs"/>
          <w:color w:val="000000"/>
          <w:sz w:val="20"/>
          <w:szCs w:val="20"/>
          <w:rtl/>
        </w:rPr>
        <w:t>והשתחוו לה' בהר הקודש - 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מקומה של ההשתחוויה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אלדד גד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76F3C8B" w14:textId="77777777" w:rsidR="00822035" w:rsidRPr="005D5DF9" w:rsidRDefault="00822035" w:rsidP="0082203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כשרותם של הכוהנים שבזמן הזה לעבודת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1728EF0" w14:textId="77777777" w:rsidR="007E3289" w:rsidRPr="005D5DF9" w:rsidRDefault="007E3289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ברכת ההודאה בתפילת הכוהנים במקדש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מניין?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בק הרב אהרן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02E2835A" w14:textId="77777777" w:rsidR="007E3289" w:rsidRPr="005D5DF9" w:rsidRDefault="007E3289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עומד על גבי כלים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אושרי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6D5D854" w14:textId="77777777" w:rsidR="006E0C83" w:rsidRPr="005D5DF9" w:rsidRDefault="006E0C83" w:rsidP="006E0C8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סדר עבודות התמיד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14D8F70C" w14:textId="77777777" w:rsidR="006C1737" w:rsidRPr="005D5DF9" w:rsidRDefault="006C1737" w:rsidP="006C17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ניסוך המים - ממי מעיין דווקא?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דרך יובל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628A3A62" w14:textId="77777777" w:rsidR="006C1737" w:rsidRPr="005D5DF9" w:rsidRDefault="006C1737" w:rsidP="006C17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יובל דרך בעניין ניסוך המים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6BEEB630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3FD0418E" w14:textId="77777777" w:rsidR="00F800B0" w:rsidRPr="005D5DF9" w:rsidRDefault="00F800B0" w:rsidP="00F800B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מודים, כורעים ומשתחווים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רוונה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גבריאל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336FB0A4" w14:textId="77777777" w:rsidR="0006758E" w:rsidRPr="005D5DF9" w:rsidRDefault="0006758E" w:rsidP="0006758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סדר המערכה במקדש ובתפילה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פזי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5ED84510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כשרות עבודת הקרבנות בהיכל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קדוש ניר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29DE6D93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תקיעת שופר וחצוצרות בראש השנה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551E766B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CB1D4CB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על עונשין ועל אזהרות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כרמיאל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1D3D3522" w14:textId="77777777" w:rsidR="00583A66" w:rsidRP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האם נדרש כוהן מיוחס לחידוש העבודה במקדש?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502C1478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כוהני חזקה אינם רשאים לעבוד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461A257F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העבודה במקדש תתחדש על ידי 'כהני חזקה'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41D542C" w14:textId="77777777" w:rsidR="00792C32" w:rsidRPr="005D5DF9" w:rsidRDefault="00792C32" w:rsidP="00792C3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היתרי כניסה לתחומי המקדש השונים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כהנא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25B103FD" w14:textId="77777777" w:rsidR="00A053F0" w:rsidRDefault="00A053F0" w:rsidP="00A053F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כניסת ישראל אל בין האולם למזבח בחג הסוכות לצורך הקפת </w:t>
      </w:r>
    </w:p>
    <w:p w14:paraId="12F2CC71" w14:textId="77777777" w:rsidR="00A053F0" w:rsidRPr="005D5DF9" w:rsidRDefault="00A053F0" w:rsidP="00A053F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דרך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2433106D" w14:textId="77777777" w:rsidR="00792C32" w:rsidRPr="00646DBF" w:rsidRDefault="00792C32" w:rsidP="00792C32">
      <w:pPr>
        <w:pStyle w:val="3"/>
        <w:rPr>
          <w:rtl/>
        </w:rPr>
      </w:pPr>
      <w:r w:rsidRPr="00646DBF">
        <w:rPr>
          <w:rFonts w:hint="cs"/>
          <w:rtl/>
        </w:rPr>
        <w:tab/>
        <w:t>איסור ביאה ריקנית</w:t>
      </w:r>
    </w:p>
    <w:p w14:paraId="20E820B6" w14:textId="77777777" w:rsidR="002E0A64" w:rsidRPr="002E0A64" w:rsidRDefault="002E0A64" w:rsidP="002E0A6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נבון הרב דן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2E0A64"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609E390" w14:textId="77777777" w:rsidR="00792C32" w:rsidRPr="005D5DF9" w:rsidRDefault="00792C32" w:rsidP="00792C3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היתרי כניסה לתחומי המקדש השונים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כהנא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08CDAF22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2D09">
        <w:rPr>
          <w:rFonts w:ascii="Arial" w:hAnsi="Arial" w:cs="FrankRuehl"/>
          <w:color w:val="000000"/>
          <w:sz w:val="20"/>
          <w:szCs w:val="20"/>
          <w:rtl/>
        </w:rPr>
        <w:t>מהות ההשתחוויה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546BED78" w14:textId="77777777" w:rsidR="00990D0A" w:rsidRPr="00646DBF" w:rsidRDefault="00990D0A" w:rsidP="00990D0A">
      <w:pPr>
        <w:pStyle w:val="3"/>
        <w:rPr>
          <w:rtl/>
        </w:rPr>
      </w:pPr>
      <w:r w:rsidRPr="00646DBF">
        <w:rPr>
          <w:rFonts w:hint="cs"/>
          <w:rtl/>
        </w:rPr>
        <w:tab/>
        <w:t>איסור שתיית יין</w:t>
      </w:r>
    </w:p>
    <w:p w14:paraId="4B81EC7C" w14:textId="77777777" w:rsidR="00990D0A" w:rsidRDefault="00990D0A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388DEDA" w14:textId="2B9FF6B2" w:rsidR="008F0485" w:rsidRDefault="008F0485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F0485">
        <w:rPr>
          <w:rFonts w:ascii="Arial" w:hAnsi="Arial" w:cs="FrankRuehl"/>
          <w:color w:val="000000"/>
          <w:sz w:val="20"/>
          <w:szCs w:val="20"/>
          <w:rtl/>
        </w:rPr>
        <w:t>היתר שתיית יין בזמן הזה לכוהן המכיר את משמרתו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525A2D5C" w14:textId="3245569C" w:rsidR="00792C32" w:rsidRPr="00646DBF" w:rsidRDefault="00792C32" w:rsidP="00792C32">
      <w:pPr>
        <w:pStyle w:val="3"/>
        <w:rPr>
          <w:rtl/>
        </w:rPr>
      </w:pPr>
      <w:r w:rsidRPr="00646DBF">
        <w:rPr>
          <w:rFonts w:hint="cs"/>
          <w:rtl/>
        </w:rPr>
        <w:tab/>
        <w:t>השתחוויה</w:t>
      </w:r>
      <w:r w:rsidR="001F1102">
        <w:rPr>
          <w:rFonts w:hint="cs"/>
          <w:rtl/>
        </w:rPr>
        <w:t xml:space="preserve">: </w:t>
      </w:r>
      <w:r w:rsidR="001F1102" w:rsidRPr="00646DBF">
        <w:rPr>
          <w:rFonts w:hint="cs"/>
          <w:sz w:val="22"/>
          <w:szCs w:val="22"/>
          <w:rtl/>
        </w:rPr>
        <w:t>ראה</w:t>
      </w:r>
      <w:r w:rsidR="001F1102">
        <w:rPr>
          <w:rFonts w:hint="cs"/>
          <w:sz w:val="22"/>
          <w:szCs w:val="22"/>
          <w:rtl/>
        </w:rPr>
        <w:t xml:space="preserve"> גם</w:t>
      </w:r>
      <w:r w:rsidR="001F1102" w:rsidRPr="00646DBF">
        <w:rPr>
          <w:rFonts w:hint="cs"/>
          <w:sz w:val="22"/>
          <w:szCs w:val="22"/>
          <w:rtl/>
        </w:rPr>
        <w:t xml:space="preserve"> </w:t>
      </w:r>
      <w:r w:rsidR="001F1102">
        <w:rPr>
          <w:rFonts w:hint="cs"/>
          <w:sz w:val="22"/>
          <w:szCs w:val="22"/>
          <w:rtl/>
        </w:rPr>
        <w:t>-</w:t>
      </w:r>
      <w:r w:rsidR="001F1102" w:rsidRPr="00646DBF">
        <w:rPr>
          <w:rFonts w:hint="cs"/>
          <w:sz w:val="22"/>
          <w:szCs w:val="22"/>
          <w:rtl/>
        </w:rPr>
        <w:t xml:space="preserve"> </w:t>
      </w:r>
      <w:r w:rsidR="001F1102">
        <w:rPr>
          <w:rFonts w:hint="cs"/>
          <w:sz w:val="22"/>
          <w:szCs w:val="22"/>
          <w:rtl/>
        </w:rPr>
        <w:t>אבן משכית</w:t>
      </w:r>
    </w:p>
    <w:p w14:paraId="528DB1BA" w14:textId="77777777" w:rsidR="002E0A64" w:rsidRPr="002E0A64" w:rsidRDefault="002E0A64" w:rsidP="002E0A6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נבון הרב דן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2E0A64"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688AF3DE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היתרי כניסה לתחומי המקדש השונים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כהנא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07F04ECB" w14:textId="44778867" w:rsidR="00742D09" w:rsidRDefault="00742D09" w:rsidP="00792C3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2D09">
        <w:rPr>
          <w:rFonts w:ascii="Arial" w:hAnsi="Arial" w:cs="FrankRuehl"/>
          <w:color w:val="000000"/>
          <w:sz w:val="20"/>
          <w:szCs w:val="20"/>
          <w:rtl/>
        </w:rPr>
        <w:t>גדרי איסור השתחוויה על אבן משכית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גרינהוט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משה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1F2A7186" w14:textId="0A426684" w:rsidR="00742D09" w:rsidRPr="005D5DF9" w:rsidRDefault="00742D09" w:rsidP="00792C3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2D09">
        <w:rPr>
          <w:rFonts w:ascii="Arial" w:hAnsi="Arial" w:cs="FrankRuehl"/>
          <w:color w:val="000000"/>
          <w:sz w:val="20"/>
          <w:szCs w:val="20"/>
          <w:rtl/>
        </w:rPr>
        <w:t>מהות ההשתחוויה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35BA767F" w14:textId="77777777" w:rsidR="00565FF7" w:rsidRPr="00646DBF" w:rsidRDefault="001B189B" w:rsidP="003C6BE1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565FF7" w:rsidRPr="00646DBF">
        <w:rPr>
          <w:rFonts w:hint="cs"/>
          <w:rtl/>
        </w:rPr>
        <w:t>מלח</w:t>
      </w:r>
    </w:p>
    <w:p w14:paraId="4D60C0B9" w14:textId="77777777" w:rsidR="00565FF7" w:rsidRPr="005D5DF9" w:rsidRDefault="00565FF7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ברית מלח - מליחת הקרבנות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13CE6A34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מצוות מלח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70CCFD11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3156D84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681709A3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56D9A442" w14:textId="77777777" w:rsidR="00560BB9" w:rsidRPr="00646DBF" w:rsidRDefault="00560BB9" w:rsidP="00560BB9">
      <w:pPr>
        <w:pStyle w:val="3"/>
        <w:rPr>
          <w:rtl/>
        </w:rPr>
      </w:pPr>
      <w:r w:rsidRPr="00646DBF">
        <w:rPr>
          <w:rFonts w:hint="cs"/>
          <w:rtl/>
        </w:rPr>
        <w:tab/>
        <w:t>נרות המנורה</w:t>
      </w:r>
    </w:p>
    <w:p w14:paraId="767F53FC" w14:textId="77777777" w:rsidR="00560BB9" w:rsidRPr="005D5DF9" w:rsidRDefault="00560BB9" w:rsidP="002E106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2E106E" w:rsidRPr="000E7D48">
        <w:rPr>
          <w:rFonts w:ascii="Arial" w:hAnsi="Arial" w:cs="FrankRuehl"/>
          <w:color w:val="000000"/>
          <w:sz w:val="20"/>
          <w:szCs w:val="20"/>
          <w:rtl/>
        </w:rPr>
        <w:t>מנורת המקדש</w:t>
      </w:r>
      <w:r w:rsidR="002E106E">
        <w:rPr>
          <w:rFonts w:ascii="Arial" w:hAnsi="Arial" w:cs="FrankRuehl" w:hint="cs"/>
          <w:color w:val="000000"/>
          <w:sz w:val="20"/>
          <w:szCs w:val="20"/>
          <w:rtl/>
        </w:rPr>
        <w:t xml:space="preserve"> - עמידתה בהיכל וסדר הטבתה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DC5ECDA" w14:textId="77777777" w:rsidR="00933C11" w:rsidRPr="005D5DF9" w:rsidRDefault="00933C11" w:rsidP="00933C1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עירוב חצרות בחצרות בית ה'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ברלין 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7D1C15DF" w14:textId="77777777" w:rsidR="00350F29" w:rsidRPr="005D5DF9" w:rsidRDefault="00350F29" w:rsidP="00350F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3980126F" w14:textId="77777777" w:rsidR="00350F29" w:rsidRPr="005D5DF9" w:rsidRDefault="00350F29" w:rsidP="001B369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1B3691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-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1500113" w14:textId="77777777" w:rsidR="00E43F78" w:rsidRPr="005D5DF9" w:rsidRDefault="00E43F78" w:rsidP="00E43F7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והשתחוו לה' בהר הקודש - 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מקומה של ההשתחוויה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אלדד גד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7545D3B9" w14:textId="77777777" w:rsidR="006E0C83" w:rsidRPr="005D5DF9" w:rsidRDefault="006E0C83" w:rsidP="006E0C8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סדר עבודות התמיד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12D8454A" w14:textId="77777777" w:rsidR="00086F80" w:rsidRPr="005D5DF9" w:rsidRDefault="00086F80" w:rsidP="00086F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מנורת זהב טהור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פוקס הרב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0DE6E840" w14:textId="77777777" w:rsidR="0006758E" w:rsidRPr="005D5DF9" w:rsidRDefault="0006758E" w:rsidP="0006758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סדר המערכה במקדש ובתפילה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פזי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6E6893D9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3CFCD94E" w14:textId="77777777" w:rsidR="000E18D3" w:rsidRPr="00C738C4" w:rsidRDefault="000E18D3" w:rsidP="000E18D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18D3">
        <w:rPr>
          <w:rFonts w:ascii="Arial" w:hAnsi="Arial" w:cs="FrankRuehl"/>
          <w:color w:val="000000"/>
          <w:sz w:val="20"/>
          <w:szCs w:val="20"/>
          <w:rtl/>
        </w:rPr>
        <w:t>מצוות הדלקת המנורה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לאו הרב דוד ברוך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0EF168D1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כיכר ומקשה - הילכו שניהם יחדיו?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טל-אור ד"ר עלי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330545AE" w14:textId="77777777" w:rsidR="00F43F09" w:rsidRDefault="00F43F09" w:rsidP="00F43F0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נר תמיד ומנורה - הרקע לנס פך השמן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4B294759" w14:textId="77777777" w:rsidR="001B189B" w:rsidRPr="00646DBF" w:rsidRDefault="001B189B" w:rsidP="001B189B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עבודות מזבח העולה</w:t>
      </w:r>
    </w:p>
    <w:p w14:paraId="09A2FC26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תרומת הדשן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ברנדר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דב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CAFF6F9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01C85">
        <w:rPr>
          <w:rtl/>
        </w:rPr>
        <w:tab/>
      </w:r>
      <w:r w:rsidRPr="00801C85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המערכה לקיום האש והדלקת אש המערכה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5A29F01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הוצאת הדשן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תורג'מן יעקב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ABA9619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hint="cs"/>
          <w:rtl/>
        </w:rPr>
        <w:tab/>
      </w:r>
      <w:r w:rsidRPr="005D5DF9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חטיפת מצוות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רייסקין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שלומי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031D016C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ACC3287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56BB118D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619D3B02" w14:textId="77777777" w:rsidR="00AB700C" w:rsidRPr="00C738C4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בגדי הכוהן הגדול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זתיו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67EDA2C0" w14:textId="77777777" w:rsidR="0093584A" w:rsidRPr="00583A66" w:rsidRDefault="0093584A" w:rsidP="0093584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הבירה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22899697" w14:textId="77777777" w:rsidR="00AF7180" w:rsidRPr="00646DBF" w:rsidRDefault="00AF7180" w:rsidP="00AF7180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פיס</w:t>
      </w:r>
    </w:p>
    <w:p w14:paraId="1362D57B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הפיס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717082">
        <w:rPr>
          <w:rFonts w:ascii="Arial" w:hAnsi="Arial" w:cs="FrankRuehl"/>
          <w:color w:val="000000"/>
          <w:sz w:val="20"/>
          <w:szCs w:val="20"/>
          <w:rtl/>
        </w:rPr>
        <w:t>יחיאלי הרב חובב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51A4931E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חובב יחיאלי 'הפיס'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האס הרב ראובן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31ACD205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hint="cs"/>
          <w:rtl/>
        </w:rPr>
        <w:tab/>
      </w:r>
      <w:r w:rsidRPr="005D5DF9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חטיפת מצוות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רייסקין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שלומי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4E01E7C7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כיסוי ראש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אמתי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3A258E97" w14:textId="77777777" w:rsidR="00631903" w:rsidRPr="00646DBF" w:rsidRDefault="00631903" w:rsidP="00631903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פתיחת השערים</w:t>
      </w:r>
    </w:p>
    <w:p w14:paraId="4DDC13C4" w14:textId="77777777" w:rsidR="00A35BD6" w:rsidRPr="005D5DF9" w:rsidRDefault="00A35BD6" w:rsidP="00A35BD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פתיחת דלתות היכל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אימס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EEF2909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>פתיחת שערי ההיכל ומשמעותה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יחיאלי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חובב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10C7146A" w14:textId="427F367B" w:rsidR="00FE31BD" w:rsidRDefault="00FE31BD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הקרבה בלא בית כשאפשר לבנות את בית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08060827" w14:textId="77777777" w:rsidR="00E63174" w:rsidRPr="00646DBF" w:rsidRDefault="00E63174" w:rsidP="003C6BE1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קטורת</w:t>
      </w:r>
    </w:p>
    <w:p w14:paraId="6A737763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6AB80C25" w14:textId="77777777" w:rsidR="00350F29" w:rsidRPr="005D5DF9" w:rsidRDefault="00350F29" w:rsidP="00350F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31B6D8F5" w14:textId="77777777" w:rsidR="00350F29" w:rsidRPr="005D5DF9" w:rsidRDefault="00350F29" w:rsidP="001B369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1B3691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-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EAE0FF6" w14:textId="77777777" w:rsidR="00E43F78" w:rsidRPr="005D5DF9" w:rsidRDefault="00E43F78" w:rsidP="00E43F7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והשתחוו לה' בהר הקודש - 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מקומה של ההשתחוויה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אלדד גד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06A72BDC" w14:textId="77777777" w:rsidR="00386949" w:rsidRPr="005D5DF9" w:rsidRDefault="00386949" w:rsidP="003869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זכר למקדש - דרשה ודרישה לציון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564A4214" w14:textId="77777777" w:rsidR="001E232D" w:rsidRPr="005D5DF9" w:rsidRDefault="001E232D" w:rsidP="001E232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ברית מלח - מליחת הקרבנות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79D5EB14" w14:textId="77777777" w:rsidR="00EA4496" w:rsidRPr="005D5DF9" w:rsidRDefault="00EA4496" w:rsidP="00EA449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אין עניות במקום עשירות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אושרי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1EA85B19" w14:textId="77777777" w:rsidR="006E0C83" w:rsidRPr="005D5DF9" w:rsidRDefault="006E0C83" w:rsidP="006E0C8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סדר עבודות התמיד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3BBB993C" w14:textId="77777777" w:rsidR="00377B72" w:rsidRPr="005D5DF9" w:rsidRDefault="00377B72" w:rsidP="00E631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ספר הקטורת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הרב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26F273C2" w14:textId="77777777" w:rsidR="003771E6" w:rsidRPr="005D5DF9" w:rsidRDefault="003771E6" w:rsidP="003771E6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סדר המערכה במקדש ובתפילה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פזי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3E4F8E9A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כשרות עבודת הקרבנות בהיכל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קדוש ניר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0D1E7B79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60DBBCA4" w14:textId="756ACFCF" w:rsidR="00A053F0" w:rsidRDefault="00A053F0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למשמעות עבודת הקטורת ביום הכיפורים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סמט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6573760B" w14:textId="77777777" w:rsidR="00930B86" w:rsidRPr="00646DBF" w:rsidRDefault="00930B86" w:rsidP="00930B86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קידוש ידיים ורגליים</w:t>
      </w:r>
    </w:p>
    <w:p w14:paraId="198480D4" w14:textId="77777777" w:rsidR="00930B86" w:rsidRPr="005D5DF9" w:rsidRDefault="00930B86" w:rsidP="00930B8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B4F1006" w14:textId="77777777" w:rsidR="00930B86" w:rsidRPr="005D5DF9" w:rsidRDefault="00930B86" w:rsidP="00930B8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הכיור ומצוות קידוש ידיים ורגליים - מחשבה ומעשה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32662D6" w14:textId="77777777" w:rsidR="007671AF" w:rsidRPr="00646DBF" w:rsidRDefault="007671AF" w:rsidP="00673C9F">
      <w:pPr>
        <w:pStyle w:val="3"/>
        <w:rPr>
          <w:rtl/>
        </w:rPr>
      </w:pPr>
      <w:r w:rsidRPr="00646DBF">
        <w:rPr>
          <w:rtl/>
        </w:rPr>
        <w:tab/>
      </w:r>
      <w:proofErr w:type="spellStart"/>
      <w:r w:rsidRPr="00646DBF">
        <w:rPr>
          <w:rFonts w:hint="cs"/>
          <w:rtl/>
        </w:rPr>
        <w:t>קרבנות</w:t>
      </w:r>
      <w:proofErr w:type="spellEnd"/>
      <w:r w:rsidRPr="00646DBF">
        <w:rPr>
          <w:rFonts w:hint="cs"/>
          <w:rtl/>
        </w:rPr>
        <w:t xml:space="preserve">: </w:t>
      </w:r>
      <w:r w:rsidRPr="001F1102">
        <w:rPr>
          <w:rFonts w:hint="cs"/>
          <w:sz w:val="22"/>
          <w:szCs w:val="22"/>
          <w:rtl/>
        </w:rPr>
        <w:t xml:space="preserve">ראה </w:t>
      </w:r>
      <w:r w:rsidR="00DF18FE" w:rsidRPr="001F1102">
        <w:rPr>
          <w:rFonts w:hint="cs"/>
          <w:sz w:val="22"/>
          <w:szCs w:val="22"/>
          <w:rtl/>
        </w:rPr>
        <w:t xml:space="preserve">- </w:t>
      </w:r>
      <w:r w:rsidRPr="001F1102">
        <w:rPr>
          <w:rFonts w:hint="cs"/>
          <w:sz w:val="22"/>
          <w:szCs w:val="22"/>
          <w:rtl/>
        </w:rPr>
        <w:t xml:space="preserve">עבודת </w:t>
      </w:r>
      <w:proofErr w:type="spellStart"/>
      <w:r w:rsidRPr="001F1102">
        <w:rPr>
          <w:rFonts w:hint="cs"/>
          <w:sz w:val="22"/>
          <w:szCs w:val="22"/>
          <w:rtl/>
        </w:rPr>
        <w:t>הקרבנות</w:t>
      </w:r>
      <w:proofErr w:type="spellEnd"/>
    </w:p>
    <w:p w14:paraId="22AA8F79" w14:textId="77777777" w:rsidR="0010154B" w:rsidRPr="00646DBF" w:rsidRDefault="0010154B" w:rsidP="0010154B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שחיטת חולין בעזרה</w:t>
      </w:r>
    </w:p>
    <w:p w14:paraId="044EE5CF" w14:textId="77777777" w:rsidR="0010154B" w:rsidRDefault="0010154B" w:rsidP="001015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>מה לחוּלין בעזרה?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61D2E94C" w14:textId="77777777" w:rsidR="008B10BD" w:rsidRPr="00646DBF" w:rsidRDefault="008B10BD" w:rsidP="008B10BD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שירה</w:t>
      </w:r>
    </w:p>
    <w:p w14:paraId="734D042A" w14:textId="77777777" w:rsid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חלוקת הלויים למשוררים ושוערים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6CA5AD40" w14:textId="77777777" w:rsid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גדרי מצוות שירת הלויים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מינצר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בניה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2AF462F8" w14:textId="77777777" w:rsidR="00690CFF" w:rsidRPr="00690CFF" w:rsidRDefault="00690CFF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0CFF">
        <w:rPr>
          <w:rFonts w:ascii="Arial" w:hAnsi="Arial" w:cs="FrankRuehl"/>
          <w:color w:val="000000"/>
          <w:sz w:val="20"/>
          <w:szCs w:val="20"/>
          <w:rtl/>
        </w:rPr>
        <w:t>נגינה והכאה בחליל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גרטי שמעוני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C857B2A" w14:textId="77777777" w:rsidR="005928AF" w:rsidRDefault="005928AF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מניין הכלים בשירת הלוויים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לובאן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27D2E781" w14:textId="77777777" w:rsidR="005928AF" w:rsidRPr="00690CFF" w:rsidRDefault="005928AF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הנגינה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בורשטן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FD72384" w14:textId="77777777" w:rsidR="006351EB" w:rsidRDefault="006351EB" w:rsidP="006351E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הלל בשחיטת הפסח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3E65E90C" w14:textId="4ED50C9E" w:rsidR="00D95615" w:rsidRPr="005D5DF9" w:rsidRDefault="009A0265" w:rsidP="00D9561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15085BFA" w14:textId="7FD6E3EB" w:rsidR="00D95615" w:rsidRPr="00646DBF" w:rsidRDefault="00D95615" w:rsidP="00D95615">
      <w:pPr>
        <w:pStyle w:val="3"/>
        <w:rPr>
          <w:rtl/>
        </w:rPr>
      </w:pPr>
      <w:r w:rsidRPr="00646DBF">
        <w:rPr>
          <w:rtl/>
        </w:rPr>
        <w:tab/>
      </w:r>
      <w:r>
        <w:rPr>
          <w:rFonts w:hint="cs"/>
          <w:rtl/>
        </w:rPr>
        <w:t xml:space="preserve">תקיעה </w:t>
      </w:r>
    </w:p>
    <w:p w14:paraId="71F2B5C4" w14:textId="77777777" w:rsidR="00BE2AEE" w:rsidRPr="005D5DF9" w:rsidRDefault="00BE2AEE" w:rsidP="00BE2AE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1A5DD9B3" w14:textId="77777777" w:rsidR="00BE2AEE" w:rsidRPr="005D5DF9" w:rsidRDefault="00BE2AEE" w:rsidP="00BE2AE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תקיעת שופר וחצוצרות בראש השנה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4E65068A" w14:textId="08F450E7" w:rsidR="00D95615" w:rsidRPr="005D5DF9" w:rsidRDefault="009A0265" w:rsidP="00D9561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1081368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DDD6AEE" w14:textId="77777777" w:rsidR="00673C9F" w:rsidRPr="0019694A" w:rsidRDefault="00595040" w:rsidP="0019694A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19694A">
        <w:rPr>
          <w:rFonts w:hint="cs"/>
          <w:rtl/>
        </w:rPr>
        <w:t xml:space="preserve">עבודת </w:t>
      </w:r>
      <w:proofErr w:type="spellStart"/>
      <w:r w:rsidRPr="0019694A">
        <w:rPr>
          <w:rFonts w:hint="cs"/>
          <w:rtl/>
        </w:rPr>
        <w:t>הקרבנות</w:t>
      </w:r>
      <w:proofErr w:type="spellEnd"/>
      <w:r w:rsidRPr="0019694A">
        <w:rPr>
          <w:rtl/>
        </w:rPr>
        <w:t xml:space="preserve">: </w:t>
      </w:r>
      <w:r w:rsidRPr="0019694A">
        <w:rPr>
          <w:rFonts w:ascii="Arial" w:hAnsi="Arial" w:hint="cs"/>
          <w:color w:val="000000"/>
          <w:sz w:val="26"/>
          <w:szCs w:val="26"/>
          <w:rtl/>
        </w:rPr>
        <w:t>ראה גם - פסולי המוקדשים</w:t>
      </w:r>
    </w:p>
    <w:p w14:paraId="025BE064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9BC0B16" w14:textId="77777777" w:rsidR="00B30073" w:rsidRDefault="00B30073" w:rsidP="00B3007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הבירה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E020BA8" w14:textId="77777777" w:rsidR="00EE02D4" w:rsidRPr="00583A66" w:rsidRDefault="00EE02D4" w:rsidP="00B3007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איסור מלאכה ביום שמביא קרבן יחיד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5BFEFDE8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הקרבה בלא בית כשאפשר לבנות את בית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12F39A05" w14:textId="53C228F1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ברכת המצוות בארבע עבודות הזבח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רוזן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דיבון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60FFFCA5" w14:textId="653ED33C" w:rsidR="009A0812" w:rsidRDefault="009A0812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A0812">
        <w:rPr>
          <w:rFonts w:ascii="Arial" w:hAnsi="Arial" w:cs="FrankRuehl"/>
          <w:color w:val="000000"/>
          <w:sz w:val="20"/>
          <w:szCs w:val="20"/>
          <w:rtl/>
        </w:rPr>
        <w:t>"לרצון על מזבחי" - פעולת הריצוי בקורבנות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נאמן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0F861383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אכילה</w:t>
      </w:r>
    </w:p>
    <w:p w14:paraId="25A73626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כשרות עבודת הקרבנות בהיכל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קדוש ניר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17373A98" w14:textId="77777777" w:rsidR="00CF1A99" w:rsidRPr="002E0A64" w:rsidRDefault="00CF1A99" w:rsidP="00CF1A9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קודש הקודשים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  <w:t>נבון הרב דן</w:t>
      </w:r>
      <w:r w:rsidRPr="002E0A64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2E0A64"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1AD51411" w14:textId="77777777" w:rsidR="00E36685" w:rsidRDefault="00E36685" w:rsidP="00E3668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שיעור האכילה מפסח הבא 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B6F95DB" w14:textId="77777777" w:rsidR="00792C32" w:rsidRPr="005D5DF9" w:rsidRDefault="00792C32" w:rsidP="00E3668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היתרי כניסה לתחומי המקדש השונים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כהנא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02D4EFEB" w14:textId="77777777" w:rsidR="00731968" w:rsidRPr="008B10BD" w:rsidRDefault="00731968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31968">
        <w:rPr>
          <w:rFonts w:ascii="Arial" w:hAnsi="Arial" w:cs="FrankRuehl"/>
          <w:color w:val="000000"/>
          <w:sz w:val="20"/>
          <w:szCs w:val="20"/>
          <w:rtl/>
        </w:rPr>
        <w:t>השתתפות נשים נידות ויולדות בסעודות 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רבינוביץ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יונתן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3E04B980" w14:textId="77777777" w:rsidR="00293993" w:rsidRPr="005D5DF9" w:rsidRDefault="00293993" w:rsidP="0029399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93993">
        <w:rPr>
          <w:rFonts w:ascii="Arial" w:hAnsi="Arial" w:cs="FrankRuehl"/>
          <w:color w:val="000000"/>
          <w:sz w:val="20"/>
          <w:szCs w:val="20"/>
          <w:rtl/>
        </w:rPr>
        <w:t xml:space="preserve">אכילת בשר קרבן שטרם הוקרבו </w:t>
      </w:r>
      <w:proofErr w:type="spellStart"/>
      <w:r w:rsidRPr="00293993">
        <w:rPr>
          <w:rFonts w:ascii="Arial" w:hAnsi="Arial" w:cs="FrankRuehl"/>
          <w:color w:val="000000"/>
          <w:sz w:val="20"/>
          <w:szCs w:val="20"/>
          <w:rtl/>
        </w:rPr>
        <w:t>אמוריו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ברקוביץ הרב מאיר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564D4702" w14:textId="77777777" w:rsidR="00531824" w:rsidRPr="00C738C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מינוי לקרבן פסח - בוגרים וקטנים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BF6493A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ברכת המצוות בארבע עבודות הזבח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רוזן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דיבון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0CF93EF6" w14:textId="77777777" w:rsidR="00892ED9" w:rsidRDefault="00892ED9" w:rsidP="00892ED9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92ED9">
        <w:rPr>
          <w:rFonts w:ascii="Arial" w:hAnsi="Arial" w:cs="FrankRuehl"/>
          <w:color w:val="000000"/>
          <w:sz w:val="20"/>
          <w:szCs w:val="20"/>
          <w:rtl/>
        </w:rPr>
        <w:t>מצוות שחיטת הפסח - שיטת הרמב"ם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6DA9EA98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ביקור</w:t>
      </w:r>
    </w:p>
    <w:p w14:paraId="2A99C560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דין ביקור </w:t>
      </w:r>
      <w:proofErr w:type="spellStart"/>
      <w:r w:rsidRPr="00AB700C">
        <w:rPr>
          <w:rFonts w:ascii="Arial" w:hAnsi="Arial" w:cs="FrankRuehl"/>
          <w:color w:val="000000"/>
          <w:sz w:val="20"/>
          <w:szCs w:val="20"/>
          <w:rtl/>
        </w:rPr>
        <w:t>בתמיד</w:t>
      </w:r>
      <w:proofErr w:type="spellEnd"/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 ובפסח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7EEB3F30" w14:textId="64885ED4" w:rsidR="007934F2" w:rsidRDefault="001E7FFE" w:rsidP="001E7FFE">
      <w:pPr>
        <w:pStyle w:val="3"/>
        <w:rPr>
          <w:rtl/>
        </w:rPr>
      </w:pPr>
      <w:r w:rsidRPr="00646DBF">
        <w:rPr>
          <w:rtl/>
        </w:rPr>
        <w:tab/>
      </w:r>
      <w:r w:rsidR="007934F2">
        <w:rPr>
          <w:rFonts w:hint="cs"/>
          <w:rtl/>
        </w:rPr>
        <w:t>בלילה</w:t>
      </w:r>
    </w:p>
    <w:p w14:paraId="5335883E" w14:textId="77777777" w:rsidR="007934F2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 xml:space="preserve">"מקמיצה ואילך מצות כהונה": מעמדן של פעולות ההכנה </w:t>
      </w:r>
    </w:p>
    <w:p w14:paraId="47B89547" w14:textId="77777777" w:rsidR="007934F2" w:rsidRPr="005D5DF9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בקורבן מנחה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6835CCF6" w14:textId="21E3FDB7" w:rsidR="001E7FFE" w:rsidRPr="00646DBF" w:rsidRDefault="007934F2" w:rsidP="001E7FFE">
      <w:pPr>
        <w:pStyle w:val="3"/>
        <w:rPr>
          <w:rtl/>
        </w:rPr>
      </w:pPr>
      <w:r>
        <w:rPr>
          <w:rtl/>
        </w:rPr>
        <w:lastRenderedPageBreak/>
        <w:tab/>
      </w:r>
      <w:r w:rsidR="001E7FFE" w:rsidRPr="00646DBF">
        <w:rPr>
          <w:rFonts w:hint="cs"/>
          <w:rtl/>
        </w:rPr>
        <w:t>הגשה</w:t>
      </w:r>
    </w:p>
    <w:p w14:paraId="7304F871" w14:textId="77777777" w:rsidR="00E90EEB" w:rsidRPr="00583A66" w:rsidRDefault="00E90EEB" w:rsidP="00E90E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6685">
        <w:rPr>
          <w:rFonts w:ascii="Arial" w:hAnsi="Arial" w:cs="FrankRuehl"/>
          <w:color w:val="000000"/>
          <w:sz w:val="20"/>
          <w:szCs w:val="20"/>
          <w:rtl/>
        </w:rPr>
        <w:t>תנופה בביכורים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0BC09A7" w14:textId="77777777" w:rsidR="001E7FFE" w:rsidRPr="00C738C4" w:rsidRDefault="001E7FFE" w:rsidP="001E7F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E7FFE">
        <w:rPr>
          <w:rFonts w:ascii="Arial" w:hAnsi="Arial" w:cs="FrankRuehl"/>
          <w:color w:val="000000"/>
          <w:sz w:val="20"/>
          <w:szCs w:val="20"/>
          <w:rtl/>
        </w:rPr>
        <w:t>תנופה והגשה במנחות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24D8FC94" w14:textId="77777777" w:rsidR="007934F2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 xml:space="preserve">"מקמיצה ואילך מצות כהונה": מעמדן של פעולות ההכנה </w:t>
      </w:r>
    </w:p>
    <w:p w14:paraId="335E752F" w14:textId="77777777" w:rsidR="007934F2" w:rsidRPr="005D5DF9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בקורבן מנחה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68CB1638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הולכה</w:t>
      </w:r>
    </w:p>
    <w:p w14:paraId="52205848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>עבודת ההולכה - אמצעי או מטרה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משה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3DE79840" w14:textId="77777777" w:rsidR="00673C9F" w:rsidRPr="00583A66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אמצעי ומטרה בעבודות הזבח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סבתו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530C91DB" w14:textId="77777777" w:rsidR="006173DB" w:rsidRPr="005D5DF9" w:rsidRDefault="006173DB" w:rsidP="006173D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>קבלת הדם בפרה אדומה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צוקרמן עז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78C89DC6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הקטרה</w:t>
      </w:r>
    </w:p>
    <w:p w14:paraId="43599C8E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מקום מזבח העולה בעזרה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5FD7D584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הערת המערכת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7627124D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 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תגובת המחבר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פרידמן הרב יהושע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53F5FCA6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יהושע פרידמן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EEA3CB5" w14:textId="77777777" w:rsidR="00673C9F" w:rsidRPr="00583A66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אמצעי ומטרה בעבודות הזבח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סבתו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1B279B69" w14:textId="77777777" w:rsidR="005928AF" w:rsidRDefault="005928AF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928AF">
        <w:rPr>
          <w:rFonts w:ascii="Arial" w:hAnsi="Arial" w:cs="FrankRuehl"/>
          <w:color w:val="000000"/>
          <w:sz w:val="20"/>
          <w:szCs w:val="20"/>
          <w:rtl/>
        </w:rPr>
        <w:t>שחיטה והעלאה בחוץ ומה שביניהן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981D2B3" w14:textId="77777777" w:rsidR="00293993" w:rsidRPr="005D5DF9" w:rsidRDefault="00293993" w:rsidP="0029399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93993">
        <w:rPr>
          <w:rFonts w:ascii="Arial" w:hAnsi="Arial" w:cs="FrankRuehl"/>
          <w:color w:val="000000"/>
          <w:sz w:val="20"/>
          <w:szCs w:val="20"/>
          <w:rtl/>
        </w:rPr>
        <w:t xml:space="preserve">אכילת בשר קרבן שטרם הוקרבו </w:t>
      </w:r>
      <w:proofErr w:type="spellStart"/>
      <w:r w:rsidRPr="00293993">
        <w:rPr>
          <w:rFonts w:ascii="Arial" w:hAnsi="Arial" w:cs="FrankRuehl"/>
          <w:color w:val="000000"/>
          <w:sz w:val="20"/>
          <w:szCs w:val="20"/>
          <w:rtl/>
        </w:rPr>
        <w:t>אמוריו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ברקוביץ הרב מאיר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37E7F155" w14:textId="77777777" w:rsidR="007C4F5D" w:rsidRDefault="007C4F5D" w:rsidP="007C4F5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C4F5D">
        <w:rPr>
          <w:rFonts w:ascii="Arial" w:hAnsi="Arial" w:cs="FrankRuehl"/>
          <w:color w:val="000000"/>
          <w:sz w:val="20"/>
          <w:szCs w:val="20"/>
          <w:rtl/>
        </w:rPr>
        <w:t>חידושים וחקרי דינים באיסור הנפת ברזל על גבי 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647D08C6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זריקה</w:t>
      </w:r>
    </w:p>
    <w:p w14:paraId="2BC6756A" w14:textId="77777777" w:rsidR="00673C9F" w:rsidRPr="00583A66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אמצעי ומטרה בעבודות הזבח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סבתו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7793230B" w14:textId="77777777" w:rsidR="005928AF" w:rsidRDefault="005928AF" w:rsidP="005928A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928AF">
        <w:rPr>
          <w:rFonts w:ascii="Arial" w:hAnsi="Arial" w:cs="FrankRuehl"/>
          <w:color w:val="000000"/>
          <w:sz w:val="20"/>
          <w:szCs w:val="20"/>
          <w:rtl/>
        </w:rPr>
        <w:t>שחיטה והעלאה בחוץ ומה שביניהן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06FCCD3E" w14:textId="77777777" w:rsidR="002B6A49" w:rsidRDefault="002B6A49" w:rsidP="002B6A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07358C">
        <w:rPr>
          <w:rFonts w:ascii="Arial" w:hAnsi="Arial" w:cs="FrankRuehl"/>
          <w:color w:val="000000"/>
          <w:sz w:val="20"/>
          <w:szCs w:val="20"/>
          <w:rtl/>
        </w:rPr>
        <w:t xml:space="preserve">משמעות זריקת הדם בעבודת </w:t>
      </w:r>
      <w:proofErr w:type="spellStart"/>
      <w:r w:rsidRPr="0007358C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3279A3E2" w14:textId="16EF3F06" w:rsidR="007934F2" w:rsidRDefault="007934F2" w:rsidP="00673C9F">
      <w:pPr>
        <w:pStyle w:val="3"/>
        <w:rPr>
          <w:rtl/>
        </w:rPr>
      </w:pPr>
      <w:r>
        <w:rPr>
          <w:rtl/>
        </w:rPr>
        <w:tab/>
      </w:r>
      <w:r>
        <w:rPr>
          <w:rFonts w:hint="cs"/>
          <w:rtl/>
        </w:rPr>
        <w:t>יציקה</w:t>
      </w:r>
    </w:p>
    <w:p w14:paraId="73518B7D" w14:textId="77777777" w:rsidR="007934F2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 xml:space="preserve">"מקמיצה ואילך מצות כהונה": מעמדן של פעולות ההכנה </w:t>
      </w:r>
    </w:p>
    <w:p w14:paraId="1A613119" w14:textId="77777777" w:rsidR="007934F2" w:rsidRPr="005D5DF9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בקורבן מנחה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62B45E65" w14:textId="0F43AE12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לשמה ופיגול</w:t>
      </w:r>
    </w:p>
    <w:p w14:paraId="3C963D35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שחיטה בקודשים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6AB6DF09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לשמו ושלא לשמו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דוד (הרב הנזיר)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049752BC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פסח לשם חולין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3C4DB071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57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למשמעותו של הציווי בקודשים - בעניין 'בעינן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br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שָׁנָה עליו הכתוב לעכב'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הרב מיכאל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0B76B718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>עבודת ההולכה - אמצעי או מטרה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משה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645AD79A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0E18D3">
        <w:rPr>
          <w:rFonts w:ascii="Arial" w:hAnsi="Arial" w:cs="FrankRuehl"/>
          <w:color w:val="000000"/>
          <w:sz w:val="20"/>
          <w:szCs w:val="20"/>
          <w:rtl/>
        </w:rPr>
        <w:t>מחשבה ודיבור בקודשים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0C0E1E84" w14:textId="77777777" w:rsidR="00792C32" w:rsidRDefault="00792C32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פיגול - מהותו, כלליו ופרטיו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14B57331" w14:textId="77777777" w:rsidR="00A9105B" w:rsidRPr="005D5DF9" w:rsidRDefault="00A9105B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9105B">
        <w:rPr>
          <w:rFonts w:ascii="Arial" w:hAnsi="Arial" w:cs="FrankRuehl"/>
          <w:color w:val="000000"/>
          <w:sz w:val="20"/>
          <w:szCs w:val="20"/>
          <w:rtl/>
        </w:rPr>
        <w:t>"כשרים אלא שלא עלו" - קרבנות שהוקרבו שלא לשמם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67C81346" w14:textId="4CBE5F04" w:rsidR="007C4F5D" w:rsidRPr="00646DBF" w:rsidRDefault="007C4F5D" w:rsidP="007C4F5D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מלי</w:t>
      </w:r>
      <w:r>
        <w:rPr>
          <w:rFonts w:hint="cs"/>
          <w:rtl/>
        </w:rPr>
        <w:t>ק</w:t>
      </w:r>
      <w:r w:rsidRPr="00646DBF">
        <w:rPr>
          <w:rFonts w:hint="cs"/>
          <w:rtl/>
        </w:rPr>
        <w:t>ה</w:t>
      </w:r>
    </w:p>
    <w:p w14:paraId="58221C39" w14:textId="77777777" w:rsidR="007C4F5D" w:rsidRDefault="007C4F5D" w:rsidP="007C4F5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C4F5D">
        <w:rPr>
          <w:rFonts w:ascii="Arial" w:hAnsi="Arial" w:cs="FrankRuehl"/>
          <w:color w:val="000000"/>
          <w:sz w:val="20"/>
          <w:szCs w:val="20"/>
          <w:rtl/>
        </w:rPr>
        <w:t>חידושים וחקרי דינים באיסור הנפת ברזל על גבי 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1010CBFC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מליחה</w:t>
      </w:r>
    </w:p>
    <w:p w14:paraId="6F6E4A53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ברית מלח - מליחת הקרבנות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752652CD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מצוות מלח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49C2677D" w14:textId="77777777" w:rsidR="007934F2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 xml:space="preserve">"מקמיצה ואילך מצות כהונה": מעמדן של פעולות ההכנה </w:t>
      </w:r>
    </w:p>
    <w:p w14:paraId="4208F0F7" w14:textId="77777777" w:rsidR="007934F2" w:rsidRPr="005D5DF9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בקורבן מנחה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5A437E07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סמיכה</w:t>
      </w:r>
    </w:p>
    <w:p w14:paraId="6A46C09C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סמיכה בקודשים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37581A5B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סמיכת קטן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ברקוביץ הרב מאיר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49F7EE4C" w14:textId="77777777" w:rsidR="00EE02D4" w:rsidRPr="005D5DF9" w:rsidRDefault="00EE02D4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מצוות הסמיכה </w:t>
      </w:r>
      <w:proofErr w:type="spellStart"/>
      <w:r w:rsidRPr="00EE02D4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62642257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ברכת המצוות בארבע עבודות הזבח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רוזן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דיבון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477DC043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lastRenderedPageBreak/>
        <w:tab/>
      </w:r>
      <w:r w:rsidRPr="00646DBF">
        <w:rPr>
          <w:rFonts w:hint="cs"/>
          <w:rtl/>
        </w:rPr>
        <w:t>קבלה</w:t>
      </w:r>
    </w:p>
    <w:p w14:paraId="3E459E56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אמצעי ומטרה בעבודות הזבח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סבתו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0FD81479" w14:textId="77777777" w:rsidR="007C79C4" w:rsidRPr="00583A66" w:rsidRDefault="007C79C4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מהותו של פסול "דם שנשפך"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24445B52" w14:textId="77777777" w:rsidR="006173DB" w:rsidRPr="005D5DF9" w:rsidRDefault="006173DB" w:rsidP="006173D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>קבלת הדם בפרה אדומה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צוקרמן עז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6F962784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קמיצה</w:t>
      </w:r>
    </w:p>
    <w:p w14:paraId="6E76F0AE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 xml:space="preserve">כשרות עבודת </w:t>
      </w:r>
      <w:proofErr w:type="spellStart"/>
      <w:r w:rsidRPr="00681072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681072">
        <w:rPr>
          <w:rFonts w:ascii="Arial" w:hAnsi="Arial" w:cs="FrankRuehl"/>
          <w:color w:val="000000"/>
          <w:sz w:val="20"/>
          <w:szCs w:val="20"/>
          <w:rtl/>
        </w:rPr>
        <w:t xml:space="preserve"> בהיכל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קדוש ניר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5B2A25DC" w14:textId="77777777" w:rsidR="007934F2" w:rsidRDefault="007934F2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 xml:space="preserve">"מקמיצה ואילך מצות כהונה": מעמדן של פעולות ההכנה </w:t>
      </w:r>
    </w:p>
    <w:p w14:paraId="237D64DB" w14:textId="7FB8FD0E" w:rsidR="007934F2" w:rsidRPr="005D5DF9" w:rsidRDefault="007934F2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בקורבן מנחה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63FC3B9E" w14:textId="77777777" w:rsidR="00673C9F" w:rsidRPr="00646DBF" w:rsidRDefault="00673C9F" w:rsidP="00673C9F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שחיטה</w:t>
      </w:r>
    </w:p>
    <w:p w14:paraId="5E8818B4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שחיטה בקודשים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26289858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לשמו ושלא לשמו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דוד (הרב הנזיר)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7E693178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פסח לשם חולין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249BD011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כשרות עבודת הקרבנות בהיכל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קדוש ניר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0889DF3E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שחיטת צפון </w:t>
      </w:r>
      <w:r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 גדרה ומשמעותה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רענן הרב נחמיה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2C45F071" w14:textId="77777777" w:rsidR="00673C9F" w:rsidRPr="005D5DF9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160E">
        <w:rPr>
          <w:rFonts w:ascii="Arial" w:hAnsi="Arial" w:cs="FrankRuehl"/>
          <w:color w:val="000000"/>
          <w:sz w:val="20"/>
          <w:szCs w:val="20"/>
          <w:rtl/>
        </w:rPr>
        <w:t>מיקום הצפון בעזרה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קאופמן פרופ' אשר ז.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1225EB42" w14:textId="77777777" w:rsidR="00673C9F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אמצעי ומטרה בעבודות הזבח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סבתו דוד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53BEEC09" w14:textId="77777777" w:rsidR="005928AF" w:rsidRDefault="005928A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928AF">
        <w:rPr>
          <w:rFonts w:ascii="Arial" w:hAnsi="Arial" w:cs="FrankRuehl"/>
          <w:color w:val="000000"/>
          <w:sz w:val="20"/>
          <w:szCs w:val="20"/>
          <w:rtl/>
        </w:rPr>
        <w:t>שחיטה והעלאה בחוץ ומה שביניהן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5E7203CA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היתרי כניסה לתחומי המקדש השונים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כהנא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57083326" w14:textId="77777777" w:rsidR="00274C65" w:rsidRPr="005D5DF9" w:rsidRDefault="00274C65" w:rsidP="00792C32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74C65">
        <w:rPr>
          <w:rFonts w:ascii="Arial" w:hAnsi="Arial" w:cs="FrankRuehl"/>
          <w:color w:val="000000"/>
          <w:sz w:val="20"/>
          <w:szCs w:val="20"/>
          <w:rtl/>
        </w:rPr>
        <w:t>שחיטה לאו עבודה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6C11034D" w14:textId="77777777" w:rsidR="007934F2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 xml:space="preserve">"מקמיצה ואילך מצות כהונה": מעמדן של פעולות ההכנה </w:t>
      </w:r>
    </w:p>
    <w:p w14:paraId="63B89D6D" w14:textId="77777777" w:rsidR="007934F2" w:rsidRPr="005D5DF9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בקורבן מנחה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36864F94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ברכת המצוות בארבע עבודות הזבח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רוזן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דיבון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605F5E0D" w14:textId="3A55BC2A" w:rsidR="0098191B" w:rsidRDefault="0098191B" w:rsidP="0098191B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8191B">
        <w:rPr>
          <w:rFonts w:ascii="Arial" w:hAnsi="Arial" w:cs="FrankRuehl"/>
          <w:color w:val="000000"/>
          <w:sz w:val="20"/>
          <w:szCs w:val="20"/>
          <w:rtl/>
        </w:rPr>
        <w:t>מקום שחיטת התמיד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3A6B70">
        <w:rPr>
          <w:rFonts w:ascii="Arial" w:hAnsi="Arial" w:cs="FrankRuehl" w:hint="cs"/>
          <w:color w:val="000000"/>
          <w:sz w:val="20"/>
          <w:szCs w:val="20"/>
          <w:rtl/>
        </w:rPr>
        <w:t>ידידעם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צפריר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D8D6947" w14:textId="0F3022C5" w:rsidR="00892ED9" w:rsidRDefault="00892ED9" w:rsidP="0098191B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92ED9">
        <w:rPr>
          <w:rFonts w:ascii="Arial" w:hAnsi="Arial" w:cs="FrankRuehl"/>
          <w:color w:val="000000"/>
          <w:sz w:val="20"/>
          <w:szCs w:val="20"/>
          <w:rtl/>
        </w:rPr>
        <w:t>מצוות שחיטת הפסח - שיטת הרמב"ם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709F1FAE" w14:textId="77777777" w:rsidR="001E7FFE" w:rsidRPr="00646DBF" w:rsidRDefault="001E7FFE" w:rsidP="001E7FFE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תנופה</w:t>
      </w:r>
    </w:p>
    <w:p w14:paraId="238F3F1D" w14:textId="77777777" w:rsidR="00560ACE" w:rsidRPr="00583A66" w:rsidRDefault="00560ACE" w:rsidP="00560A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6685">
        <w:rPr>
          <w:rFonts w:ascii="Arial" w:hAnsi="Arial" w:cs="FrankRuehl"/>
          <w:color w:val="000000"/>
          <w:sz w:val="20"/>
          <w:szCs w:val="20"/>
          <w:rtl/>
        </w:rPr>
        <w:t>תנופה בביכורים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4974FA66" w14:textId="77777777" w:rsidR="001E7FFE" w:rsidRPr="00C738C4" w:rsidRDefault="001E7FFE" w:rsidP="001E7F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E7FFE">
        <w:rPr>
          <w:rFonts w:ascii="Arial" w:hAnsi="Arial" w:cs="FrankRuehl"/>
          <w:color w:val="000000"/>
          <w:sz w:val="20"/>
          <w:szCs w:val="20"/>
          <w:rtl/>
        </w:rPr>
        <w:t>תנופה והגשה במנחות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3C7C5390" w14:textId="77777777" w:rsidR="007934F2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 xml:space="preserve">"מקמיצה ואילך מצות כהונה": מעמדן של פעולות ההכנה </w:t>
      </w:r>
    </w:p>
    <w:p w14:paraId="089E838C" w14:textId="77777777" w:rsidR="007934F2" w:rsidRPr="005D5DF9" w:rsidRDefault="007934F2" w:rsidP="007934F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934F2">
        <w:rPr>
          <w:rFonts w:ascii="Arial" w:hAnsi="Arial" w:cs="FrankRuehl"/>
          <w:color w:val="000000"/>
          <w:sz w:val="20"/>
          <w:szCs w:val="20"/>
          <w:rtl/>
        </w:rPr>
        <w:t>בקורבן מנחה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59A7B0CA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ברכת המצוות בארבע עבודות הזבח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רוזן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דיבון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27B7041B" w14:textId="77777777" w:rsidR="00673C9F" w:rsidRPr="00583A66" w:rsidRDefault="00673C9F" w:rsidP="00673C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3254C9C" w14:textId="77777777" w:rsidR="00AB700C" w:rsidRPr="005D5DF9" w:rsidRDefault="00AB700C" w:rsidP="003F2662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3F2662">
        <w:rPr>
          <w:rtl/>
        </w:rPr>
        <w:t>ע</w:t>
      </w:r>
      <w:r w:rsidRPr="003F2662">
        <w:rPr>
          <w:rFonts w:hint="cs"/>
          <w:rtl/>
        </w:rPr>
        <w:t>ג</w:t>
      </w:r>
      <w:r w:rsidRPr="003F2662">
        <w:rPr>
          <w:rtl/>
        </w:rPr>
        <w:t>לה</w:t>
      </w:r>
      <w:r w:rsidRPr="003F2662">
        <w:rPr>
          <w:rFonts w:hint="cs"/>
          <w:rtl/>
        </w:rPr>
        <w:t xml:space="preserve"> ערופה</w:t>
      </w:r>
    </w:p>
    <w:p w14:paraId="38F8DD7B" w14:textId="77777777" w:rsidR="00AB700C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בגדי הכוהן הגדול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זתיו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53C9D711" w14:textId="77777777" w:rsidR="00F44D60" w:rsidRPr="005D5DF9" w:rsidRDefault="00F44D60" w:rsidP="00F44D6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B08B6">
        <w:rPr>
          <w:rFonts w:ascii="Arial" w:hAnsi="Arial" w:cs="FrankRuehl"/>
          <w:color w:val="000000"/>
          <w:sz w:val="20"/>
          <w:szCs w:val="2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רוטנברג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3E55853C" w14:textId="77777777" w:rsidR="00AB700C" w:rsidRPr="00C738C4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1E5288F" w14:textId="77777777" w:rsidR="001B1A58" w:rsidRPr="005D5DF9" w:rsidRDefault="001B1A58" w:rsidP="003F2662">
      <w:pPr>
        <w:pStyle w:val="2"/>
        <w:rPr>
          <w:sz w:val="20"/>
          <w:szCs w:val="20"/>
          <w:rtl/>
        </w:rPr>
      </w:pPr>
      <w:r w:rsidRPr="003F2662">
        <w:rPr>
          <w:rtl/>
        </w:rPr>
        <w:t xml:space="preserve">עולה: </w:t>
      </w:r>
      <w:r w:rsidRPr="003F2662">
        <w:rPr>
          <w:rStyle w:val="30"/>
          <w:b/>
          <w:bCs/>
          <w:rtl/>
        </w:rPr>
        <w:t xml:space="preserve">ראה </w:t>
      </w:r>
      <w:r w:rsidR="00F071FB"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proofErr w:type="spellStart"/>
      <w:r w:rsidRPr="003F2662">
        <w:rPr>
          <w:rStyle w:val="30"/>
          <w:b/>
          <w:bCs/>
          <w:rtl/>
        </w:rPr>
        <w:t>קרבנות</w:t>
      </w:r>
      <w:proofErr w:type="spellEnd"/>
      <w:r w:rsidR="00F071FB" w:rsidRPr="003F2662">
        <w:rPr>
          <w:rStyle w:val="30"/>
          <w:rFonts w:hint="cs"/>
          <w:b/>
          <w:bCs/>
          <w:rtl/>
        </w:rPr>
        <w:t xml:space="preserve"> - עולה</w:t>
      </w:r>
    </w:p>
    <w:p w14:paraId="7F51E703" w14:textId="77777777" w:rsidR="005C1BC6" w:rsidRPr="00646DBF" w:rsidRDefault="005C1BC6" w:rsidP="003F2662">
      <w:pPr>
        <w:pStyle w:val="2"/>
        <w:rPr>
          <w:rStyle w:val="30"/>
          <w:rtl/>
        </w:rPr>
      </w:pPr>
      <w:r w:rsidRPr="003F2662">
        <w:rPr>
          <w:rtl/>
        </w:rPr>
        <w:t>עולה</w:t>
      </w:r>
      <w:r w:rsidRPr="003F2662">
        <w:rPr>
          <w:rFonts w:hint="cs"/>
          <w:rtl/>
        </w:rPr>
        <w:t xml:space="preserve"> ויורד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proofErr w:type="spellStart"/>
      <w:r w:rsidRPr="003F2662">
        <w:rPr>
          <w:rStyle w:val="30"/>
          <w:b/>
          <w:bCs/>
          <w:rtl/>
        </w:rPr>
        <w:t>קרבנות</w:t>
      </w:r>
      <w:proofErr w:type="spellEnd"/>
      <w:r w:rsidRPr="003F2662">
        <w:rPr>
          <w:rStyle w:val="30"/>
          <w:rFonts w:hint="cs"/>
          <w:b/>
          <w:bCs/>
          <w:rtl/>
        </w:rPr>
        <w:t xml:space="preserve"> - חטאת - עולה ויורד</w:t>
      </w:r>
    </w:p>
    <w:p w14:paraId="0418620B" w14:textId="363A44BE" w:rsidR="00AC1683" w:rsidRPr="009315AF" w:rsidRDefault="00AC1683" w:rsidP="003F2662">
      <w:pPr>
        <w:pStyle w:val="2"/>
        <w:rPr>
          <w:rtl/>
        </w:rPr>
      </w:pPr>
      <w:r w:rsidRPr="003F2662">
        <w:rPr>
          <w:rtl/>
        </w:rPr>
        <w:t>עו</w:t>
      </w:r>
      <w:r w:rsidRPr="003F2662">
        <w:rPr>
          <w:rFonts w:hint="cs"/>
          <w:rtl/>
        </w:rPr>
        <w:t>מר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proofErr w:type="spellStart"/>
      <w:r w:rsidRPr="003F2662">
        <w:rPr>
          <w:rStyle w:val="30"/>
          <w:b/>
          <w:bCs/>
          <w:rtl/>
        </w:rPr>
        <w:t>קרבנות</w:t>
      </w:r>
      <w:proofErr w:type="spellEnd"/>
      <w:r w:rsidRPr="003F2662">
        <w:rPr>
          <w:rStyle w:val="30"/>
          <w:rFonts w:hint="cs"/>
          <w:b/>
          <w:bCs/>
          <w:rtl/>
        </w:rPr>
        <w:t xml:space="preserve"> - קרבן העומר</w:t>
      </w:r>
    </w:p>
    <w:p w14:paraId="3675EE87" w14:textId="77777777" w:rsidR="00681F40" w:rsidRPr="00646DBF" w:rsidRDefault="00681F40" w:rsidP="003F2662">
      <w:pPr>
        <w:pStyle w:val="2"/>
        <w:rPr>
          <w:rStyle w:val="30"/>
          <w:rtl/>
        </w:rPr>
      </w:pPr>
      <w:r w:rsidRPr="003F2662">
        <w:rPr>
          <w:rtl/>
        </w:rPr>
        <w:t>ע</w:t>
      </w:r>
      <w:r w:rsidRPr="003F2662">
        <w:rPr>
          <w:rFonts w:hint="cs"/>
          <w:rtl/>
        </w:rPr>
        <w:t>ונשים</w:t>
      </w:r>
    </w:p>
    <w:p w14:paraId="654C832A" w14:textId="77777777" w:rsidR="00560ACE" w:rsidRPr="00E31A81" w:rsidRDefault="00560ACE" w:rsidP="00560A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על עונשין ועל אזהרות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כרמיאל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4350BF18" w14:textId="77777777" w:rsidR="00681F40" w:rsidRPr="00646DBF" w:rsidRDefault="00681F40" w:rsidP="00681F40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מלקות</w:t>
      </w:r>
    </w:p>
    <w:p w14:paraId="0BBFD796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טעם הפטור ממלקות למותיר מן הפסח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59BE3D21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23BF832" w14:textId="77777777" w:rsidR="00C644E8" w:rsidRPr="009315AF" w:rsidRDefault="00C644E8" w:rsidP="003F2662">
      <w:pPr>
        <w:pStyle w:val="2"/>
        <w:rPr>
          <w:rtl/>
        </w:rPr>
      </w:pPr>
      <w:r w:rsidRPr="003F2662">
        <w:rPr>
          <w:rtl/>
        </w:rPr>
        <w:lastRenderedPageBreak/>
        <w:t>עו</w:t>
      </w:r>
      <w:r w:rsidRPr="003F2662">
        <w:rPr>
          <w:rFonts w:hint="cs"/>
          <w:rtl/>
        </w:rPr>
        <w:t>ף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proofErr w:type="spellStart"/>
      <w:r w:rsidRPr="003F2662">
        <w:rPr>
          <w:rStyle w:val="30"/>
          <w:b/>
          <w:bCs/>
          <w:rtl/>
        </w:rPr>
        <w:t>קרבנות</w:t>
      </w:r>
      <w:proofErr w:type="spellEnd"/>
      <w:r w:rsidRPr="003F2662">
        <w:rPr>
          <w:rStyle w:val="30"/>
          <w:rFonts w:hint="cs"/>
          <w:b/>
          <w:bCs/>
          <w:rtl/>
        </w:rPr>
        <w:t xml:space="preserve"> - </w:t>
      </w:r>
      <w:proofErr w:type="spellStart"/>
      <w:r w:rsidRPr="003F2662">
        <w:rPr>
          <w:rStyle w:val="30"/>
          <w:rFonts w:hint="cs"/>
          <w:b/>
          <w:bCs/>
          <w:rtl/>
        </w:rPr>
        <w:t>קרבנות</w:t>
      </w:r>
      <w:proofErr w:type="spellEnd"/>
      <w:r w:rsidRPr="003F2662">
        <w:rPr>
          <w:rStyle w:val="30"/>
          <w:rFonts w:hint="cs"/>
          <w:b/>
          <w:bCs/>
          <w:rtl/>
        </w:rPr>
        <w:t xml:space="preserve"> עוף</w:t>
      </w:r>
    </w:p>
    <w:p w14:paraId="01AD94DF" w14:textId="3046F333" w:rsidR="005F4E70" w:rsidRPr="00646DBF" w:rsidRDefault="005F4E70" w:rsidP="003F2662">
      <w:pPr>
        <w:pStyle w:val="2"/>
        <w:rPr>
          <w:rStyle w:val="30"/>
          <w:rtl/>
        </w:rPr>
      </w:pPr>
      <w:r w:rsidRPr="003F2662">
        <w:rPr>
          <w:rtl/>
        </w:rPr>
        <w:t>ע</w:t>
      </w:r>
      <w:r w:rsidRPr="003F2662">
        <w:rPr>
          <w:rFonts w:hint="cs"/>
          <w:rtl/>
        </w:rPr>
        <w:t>זרת נשים / ישראל / כהנים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 xml:space="preserve">מבנה המקדש </w:t>
      </w:r>
      <w:r w:rsidR="00D135D2"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rFonts w:hint="cs"/>
          <w:b/>
          <w:bCs/>
          <w:rtl/>
        </w:rPr>
        <w:t xml:space="preserve"> </w:t>
      </w:r>
      <w:r w:rsidR="00D135D2" w:rsidRPr="003F2662">
        <w:rPr>
          <w:rStyle w:val="30"/>
          <w:rFonts w:hint="cs"/>
          <w:b/>
          <w:bCs/>
          <w:rtl/>
        </w:rPr>
        <w:t>חיל ו</w:t>
      </w:r>
      <w:r w:rsidRPr="003F2662">
        <w:rPr>
          <w:rStyle w:val="30"/>
          <w:rFonts w:hint="cs"/>
          <w:b/>
          <w:bCs/>
          <w:rtl/>
        </w:rPr>
        <w:t>עזרות</w:t>
      </w:r>
    </w:p>
    <w:p w14:paraId="7B34E87A" w14:textId="77777777" w:rsidR="00990D0A" w:rsidRPr="00646DBF" w:rsidRDefault="00990D0A" w:rsidP="003F2662">
      <w:pPr>
        <w:pStyle w:val="2"/>
        <w:rPr>
          <w:rStyle w:val="30"/>
          <w:rtl/>
        </w:rPr>
      </w:pPr>
      <w:r w:rsidRPr="003F2662">
        <w:rPr>
          <w:rtl/>
        </w:rPr>
        <w:t>ע</w:t>
      </w:r>
      <w:r w:rsidRPr="003F2662">
        <w:rPr>
          <w:rFonts w:hint="cs"/>
          <w:rtl/>
        </w:rPr>
        <w:t>יבור השנה</w:t>
      </w:r>
    </w:p>
    <w:p w14:paraId="37C79CBD" w14:textId="77777777" w:rsidR="00990D0A" w:rsidRDefault="00990D0A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FD4D859" w14:textId="77777777" w:rsidR="00990D0A" w:rsidRPr="00583A66" w:rsidRDefault="00990D0A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237CB86F" w14:textId="77777777" w:rsidR="00B90645" w:rsidRPr="00646DBF" w:rsidRDefault="00B90645" w:rsidP="003F2662">
      <w:pPr>
        <w:pStyle w:val="2"/>
        <w:rPr>
          <w:rStyle w:val="30"/>
          <w:rtl/>
        </w:rPr>
      </w:pPr>
      <w:r w:rsidRPr="003F2662">
        <w:rPr>
          <w:rtl/>
        </w:rPr>
        <w:t xml:space="preserve">עלייה להר הבית: </w:t>
      </w:r>
      <w:r w:rsidR="001936F3" w:rsidRPr="003F2662">
        <w:rPr>
          <w:rStyle w:val="30"/>
          <w:b/>
          <w:bCs/>
          <w:rtl/>
        </w:rPr>
        <w:t>ראה - הר הבית - עלייה אליו</w:t>
      </w:r>
    </w:p>
    <w:p w14:paraId="02BC3599" w14:textId="77777777" w:rsidR="001668EB" w:rsidRPr="005D5DF9" w:rsidRDefault="001668EB" w:rsidP="003F2662">
      <w:pPr>
        <w:pStyle w:val="2"/>
        <w:rPr>
          <w:sz w:val="20"/>
          <w:szCs w:val="20"/>
          <w:rtl/>
        </w:rPr>
      </w:pPr>
      <w:r w:rsidRPr="003F2662">
        <w:rPr>
          <w:rtl/>
        </w:rPr>
        <w:t>עלייה ל</w:t>
      </w:r>
      <w:r w:rsidRPr="003F2662">
        <w:rPr>
          <w:rFonts w:hint="cs"/>
          <w:rtl/>
        </w:rPr>
        <w:t>רגל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="00DC5BDA" w:rsidRPr="003F2662">
        <w:rPr>
          <w:rStyle w:val="30"/>
          <w:rFonts w:hint="cs"/>
          <w:b/>
          <w:bCs/>
          <w:rtl/>
        </w:rPr>
        <w:t xml:space="preserve">גם </w:t>
      </w:r>
      <w:r w:rsidRPr="003F2662">
        <w:rPr>
          <w:rStyle w:val="30"/>
          <w:b/>
          <w:bCs/>
          <w:rtl/>
        </w:rPr>
        <w:t xml:space="preserve">- </w:t>
      </w:r>
      <w:r w:rsidRPr="003F2662">
        <w:rPr>
          <w:rStyle w:val="30"/>
          <w:rFonts w:hint="cs"/>
          <w:b/>
          <w:bCs/>
          <w:rtl/>
        </w:rPr>
        <w:t>זמנים</w:t>
      </w:r>
    </w:p>
    <w:p w14:paraId="0960D5B3" w14:textId="77777777" w:rsidR="00DC5BDA" w:rsidRPr="005D5DF9" w:rsidRDefault="00DC5BDA" w:rsidP="00DC5BD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טקס העלאת הביכורים לירושלים וטעמו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62F2E076" w14:textId="77777777" w:rsidR="00DC5BDA" w:rsidRPr="005D5DF9" w:rsidRDefault="00DC5BDA" w:rsidP="00DC5BD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 בנושא הביכורים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כנרתי עמיחי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1A99F4B0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F4CC8B9" w14:textId="77777777" w:rsidR="005D5DF9" w:rsidRDefault="005D5DF9" w:rsidP="005D5DF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עלייה לרגל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ברגל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לנדאו הרב בנימין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5FBD314E" w14:textId="77777777" w:rsidR="008007EA" w:rsidRDefault="008007EA" w:rsidP="005D5DF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עלייה לרגל - ברכב!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8195DD7" w14:textId="77777777" w:rsidR="008007EA" w:rsidRPr="008007EA" w:rsidRDefault="008007EA" w:rsidP="005D5DF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ואף על פי כן, עלייה לרגל - ברגל!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לנדאו הרב בנימין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0031FF84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1924088D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1668D966" w14:textId="77777777" w:rsidR="008007EA" w:rsidRDefault="008007EA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מצוות עליית רגלים במשנת ה'שפת אמת'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F68ED89" w14:textId="77777777" w:rsidR="008B10BD" w:rsidRPr="008B10BD" w:rsidRDefault="008B10BD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מצוות עליית רגלים במשנת ה'שפת אמת' (ב)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076D77BF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 xml:space="preserve">הזמנים הראויים לעלייה לרגל </w:t>
      </w:r>
      <w:r>
        <w:rPr>
          <w:rFonts w:ascii="Arial" w:hAnsi="Arial" w:cs="FrankRuehl"/>
          <w:color w:val="000000"/>
          <w:sz w:val="20"/>
          <w:szCs w:val="20"/>
          <w:rtl/>
        </w:rPr>
        <w:t>ומשמעות ראיית פני ה'</w:t>
      </w:r>
    </w:p>
    <w:p w14:paraId="0D979150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(עיון במשנת ה'שפת אמת')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מרגלית הרב ערן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AAE6303" w14:textId="77777777" w:rsidR="00D04DD9" w:rsidRPr="00690CFF" w:rsidRDefault="00D04DD9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38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עלייה לרגל ממרחבי ארץ ישראל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6640F86D" w14:textId="77777777" w:rsidR="006351EB" w:rsidRDefault="006351EB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מצוות הרגל והמקדש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5474F56F" w14:textId="16A28ACD" w:rsidR="00F37F7E" w:rsidRPr="005D5DF9" w:rsidRDefault="00F37F7E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37F7E">
        <w:rPr>
          <w:rFonts w:ascii="Arial" w:hAnsi="Arial" w:cs="FrankRuehl"/>
          <w:color w:val="000000"/>
          <w:sz w:val="20"/>
          <w:szCs w:val="20"/>
          <w:rtl/>
        </w:rPr>
        <w:t>שלוש מצוות נצטוו ישראל בעלותם לרגל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קאהן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102F02AC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5F191F5D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1D5123E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עם ישראל והמקדש</w:t>
      </w:r>
    </w:p>
    <w:p w14:paraId="4629BE19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4A6E9C4C" w14:textId="77777777" w:rsidR="001B1A58" w:rsidRPr="005D5DF9" w:rsidRDefault="001B1A58" w:rsidP="001B369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1B3691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06EF9F0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בניין אריאל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בסוד יחד שבטי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עציון 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0C771600" w14:textId="77777777" w:rsidR="00D61D05" w:rsidRPr="005D5DF9" w:rsidRDefault="00D61D05" w:rsidP="00D61D0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המרחק המקרב - ליחסנו להר המוריה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מרגלית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ערן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4F93BF1D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נבואה שעריך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הערות על שערי מקדש יחזקאל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רוזנסון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2178F74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השפעת המקדש על לימוד התורה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שורץ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יואל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0CE73FC4" w14:textId="77777777" w:rsidR="00217512" w:rsidRPr="005D5DF9" w:rsidRDefault="00217512" w:rsidP="002175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אם אשכחך ירושלים תשכח ימיני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עמיטל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1E8607F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תרומת נוכרים למקדש וכליו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16EC4655" w14:textId="77777777" w:rsidR="00222D26" w:rsidRPr="005D5DF9" w:rsidRDefault="00222D26" w:rsidP="00222D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שילוח טמאים וקדושת המחנה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0152D5D1" w14:textId="77777777" w:rsidR="003B14E2" w:rsidRPr="005D5DF9" w:rsidRDefault="003B14E2" w:rsidP="003B14E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קירוב לעולם של מקדש וקרבנות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מרגלית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ערן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1E16979" w14:textId="77777777" w:rsidR="000102E1" w:rsidRPr="005D5DF9" w:rsidRDefault="000102E1" w:rsidP="000102E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ירושלים וארץ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דנציגר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אורי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1F9829CA" w14:textId="77777777" w:rsidR="000A7319" w:rsidRPr="005D5DF9" w:rsidRDefault="000A7319" w:rsidP="000A731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חושן המשפט - עיון תוכני וטכני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הרשקוביץ הרב 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יד</w:t>
      </w:r>
    </w:p>
    <w:p w14:paraId="2B87FFBA" w14:textId="77777777" w:rsidR="00BC5051" w:rsidRPr="005D5DF9" w:rsidRDefault="00BC505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והלבנון - זה בית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B6A5824" w14:textId="77777777" w:rsidR="00BC5051" w:rsidRPr="005D5DF9" w:rsidRDefault="00BC5051" w:rsidP="00BC505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המזבחות שבנו האבות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שריר אברהם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9C42130" w14:textId="77777777" w:rsidR="0018039F" w:rsidRDefault="0018039F" w:rsidP="001803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43A0C8C" w14:textId="77777777" w:rsidR="00ED50F9" w:rsidRPr="005D5DF9" w:rsidRDefault="00ED50F9" w:rsidP="0018039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D50F9">
        <w:rPr>
          <w:rFonts w:ascii="Arial" w:hAnsi="Arial" w:cs="FrankRuehl"/>
          <w:color w:val="000000"/>
          <w:sz w:val="20"/>
          <w:szCs w:val="20"/>
          <w:rtl/>
        </w:rPr>
        <w:t>דיר, סוכה, בית - דימויי המקדש בחז"ל ומשמעויותיהם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52003618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D280B63" w14:textId="77777777" w:rsidR="00FB7AA9" w:rsidRPr="00646DBF" w:rsidRDefault="00FB7AA9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ערבה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</w:t>
      </w:r>
      <w:r w:rsidRPr="003F2662">
        <w:rPr>
          <w:rStyle w:val="30"/>
          <w:rFonts w:hint="cs"/>
          <w:b/>
          <w:bCs/>
          <w:rtl/>
        </w:rPr>
        <w:t>זמנים</w:t>
      </w:r>
      <w:r w:rsidRPr="003F2662">
        <w:rPr>
          <w:rStyle w:val="30"/>
          <w:b/>
          <w:bCs/>
          <w:rtl/>
        </w:rPr>
        <w:t xml:space="preserve"> - </w:t>
      </w:r>
      <w:r w:rsidRPr="003F2662">
        <w:rPr>
          <w:rStyle w:val="30"/>
          <w:rFonts w:hint="cs"/>
          <w:b/>
          <w:bCs/>
          <w:rtl/>
        </w:rPr>
        <w:t>סוכות</w:t>
      </w:r>
    </w:p>
    <w:p w14:paraId="0FA0BF4D" w14:textId="2D25725A" w:rsidR="00856ECC" w:rsidRDefault="00856ECC" w:rsidP="003F2662">
      <w:pPr>
        <w:pStyle w:val="2"/>
        <w:rPr>
          <w:rtl/>
        </w:rPr>
      </w:pPr>
      <w:r>
        <w:rPr>
          <w:rFonts w:hint="cs"/>
          <w:rtl/>
        </w:rPr>
        <w:t>ערי הלוויים</w:t>
      </w:r>
    </w:p>
    <w:p w14:paraId="3FEEB00D" w14:textId="77777777" w:rsidR="00856ECC" w:rsidRDefault="00856ECC" w:rsidP="00856EC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63093">
        <w:rPr>
          <w:rFonts w:ascii="Arial" w:hAnsi="Arial" w:cs="FrankRuehl"/>
          <w:color w:val="000000"/>
          <w:sz w:val="20"/>
          <w:szCs w:val="20"/>
          <w:rtl/>
        </w:rPr>
        <w:t>כיוון המקדש ביחס לרוחות העולם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 w:rsidRPr="00363093"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5C22C8FC" w14:textId="77777777" w:rsidR="00856ECC" w:rsidRPr="00363093" w:rsidRDefault="00856ECC" w:rsidP="00856EC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449B88C" w14:textId="4876C642" w:rsidR="00AF3408" w:rsidRPr="00646DBF" w:rsidRDefault="00AF3408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lastRenderedPageBreak/>
        <w:t>ערים מוקפות חומה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</w:t>
      </w:r>
      <w:r w:rsidRPr="003F2662">
        <w:rPr>
          <w:rStyle w:val="30"/>
          <w:rFonts w:hint="cs"/>
          <w:b/>
          <w:bCs/>
          <w:rtl/>
        </w:rPr>
        <w:t>מוקפות חומה</w:t>
      </w:r>
    </w:p>
    <w:p w14:paraId="0B3995C6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ערכין</w:t>
      </w:r>
      <w:r w:rsidR="001936F3">
        <w:rPr>
          <w:rtl/>
        </w:rPr>
        <w:tab/>
      </w:r>
    </w:p>
    <w:p w14:paraId="3B338846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אדם בפרשת ערכין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וינר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 הלל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42FFB9E0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קדושת אדם בפרשת ערכין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תגובה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ברקוביץ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78A950C" w14:textId="77777777" w:rsidR="001B1A58" w:rsidRPr="005D5DF9" w:rsidRDefault="001B1A58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קדושת אדם בפרשת ערכין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תגובה לתגובה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וינר ה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>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דוד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הלל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A84E2EC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7025159" w14:textId="77777777" w:rsidR="0093584A" w:rsidRPr="00646DBF" w:rsidRDefault="0093584A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ערל / ערלה</w:t>
      </w:r>
      <w:r w:rsidRPr="003F2662">
        <w:rPr>
          <w:rtl/>
        </w:rPr>
        <w:t>:</w:t>
      </w:r>
      <w:r w:rsidRPr="006E4144">
        <w:rPr>
          <w:rtl/>
        </w:rPr>
        <w:t xml:space="preserve"> </w:t>
      </w:r>
      <w:r w:rsidRPr="003F2662">
        <w:rPr>
          <w:rStyle w:val="30"/>
          <w:b/>
          <w:bCs/>
          <w:rtl/>
        </w:rPr>
        <w:t xml:space="preserve">ראה - </w:t>
      </w:r>
      <w:r w:rsidRPr="003F2662">
        <w:rPr>
          <w:rStyle w:val="30"/>
          <w:rFonts w:hint="cs"/>
          <w:b/>
          <w:bCs/>
          <w:rtl/>
        </w:rPr>
        <w:t>מילה</w:t>
      </w:r>
    </w:p>
    <w:p w14:paraId="212F758C" w14:textId="1ED5824A" w:rsidR="00BB08B6" w:rsidRDefault="00BB08B6" w:rsidP="003F2662">
      <w:pPr>
        <w:pStyle w:val="2"/>
        <w:rPr>
          <w:rtl/>
        </w:rPr>
      </w:pPr>
      <w:r>
        <w:rPr>
          <w:rFonts w:hint="cs"/>
          <w:rtl/>
        </w:rPr>
        <w:t xml:space="preserve">פדיון הקדש: </w:t>
      </w:r>
      <w:r w:rsidRPr="00BB08B6">
        <w:rPr>
          <w:rStyle w:val="30"/>
          <w:rFonts w:hint="cs"/>
          <w:b/>
          <w:bCs/>
          <w:rtl/>
        </w:rPr>
        <w:t>ראה - הקדש - פדיון</w:t>
      </w:r>
    </w:p>
    <w:p w14:paraId="5EF7A676" w14:textId="72D6455A" w:rsidR="001B1A58" w:rsidRPr="00646DBF" w:rsidRDefault="001B1A58" w:rsidP="003F2662">
      <w:pPr>
        <w:pStyle w:val="2"/>
        <w:rPr>
          <w:rStyle w:val="30"/>
          <w:rtl/>
        </w:rPr>
      </w:pPr>
      <w:r w:rsidRPr="003F2662">
        <w:rPr>
          <w:rtl/>
        </w:rPr>
        <w:t>פורים:</w:t>
      </w:r>
      <w:r w:rsidRPr="006E4144">
        <w:rPr>
          <w:rtl/>
        </w:rPr>
        <w:t xml:space="preserve"> </w:t>
      </w:r>
      <w:r w:rsidRPr="003F2662">
        <w:rPr>
          <w:rStyle w:val="30"/>
          <w:b/>
          <w:bCs/>
          <w:rtl/>
        </w:rPr>
        <w:t xml:space="preserve">ראה </w:t>
      </w:r>
      <w:r w:rsidR="007116A1" w:rsidRPr="003F2662">
        <w:rPr>
          <w:rStyle w:val="30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זמנים </w:t>
      </w:r>
      <w:r w:rsidR="007116A1" w:rsidRPr="003F2662">
        <w:rPr>
          <w:rStyle w:val="30"/>
          <w:b/>
          <w:bCs/>
          <w:rtl/>
        </w:rPr>
        <w:t>-</w:t>
      </w:r>
      <w:r w:rsidR="001936F3" w:rsidRPr="003F2662">
        <w:rPr>
          <w:rStyle w:val="30"/>
          <w:b/>
          <w:bCs/>
          <w:rtl/>
        </w:rPr>
        <w:t xml:space="preserve"> פורים</w:t>
      </w:r>
    </w:p>
    <w:p w14:paraId="4930F4C6" w14:textId="4DCD1405" w:rsidR="00F44D60" w:rsidRPr="00F44D60" w:rsidRDefault="00F44D60" w:rsidP="00F44D60">
      <w:pPr>
        <w:pStyle w:val="2"/>
        <w:rPr>
          <w:rtl/>
        </w:rPr>
      </w:pPr>
      <w:r>
        <w:rPr>
          <w:rFonts w:hint="cs"/>
          <w:rtl/>
        </w:rPr>
        <w:t xml:space="preserve">פטר חמור: </w:t>
      </w:r>
      <w:r w:rsidRPr="00F44D60">
        <w:rPr>
          <w:rStyle w:val="30"/>
          <w:rFonts w:hint="cs"/>
          <w:b/>
          <w:bCs/>
          <w:rtl/>
        </w:rPr>
        <w:t xml:space="preserve">ראה - מתנות כהונה </w:t>
      </w:r>
      <w:proofErr w:type="spellStart"/>
      <w:r w:rsidRPr="00F44D60">
        <w:rPr>
          <w:rStyle w:val="30"/>
          <w:rFonts w:hint="cs"/>
          <w:b/>
          <w:bCs/>
          <w:rtl/>
        </w:rPr>
        <w:t>ולוו</w:t>
      </w:r>
      <w:r>
        <w:rPr>
          <w:rStyle w:val="30"/>
          <w:rFonts w:hint="cs"/>
          <w:b/>
          <w:bCs/>
          <w:rtl/>
        </w:rPr>
        <w:t>י</w:t>
      </w:r>
      <w:r w:rsidRPr="00F44D60">
        <w:rPr>
          <w:rStyle w:val="30"/>
          <w:rFonts w:hint="cs"/>
          <w:b/>
          <w:bCs/>
          <w:rtl/>
        </w:rPr>
        <w:t>יה</w:t>
      </w:r>
      <w:proofErr w:type="spellEnd"/>
      <w:r w:rsidRPr="00F44D60">
        <w:rPr>
          <w:rStyle w:val="30"/>
          <w:rFonts w:hint="cs"/>
          <w:b/>
          <w:bCs/>
          <w:rtl/>
        </w:rPr>
        <w:t xml:space="preserve"> - פטר חמור</w:t>
      </w:r>
    </w:p>
    <w:p w14:paraId="5DB9E29E" w14:textId="014C8E0E" w:rsidR="002A0849" w:rsidRPr="00646DBF" w:rsidRDefault="002A0849" w:rsidP="003F2662">
      <w:pPr>
        <w:pStyle w:val="2"/>
        <w:rPr>
          <w:rStyle w:val="30"/>
          <w:rtl/>
        </w:rPr>
      </w:pPr>
      <w:r w:rsidRPr="003F2662">
        <w:rPr>
          <w:rtl/>
        </w:rPr>
        <w:t>פ</w:t>
      </w:r>
      <w:r w:rsidRPr="003F2662">
        <w:rPr>
          <w:rFonts w:hint="cs"/>
          <w:rtl/>
        </w:rPr>
        <w:t>יגול</w:t>
      </w:r>
      <w:r w:rsidRPr="003F2662">
        <w:rPr>
          <w:rtl/>
        </w:rPr>
        <w:t>:</w:t>
      </w:r>
      <w:r w:rsidRPr="006E4144">
        <w:rPr>
          <w:rtl/>
        </w:rPr>
        <w:t xml:space="preserve"> </w:t>
      </w:r>
      <w:r w:rsidRPr="003F2662">
        <w:rPr>
          <w:rStyle w:val="30"/>
          <w:b/>
          <w:bCs/>
          <w:rtl/>
        </w:rPr>
        <w:t xml:space="preserve">ראה - </w:t>
      </w:r>
      <w:r w:rsidR="00673C9F" w:rsidRPr="003F2662">
        <w:rPr>
          <w:rStyle w:val="30"/>
          <w:rFonts w:hint="cs"/>
          <w:b/>
          <w:bCs/>
          <w:rtl/>
        </w:rPr>
        <w:t>עבודת הקרבנות</w:t>
      </w:r>
      <w:r w:rsidR="000E18D3" w:rsidRPr="003F2662">
        <w:rPr>
          <w:rStyle w:val="30"/>
          <w:rFonts w:hint="cs"/>
          <w:b/>
          <w:bCs/>
          <w:rtl/>
        </w:rPr>
        <w:t xml:space="preserve"> - לשמה ופיגול</w:t>
      </w:r>
    </w:p>
    <w:p w14:paraId="3F37BADD" w14:textId="77777777" w:rsidR="00AF7180" w:rsidRPr="00646DBF" w:rsidRDefault="00AF7180" w:rsidP="003F2662">
      <w:pPr>
        <w:pStyle w:val="2"/>
        <w:rPr>
          <w:rStyle w:val="30"/>
          <w:rtl/>
        </w:rPr>
      </w:pPr>
      <w:r w:rsidRPr="003F2662">
        <w:rPr>
          <w:rtl/>
        </w:rPr>
        <w:t>פ</w:t>
      </w:r>
      <w:r w:rsidRPr="003F2662">
        <w:rPr>
          <w:rFonts w:hint="cs"/>
          <w:rtl/>
        </w:rPr>
        <w:t>יס</w:t>
      </w:r>
      <w:r w:rsidRPr="003F2662">
        <w:rPr>
          <w:rtl/>
        </w:rPr>
        <w:t>:</w:t>
      </w:r>
      <w:r w:rsidRPr="006E4144">
        <w:rPr>
          <w:rtl/>
        </w:rPr>
        <w:t xml:space="preserve"> </w:t>
      </w:r>
      <w:r w:rsidRPr="003F2662">
        <w:rPr>
          <w:rStyle w:val="30"/>
          <w:b/>
          <w:bCs/>
          <w:rtl/>
        </w:rPr>
        <w:t xml:space="preserve">ראה - </w:t>
      </w:r>
      <w:r w:rsidRPr="003F2662">
        <w:rPr>
          <w:rStyle w:val="30"/>
          <w:rFonts w:hint="cs"/>
          <w:b/>
          <w:bCs/>
          <w:rtl/>
        </w:rPr>
        <w:t>עבודת המקדש</w:t>
      </w:r>
      <w:r w:rsidRPr="003F2662">
        <w:rPr>
          <w:rStyle w:val="30"/>
          <w:b/>
          <w:bCs/>
          <w:rtl/>
        </w:rPr>
        <w:t xml:space="preserve"> - פי</w:t>
      </w:r>
      <w:r w:rsidRPr="003F2662">
        <w:rPr>
          <w:rStyle w:val="30"/>
          <w:rFonts w:hint="cs"/>
          <w:b/>
          <w:bCs/>
          <w:rtl/>
        </w:rPr>
        <w:t>ס</w:t>
      </w:r>
    </w:p>
    <w:p w14:paraId="5808869A" w14:textId="77777777" w:rsidR="00681F40" w:rsidRPr="00646DBF" w:rsidRDefault="00681F40" w:rsidP="003F2662">
      <w:pPr>
        <w:pStyle w:val="2"/>
        <w:rPr>
          <w:rStyle w:val="30"/>
          <w:rtl/>
        </w:rPr>
      </w:pPr>
      <w:r w:rsidRPr="003F2662">
        <w:rPr>
          <w:rtl/>
        </w:rPr>
        <w:t>פ</w:t>
      </w:r>
      <w:r w:rsidRPr="003F2662">
        <w:rPr>
          <w:rFonts w:hint="cs"/>
          <w:rtl/>
        </w:rPr>
        <w:t>סולי המוקדשים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 xml:space="preserve">גם </w:t>
      </w:r>
      <w:r w:rsidRPr="003F2662">
        <w:rPr>
          <w:rStyle w:val="30"/>
          <w:b/>
          <w:bCs/>
          <w:rtl/>
        </w:rPr>
        <w:t xml:space="preserve">- </w:t>
      </w:r>
      <w:r w:rsidRPr="003F2662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Pr="003F2662">
        <w:rPr>
          <w:rStyle w:val="30"/>
          <w:rFonts w:hint="cs"/>
          <w:b/>
          <w:bCs/>
          <w:rtl/>
        </w:rPr>
        <w:t>הקרבנות</w:t>
      </w:r>
      <w:proofErr w:type="spellEnd"/>
    </w:p>
    <w:p w14:paraId="5A20A560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מעילה בקודשים פסולים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דרור הרב צבי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לג</w:t>
      </w:r>
    </w:p>
    <w:p w14:paraId="31752F24" w14:textId="77777777" w:rsidR="009245A8" w:rsidRPr="00583A66" w:rsidRDefault="009245A8" w:rsidP="009245A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הבירה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קורן הרב זלמן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779E34B1" w14:textId="77777777" w:rsidR="00D04DD9" w:rsidRPr="00583A66" w:rsidRDefault="00D04DD9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קדושת הגוף וקדושת דמים - הגדרתן והיחס ביניהן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נחשון הרב אברהם והרב אלעזר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0B58687C" w14:textId="77777777" w:rsidR="00274C65" w:rsidRPr="005D5DF9" w:rsidRDefault="00274C65" w:rsidP="00274C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מעילה דרבנן: גזירה, הרחבה או חיוב ממון?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דרור הרב צבי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59AD0C07" w14:textId="77777777" w:rsidR="00AF3408" w:rsidRDefault="00AF3408" w:rsidP="00AF340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AF3408">
        <w:rPr>
          <w:rFonts w:ascii="Arial" w:hAnsi="Arial" w:cs="FrankRuehl"/>
          <w:color w:val="000000"/>
          <w:sz w:val="20"/>
          <w:szCs w:val="20"/>
          <w:rtl/>
        </w:rPr>
        <w:t>'קידוש השם' - המושג המקראי ויחסו למקדש וקודשיו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וינר הרב הלל 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5EB33E1C" w14:textId="77777777" w:rsidR="00531824" w:rsidRPr="00646DBF" w:rsidRDefault="00531824" w:rsidP="00531824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בעל מום</w:t>
      </w:r>
    </w:p>
    <w:p w14:paraId="1D62A2A6" w14:textId="77777777" w:rsidR="00531824" w:rsidRPr="00583A66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מטיל מום בקודשים - מקור הדין וגדריו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לוי 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C06720D" w14:textId="77777777" w:rsidR="00681F40" w:rsidRPr="00646DBF" w:rsidRDefault="00681F40" w:rsidP="00681F40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נותר</w:t>
      </w:r>
    </w:p>
    <w:p w14:paraId="4E523BF5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מעילה בקודשים פסולים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דרור הרב צבי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לג</w:t>
      </w:r>
    </w:p>
    <w:p w14:paraId="43D2FABF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היש לאו בהלנת אברי קרבנות?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0FEA5BF0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טעם הפטור ממלקות למותיר מן הפסח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2CD5C4E7" w14:textId="77777777" w:rsidR="00681F40" w:rsidRPr="00646DBF" w:rsidRDefault="00681F40" w:rsidP="00681F40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טומאת קודש</w:t>
      </w:r>
    </w:p>
    <w:p w14:paraId="1FEFAD08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מעילה בקודשים פסולים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דרור הרב צבי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לג</w:t>
      </w:r>
    </w:p>
    <w:p w14:paraId="48CDE0F3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 שרץ ומחוסרי כיפורים בקרבן פסח הבא </w:t>
      </w:r>
    </w:p>
    <w:p w14:paraId="1D3BAA56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150279D7" w14:textId="77777777" w:rsidR="007A466C" w:rsidRPr="00E31A81" w:rsidRDefault="007A466C" w:rsidP="007A466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A466C">
        <w:rPr>
          <w:rFonts w:ascii="Arial" w:hAnsi="Arial" w:cs="FrankRuehl"/>
          <w:color w:val="000000"/>
          <w:sz w:val="20"/>
          <w:szCs w:val="20"/>
          <w:rtl/>
        </w:rPr>
        <w:t>זהירות מטומאה בבוצר ענבים לנסכים ("בוצר לגת")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1B08E35B" w14:textId="77777777" w:rsidR="00681F40" w:rsidRPr="00646DBF" w:rsidRDefault="00681F40" w:rsidP="00681F40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שינוי מעשה</w:t>
      </w:r>
    </w:p>
    <w:p w14:paraId="3F06E104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מעילה בקודשים פסולים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דרור הרב צבי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לג</w:t>
      </w:r>
    </w:p>
    <w:p w14:paraId="05F330D2" w14:textId="77777777" w:rsidR="00681F40" w:rsidRPr="00646DBF" w:rsidRDefault="00681F40" w:rsidP="00681F40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שינוי מקום</w:t>
      </w:r>
    </w:p>
    <w:p w14:paraId="5DA49E03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מעילה בקודשים פסולים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דרור הרב צבי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לג</w:t>
      </w:r>
    </w:p>
    <w:p w14:paraId="0F4EBC00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A8EF67C" w14:textId="746BFDDE" w:rsidR="001B1A58" w:rsidRPr="00646DBF" w:rsidRDefault="001B1A58" w:rsidP="003F2662">
      <w:pPr>
        <w:pStyle w:val="2"/>
        <w:rPr>
          <w:rStyle w:val="30"/>
          <w:rtl/>
        </w:rPr>
      </w:pPr>
      <w:r w:rsidRPr="003F2662">
        <w:rPr>
          <w:rtl/>
        </w:rPr>
        <w:lastRenderedPageBreak/>
        <w:t xml:space="preserve">פסח: </w:t>
      </w:r>
      <w:r w:rsidRPr="003F2662">
        <w:rPr>
          <w:rStyle w:val="30"/>
          <w:b/>
          <w:bCs/>
          <w:rtl/>
        </w:rPr>
        <w:t xml:space="preserve">ראה </w:t>
      </w:r>
      <w:r w:rsidR="007116A1" w:rsidRPr="003F2662">
        <w:rPr>
          <w:rStyle w:val="30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זמנים </w:t>
      </w:r>
      <w:r w:rsidR="004A1B77"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פסח</w:t>
      </w:r>
      <w:r w:rsidR="004A1B77" w:rsidRPr="003F2662">
        <w:rPr>
          <w:rStyle w:val="30"/>
          <w:rFonts w:hint="cs"/>
          <w:b/>
          <w:bCs/>
          <w:rtl/>
        </w:rPr>
        <w:t>, קרבנות - קרבן פסח</w:t>
      </w:r>
      <w:r w:rsidR="00AC1683" w:rsidRPr="003F2662">
        <w:rPr>
          <w:rStyle w:val="30"/>
          <w:rFonts w:hint="cs"/>
          <w:b/>
          <w:bCs/>
          <w:rtl/>
        </w:rPr>
        <w:t xml:space="preserve">, </w:t>
      </w:r>
      <w:proofErr w:type="spellStart"/>
      <w:r w:rsidR="00AC1683" w:rsidRPr="003F2662">
        <w:rPr>
          <w:rStyle w:val="30"/>
          <w:rFonts w:hint="cs"/>
          <w:b/>
          <w:bCs/>
          <w:rtl/>
        </w:rPr>
        <w:t>קרבנות</w:t>
      </w:r>
      <w:proofErr w:type="spellEnd"/>
      <w:r w:rsidR="00AC1683" w:rsidRPr="003F2662">
        <w:rPr>
          <w:rStyle w:val="30"/>
          <w:rFonts w:hint="cs"/>
          <w:b/>
          <w:bCs/>
          <w:rtl/>
        </w:rPr>
        <w:t xml:space="preserve"> - קרבן העומר</w:t>
      </w:r>
    </w:p>
    <w:p w14:paraId="3992CC83" w14:textId="77777777" w:rsidR="001B1A58" w:rsidRPr="00646DBF" w:rsidRDefault="001B1A58" w:rsidP="003F2662">
      <w:pPr>
        <w:pStyle w:val="2"/>
        <w:rPr>
          <w:rStyle w:val="30"/>
          <w:rtl/>
        </w:rPr>
      </w:pPr>
      <w:r w:rsidRPr="003F2662">
        <w:rPr>
          <w:rtl/>
        </w:rPr>
        <w:t xml:space="preserve">פרה אדומה: </w:t>
      </w:r>
      <w:r w:rsidRPr="003F2662">
        <w:rPr>
          <w:rStyle w:val="30"/>
          <w:b/>
          <w:bCs/>
          <w:rtl/>
        </w:rPr>
        <w:t xml:space="preserve">ראה </w:t>
      </w:r>
      <w:r w:rsidR="007116A1" w:rsidRPr="003F2662">
        <w:rPr>
          <w:rStyle w:val="30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טומאה וטהרה </w:t>
      </w:r>
      <w:r w:rsidR="007116A1" w:rsidRPr="003F2662">
        <w:rPr>
          <w:rStyle w:val="30"/>
          <w:b/>
          <w:bCs/>
          <w:rtl/>
        </w:rPr>
        <w:t>-</w:t>
      </w:r>
      <w:r w:rsidR="001936F3" w:rsidRPr="003F2662">
        <w:rPr>
          <w:rStyle w:val="30"/>
          <w:b/>
          <w:bCs/>
          <w:rtl/>
        </w:rPr>
        <w:t xml:space="preserve"> פרה אדומה</w:t>
      </w:r>
    </w:p>
    <w:p w14:paraId="4FBC92C8" w14:textId="77777777" w:rsidR="00681072" w:rsidRPr="00646DBF" w:rsidRDefault="00681072" w:rsidP="003F2662">
      <w:pPr>
        <w:pStyle w:val="2"/>
        <w:rPr>
          <w:rStyle w:val="30"/>
          <w:rtl/>
        </w:rPr>
      </w:pPr>
      <w:r w:rsidRPr="003F2662">
        <w:rPr>
          <w:rtl/>
        </w:rPr>
        <w:t>פר</w:t>
      </w:r>
      <w:r w:rsidRPr="003F2662">
        <w:rPr>
          <w:rFonts w:hint="cs"/>
          <w:rtl/>
        </w:rPr>
        <w:t>וכת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</w:t>
      </w:r>
      <w:r w:rsidRPr="003F2662">
        <w:rPr>
          <w:rStyle w:val="30"/>
          <w:rFonts w:hint="cs"/>
          <w:b/>
          <w:bCs/>
          <w:rtl/>
        </w:rPr>
        <w:t>מבנה המקדש</w:t>
      </w:r>
      <w:r w:rsidRPr="003F2662">
        <w:rPr>
          <w:rStyle w:val="30"/>
          <w:b/>
          <w:bCs/>
          <w:rtl/>
        </w:rPr>
        <w:t xml:space="preserve"> - פר</w:t>
      </w:r>
      <w:r w:rsidRPr="003F2662">
        <w:rPr>
          <w:rStyle w:val="30"/>
          <w:rFonts w:hint="cs"/>
          <w:b/>
          <w:bCs/>
          <w:rtl/>
        </w:rPr>
        <w:t>וכת</w:t>
      </w:r>
    </w:p>
    <w:p w14:paraId="1057F0A7" w14:textId="77777777" w:rsidR="00DA1A82" w:rsidRPr="00646DBF" w:rsidRDefault="00DA1A82" w:rsidP="003F2662">
      <w:pPr>
        <w:pStyle w:val="2"/>
        <w:rPr>
          <w:rStyle w:val="30"/>
          <w:rtl/>
        </w:rPr>
      </w:pPr>
      <w:r w:rsidRPr="003F2662">
        <w:rPr>
          <w:rtl/>
        </w:rPr>
        <w:t>פר</w:t>
      </w:r>
      <w:r w:rsidRPr="003F2662">
        <w:rPr>
          <w:rFonts w:hint="cs"/>
          <w:rtl/>
        </w:rPr>
        <w:t xml:space="preserve"> </w:t>
      </w:r>
      <w:r w:rsidRPr="003F2662">
        <w:rPr>
          <w:rtl/>
        </w:rPr>
        <w:t>ה</w:t>
      </w:r>
      <w:r w:rsidRPr="003F2662">
        <w:rPr>
          <w:rFonts w:hint="cs"/>
          <w:rtl/>
        </w:rPr>
        <w:t>עלם דבר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</w:t>
      </w:r>
      <w:proofErr w:type="spellStart"/>
      <w:r w:rsidRPr="003F2662">
        <w:rPr>
          <w:rStyle w:val="30"/>
          <w:rFonts w:hint="cs"/>
          <w:b/>
          <w:bCs/>
          <w:rtl/>
        </w:rPr>
        <w:t>קרבנות</w:t>
      </w:r>
      <w:proofErr w:type="spellEnd"/>
      <w:r w:rsidRPr="003F2662">
        <w:rPr>
          <w:rStyle w:val="30"/>
          <w:b/>
          <w:bCs/>
          <w:rtl/>
        </w:rPr>
        <w:t xml:space="preserve"> - </w:t>
      </w:r>
      <w:r w:rsidRPr="003F2662">
        <w:rPr>
          <w:rStyle w:val="30"/>
          <w:rFonts w:hint="cs"/>
          <w:b/>
          <w:bCs/>
          <w:rtl/>
        </w:rPr>
        <w:t>חטאות פנימיות</w:t>
      </w:r>
    </w:p>
    <w:p w14:paraId="18B80306" w14:textId="77777777" w:rsidR="000B67F6" w:rsidRPr="00646DBF" w:rsidRDefault="000B67F6" w:rsidP="003F2662">
      <w:pPr>
        <w:pStyle w:val="2"/>
        <w:rPr>
          <w:rStyle w:val="30"/>
          <w:rtl/>
        </w:rPr>
      </w:pPr>
      <w:r w:rsidRPr="003F2662">
        <w:rPr>
          <w:rtl/>
        </w:rPr>
        <w:t>פר</w:t>
      </w:r>
      <w:r w:rsidRPr="003F2662">
        <w:rPr>
          <w:rFonts w:hint="cs"/>
          <w:rtl/>
        </w:rPr>
        <w:t xml:space="preserve"> כהן משיח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</w:t>
      </w:r>
      <w:proofErr w:type="spellStart"/>
      <w:r w:rsidRPr="003F2662">
        <w:rPr>
          <w:rStyle w:val="30"/>
          <w:rFonts w:hint="cs"/>
          <w:b/>
          <w:bCs/>
          <w:rtl/>
        </w:rPr>
        <w:t>קרבנות</w:t>
      </w:r>
      <w:proofErr w:type="spellEnd"/>
      <w:r w:rsidRPr="003F2662">
        <w:rPr>
          <w:rStyle w:val="30"/>
          <w:b/>
          <w:bCs/>
          <w:rtl/>
        </w:rPr>
        <w:t xml:space="preserve"> - </w:t>
      </w:r>
      <w:r w:rsidRPr="003F2662">
        <w:rPr>
          <w:rStyle w:val="30"/>
          <w:rFonts w:hint="cs"/>
          <w:b/>
          <w:bCs/>
          <w:rtl/>
        </w:rPr>
        <w:t>חטאות פנימיות</w:t>
      </w:r>
    </w:p>
    <w:p w14:paraId="2B48A25F" w14:textId="1612AE9E" w:rsidR="001C762C" w:rsidRDefault="001C762C" w:rsidP="00681F40">
      <w:pPr>
        <w:pStyle w:val="2"/>
        <w:rPr>
          <w:rtl/>
        </w:rPr>
      </w:pPr>
      <w:r>
        <w:rPr>
          <w:rFonts w:hint="cs"/>
          <w:rtl/>
        </w:rPr>
        <w:t xml:space="preserve">פריעת ראש: </w:t>
      </w:r>
      <w:r w:rsidRPr="001C762C">
        <w:rPr>
          <w:rStyle w:val="30"/>
          <w:rFonts w:hint="cs"/>
          <w:b/>
          <w:bCs/>
          <w:rtl/>
        </w:rPr>
        <w:t>ראה - שיער</w:t>
      </w:r>
    </w:p>
    <w:p w14:paraId="6658B42D" w14:textId="245D5312" w:rsidR="00681F40" w:rsidRPr="005D5DF9" w:rsidRDefault="00681F40" w:rsidP="00681F40">
      <w:pPr>
        <w:pStyle w:val="2"/>
        <w:rPr>
          <w:rtl/>
        </w:rPr>
      </w:pPr>
      <w:r>
        <w:rPr>
          <w:rFonts w:hint="cs"/>
          <w:rtl/>
        </w:rPr>
        <w:t>צבעים</w:t>
      </w:r>
    </w:p>
    <w:p w14:paraId="7405089F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צבע הפרה האדומה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0028B9A5" w14:textId="77777777" w:rsidR="00681F40" w:rsidRPr="008B10BD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3566A86A" w14:textId="77777777" w:rsidR="00631903" w:rsidRPr="005D5DF9" w:rsidRDefault="00631903" w:rsidP="00631903">
      <w:pPr>
        <w:pStyle w:val="2"/>
        <w:rPr>
          <w:rtl/>
        </w:rPr>
      </w:pPr>
      <w:r>
        <w:rPr>
          <w:rFonts w:hint="cs"/>
          <w:rtl/>
        </w:rPr>
        <w:t>ציבור ויחיד</w:t>
      </w:r>
    </w:p>
    <w:p w14:paraId="3E57AA33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חלקו של היחיד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ציבור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וייס הרב אשר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44293786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פרשת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היחיד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מבוא לעבודת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7C43F714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566AAD94" w14:textId="77777777" w:rsidR="002C4A98" w:rsidRDefault="002C4A98" w:rsidP="002C4A9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4A98">
        <w:rPr>
          <w:rFonts w:ascii="Arial" w:hAnsi="Arial" w:cs="FrankRuehl"/>
          <w:color w:val="000000"/>
          <w:sz w:val="20"/>
          <w:szCs w:val="20"/>
          <w:rtl/>
        </w:rPr>
        <w:t>הגדרת 'ציבור' בקורבן 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והרפטיג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אושרי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38C9C874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 xml:space="preserve">הקרבת </w:t>
      </w:r>
      <w:proofErr w:type="spellStart"/>
      <w:r w:rsidRPr="001C762C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1C762C">
        <w:rPr>
          <w:rFonts w:ascii="Arial" w:hAnsi="Arial" w:cs="FrankRuehl"/>
          <w:color w:val="000000"/>
          <w:sz w:val="20"/>
          <w:szCs w:val="20"/>
          <w:rtl/>
        </w:rPr>
        <w:t xml:space="preserve"> ציבור בהעדר מחצית השקל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5591F595" w14:textId="77777777" w:rsidR="00631903" w:rsidRPr="005D5DF9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6730113" w14:textId="6F3764D0" w:rsidR="00E6121E" w:rsidRPr="00E6121E" w:rsidRDefault="00E6121E" w:rsidP="00E6121E">
      <w:pPr>
        <w:pStyle w:val="2"/>
        <w:rPr>
          <w:rtl/>
        </w:rPr>
      </w:pPr>
      <w:r>
        <w:rPr>
          <w:rFonts w:hint="cs"/>
          <w:rtl/>
        </w:rPr>
        <w:t>ציפורי מצורע</w:t>
      </w:r>
    </w:p>
    <w:p w14:paraId="036AA0A6" w14:textId="77777777" w:rsidR="00E6121E" w:rsidRDefault="00E6121E" w:rsidP="00E6121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B08B6">
        <w:rPr>
          <w:rFonts w:ascii="Arial" w:hAnsi="Arial" w:cs="FrankRuehl"/>
          <w:color w:val="000000"/>
          <w:sz w:val="20"/>
          <w:szCs w:val="2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רוטנברג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54E7B565" w14:textId="77777777" w:rsidR="00E6121E" w:rsidRPr="005D5DF9" w:rsidRDefault="00E6121E" w:rsidP="00E6121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B8747C5" w14:textId="33C3E10C" w:rsidR="00A635A6" w:rsidRPr="00646DBF" w:rsidRDefault="00A635A6" w:rsidP="003F2662">
      <w:pPr>
        <w:pStyle w:val="2"/>
        <w:rPr>
          <w:rStyle w:val="30"/>
          <w:b/>
          <w:bCs/>
          <w:rtl/>
        </w:rPr>
      </w:pPr>
      <w:r>
        <w:rPr>
          <w:rFonts w:hint="cs"/>
          <w:rtl/>
        </w:rPr>
        <w:t>ציפייה לבניין המקדש</w:t>
      </w:r>
      <w:r w:rsidRPr="005D5DF9">
        <w:rPr>
          <w:rFonts w:hint="cs"/>
          <w:rtl/>
        </w:rPr>
        <w:t xml:space="preserve">: </w:t>
      </w:r>
      <w:r w:rsidRPr="00646DBF">
        <w:rPr>
          <w:rStyle w:val="30"/>
          <w:rFonts w:hint="cs"/>
          <w:b/>
          <w:bCs/>
          <w:rtl/>
        </w:rPr>
        <w:t>ראה - דרישת מקדש</w:t>
      </w:r>
    </w:p>
    <w:p w14:paraId="6FD926F5" w14:textId="77777777" w:rsidR="007116A1" w:rsidRPr="00646DBF" w:rsidRDefault="007116A1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ציץ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="00573CF8" w:rsidRPr="003F2662">
        <w:rPr>
          <w:rStyle w:val="30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בגדי הכוהנים והלוו</w:t>
      </w:r>
      <w:r w:rsidR="004A1B77" w:rsidRPr="003F2662">
        <w:rPr>
          <w:rStyle w:val="30"/>
          <w:rFonts w:hint="cs"/>
          <w:b/>
          <w:bCs/>
          <w:rtl/>
        </w:rPr>
        <w:t>י</w:t>
      </w:r>
      <w:r w:rsidRPr="003F2662">
        <w:rPr>
          <w:rStyle w:val="30"/>
          <w:rFonts w:hint="cs"/>
          <w:b/>
          <w:bCs/>
          <w:rtl/>
        </w:rPr>
        <w:t>ים</w:t>
      </w:r>
      <w:r w:rsidRPr="003F2662">
        <w:rPr>
          <w:rStyle w:val="30"/>
          <w:b/>
          <w:bCs/>
          <w:rtl/>
        </w:rPr>
        <w:t xml:space="preserve"> - </w:t>
      </w:r>
      <w:r w:rsidRPr="003F2662">
        <w:rPr>
          <w:rStyle w:val="30"/>
          <w:rFonts w:hint="cs"/>
          <w:b/>
          <w:bCs/>
          <w:rtl/>
        </w:rPr>
        <w:t>ציץ</w:t>
      </w:r>
    </w:p>
    <w:p w14:paraId="1921CC66" w14:textId="55C7C82B" w:rsidR="00965DFA" w:rsidRDefault="00965DFA" w:rsidP="003F2662">
      <w:pPr>
        <w:pStyle w:val="2"/>
        <w:rPr>
          <w:rtl/>
        </w:rPr>
      </w:pPr>
      <w:r>
        <w:rPr>
          <w:rFonts w:hint="cs"/>
          <w:rtl/>
        </w:rPr>
        <w:t>צנצנת המן</w:t>
      </w:r>
    </w:p>
    <w:p w14:paraId="6C56FCC0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74FD1D1D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8B86F66" w14:textId="76864C16" w:rsidR="00594AEF" w:rsidRPr="00646DBF" w:rsidRDefault="00594AEF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 xml:space="preserve">צרעת: </w:t>
      </w:r>
      <w:r w:rsidRPr="003F2662">
        <w:rPr>
          <w:rStyle w:val="30"/>
          <w:rFonts w:hint="cs"/>
          <w:b/>
          <w:bCs/>
          <w:rtl/>
        </w:rPr>
        <w:t xml:space="preserve">ראה </w:t>
      </w:r>
      <w:r w:rsidR="007116A1"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rFonts w:hint="cs"/>
          <w:b/>
          <w:bCs/>
          <w:rtl/>
        </w:rPr>
        <w:t xml:space="preserve"> טומאה וטהרה </w:t>
      </w:r>
      <w:r w:rsidR="001800A7"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rFonts w:hint="cs"/>
          <w:b/>
          <w:bCs/>
          <w:rtl/>
        </w:rPr>
        <w:t xml:space="preserve"> צרעת</w:t>
      </w:r>
      <w:r w:rsidR="00BC1391" w:rsidRPr="003F2662">
        <w:rPr>
          <w:rStyle w:val="30"/>
          <w:rFonts w:hint="cs"/>
          <w:b/>
          <w:bCs/>
          <w:rtl/>
        </w:rPr>
        <w:t>, ק</w:t>
      </w:r>
      <w:r w:rsidR="001800A7" w:rsidRPr="003F2662">
        <w:rPr>
          <w:rStyle w:val="30"/>
          <w:rFonts w:hint="cs"/>
          <w:b/>
          <w:bCs/>
          <w:rtl/>
        </w:rPr>
        <w:t>רבנות - מצורע</w:t>
      </w:r>
    </w:p>
    <w:p w14:paraId="5696998F" w14:textId="77777777" w:rsidR="00293BC6" w:rsidRPr="005D5DF9" w:rsidRDefault="00293BC6" w:rsidP="00293BC6">
      <w:pPr>
        <w:pStyle w:val="2"/>
        <w:rPr>
          <w:rtl/>
        </w:rPr>
      </w:pPr>
      <w:r w:rsidRPr="005D5DF9">
        <w:rPr>
          <w:rFonts w:hint="cs"/>
          <w:rtl/>
        </w:rPr>
        <w:t>ק</w:t>
      </w:r>
      <w:r>
        <w:rPr>
          <w:rFonts w:hint="cs"/>
          <w:rtl/>
        </w:rPr>
        <w:t>בוע ומשתנה</w:t>
      </w:r>
    </w:p>
    <w:p w14:paraId="6A8DE660" w14:textId="77777777" w:rsidR="00293BC6" w:rsidRPr="005D2FEB" w:rsidRDefault="00293BC6" w:rsidP="00293BC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הקבוע והמתחלף בעבודת המקדש</w:t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2FEB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60CBF280" w14:textId="77777777" w:rsidR="00293BC6" w:rsidRPr="005D5DF9" w:rsidRDefault="00293BC6" w:rsidP="00293BC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2FE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שינויים במקדש ובכליו במהלך הדורות</w:t>
      </w:r>
      <w:r w:rsidRPr="005D2FEB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5D2FEB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2FEB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0B22FB7C" w14:textId="77777777" w:rsidR="005D2FEB" w:rsidRPr="005D5DF9" w:rsidRDefault="005D2FEB" w:rsidP="005D2F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האמנם "הכל בכתב"?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אליצור הרב איתי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58167580" w14:textId="77777777" w:rsidR="0069160E" w:rsidRPr="005D5DF9" w:rsidRDefault="0069160E" w:rsidP="0069160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160E">
        <w:rPr>
          <w:rFonts w:ascii="Arial" w:hAnsi="Arial" w:cs="FrankRuehl"/>
          <w:color w:val="000000"/>
          <w:sz w:val="20"/>
          <w:szCs w:val="20"/>
          <w:rtl/>
        </w:rPr>
        <w:t>אכן "הכל בכתב"!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70A684D7" w14:textId="77777777" w:rsidR="001A5D8D" w:rsidRPr="005D5DF9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>שינוי מידות המזבח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בן שלמה הרב הלל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336FF0D1" w14:textId="77777777" w:rsidR="003C7A14" w:rsidRPr="005D5DF9" w:rsidRDefault="003C7A14" w:rsidP="003C7A14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C7A14">
        <w:rPr>
          <w:rFonts w:ascii="Arial" w:hAnsi="Arial" w:cs="FrankRuehl"/>
          <w:color w:val="000000"/>
          <w:sz w:val="20"/>
          <w:szCs w:val="20"/>
          <w:rtl/>
        </w:rPr>
        <w:t>מדיני "</w:t>
      </w:r>
      <w:proofErr w:type="spellStart"/>
      <w:r w:rsidRPr="003C7A14">
        <w:rPr>
          <w:rFonts w:ascii="Arial" w:hAnsi="Arial" w:cs="FrankRuehl"/>
          <w:color w:val="000000"/>
          <w:sz w:val="20"/>
          <w:szCs w:val="20"/>
          <w:rtl/>
        </w:rPr>
        <w:t>הכל</w:t>
      </w:r>
      <w:proofErr w:type="spellEnd"/>
      <w:r w:rsidRPr="003C7A14">
        <w:rPr>
          <w:rFonts w:ascii="Arial" w:hAnsi="Arial" w:cs="FrankRuehl"/>
          <w:color w:val="000000"/>
          <w:sz w:val="20"/>
          <w:szCs w:val="20"/>
          <w:rtl/>
        </w:rPr>
        <w:t xml:space="preserve"> בכתב מיד ה' עלי השכיל"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הרב חננאל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0392BA04" w14:textId="35D91BFD" w:rsidR="00710250" w:rsidRDefault="009A0265" w:rsidP="0071025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תבנית הבית השלישי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1994DB3" w14:textId="16F8FF98" w:rsidR="00710250" w:rsidRPr="005D5DF9" w:rsidRDefault="009A0265" w:rsidP="0071025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710250">
        <w:rPr>
          <w:rFonts w:ascii="Arial" w:hAnsi="Arial" w:cs="FrankRuehl"/>
          <w:color w:val="000000"/>
          <w:sz w:val="20"/>
          <w:szCs w:val="20"/>
          <w:rtl/>
        </w:rPr>
        <w:tab/>
      </w:r>
      <w:r w:rsidR="00710250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3F43280A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E63CBE5" w14:textId="77777777" w:rsidR="00D34DA8" w:rsidRPr="00646DBF" w:rsidRDefault="00D34DA8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קבלה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="00673C9F" w:rsidRPr="003F2662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="00673C9F" w:rsidRPr="003F2662">
        <w:rPr>
          <w:rStyle w:val="30"/>
          <w:rFonts w:hint="cs"/>
          <w:b/>
          <w:bCs/>
          <w:rtl/>
        </w:rPr>
        <w:t>הקרבנות</w:t>
      </w:r>
      <w:proofErr w:type="spellEnd"/>
      <w:r w:rsidRPr="003F2662">
        <w:rPr>
          <w:rStyle w:val="30"/>
          <w:rFonts w:hint="cs"/>
          <w:b/>
          <w:bCs/>
          <w:rtl/>
        </w:rPr>
        <w:t xml:space="preserve"> - קבלה</w:t>
      </w:r>
    </w:p>
    <w:p w14:paraId="2591D5E0" w14:textId="77777777" w:rsidR="00D34DA8" w:rsidRPr="00646DBF" w:rsidRDefault="00D34DA8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קמיצה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="00673C9F" w:rsidRPr="003F2662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="00673C9F" w:rsidRPr="003F2662">
        <w:rPr>
          <w:rStyle w:val="30"/>
          <w:rFonts w:hint="cs"/>
          <w:b/>
          <w:bCs/>
          <w:rtl/>
        </w:rPr>
        <w:t>הקרבנות</w:t>
      </w:r>
      <w:proofErr w:type="spellEnd"/>
      <w:r w:rsidRPr="003F2662">
        <w:rPr>
          <w:rStyle w:val="30"/>
          <w:rFonts w:hint="cs"/>
          <w:b/>
          <w:bCs/>
          <w:rtl/>
        </w:rPr>
        <w:t xml:space="preserve"> - קמיצה</w:t>
      </w:r>
    </w:p>
    <w:p w14:paraId="66C6C95D" w14:textId="77777777" w:rsidR="002E1BB5" w:rsidRPr="00646DBF" w:rsidRDefault="002E1BB5" w:rsidP="003F2662">
      <w:pPr>
        <w:pStyle w:val="2"/>
        <w:rPr>
          <w:rStyle w:val="30"/>
          <w:b/>
          <w:bCs/>
          <w:rtl/>
        </w:rPr>
      </w:pPr>
      <w:r w:rsidRPr="005D5DF9">
        <w:rPr>
          <w:rFonts w:hint="cs"/>
          <w:rtl/>
        </w:rPr>
        <w:t xml:space="preserve">קדושת ארץ ישראל: </w:t>
      </w:r>
      <w:r w:rsidRPr="00646DBF">
        <w:rPr>
          <w:rStyle w:val="30"/>
          <w:rFonts w:hint="cs"/>
          <w:b/>
          <w:bCs/>
          <w:rtl/>
        </w:rPr>
        <w:t>ראה - ארץ ישראל</w:t>
      </w:r>
    </w:p>
    <w:p w14:paraId="7327F090" w14:textId="77777777" w:rsidR="00565FF7" w:rsidRPr="005D5DF9" w:rsidRDefault="00565FF7" w:rsidP="00D66775">
      <w:pPr>
        <w:pStyle w:val="2"/>
        <w:rPr>
          <w:rtl/>
        </w:rPr>
      </w:pPr>
      <w:r w:rsidRPr="005D5DF9">
        <w:rPr>
          <w:rFonts w:hint="cs"/>
          <w:rtl/>
        </w:rPr>
        <w:t>קדושת המקדש</w:t>
      </w:r>
    </w:p>
    <w:p w14:paraId="5E44C736" w14:textId="77777777" w:rsidR="002E1BB5" w:rsidRPr="005D5DF9" w:rsidRDefault="002E1BB5" w:rsidP="002E1BB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אכן 'בשמים היא' - בהלכות מקדש וקודשיו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גוטל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נריה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F9B490C" w14:textId="77777777" w:rsidR="00565FF7" w:rsidRPr="005D5DF9" w:rsidRDefault="00565FF7" w:rsidP="00565FF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שתי פנים בקדושת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נוישטטר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ד"ר דוד ויעקב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534E1073" w14:textId="77777777" w:rsidR="00325D29" w:rsidRDefault="00325D29" w:rsidP="00325D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2FEB">
        <w:rPr>
          <w:rFonts w:ascii="Arial" w:hAnsi="Arial" w:cs="FrankRuehl"/>
          <w:color w:val="000000"/>
          <w:sz w:val="20"/>
          <w:szCs w:val="20"/>
          <w:rtl/>
        </w:rPr>
        <w:t>תכשיטים שהוכנו מאבני הר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יעקב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74D9E35E" w14:textId="77777777" w:rsidR="008007EA" w:rsidRPr="00E31A81" w:rsidRDefault="008007EA" w:rsidP="008007E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הארון והמזבח </w:t>
      </w:r>
      <w:r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 המקדש בתפיסת הרמב"ן והרמב"ם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65F473F3" w14:textId="77777777" w:rsidR="00414B8A" w:rsidRPr="00C738C4" w:rsidRDefault="00414B8A" w:rsidP="00414B8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במה נתקדש המקדָש?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קמפינסקי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6E111335" w14:textId="77777777" w:rsidR="00A73DC4" w:rsidRPr="00583A66" w:rsidRDefault="00A73DC4" w:rsidP="00A73D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קדושת עפר וממצאים ארכיאולוגיים מהר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201AC19B" w14:textId="77777777" w:rsidR="00345525" w:rsidRPr="005D5DF9" w:rsidRDefault="00345525" w:rsidP="0034552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פקיעת קדושת מקום המקדש כשזרים שולטים בו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3D8219C5" w14:textId="77777777" w:rsidR="00A87D82" w:rsidRDefault="00A87D82" w:rsidP="00A87D82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87D82">
        <w:rPr>
          <w:rFonts w:ascii="Arial" w:hAnsi="Arial" w:cs="FrankRuehl"/>
          <w:color w:val="000000"/>
          <w:sz w:val="20"/>
          <w:szCs w:val="20"/>
          <w:rtl/>
        </w:rPr>
        <w:t>הכותל המערבי שלא זזה ממנו שכינה - היכן הוא?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כהנא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432378D4" w14:textId="77777777" w:rsidR="00D04DD9" w:rsidRDefault="00D04DD9" w:rsidP="00D04DD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לקיחת עפר ואבנים מעפר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42DF23D3" w14:textId="77777777" w:rsidR="00274C65" w:rsidRDefault="00274C65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74C65">
        <w:rPr>
          <w:rFonts w:ascii="Arial" w:hAnsi="Arial" w:cs="FrankRuehl"/>
          <w:color w:val="000000"/>
          <w:sz w:val="20"/>
          <w:szCs w:val="20"/>
          <w:rtl/>
        </w:rPr>
        <w:t xml:space="preserve">קדושת הכותל המערבי במשנת </w:t>
      </w:r>
      <w:proofErr w:type="spellStart"/>
      <w:r w:rsidRPr="00274C6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056E2215" w14:textId="77777777" w:rsidR="00274C65" w:rsidRPr="005D5DF9" w:rsidRDefault="00274C65" w:rsidP="00274C6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74C65">
        <w:rPr>
          <w:rFonts w:ascii="Arial" w:hAnsi="Arial" w:cs="FrankRuehl"/>
          <w:color w:val="000000"/>
          <w:sz w:val="20"/>
          <w:szCs w:val="20"/>
          <w:rtl/>
        </w:rPr>
        <w:t>מסורת הכותל המערבי כמקום השראת שכינה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6D1E3D98" w14:textId="77777777" w:rsidR="00274C65" w:rsidRDefault="00274C65" w:rsidP="00274C6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74C65">
        <w:rPr>
          <w:rFonts w:ascii="Arial" w:hAnsi="Arial" w:cs="FrankRuehl"/>
          <w:color w:val="000000"/>
          <w:sz w:val="20"/>
          <w:szCs w:val="20"/>
          <w:rtl/>
        </w:rPr>
        <w:t>קדושת המזבח לעומת קדושת הכבש וכלי השרת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משה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21BB2CD2" w14:textId="77777777" w:rsidR="00A43D5F" w:rsidRDefault="00A43D5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 xml:space="preserve">מלחמתה של תורה - המקדש, קדושת המחנה וקדושת מקום </w:t>
      </w:r>
    </w:p>
    <w:p w14:paraId="24B34271" w14:textId="77777777" w:rsidR="00A43D5F" w:rsidRPr="00583A66" w:rsidRDefault="00A43D5F" w:rsidP="00A43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התפילה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0799CDA1" w14:textId="77777777" w:rsidR="00A053F0" w:rsidRDefault="00A053F0" w:rsidP="00A053F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כניסת ישראל אל בין האולם למזבח בחג הסוכות לצורך הקפת </w:t>
      </w:r>
    </w:p>
    <w:p w14:paraId="327248A8" w14:textId="77777777" w:rsidR="00A053F0" w:rsidRPr="005D5DF9" w:rsidRDefault="00A053F0" w:rsidP="00A053F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המזבח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דרך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538DC795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קדושת אבנים מתקופת בית שני שנמצאו ליד 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7B7BA70D" w14:textId="77777777" w:rsidR="003C7A14" w:rsidRDefault="003C7A14" w:rsidP="003C7A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C7A14">
        <w:rPr>
          <w:rFonts w:ascii="Arial" w:hAnsi="Arial" w:cs="FrankRuehl"/>
          <w:color w:val="000000"/>
          <w:sz w:val="20"/>
          <w:szCs w:val="20"/>
          <w:rtl/>
        </w:rPr>
        <w:t>ההשלכות ההלכתיות של גניזת ארון הברית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קוטלר הרב נתן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3D5199B" w14:textId="77777777" w:rsidR="00FE5761" w:rsidRPr="005D5DF9" w:rsidRDefault="00FE5761" w:rsidP="00FE576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FE5761">
        <w:rPr>
          <w:rFonts w:ascii="Arial" w:hAnsi="Arial" w:cs="FrankRuehl"/>
          <w:color w:val="000000"/>
          <w:sz w:val="20"/>
          <w:szCs w:val="20"/>
          <w:rtl/>
        </w:rPr>
        <w:t>קדושת הכותל המערבי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דוד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2D52C5CA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5809AAA8" w14:textId="77777777" w:rsidR="0074516E" w:rsidRPr="005D5DF9" w:rsidRDefault="0074516E" w:rsidP="0074516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74516E">
        <w:rPr>
          <w:rFonts w:ascii="Arial" w:hAnsi="Arial" w:cs="FrankRuehl"/>
          <w:color w:val="000000"/>
          <w:sz w:val="20"/>
          <w:szCs w:val="20"/>
          <w:rtl/>
        </w:rPr>
        <w:t>משנת רובו מן הדרום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זרם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3C2DD260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4EC84EA" w14:textId="77777777" w:rsidR="002E1BB5" w:rsidRPr="00646DBF" w:rsidRDefault="002E1BB5" w:rsidP="002E1BB5">
      <w:pPr>
        <w:pStyle w:val="2"/>
        <w:rPr>
          <w:rStyle w:val="30"/>
          <w:b/>
          <w:bCs/>
          <w:rtl/>
        </w:rPr>
      </w:pPr>
      <w:r w:rsidRPr="005D5DF9">
        <w:rPr>
          <w:rFonts w:hint="cs"/>
          <w:rtl/>
        </w:rPr>
        <w:t xml:space="preserve">קדושת ירושלים: </w:t>
      </w:r>
      <w:r w:rsidRPr="00646DBF">
        <w:rPr>
          <w:rStyle w:val="30"/>
          <w:rFonts w:hint="cs"/>
          <w:b/>
          <w:bCs/>
          <w:rtl/>
        </w:rPr>
        <w:t>ראה - ירושלים</w:t>
      </w:r>
    </w:p>
    <w:p w14:paraId="40B3EF42" w14:textId="77777777" w:rsidR="00377B72" w:rsidRPr="00646DBF" w:rsidRDefault="00377B72" w:rsidP="003C6BE1">
      <w:pPr>
        <w:pStyle w:val="2"/>
        <w:rPr>
          <w:rStyle w:val="30"/>
          <w:b/>
          <w:bCs/>
          <w:rtl/>
        </w:rPr>
      </w:pPr>
      <w:r w:rsidRPr="005D5DF9">
        <w:rPr>
          <w:rFonts w:hint="cs"/>
          <w:rtl/>
        </w:rPr>
        <w:t xml:space="preserve">קטורת: </w:t>
      </w:r>
      <w:r w:rsidRPr="00646DBF">
        <w:rPr>
          <w:rStyle w:val="30"/>
          <w:rFonts w:hint="cs"/>
          <w:b/>
          <w:bCs/>
          <w:rtl/>
        </w:rPr>
        <w:t>ראה - עבודת המקדש - קטורת</w:t>
      </w:r>
    </w:p>
    <w:p w14:paraId="51EE802E" w14:textId="77777777" w:rsidR="00AF7180" w:rsidRPr="005D5DF9" w:rsidRDefault="00AF7180" w:rsidP="00AF7180">
      <w:pPr>
        <w:pStyle w:val="2"/>
        <w:rPr>
          <w:rtl/>
        </w:rPr>
      </w:pPr>
      <w:r w:rsidRPr="005D5DF9">
        <w:rPr>
          <w:rFonts w:hint="cs"/>
          <w:rtl/>
        </w:rPr>
        <w:t>קטנים</w:t>
      </w:r>
    </w:p>
    <w:p w14:paraId="45B8504F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קטן בקודשי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עוזיאל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4AEDBA3E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סמיכת קטן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ברקוביץ הרב מאיר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1D0ECAAC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ab/>
      </w:r>
      <w:r w:rsidRPr="005D5DF9">
        <w:rPr>
          <w:rStyle w:val="20"/>
          <w:rFonts w:hint="cs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דין קטנים ונ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שים ב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מצוות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שקלים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כרמיאל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5B81DC69" w14:textId="77777777" w:rsidR="00531824" w:rsidRPr="00C738C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מינוי לקרבן פסח - בוגרים וקטנים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1FF17D44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E5F5A5F" w14:textId="77777777" w:rsidR="00D728D1" w:rsidRPr="009315AF" w:rsidRDefault="00D728D1" w:rsidP="003F2662">
      <w:pPr>
        <w:pStyle w:val="2"/>
        <w:rPr>
          <w:rtl/>
        </w:rPr>
      </w:pPr>
      <w:r w:rsidRPr="003F2662">
        <w:rPr>
          <w:rFonts w:hint="cs"/>
          <w:rtl/>
        </w:rPr>
        <w:t>קודש / קודש הקדשים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 xml:space="preserve">מבנה המקדש </w:t>
      </w:r>
      <w:r w:rsidR="002630CA" w:rsidRPr="003F2662">
        <w:rPr>
          <w:rStyle w:val="30"/>
          <w:b/>
          <w:bCs/>
          <w:rtl/>
        </w:rPr>
        <w:t>-</w:t>
      </w:r>
      <w:r w:rsidRPr="003F2662">
        <w:rPr>
          <w:rStyle w:val="30"/>
          <w:rFonts w:hint="cs"/>
          <w:b/>
          <w:bCs/>
          <w:rtl/>
        </w:rPr>
        <w:t xml:space="preserve"> קודש / קודש הקודשים</w:t>
      </w:r>
    </w:p>
    <w:p w14:paraId="7B1A989E" w14:textId="77777777" w:rsidR="00990D0A" w:rsidRPr="005D5DF9" w:rsidRDefault="00990D0A" w:rsidP="00990D0A">
      <w:pPr>
        <w:pStyle w:val="2"/>
        <w:rPr>
          <w:rtl/>
        </w:rPr>
      </w:pPr>
      <w:r w:rsidRPr="005D5DF9">
        <w:rPr>
          <w:rFonts w:hint="cs"/>
          <w:rtl/>
        </w:rPr>
        <w:t xml:space="preserve">קידוש </w:t>
      </w:r>
      <w:r>
        <w:rPr>
          <w:rFonts w:hint="cs"/>
          <w:rtl/>
        </w:rPr>
        <w:t>החודש</w:t>
      </w:r>
    </w:p>
    <w:p w14:paraId="465DE8BF" w14:textId="77777777" w:rsidR="00990D0A" w:rsidRDefault="00990D0A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1BB6D143" w14:textId="77777777" w:rsidR="00990D0A" w:rsidRDefault="00990D0A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F86C411" w14:textId="77777777" w:rsidR="00F415CB" w:rsidRPr="005D5DF9" w:rsidRDefault="00F415CB" w:rsidP="00F415CB">
      <w:pPr>
        <w:pStyle w:val="2"/>
        <w:rPr>
          <w:rtl/>
        </w:rPr>
      </w:pPr>
      <w:r w:rsidRPr="005D5DF9">
        <w:rPr>
          <w:rFonts w:hint="cs"/>
          <w:rtl/>
        </w:rPr>
        <w:t xml:space="preserve">קידוש </w:t>
      </w:r>
      <w:r>
        <w:rPr>
          <w:rFonts w:hint="cs"/>
          <w:rtl/>
        </w:rPr>
        <w:t>שם שמיים</w:t>
      </w:r>
    </w:p>
    <w:p w14:paraId="001C9A05" w14:textId="77777777" w:rsidR="00F415CB" w:rsidRDefault="00F415CB" w:rsidP="00F415C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AF3408">
        <w:rPr>
          <w:rFonts w:ascii="Arial" w:hAnsi="Arial" w:cs="FrankRuehl"/>
          <w:color w:val="000000"/>
          <w:sz w:val="20"/>
          <w:szCs w:val="20"/>
          <w:rtl/>
        </w:rPr>
        <w:t>'קידוש השם' - המושג המקראי ויחסו למקדש וקודשיו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וינר הרב הלל 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644D5D20" w14:textId="77777777" w:rsidR="00F415CB" w:rsidRDefault="00F415CB" w:rsidP="00990D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6FA6E05" w14:textId="77777777" w:rsidR="00930B86" w:rsidRPr="005D5DF9" w:rsidRDefault="00930B86" w:rsidP="003F2662">
      <w:pPr>
        <w:pStyle w:val="2"/>
        <w:rPr>
          <w:rtl/>
        </w:rPr>
      </w:pPr>
      <w:r w:rsidRPr="005D5DF9">
        <w:rPr>
          <w:rFonts w:hint="cs"/>
          <w:rtl/>
        </w:rPr>
        <w:t xml:space="preserve">קידוש ידיים ורגליים: </w:t>
      </w:r>
      <w:r w:rsidRPr="00646DBF">
        <w:rPr>
          <w:rStyle w:val="30"/>
          <w:rFonts w:hint="cs"/>
          <w:b/>
          <w:bCs/>
          <w:rtl/>
        </w:rPr>
        <w:t>ראה - עבודת המקדש - קידוש ידיים ורגליים</w:t>
      </w:r>
    </w:p>
    <w:p w14:paraId="505B6C10" w14:textId="77777777" w:rsidR="0023712D" w:rsidRPr="00646DBF" w:rsidRDefault="0023712D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קרבן עצים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הקדש - קרבן עצים</w:t>
      </w:r>
    </w:p>
    <w:p w14:paraId="5E4D8F22" w14:textId="77777777" w:rsidR="001B1A58" w:rsidRPr="009315AF" w:rsidRDefault="001B1A58" w:rsidP="00252E71">
      <w:pPr>
        <w:pStyle w:val="2"/>
        <w:rPr>
          <w:rtl/>
        </w:rPr>
      </w:pPr>
      <w:proofErr w:type="spellStart"/>
      <w:r w:rsidRPr="005D5DF9">
        <w:rPr>
          <w:rtl/>
        </w:rPr>
        <w:t>קרבנות</w:t>
      </w:r>
      <w:proofErr w:type="spellEnd"/>
      <w:r w:rsidR="00252E71" w:rsidRPr="005D5DF9">
        <w:rPr>
          <w:rFonts w:hint="cs"/>
          <w:rtl/>
        </w:rPr>
        <w:t>:</w:t>
      </w:r>
      <w:r w:rsidR="00252E71" w:rsidRPr="00646DBF">
        <w:rPr>
          <w:rStyle w:val="30"/>
          <w:b/>
          <w:bCs/>
          <w:rtl/>
        </w:rPr>
        <w:t xml:space="preserve"> ראה</w:t>
      </w:r>
      <w:r w:rsidR="00252E71" w:rsidRPr="00646DBF">
        <w:rPr>
          <w:rStyle w:val="30"/>
          <w:rFonts w:hint="cs"/>
          <w:b/>
          <w:bCs/>
          <w:rtl/>
        </w:rPr>
        <w:t xml:space="preserve"> גם </w:t>
      </w:r>
      <w:r w:rsidR="00BC1391" w:rsidRPr="00646DBF">
        <w:rPr>
          <w:rStyle w:val="30"/>
          <w:rFonts w:hint="cs"/>
          <w:b/>
          <w:bCs/>
          <w:rtl/>
        </w:rPr>
        <w:t>-</w:t>
      </w:r>
      <w:r w:rsidR="00252E71" w:rsidRPr="00646DBF">
        <w:rPr>
          <w:rStyle w:val="30"/>
          <w:rFonts w:hint="cs"/>
          <w:b/>
          <w:bCs/>
          <w:rtl/>
        </w:rPr>
        <w:t xml:space="preserve"> דיחוי בקודשים ובמצוות</w:t>
      </w:r>
      <w:r w:rsidR="00673C9F" w:rsidRPr="00646DBF">
        <w:rPr>
          <w:rStyle w:val="30"/>
          <w:rFonts w:hint="cs"/>
          <w:b/>
          <w:bCs/>
          <w:rtl/>
        </w:rPr>
        <w:t>; עבודת הקרבנות</w:t>
      </w:r>
    </w:p>
    <w:p w14:paraId="6078E5B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קדושת הגוף וייעוד למזבח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שמעוני שמואל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9117992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הציפייה לחידוש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שרלו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יובל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4E719295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386949"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איזהו מקומן של זבחים?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בק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6112EF9" w14:textId="77777777" w:rsidR="00332A6B" w:rsidRPr="005D5DF9" w:rsidRDefault="00332A6B" w:rsidP="00332A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הקרבת קרבנות על ידי כהנים שאינם מיוחסים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גולדברג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0C44064A" w14:textId="77777777" w:rsidR="00EF16AE" w:rsidRPr="005D5DF9" w:rsidRDefault="00EF16AE" w:rsidP="00EF16A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פרטי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בביאור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הרלב"ג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לתורה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כרמיאל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28B1F3DD" w14:textId="77777777" w:rsidR="00F57F49" w:rsidRPr="005D5DF9" w:rsidRDefault="00F57F49" w:rsidP="00F57F4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בחצוצרות ובקול שופר במקדש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DE53ADA" w14:textId="77777777" w:rsidR="00822035" w:rsidRPr="005D5DF9" w:rsidRDefault="00822035" w:rsidP="0082203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כשרותם של הכוהנים שבזמן הזה לעבודת המקדש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קורן הרב זלמן 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E0FA7AA" w14:textId="77777777" w:rsidR="003B14E2" w:rsidRPr="005D5DF9" w:rsidRDefault="003B14E2" w:rsidP="003B14E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קירוב לעולם של מקדש וקרבנות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מרגלית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ערן 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9A0293B" w14:textId="77777777" w:rsidR="007E3289" w:rsidRPr="005D5DF9" w:rsidRDefault="007E3289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'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פסולו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בקודש'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ליכטנשטיין הרב אהרן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405A9BAB" w14:textId="77777777" w:rsidR="0069198F" w:rsidRPr="005D5DF9" w:rsidRDefault="0069198F" w:rsidP="0069198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לימוד סדר קודשים במהלך הדורות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F12C3CA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שובע בקרבן פסח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3DEDFFF7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6E8169A4" w14:textId="77777777" w:rsidR="00F7260D" w:rsidRPr="005D5DF9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מריקה ושטיפה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קדוש ניר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75BE9A48" w14:textId="77777777" w:rsidR="00631903" w:rsidRPr="005D5DF9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חלקו של היחיד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ציבור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וייס הרב אשר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2C31B6F7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פרשת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היחיד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מבוא לעבודת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A44F07C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11CA74DB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1EF1A4B1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3747D771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"עֶגְלָה מְשֻׁלֶּשֶׁת וְעֵז מְשֻׁלֶּשֶׁת וְאַיִל מְשֻׁלָּשׁ"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 על שלושה טעמים </w:t>
      </w:r>
    </w:p>
    <w:p w14:paraId="5A20EC48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במעשה </w:t>
      </w:r>
      <w:proofErr w:type="spellStart"/>
      <w:r w:rsidRPr="00E31A81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מדן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3C156504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שינוי מקרבן לקרבן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1BD122A5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12AE5C3" w14:textId="77777777" w:rsidR="008B10BD" w:rsidRPr="008B10BD" w:rsidRDefault="008B10BD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כניסה להר הבית עם כרטיס אשראי והמחאות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רייסקין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שלומי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25BD512B" w14:textId="77777777" w:rsid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האם נדרש כוהן מיוחס לחידוש העבודה במקדש?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6ADFA49A" w14:textId="77777777" w:rsidR="00301188" w:rsidRDefault="00301188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כוהני חזקה אינם רשאים לעבוד במקדש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אפשטיין הרב יעקב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0BA9AD0" w14:textId="77777777" w:rsidR="00301188" w:rsidRDefault="00301188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העבודה במקדש תתחדש על ידי 'כהני חזקה'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31D1E293" w14:textId="16DB3157" w:rsid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 xml:space="preserve">"ונשלמה פרים"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 xml:space="preserve"> המחויב קרבן בזמן הזה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אוחנה הרב שלום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5BEDE00B" w14:textId="77777777" w:rsidR="00583A66" w:rsidRP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>המזבח מקדש את הראוי לו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4FB8DA24" w14:textId="77777777" w:rsidR="00DF18FE" w:rsidRPr="00583A66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195703F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חובת אדם </w:t>
      </w:r>
      <w:proofErr w:type="spellStart"/>
      <w:r w:rsidRPr="00681F40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 אשתו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אלבז הרב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לג</w:t>
      </w:r>
    </w:p>
    <w:p w14:paraId="5CFFDA35" w14:textId="77777777" w:rsidR="00D04DD9" w:rsidRDefault="00D04DD9" w:rsidP="00681F4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 xml:space="preserve">טעמי </w:t>
      </w:r>
      <w:proofErr w:type="spellStart"/>
      <w:r w:rsidRPr="00D04DD9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D04DD9">
        <w:rPr>
          <w:rFonts w:ascii="Arial" w:hAnsi="Arial" w:cs="FrankRuehl"/>
          <w:color w:val="000000"/>
          <w:sz w:val="20"/>
          <w:szCs w:val="20"/>
          <w:rtl/>
        </w:rPr>
        <w:t xml:space="preserve"> על פי 'אוצר הכבוד' על אגדות הש"ס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שוורץ הרב משה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301BCDE1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 xml:space="preserve">הקרבת </w:t>
      </w:r>
      <w:proofErr w:type="spellStart"/>
      <w:r w:rsidRPr="001C762C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1C762C">
        <w:rPr>
          <w:rFonts w:ascii="Arial" w:hAnsi="Arial" w:cs="FrankRuehl"/>
          <w:color w:val="000000"/>
          <w:sz w:val="20"/>
          <w:szCs w:val="20"/>
          <w:rtl/>
        </w:rPr>
        <w:t xml:space="preserve"> ציבור בהעדר מחצית השקל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5B7AB1B8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5E62FB5F" w14:textId="77777777" w:rsidR="004647CA" w:rsidRPr="00646DBF" w:rsidRDefault="004647CA" w:rsidP="004647CA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אשם</w:t>
      </w:r>
    </w:p>
    <w:p w14:paraId="165241D5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סמיכה בקודשים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6CB44571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כפרת שעיר המשתלח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AD901AD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קטן בקודשי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עוזיאל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52222CFA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לטעמי דיני החטאת והאשם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04245894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החטאת והאשם - חלק ב'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0166CC82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פרשת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היחיד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מבוא לעבודת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5FC0472E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6E779324" w14:textId="77777777" w:rsidR="00A9105B" w:rsidRPr="005D5DF9" w:rsidRDefault="00A9105B" w:rsidP="00A9105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9105B">
        <w:rPr>
          <w:rFonts w:ascii="Arial" w:hAnsi="Arial" w:cs="FrankRuehl"/>
          <w:color w:val="000000"/>
          <w:sz w:val="20"/>
          <w:szCs w:val="20"/>
          <w:rtl/>
        </w:rPr>
        <w:t>"כשרים אלא שלא עלו" - קרבנות שהוקרבו שלא לשמם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7C54B2CD" w14:textId="77777777" w:rsidR="004647CA" w:rsidRPr="009315AF" w:rsidRDefault="004647CA" w:rsidP="004647CA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="00B54DC1">
        <w:rPr>
          <w:rFonts w:hint="cs"/>
          <w:rtl/>
        </w:rPr>
        <w:t>אשם גז</w:t>
      </w:r>
      <w:r w:rsidRPr="005D5DF9">
        <w:rPr>
          <w:rFonts w:hint="cs"/>
          <w:rtl/>
        </w:rPr>
        <w:t>לות</w:t>
      </w:r>
    </w:p>
    <w:p w14:paraId="585C63DF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לטעמי דיני החטאת והאשם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6B705686" w14:textId="77777777" w:rsidR="004647CA" w:rsidRPr="009315AF" w:rsidRDefault="004647CA" w:rsidP="004647CA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>אשם מעילות</w:t>
      </w:r>
    </w:p>
    <w:p w14:paraId="4FB43DD4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יציאה לחולין ע"י מעילה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50B4BE43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לטעמי דיני החטאת והאשם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40F3FEC9" w14:textId="77777777" w:rsidR="004647CA" w:rsidRPr="009315AF" w:rsidRDefault="004647CA" w:rsidP="004647CA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 xml:space="preserve">אשם מצורע: </w:t>
      </w:r>
      <w:r w:rsidRPr="001F1102">
        <w:rPr>
          <w:rFonts w:hint="cs"/>
          <w:sz w:val="22"/>
          <w:szCs w:val="22"/>
          <w:rtl/>
        </w:rPr>
        <w:t xml:space="preserve">ראה - </w:t>
      </w:r>
      <w:proofErr w:type="spellStart"/>
      <w:r w:rsidRPr="001F1102">
        <w:rPr>
          <w:rFonts w:hint="cs"/>
          <w:sz w:val="22"/>
          <w:szCs w:val="22"/>
          <w:rtl/>
        </w:rPr>
        <w:t>קרבנות</w:t>
      </w:r>
      <w:proofErr w:type="spellEnd"/>
      <w:r w:rsidRPr="001F1102">
        <w:rPr>
          <w:rFonts w:hint="cs"/>
          <w:sz w:val="22"/>
          <w:szCs w:val="22"/>
          <w:rtl/>
        </w:rPr>
        <w:t xml:space="preserve"> - מצורע</w:t>
      </w:r>
    </w:p>
    <w:p w14:paraId="6B8234D1" w14:textId="77777777" w:rsidR="004647CA" w:rsidRPr="009315AF" w:rsidRDefault="004647CA" w:rsidP="004647CA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 xml:space="preserve">אשם נזיר: </w:t>
      </w:r>
      <w:r w:rsidRPr="001F1102">
        <w:rPr>
          <w:rFonts w:hint="cs"/>
          <w:sz w:val="22"/>
          <w:szCs w:val="22"/>
          <w:rtl/>
        </w:rPr>
        <w:t xml:space="preserve">ראה - </w:t>
      </w:r>
      <w:proofErr w:type="spellStart"/>
      <w:r w:rsidRPr="001F1102">
        <w:rPr>
          <w:rFonts w:hint="cs"/>
          <w:sz w:val="22"/>
          <w:szCs w:val="22"/>
          <w:rtl/>
        </w:rPr>
        <w:t>קרבנות</w:t>
      </w:r>
      <w:proofErr w:type="spellEnd"/>
      <w:r w:rsidRPr="001F1102">
        <w:rPr>
          <w:rFonts w:hint="cs"/>
          <w:sz w:val="22"/>
          <w:szCs w:val="22"/>
          <w:rtl/>
        </w:rPr>
        <w:t xml:space="preserve"> - נזיר</w:t>
      </w:r>
    </w:p>
    <w:p w14:paraId="7D3120EC" w14:textId="77777777" w:rsidR="004647CA" w:rsidRPr="009315AF" w:rsidRDefault="004647CA" w:rsidP="004647CA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>אשם תלוי</w:t>
      </w:r>
    </w:p>
    <w:p w14:paraId="60C8E642" w14:textId="77777777" w:rsidR="004647CA" w:rsidRPr="005D5DF9" w:rsidRDefault="004647CA" w:rsidP="004647C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החטאת והאשם - חלק ב'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16365ACE" w14:textId="77777777" w:rsidR="006E0C83" w:rsidRPr="005D5DF9" w:rsidRDefault="006E0C83" w:rsidP="006E0C8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קרבן אשם תלוי וחומרתו המיוחדת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3E4648BC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בדין חטאת ואשם תלוי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גולדברג הרב זלמן נחמיה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29611B1B" w14:textId="5A3EC5EE" w:rsidR="0010154B" w:rsidRPr="00646DBF" w:rsidRDefault="0010154B" w:rsidP="0010154B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בכור</w:t>
      </w:r>
      <w:r w:rsidR="00F44D60">
        <w:rPr>
          <w:rFonts w:hint="cs"/>
          <w:rtl/>
        </w:rPr>
        <w:t xml:space="preserve">: </w:t>
      </w:r>
      <w:r w:rsidR="00F44D60" w:rsidRPr="00F44D60">
        <w:rPr>
          <w:rFonts w:hint="cs"/>
          <w:sz w:val="22"/>
          <w:szCs w:val="22"/>
          <w:rtl/>
        </w:rPr>
        <w:t xml:space="preserve">ראה גם </w:t>
      </w:r>
      <w:r w:rsidR="00F44D60">
        <w:rPr>
          <w:rFonts w:hint="cs"/>
          <w:sz w:val="22"/>
          <w:szCs w:val="22"/>
          <w:rtl/>
        </w:rPr>
        <w:t>-</w:t>
      </w:r>
      <w:r w:rsidR="00F44D60" w:rsidRPr="00F44D60">
        <w:rPr>
          <w:rFonts w:hint="cs"/>
          <w:sz w:val="22"/>
          <w:szCs w:val="22"/>
          <w:rtl/>
        </w:rPr>
        <w:t xml:space="preserve"> מתנות כהונה </w:t>
      </w:r>
      <w:proofErr w:type="spellStart"/>
      <w:r w:rsidR="00F44D60" w:rsidRPr="00F44D60">
        <w:rPr>
          <w:rFonts w:hint="cs"/>
          <w:sz w:val="22"/>
          <w:szCs w:val="22"/>
          <w:rtl/>
        </w:rPr>
        <w:t>ולווייה</w:t>
      </w:r>
      <w:proofErr w:type="spellEnd"/>
      <w:r w:rsidR="00F44D60" w:rsidRPr="00F44D60">
        <w:rPr>
          <w:rFonts w:hint="cs"/>
          <w:sz w:val="22"/>
          <w:szCs w:val="22"/>
          <w:rtl/>
        </w:rPr>
        <w:t xml:space="preserve"> </w:t>
      </w:r>
      <w:r w:rsidR="00F44D60">
        <w:rPr>
          <w:rFonts w:hint="cs"/>
          <w:sz w:val="22"/>
          <w:szCs w:val="22"/>
          <w:rtl/>
        </w:rPr>
        <w:t>-</w:t>
      </w:r>
      <w:r w:rsidR="00F44D60" w:rsidRPr="00F44D60">
        <w:rPr>
          <w:rFonts w:hint="cs"/>
          <w:sz w:val="22"/>
          <w:szCs w:val="22"/>
          <w:rtl/>
        </w:rPr>
        <w:t xml:space="preserve"> פטר חמור</w:t>
      </w:r>
    </w:p>
    <w:p w14:paraId="0D59A73D" w14:textId="77777777" w:rsidR="0010154B" w:rsidRPr="00583A66" w:rsidRDefault="0010154B" w:rsidP="0010154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0154B">
        <w:rPr>
          <w:rFonts w:ascii="Arial" w:hAnsi="Arial" w:cs="FrankRuehl"/>
          <w:color w:val="000000"/>
          <w:sz w:val="20"/>
          <w:szCs w:val="20"/>
          <w:rtl/>
        </w:rPr>
        <w:t>משמעות הקדשת פה בבכור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נחשון הרבנים אברהם ואלעזר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0D00C9CC" w14:textId="77777777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3718D20" w14:textId="77777777" w:rsidR="00B96BCE" w:rsidRPr="00646DBF" w:rsidRDefault="00B96BCE" w:rsidP="00B96BCE">
      <w:pPr>
        <w:pStyle w:val="3"/>
        <w:rPr>
          <w:rtl/>
        </w:rPr>
      </w:pPr>
      <w:r w:rsidRPr="00646DBF">
        <w:rPr>
          <w:rtl/>
        </w:rPr>
        <w:lastRenderedPageBreak/>
        <w:tab/>
      </w:r>
      <w:r w:rsidRPr="00646DBF">
        <w:rPr>
          <w:rFonts w:hint="cs"/>
          <w:rtl/>
        </w:rPr>
        <w:t>גר</w:t>
      </w:r>
    </w:p>
    <w:p w14:paraId="763FE6C7" w14:textId="77777777" w:rsidR="00B96BCE" w:rsidRPr="005D5DF9" w:rsidRDefault="00B96BCE" w:rsidP="00B96B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קרבנות העוף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0C855E8D" w14:textId="77777777" w:rsidR="00B96BCE" w:rsidRPr="00646DBF" w:rsidRDefault="00B96BCE" w:rsidP="00B96BCE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זב</w:t>
      </w:r>
    </w:p>
    <w:p w14:paraId="7388FD3E" w14:textId="77777777" w:rsidR="00B96BCE" w:rsidRPr="005D5DF9" w:rsidRDefault="00B96BCE" w:rsidP="00B96B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קרבנות העוף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6968324D" w14:textId="77777777" w:rsidR="00F7260D" w:rsidRPr="00646DBF" w:rsidRDefault="00F7260D" w:rsidP="00F7260D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חגיגה</w:t>
      </w:r>
    </w:p>
    <w:p w14:paraId="5D5E9AB3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שובע בקרבן פסח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11619FFE" w14:textId="77777777" w:rsidR="00F7260D" w:rsidRPr="005D5DF9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המקרא מפרש את עצמו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כרמיאל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69439A61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היש לאו בהלנת אברי קרבנות?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61866389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טעם הפטור ממלקות למותיר מן הפסח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7BA578F9" w14:textId="77777777" w:rsidR="00EE02D4" w:rsidRPr="00583A66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איסור מלאכה ביום שמביא קרבן יחיד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6E5F6545" w14:textId="77777777" w:rsidR="00F37F7E" w:rsidRPr="005D5DF9" w:rsidRDefault="00F37F7E" w:rsidP="00F37F7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37F7E">
        <w:rPr>
          <w:rFonts w:ascii="Arial" w:hAnsi="Arial" w:cs="FrankRuehl"/>
          <w:color w:val="000000"/>
          <w:sz w:val="20"/>
          <w:szCs w:val="20"/>
          <w:rtl/>
        </w:rPr>
        <w:t>שלוש מצוות נצטוו ישראל בעלותם לרגל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קאהן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161EF27A" w14:textId="77777777" w:rsidR="001B1A58" w:rsidRPr="00646DBF" w:rsidRDefault="001B1A58" w:rsidP="004647CA">
      <w:pPr>
        <w:pStyle w:val="3"/>
        <w:rPr>
          <w:rtl/>
        </w:rPr>
      </w:pPr>
      <w:r w:rsidRPr="00646DBF">
        <w:rPr>
          <w:rtl/>
        </w:rPr>
        <w:tab/>
      </w:r>
      <w:r w:rsidR="001936F3" w:rsidRPr="00646DBF">
        <w:rPr>
          <w:rtl/>
        </w:rPr>
        <w:t>חטאת</w:t>
      </w:r>
    </w:p>
    <w:p w14:paraId="3C48FC46" w14:textId="77777777" w:rsidR="00A82B0A" w:rsidRPr="005D5DF9" w:rsidRDefault="00A82B0A" w:rsidP="00A82B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סמיכה בקודשים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5702EDFB" w14:textId="77777777" w:rsidR="001B1A58" w:rsidRPr="005D5DF9" w:rsidRDefault="001B1A58" w:rsidP="007E328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לטעמי דיני החטאת והאשם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2670AD3F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E63CAB"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החטאת והאשם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חלק ב'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4BB3156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פרשת קרבן חטאת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304960F2" w14:textId="77777777" w:rsidR="00735E05" w:rsidRPr="005D5DF9" w:rsidRDefault="00735E05" w:rsidP="00735E0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לשמו ושלא לשמו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דוד (הרב הנזיר)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0A18EACD" w14:textId="77777777" w:rsidR="0006758E" w:rsidRPr="005D5DF9" w:rsidRDefault="0006758E" w:rsidP="0006758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מריקה ושטיפה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קדוש ניר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78F46780" w14:textId="77777777" w:rsidR="00F7260D" w:rsidRPr="005D5DF9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המקרא מפרש את עצמו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כרמיאל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5333A012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בדין חטאת ואשם תלוי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גולדברג הרב זלמן נחמיה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7E90B511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פרשת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היחיד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מבוא לעבודת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107F47E9" w14:textId="77777777" w:rsidR="00E31A81" w:rsidRPr="00E31A81" w:rsidRDefault="00E31A81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קרבן חטאת וטומאת החטא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ברונשטיין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7DF67D7F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43978C1" w14:textId="77777777" w:rsidR="00690CFF" w:rsidRPr="00690CFF" w:rsidRDefault="00690CFF" w:rsidP="00690CF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0CFF">
        <w:rPr>
          <w:rFonts w:ascii="Arial" w:hAnsi="Arial" w:cs="FrankRuehl"/>
          <w:color w:val="000000"/>
          <w:sz w:val="20"/>
          <w:szCs w:val="20"/>
          <w:rtl/>
        </w:rPr>
        <w:t>הקדמת העולה לחטאת בחג הסוכות ומשמעותה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5BDA7B9F" w14:textId="77777777" w:rsidR="00A9105B" w:rsidRDefault="00A9105B" w:rsidP="00A9105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9105B">
        <w:rPr>
          <w:rFonts w:ascii="Arial" w:hAnsi="Arial" w:cs="FrankRuehl"/>
          <w:color w:val="000000"/>
          <w:sz w:val="20"/>
          <w:szCs w:val="20"/>
          <w:rtl/>
        </w:rPr>
        <w:t xml:space="preserve">"כשרים אלא שלא עלו" - </w:t>
      </w:r>
      <w:proofErr w:type="spellStart"/>
      <w:r w:rsidRPr="00A9105B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A9105B">
        <w:rPr>
          <w:rFonts w:ascii="Arial" w:hAnsi="Arial" w:cs="FrankRuehl"/>
          <w:color w:val="000000"/>
          <w:sz w:val="20"/>
          <w:szCs w:val="20"/>
          <w:rtl/>
        </w:rPr>
        <w:t xml:space="preserve"> שהוקרבו שלא לשמם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67C5782C" w14:textId="77777777" w:rsidR="00D04DD9" w:rsidRPr="005D5DF9" w:rsidRDefault="00D04DD9" w:rsidP="00A9105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מעילה דרבנן: גזירה, הרחבה או חיוב ממון?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דרור הרב צבי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13E5A0FD" w14:textId="77777777" w:rsidR="008F0485" w:rsidRDefault="008F0485" w:rsidP="008F04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A0812">
        <w:rPr>
          <w:rFonts w:ascii="Arial" w:hAnsi="Arial" w:cs="FrankRuehl"/>
          <w:color w:val="000000"/>
          <w:sz w:val="20"/>
          <w:szCs w:val="20"/>
          <w:rtl/>
        </w:rPr>
        <w:t>"לרצון על מזבחי" - פעולת הריצוי בקורבנות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נאמן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1DA02207" w14:textId="77777777" w:rsidR="00E63CAB" w:rsidRPr="009315AF" w:rsidRDefault="00E63CAB" w:rsidP="00DA1A82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>חטא</w:t>
      </w:r>
      <w:r w:rsidR="00DA1A82" w:rsidRPr="005D5DF9">
        <w:rPr>
          <w:rFonts w:hint="cs"/>
          <w:rtl/>
        </w:rPr>
        <w:t>ו</w:t>
      </w:r>
      <w:r w:rsidRPr="005D5DF9">
        <w:rPr>
          <w:rFonts w:hint="cs"/>
          <w:rtl/>
        </w:rPr>
        <w:t xml:space="preserve">ת </w:t>
      </w:r>
      <w:r w:rsidR="00DA1A82" w:rsidRPr="005D5DF9">
        <w:rPr>
          <w:rFonts w:hint="cs"/>
          <w:rtl/>
        </w:rPr>
        <w:t>חיצונות</w:t>
      </w:r>
    </w:p>
    <w:p w14:paraId="23462B8E" w14:textId="77777777" w:rsidR="00B9793A" w:rsidRPr="005D5DF9" w:rsidRDefault="00B9793A" w:rsidP="00B9793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קרבנות העוף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5601A53A" w14:textId="77777777" w:rsidR="00E55EFB" w:rsidRPr="005D5DF9" w:rsidRDefault="00E55EFB" w:rsidP="00E55EF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כפרת שעיר המשתלח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82C7638" w14:textId="77777777" w:rsidR="00E55EFB" w:rsidRPr="005D5DF9" w:rsidRDefault="00E55EFB" w:rsidP="00E55EF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קטן בקודשי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עוזיאל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CBFF524" w14:textId="77777777" w:rsidR="00E55EFB" w:rsidRPr="005D5DF9" w:rsidRDefault="00E55EFB" w:rsidP="00E55EF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פרטי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בביאור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הרלב"ג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לתורה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כרמיאל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6B2C6C1F" w14:textId="77777777" w:rsidR="00E63CAB" w:rsidRPr="005D5DF9" w:rsidRDefault="00E63CAB" w:rsidP="00E63CA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החטאת והאשם - חלק ב'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223CDFD1" w14:textId="77777777" w:rsidR="00DA1A82" w:rsidRPr="005D5DF9" w:rsidRDefault="00DA1A82" w:rsidP="00DA1A8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פרשת קרבן חטאת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146326D3" w14:textId="77777777" w:rsidR="00E63CAB" w:rsidRPr="009315AF" w:rsidRDefault="00E63CAB" w:rsidP="00DA1A82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>חטא</w:t>
      </w:r>
      <w:r w:rsidR="00DA1A82" w:rsidRPr="005D5DF9">
        <w:rPr>
          <w:rFonts w:hint="cs"/>
          <w:rtl/>
        </w:rPr>
        <w:t>ו</w:t>
      </w:r>
      <w:r w:rsidRPr="005D5DF9">
        <w:rPr>
          <w:rFonts w:hint="cs"/>
          <w:rtl/>
        </w:rPr>
        <w:t xml:space="preserve">ת </w:t>
      </w:r>
      <w:r w:rsidR="00DA1A82" w:rsidRPr="005D5DF9">
        <w:rPr>
          <w:rFonts w:hint="cs"/>
          <w:rtl/>
        </w:rPr>
        <w:t>פנימיות</w:t>
      </w:r>
    </w:p>
    <w:p w14:paraId="3AD53496" w14:textId="77777777" w:rsidR="00E63CAB" w:rsidRPr="005D5DF9" w:rsidRDefault="00E63CAB" w:rsidP="00E63CA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החטאת והאשם - חלק ב'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204F205B" w14:textId="77777777" w:rsidR="00DA1A82" w:rsidRPr="005D5DF9" w:rsidRDefault="00DA1A82" w:rsidP="00DA1A8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פרשת קרבן חטאת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16990FF0" w14:textId="77777777" w:rsidR="00715CB1" w:rsidRPr="005D5DF9" w:rsidRDefault="00715CB1" w:rsidP="00715CB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הכנות הכהן הגדול לכניסה אל הקודש - עיון במדרשי הלכה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שי אליהו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09052B9B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כפרת השעיר הפנימי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17082"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26667C60" w14:textId="77777777" w:rsidR="00631903" w:rsidRPr="005D5DF9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חלקו של היחיד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ציבור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וייס הרב אשר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44BE4904" w14:textId="77777777" w:rsidR="00E63CAB" w:rsidRPr="009315AF" w:rsidRDefault="00E63CAB" w:rsidP="00E63CAB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>קרבן עולה ויורד</w:t>
      </w:r>
    </w:p>
    <w:p w14:paraId="5303E5A2" w14:textId="77777777" w:rsidR="00E55EFB" w:rsidRPr="005D5DF9" w:rsidRDefault="00E55EFB" w:rsidP="00E55EF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קרבנות העוף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578D671E" w14:textId="77777777" w:rsidR="00E63CAB" w:rsidRPr="005D5DF9" w:rsidRDefault="00E63CAB" w:rsidP="00E63CA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החטאת והאשם - חלק ב'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66B9DFFC" w14:textId="77777777" w:rsidR="00B84D5B" w:rsidRPr="00646DBF" w:rsidRDefault="00B84D5B" w:rsidP="003C6BE1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יולדת</w:t>
      </w:r>
    </w:p>
    <w:p w14:paraId="03D2AA95" w14:textId="77777777" w:rsidR="00B96BCE" w:rsidRPr="005D5DF9" w:rsidRDefault="00B96BCE" w:rsidP="00B96B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קרבנות העוף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43E6B60C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04E2D2BD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7A334259" w14:textId="77777777" w:rsidR="009A0812" w:rsidRDefault="009A0812" w:rsidP="009A08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A0812">
        <w:rPr>
          <w:rFonts w:ascii="Arial" w:hAnsi="Arial" w:cs="FrankRuehl"/>
          <w:color w:val="000000"/>
          <w:sz w:val="20"/>
          <w:szCs w:val="20"/>
          <w:rtl/>
        </w:rPr>
        <w:t>"לרצון על מזבחי" - פעולת הריצוי בקורבנות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נאמן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3C3B651E" w14:textId="416E31DB" w:rsidR="009A0812" w:rsidRDefault="009A0812" w:rsidP="00EE02D4">
      <w:pPr>
        <w:pStyle w:val="3"/>
        <w:rPr>
          <w:rtl/>
        </w:rPr>
      </w:pPr>
      <w:r>
        <w:rPr>
          <w:rtl/>
        </w:rPr>
        <w:lastRenderedPageBreak/>
        <w:tab/>
      </w:r>
      <w:r>
        <w:rPr>
          <w:rFonts w:hint="cs"/>
          <w:rtl/>
        </w:rPr>
        <w:t>כבשי עצרת</w:t>
      </w:r>
      <w:r w:rsidR="0070244E">
        <w:rPr>
          <w:rFonts w:hint="cs"/>
          <w:rtl/>
        </w:rPr>
        <w:t xml:space="preserve">: </w:t>
      </w:r>
      <w:r w:rsidR="0070244E" w:rsidRPr="0070244E">
        <w:rPr>
          <w:rFonts w:hint="cs"/>
          <w:sz w:val="22"/>
          <w:szCs w:val="22"/>
          <w:rtl/>
        </w:rPr>
        <w:t>ראה גם - זמנים - שבועות</w:t>
      </w:r>
    </w:p>
    <w:p w14:paraId="2D1277DC" w14:textId="77777777" w:rsidR="009A0812" w:rsidRDefault="009A0812" w:rsidP="009A08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A0812">
        <w:rPr>
          <w:rFonts w:ascii="Arial" w:hAnsi="Arial" w:cs="FrankRuehl"/>
          <w:color w:val="000000"/>
          <w:sz w:val="20"/>
          <w:szCs w:val="20"/>
          <w:rtl/>
        </w:rPr>
        <w:t>"לרצון על מזבחי" - פעולת הריצוי בקורבנות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נאמן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0CBB511D" w14:textId="52CA76C6" w:rsidR="00EE02D4" w:rsidRPr="00646DBF" w:rsidRDefault="00EE02D4" w:rsidP="00EE02D4">
      <w:pPr>
        <w:pStyle w:val="3"/>
        <w:rPr>
          <w:rtl/>
        </w:rPr>
      </w:pPr>
      <w:r w:rsidRPr="00646DBF">
        <w:rPr>
          <w:rtl/>
        </w:rPr>
        <w:tab/>
        <w:t>מ</w:t>
      </w:r>
      <w:r w:rsidRPr="00646DBF">
        <w:rPr>
          <w:rFonts w:hint="cs"/>
          <w:rtl/>
        </w:rPr>
        <w:t>וסף</w:t>
      </w:r>
    </w:p>
    <w:p w14:paraId="09237EB6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איל העם - קרבן מוסף או חלק מעבודת יום הכיפורים?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31C0AFEF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709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איל העם: קרבן מוסף או חלק מעבודות היום? (הערות ותוספות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המחבר למאמרו בגיליון לו)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פיק הרב שלמה זאב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482A36EB" w14:textId="77777777" w:rsidR="001B1A58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1936F3" w:rsidRPr="00646DBF">
        <w:rPr>
          <w:rtl/>
        </w:rPr>
        <w:t>מנחות</w:t>
      </w:r>
    </w:p>
    <w:p w14:paraId="1689C012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העומר שלושה שמות יש לו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שלוה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3D9A3F31" w14:textId="77777777" w:rsidR="001800A7" w:rsidRPr="005D5DF9" w:rsidRDefault="001800A7" w:rsidP="001800A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דיחוי בדברים המתעכבים שלא מחמת עצמם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שפירא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א. כהנא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61770DAB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BF5BF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2F545547" w14:textId="77777777" w:rsidR="007F41B4" w:rsidRPr="005D5DF9" w:rsidRDefault="007F41B4" w:rsidP="007F41B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מנחת חינוך - אחת או שתיים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51585DCF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נוסח חלופי מימי הגאונים למנחות פרק י"ג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שבט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עזרא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46139FF2" w14:textId="77777777" w:rsidR="00BF4A7D" w:rsidRPr="005D5DF9" w:rsidRDefault="00BF4A7D" w:rsidP="00BF4A7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כפרה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הנדבה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79EBE745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הסולת למנחות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אוחנה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שלום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6A143288" w14:textId="77777777" w:rsidR="00AF7180" w:rsidRPr="005D5DF9" w:rsidRDefault="00AF7180" w:rsidP="00AF71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שובע בקרבן פסח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23E37DF9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מצוות מלח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696488E1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"שפע ברכות ללומדי מנחות" - חידושים למסכת מנחות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נבנצל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פרופ' ישעיה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50E40E42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פרשת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היחיד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מבוא לעבודת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5803D0BE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256BEFE7" w14:textId="77777777" w:rsidR="001E7FFE" w:rsidRDefault="001E7FFE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E7FFE">
        <w:rPr>
          <w:rFonts w:ascii="Arial" w:hAnsi="Arial" w:cs="FrankRuehl"/>
          <w:color w:val="000000"/>
          <w:sz w:val="20"/>
          <w:szCs w:val="20"/>
          <w:rtl/>
        </w:rPr>
        <w:t>תנופה והגשה במנחות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ווסר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אהרון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01E93BB0" w14:textId="082F0050" w:rsidR="006351EB" w:rsidRPr="00C738C4" w:rsidRDefault="006351EB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 xml:space="preserve">מקומה של מנחת העומר בתוך עולם </w:t>
      </w:r>
      <w:proofErr w:type="spellStart"/>
      <w:r w:rsidRPr="006351EB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ולך יעקב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38DF3374" w14:textId="77777777" w:rsidR="008D7FB3" w:rsidRPr="009315AF" w:rsidRDefault="008D7FB3" w:rsidP="008D7FB3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>חינוך</w:t>
      </w:r>
    </w:p>
    <w:p w14:paraId="65C5CE5E" w14:textId="77777777" w:rsidR="008D7FB3" w:rsidRPr="005D5DF9" w:rsidRDefault="008D7FB3" w:rsidP="008D7FB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מנחת חינוך - אחת או שתיים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F280EE0" w14:textId="58CA9444" w:rsidR="00D95615" w:rsidRPr="005D5DF9" w:rsidRDefault="00D95615" w:rsidP="00D9561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9A0265"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708AD532" w14:textId="77777777" w:rsidR="00933C11" w:rsidRPr="009315AF" w:rsidRDefault="00933C11" w:rsidP="00933C11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proofErr w:type="spellStart"/>
      <w:r w:rsidRPr="005D5DF9">
        <w:rPr>
          <w:rFonts w:hint="cs"/>
          <w:rtl/>
        </w:rPr>
        <w:t>חביתין</w:t>
      </w:r>
      <w:proofErr w:type="spellEnd"/>
    </w:p>
    <w:p w14:paraId="1921D255" w14:textId="77777777" w:rsidR="00933C11" w:rsidRPr="005D5DF9" w:rsidRDefault="00933C11" w:rsidP="00933C1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עירוב חצרות בחצרות בית ה'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ברלין 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18EC166" w14:textId="77777777" w:rsidR="001800A7" w:rsidRPr="005D5DF9" w:rsidRDefault="001B1A58" w:rsidP="001800A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801C85">
        <w:rPr>
          <w:rtl/>
        </w:rPr>
        <w:tab/>
      </w:r>
      <w:r w:rsidR="001800A7" w:rsidRPr="009315AF">
        <w:rPr>
          <w:rtl/>
        </w:rPr>
        <w:tab/>
      </w:r>
      <w:r w:rsidR="001800A7" w:rsidRPr="009315AF">
        <w:rPr>
          <w:rtl/>
        </w:rPr>
        <w:tab/>
      </w:r>
      <w:r w:rsidR="001800A7" w:rsidRPr="005D5DF9">
        <w:rPr>
          <w:rFonts w:ascii="Arial" w:hAnsi="Arial" w:cs="FrankRuehl"/>
          <w:color w:val="000000"/>
          <w:sz w:val="20"/>
          <w:szCs w:val="20"/>
          <w:rtl/>
        </w:rPr>
        <w:t>דיחוי בדברים המתעכבים שלא מחמת עצמם</w:t>
      </w:r>
      <w:r w:rsidR="001800A7"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שפירא </w:t>
      </w:r>
      <w:r w:rsidR="001800A7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="001800A7" w:rsidRPr="005D5DF9">
        <w:rPr>
          <w:rFonts w:ascii="Arial" w:hAnsi="Arial" w:cs="FrankRuehl"/>
          <w:color w:val="000000"/>
          <w:sz w:val="20"/>
          <w:szCs w:val="20"/>
          <w:rtl/>
        </w:rPr>
        <w:t>אברהם א. כהנא</w:t>
      </w:r>
      <w:r w:rsidR="001800A7"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1C9E3A94" w14:textId="77777777" w:rsidR="00341333" w:rsidRPr="005D5DF9" w:rsidRDefault="00341333" w:rsidP="0034133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D39EF0B" w14:textId="77777777" w:rsidR="007F41B4" w:rsidRPr="005D5DF9" w:rsidRDefault="007F41B4" w:rsidP="007F41B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מנחת חינוך - אחת או שתיים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2946A70" w14:textId="77777777" w:rsidR="0006758E" w:rsidRPr="005D5DF9" w:rsidRDefault="0006758E" w:rsidP="0006758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סדר המערכה במקדש ובתפילה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פזי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02C424D5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39C5A033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6D9F8D6F" w14:textId="77777777" w:rsidR="001B1A58" w:rsidRPr="009315AF" w:rsidRDefault="001936F3" w:rsidP="001C13A6">
      <w:pPr>
        <w:pStyle w:val="4"/>
        <w:rPr>
          <w:rtl/>
        </w:rPr>
      </w:pPr>
      <w:r>
        <w:rPr>
          <w:rtl/>
        </w:rPr>
        <w:tab/>
      </w:r>
      <w:r w:rsidR="008910FA">
        <w:rPr>
          <w:rFonts w:hint="cs"/>
          <w:rtl/>
        </w:rPr>
        <w:tab/>
      </w:r>
      <w:r>
        <w:rPr>
          <w:rtl/>
        </w:rPr>
        <w:t>לחם הפנים</w:t>
      </w:r>
    </w:p>
    <w:p w14:paraId="1D01C20E" w14:textId="77777777" w:rsidR="001B1A58" w:rsidRPr="005D5DF9" w:rsidRDefault="00954BF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="001B1A58" w:rsidRPr="009315AF">
        <w:rPr>
          <w:rtl/>
        </w:rPr>
        <w:tab/>
      </w:r>
      <w:r w:rsidR="001B1A58" w:rsidRPr="009315AF">
        <w:rPr>
          <w:rtl/>
        </w:rPr>
        <w:tab/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>עירוב חצרות בחצרות בית ה'</w:t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ab/>
        <w:t>ברלין דניאל</w:t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677E47C2" w14:textId="77777777" w:rsidR="00350F29" w:rsidRPr="005D5DF9" w:rsidRDefault="00350F29" w:rsidP="00350F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7293D1EA" w14:textId="77777777" w:rsidR="00350F29" w:rsidRPr="005D5DF9" w:rsidRDefault="00350F29" w:rsidP="001B369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-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2BE8E230" w14:textId="77777777" w:rsidR="001800A7" w:rsidRPr="005D5DF9" w:rsidRDefault="001800A7" w:rsidP="001800A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דיחוי בדברים המתעכבים שלא מחמת עצמם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שפירא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א. כהנא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203A1FBC" w14:textId="77777777" w:rsidR="00332B69" w:rsidRPr="005D5DF9" w:rsidRDefault="00332B69" w:rsidP="00332B6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האוכל חלב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גולדברג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0E03008" w14:textId="77777777" w:rsidR="00AF2EB3" w:rsidRPr="005D5DF9" w:rsidRDefault="00AF2EB3" w:rsidP="00AF2EB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639FA0B6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="00954BF6"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שולחן לחם הפנים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BF5BF7" w:rsidRPr="005D5DF9">
        <w:rPr>
          <w:rFonts w:ascii="Arial" w:hAnsi="Arial" w:cs="FrankRuehl"/>
          <w:color w:val="000000"/>
          <w:sz w:val="20"/>
          <w:szCs w:val="20"/>
          <w:rtl/>
        </w:rPr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DE53F0E" w14:textId="77777777" w:rsidR="001B1A58" w:rsidRPr="005D5DF9" w:rsidRDefault="00954BF6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="001B1A58" w:rsidRPr="009315AF">
        <w:rPr>
          <w:rtl/>
        </w:rPr>
        <w:tab/>
      </w:r>
      <w:r w:rsidR="001B1A58" w:rsidRPr="009315AF">
        <w:rPr>
          <w:rtl/>
        </w:rPr>
        <w:tab/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>צורתו של לחם הפנים</w:t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>ישעיה</w:t>
      </w:r>
      <w:r w:rsidR="001B1A58"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5EB0ED3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="00954BF6"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שחזור לחם הפנים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כהן אריה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4489AEB3" w14:textId="77777777" w:rsidR="00FB7AA9" w:rsidRPr="005D5DF9" w:rsidRDefault="00D67C28" w:rsidP="00FB7AA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hint="cs"/>
          <w:rtl/>
        </w:rPr>
        <w:tab/>
      </w:r>
      <w:r w:rsidR="00FB7AA9" w:rsidRPr="005D5DF9">
        <w:rPr>
          <w:rFonts w:hint="cs"/>
          <w:rtl/>
        </w:rPr>
        <w:tab/>
      </w:r>
      <w:r w:rsidR="00FB7AA9" w:rsidRPr="005D5DF9">
        <w:rPr>
          <w:rFonts w:hint="cs"/>
          <w:rtl/>
        </w:rPr>
        <w:tab/>
      </w:r>
      <w:r w:rsidR="00FB7AA9" w:rsidRPr="005D5DF9">
        <w:rPr>
          <w:rFonts w:ascii="Arial" w:hAnsi="Arial" w:cs="FrankRuehl"/>
          <w:color w:val="000000"/>
          <w:sz w:val="20"/>
          <w:szCs w:val="20"/>
          <w:rtl/>
        </w:rPr>
        <w:t>חטיפת מצוות במקדש</w:t>
      </w:r>
      <w:r w:rsidR="00FB7AA9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FB7AA9" w:rsidRPr="005D5DF9">
        <w:rPr>
          <w:rFonts w:ascii="Arial" w:hAnsi="Arial" w:cs="FrankRuehl"/>
          <w:color w:val="000000"/>
          <w:sz w:val="20"/>
          <w:szCs w:val="20"/>
          <w:rtl/>
        </w:rPr>
        <w:t>רייסקין</w:t>
      </w:r>
      <w:proofErr w:type="spellEnd"/>
      <w:r w:rsidR="00FB7AA9"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שלומי</w:t>
      </w:r>
      <w:r w:rsidR="00FB7AA9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FB7AA9"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70FFE0B1" w14:textId="77777777" w:rsidR="00F800B0" w:rsidRPr="005D5DF9" w:rsidRDefault="00F800B0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לחם הפנים </w:t>
      </w:r>
      <w:r w:rsidR="002630CA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היבטים היסטוריים וריאליים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235BD413" w14:textId="77777777" w:rsidR="001A5D8D" w:rsidRPr="005D5DF9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עיון מחודש באיור שולחן לחם הפנים שבמטבעות </w:t>
      </w:r>
      <w:proofErr w:type="spellStart"/>
      <w:r w:rsidRPr="001A5D8D">
        <w:rPr>
          <w:rFonts w:ascii="Arial" w:hAnsi="Arial" w:cs="FrankRuehl"/>
          <w:color w:val="000000"/>
          <w:sz w:val="20"/>
          <w:szCs w:val="20"/>
          <w:rtl/>
        </w:rPr>
        <w:t>מתתיה</w:t>
      </w:r>
      <w:proofErr w:type="spellEnd"/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proofErr w:type="spellStart"/>
      <w:r w:rsidRPr="001A5D8D">
        <w:rPr>
          <w:rFonts w:ascii="Arial" w:hAnsi="Arial" w:cs="FrankRuehl"/>
          <w:color w:val="000000"/>
          <w:sz w:val="20"/>
          <w:szCs w:val="20"/>
          <w:rtl/>
        </w:rPr>
        <w:t>אנטיגונוס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br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14E3946D" w14:textId="77777777" w:rsidR="00B54DC1" w:rsidRDefault="00B54DC1" w:rsidP="00B54DC1">
      <w:pPr>
        <w:tabs>
          <w:tab w:val="left" w:pos="389"/>
          <w:tab w:val="left" w:pos="509"/>
          <w:tab w:val="left" w:pos="73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B54DC1">
        <w:rPr>
          <w:rFonts w:ascii="Arial" w:hAnsi="Arial" w:cs="FrankRuehl" w:hint="cs"/>
          <w:color w:val="000000"/>
          <w:sz w:val="20"/>
          <w:szCs w:val="20"/>
          <w:rtl/>
        </w:rPr>
        <w:t xml:space="preserve">איורי לחם הפנים במטבעות </w:t>
      </w:r>
      <w:proofErr w:type="spellStart"/>
      <w:r w:rsidRPr="00B54DC1">
        <w:rPr>
          <w:rFonts w:ascii="Arial" w:hAnsi="Arial" w:cs="FrankRuehl" w:hint="cs"/>
          <w:color w:val="000000"/>
          <w:sz w:val="20"/>
          <w:szCs w:val="20"/>
          <w:rtl/>
        </w:rPr>
        <w:t>מתתיה</w:t>
      </w:r>
      <w:proofErr w:type="spellEnd"/>
      <w:r w:rsidRPr="00B54DC1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proofErr w:type="spellStart"/>
      <w:r w:rsidRPr="00B54DC1">
        <w:rPr>
          <w:rFonts w:ascii="Arial" w:hAnsi="Arial" w:cs="FrankRuehl" w:hint="cs"/>
          <w:color w:val="000000"/>
          <w:sz w:val="20"/>
          <w:szCs w:val="20"/>
          <w:rtl/>
        </w:rPr>
        <w:t>אנטיגונוס</w:t>
      </w:r>
      <w:proofErr w:type="spellEnd"/>
      <w:r w:rsidRPr="00B54DC1">
        <w:rPr>
          <w:rFonts w:ascii="Arial" w:hAnsi="Arial" w:cs="FrankRuehl" w:hint="cs"/>
          <w:color w:val="000000"/>
          <w:sz w:val="20"/>
          <w:szCs w:val="20"/>
          <w:rtl/>
        </w:rPr>
        <w:t>, עיון נוסף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נבנצל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פרופ' ישעיה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79C1E3EC" w14:textId="77777777" w:rsidR="00B54DC1" w:rsidRDefault="00B54DC1" w:rsidP="00B54DC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1E51DC22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4576C085" w14:textId="77777777" w:rsidR="00792C32" w:rsidRPr="00C738C4" w:rsidRDefault="00792C32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לחם פנים לפני תמיד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בארי הרב ישראל הלוי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77C482AF" w14:textId="77777777" w:rsidR="00531824" w:rsidRPr="006C742C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זיקתו של לחם הפנים ל"שולחן לחם הפנים"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וינר דוד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724A4470" w14:textId="263078C5" w:rsidR="00965DFA" w:rsidRDefault="00965DFA" w:rsidP="00965D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8D661A5" w14:textId="77777777" w:rsidR="005F2746" w:rsidRPr="005D5DF9" w:rsidRDefault="002342EE" w:rsidP="002342EE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="005F2746" w:rsidRPr="005D5DF9">
        <w:rPr>
          <w:rFonts w:hint="cs"/>
          <w:rtl/>
        </w:rPr>
        <w:t xml:space="preserve">לחמי תודה: </w:t>
      </w:r>
      <w:r w:rsidR="005F2746" w:rsidRPr="001F1102">
        <w:rPr>
          <w:rFonts w:hint="cs"/>
          <w:sz w:val="22"/>
          <w:szCs w:val="22"/>
          <w:rtl/>
        </w:rPr>
        <w:t>ראה - קרבנות - תודה</w:t>
      </w:r>
    </w:p>
    <w:p w14:paraId="3E9876AA" w14:textId="0507D571" w:rsidR="003F334D" w:rsidRDefault="003F334D" w:rsidP="00792C32">
      <w:pPr>
        <w:pStyle w:val="4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מנחת העומר: </w:t>
      </w:r>
      <w:r w:rsidRPr="001F1102">
        <w:rPr>
          <w:rFonts w:hint="cs"/>
          <w:sz w:val="22"/>
          <w:szCs w:val="22"/>
          <w:rtl/>
        </w:rPr>
        <w:t xml:space="preserve">ראה - </w:t>
      </w:r>
      <w:proofErr w:type="spellStart"/>
      <w:r w:rsidRPr="001F1102">
        <w:rPr>
          <w:rFonts w:hint="cs"/>
          <w:sz w:val="22"/>
          <w:szCs w:val="22"/>
          <w:rtl/>
        </w:rPr>
        <w:t>קרבנות</w:t>
      </w:r>
      <w:proofErr w:type="spellEnd"/>
      <w:r w:rsidRPr="001F1102">
        <w:rPr>
          <w:rFonts w:hint="cs"/>
          <w:sz w:val="22"/>
          <w:szCs w:val="22"/>
          <w:rtl/>
        </w:rPr>
        <w:t xml:space="preserve"> - קרבן העומר</w:t>
      </w:r>
      <w:r w:rsidR="00792C32" w:rsidRPr="005D5DF9">
        <w:rPr>
          <w:rFonts w:hint="cs"/>
          <w:rtl/>
        </w:rPr>
        <w:tab/>
      </w:r>
      <w:r w:rsidR="00792C32" w:rsidRPr="005D5DF9">
        <w:rPr>
          <w:rFonts w:hint="cs"/>
          <w:rtl/>
        </w:rPr>
        <w:tab/>
      </w:r>
    </w:p>
    <w:p w14:paraId="636CCA56" w14:textId="5B9DEFF9" w:rsidR="00792C32" w:rsidRPr="009315AF" w:rsidRDefault="003F334D" w:rsidP="00792C32">
      <w:pPr>
        <w:pStyle w:val="4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92C32">
        <w:rPr>
          <w:rFonts w:hint="cs"/>
          <w:rtl/>
        </w:rPr>
        <w:t>נסכים</w:t>
      </w:r>
    </w:p>
    <w:p w14:paraId="5F9B2573" w14:textId="77777777" w:rsidR="00792C32" w:rsidRPr="005D5DF9" w:rsidRDefault="00A9105B" w:rsidP="00792C3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92C3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92C32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92C32" w:rsidRPr="00792C32">
        <w:rPr>
          <w:rFonts w:ascii="Arial" w:hAnsi="Arial" w:cs="FrankRuehl"/>
          <w:color w:val="000000"/>
          <w:sz w:val="20"/>
          <w:szCs w:val="20"/>
          <w:rtl/>
        </w:rPr>
        <w:t>פיגול - מהותו, כלליו ופרטיו</w:t>
      </w:r>
      <w:r w:rsidR="00792C32"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 w:rsidR="00792C32"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5DF88F4E" w14:textId="77777777" w:rsidR="00A9105B" w:rsidRPr="005D5DF9" w:rsidRDefault="00A9105B" w:rsidP="00A9105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9105B">
        <w:rPr>
          <w:rFonts w:ascii="Arial" w:hAnsi="Arial" w:cs="FrankRuehl"/>
          <w:color w:val="000000"/>
          <w:sz w:val="20"/>
          <w:szCs w:val="20"/>
          <w:rtl/>
        </w:rPr>
        <w:t>"כשרים אלא שלא עלו" - קרבנות שהוקרבו שלא לשמם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239E9E12" w14:textId="77777777" w:rsidR="007A466C" w:rsidRPr="00E31A81" w:rsidRDefault="007A466C" w:rsidP="007A466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A466C">
        <w:rPr>
          <w:rFonts w:ascii="Arial" w:hAnsi="Arial" w:cs="FrankRuehl"/>
          <w:color w:val="000000"/>
          <w:sz w:val="20"/>
          <w:szCs w:val="20"/>
          <w:rtl/>
        </w:rPr>
        <w:t>זהירות מטומאה בבוצר ענבים לנסכים ("בוצר לגת")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הרב עזריה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4D4886F9" w14:textId="77777777" w:rsidR="00CF4E43" w:rsidRPr="009315AF" w:rsidRDefault="00CF4E43" w:rsidP="00BC1391">
      <w:pPr>
        <w:pStyle w:val="4"/>
        <w:rPr>
          <w:rtl/>
        </w:rPr>
      </w:pPr>
      <w:r w:rsidRPr="009315AF">
        <w:rPr>
          <w:rtl/>
        </w:rPr>
        <w:tab/>
      </w:r>
      <w:r w:rsidRPr="005D5DF9">
        <w:rPr>
          <w:rtl/>
        </w:rPr>
        <w:tab/>
      </w:r>
      <w:r w:rsidRPr="005D5DF9">
        <w:rPr>
          <w:rFonts w:hint="cs"/>
          <w:rtl/>
        </w:rPr>
        <w:t>שתי הלחם</w:t>
      </w:r>
      <w:r w:rsidR="00BC1391" w:rsidRPr="005D5DF9">
        <w:rPr>
          <w:rFonts w:hint="cs"/>
          <w:rtl/>
        </w:rPr>
        <w:t xml:space="preserve">: </w:t>
      </w:r>
      <w:r w:rsidR="00BC1391" w:rsidRPr="001F1102">
        <w:rPr>
          <w:rFonts w:hint="cs"/>
          <w:sz w:val="22"/>
          <w:szCs w:val="22"/>
          <w:rtl/>
        </w:rPr>
        <w:t>ראה גם - זמנים - שבועות</w:t>
      </w:r>
    </w:p>
    <w:p w14:paraId="726ED05A" w14:textId="77777777" w:rsidR="00CF4E43" w:rsidRPr="005D5DF9" w:rsidRDefault="00CF4E43" w:rsidP="00CF4E4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העומר שלושה שמות יש לו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שלוה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203BFAFE" w14:textId="77777777" w:rsidR="001800A7" w:rsidRPr="005D5DF9" w:rsidRDefault="001800A7" w:rsidP="001800A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דיחוי בדברים המתעכבים שלא מחמת עצמם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שפירא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א. כהנא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818A423" w14:textId="77777777" w:rsidR="00AF2EB3" w:rsidRPr="005D5DF9" w:rsidRDefault="00AF2EB3" w:rsidP="00AF2EB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245D9F98" w14:textId="77777777" w:rsidR="00942E23" w:rsidRPr="005D5DF9" w:rsidRDefault="00942E23" w:rsidP="00942E2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טקס העלאת הביכורים לירושלים וטעמו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36C04BA2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A224F49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"שפע ברכות ללומדי מנחות" - חידושים למסכת מנחות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נבנצל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פרופ' ישעיה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6148574B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2F49C5CB" w14:textId="77777777" w:rsidR="00AB700C" w:rsidRPr="00C738C4" w:rsidRDefault="00AB700C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>הכנת שתי הלחם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3C35C5A7" w14:textId="77777777" w:rsidR="00792C32" w:rsidRPr="005D5DF9" w:rsidRDefault="00792C32" w:rsidP="00792C3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פיגול - מהותו, כלליו ופרטיו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75EC6764" w14:textId="77777777" w:rsidR="009C7D93" w:rsidRPr="00646DBF" w:rsidRDefault="009C7D93" w:rsidP="009C7D93">
      <w:pPr>
        <w:pStyle w:val="3"/>
        <w:rPr>
          <w:rtl/>
        </w:rPr>
      </w:pPr>
      <w:r w:rsidRPr="00646DBF">
        <w:rPr>
          <w:rFonts w:hint="cs"/>
          <w:rtl/>
        </w:rPr>
        <w:tab/>
        <w:t>מילואים</w:t>
      </w:r>
    </w:p>
    <w:p w14:paraId="09474B5C" w14:textId="77777777" w:rsidR="009C7D93" w:rsidRPr="005D5DF9" w:rsidRDefault="009C7D93" w:rsidP="009C7D9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0F22CEC8" w14:textId="77777777" w:rsidR="00FF51FC" w:rsidRPr="005D5DF9" w:rsidRDefault="00FF51FC" w:rsidP="00FF51F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ביטול עבודת המקדש לקריאת מגילה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3007DEB3" w14:textId="14818BCE" w:rsidR="00D95615" w:rsidRPr="005D5DF9" w:rsidRDefault="009A0265" w:rsidP="00D9561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456397A3" w14:textId="77777777" w:rsidR="009C7D93" w:rsidRPr="00646DBF" w:rsidRDefault="009C7D93" w:rsidP="009C7D93">
      <w:pPr>
        <w:pStyle w:val="3"/>
        <w:rPr>
          <w:rtl/>
        </w:rPr>
      </w:pPr>
      <w:r w:rsidRPr="00646DBF">
        <w:rPr>
          <w:rFonts w:hint="cs"/>
          <w:rtl/>
        </w:rPr>
        <w:tab/>
        <w:t>נזיר</w:t>
      </w:r>
    </w:p>
    <w:p w14:paraId="18BD1EE9" w14:textId="77777777" w:rsidR="009C7D93" w:rsidRPr="005D5DF9" w:rsidRDefault="009C7D93" w:rsidP="009C7D9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2A578A31" w14:textId="77777777" w:rsidR="00E63CAB" w:rsidRDefault="00E63CAB" w:rsidP="00E63CA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לטעמי דיני החטאת והאשם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B5D4074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חובת אדם בקרבנות אשתו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אלבז הרב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לג</w:t>
      </w:r>
    </w:p>
    <w:p w14:paraId="437EAD5C" w14:textId="77777777" w:rsidR="00A9105B" w:rsidRPr="005D5DF9" w:rsidRDefault="00A9105B" w:rsidP="00A9105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9105B">
        <w:rPr>
          <w:rFonts w:ascii="Arial" w:hAnsi="Arial" w:cs="FrankRuehl"/>
          <w:color w:val="000000"/>
          <w:sz w:val="20"/>
          <w:szCs w:val="20"/>
          <w:rtl/>
        </w:rPr>
        <w:t>"כשרים אלא שלא עלו" - קרבנות שהוקרבו שלא לשמם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6B5DB66A" w14:textId="77777777" w:rsidR="008F0485" w:rsidRDefault="008F0485" w:rsidP="008F04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A0812">
        <w:rPr>
          <w:rFonts w:ascii="Arial" w:hAnsi="Arial" w:cs="FrankRuehl"/>
          <w:color w:val="000000"/>
          <w:sz w:val="20"/>
          <w:szCs w:val="20"/>
          <w:rtl/>
        </w:rPr>
        <w:t>"לרצון על מזבחי" - פעולת הריצוי בקורבנות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נאמן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6DCD68C7" w14:textId="77777777" w:rsidR="00DF18FE" w:rsidRPr="00646DBF" w:rsidRDefault="00DF18FE" w:rsidP="00DF18FE">
      <w:pPr>
        <w:pStyle w:val="3"/>
        <w:rPr>
          <w:rtl/>
        </w:rPr>
      </w:pPr>
      <w:r w:rsidRPr="00646DBF">
        <w:rPr>
          <w:rFonts w:hint="cs"/>
          <w:rtl/>
        </w:rPr>
        <w:tab/>
        <w:t>מעשר בהמה</w:t>
      </w:r>
    </w:p>
    <w:p w14:paraId="7C3989A2" w14:textId="77777777" w:rsidR="00DF18FE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4662090F" w14:textId="77777777" w:rsidR="00FC44E7" w:rsidRPr="00583A66" w:rsidRDefault="00FC44E7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FC44E7">
        <w:rPr>
          <w:rFonts w:ascii="Arial" w:hAnsi="Arial" w:cs="FrankRuehl"/>
          <w:color w:val="000000"/>
          <w:sz w:val="20"/>
          <w:szCs w:val="20"/>
          <w:rtl/>
        </w:rPr>
        <w:t>מעשר בהמה - בין מעשרות לקודשים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3A024C02" w14:textId="422E0C4F" w:rsidR="001800A7" w:rsidRPr="00646DBF" w:rsidRDefault="009C7D93" w:rsidP="001800A7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1800A7" w:rsidRPr="00646DBF">
        <w:rPr>
          <w:rtl/>
        </w:rPr>
        <w:t>מ</w:t>
      </w:r>
      <w:r w:rsidR="001800A7" w:rsidRPr="00646DBF">
        <w:rPr>
          <w:rFonts w:hint="cs"/>
          <w:rtl/>
        </w:rPr>
        <w:t>צורע</w:t>
      </w:r>
      <w:r w:rsidR="00E6121E">
        <w:rPr>
          <w:rFonts w:hint="cs"/>
          <w:rtl/>
        </w:rPr>
        <w:t xml:space="preserve">: </w:t>
      </w:r>
      <w:r w:rsidR="00E6121E" w:rsidRPr="00E6121E">
        <w:rPr>
          <w:rFonts w:hint="cs"/>
          <w:sz w:val="22"/>
          <w:szCs w:val="22"/>
          <w:rtl/>
        </w:rPr>
        <w:t>ראה גם - ציפורי מצורע</w:t>
      </w:r>
    </w:p>
    <w:p w14:paraId="052AAE1D" w14:textId="77777777" w:rsidR="001800A7" w:rsidRPr="005D5DF9" w:rsidRDefault="001800A7" w:rsidP="001800A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Fonts w:hint="cs"/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דיחוי בדברים המתעכבים שלא מחמת עצמם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שפירא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א. כהנא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516649A7" w14:textId="77777777" w:rsidR="00B96BCE" w:rsidRPr="005D5DF9" w:rsidRDefault="00B96BCE" w:rsidP="00B96B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קרבנות העוף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5C247192" w14:textId="77777777" w:rsidR="00E63CAB" w:rsidRPr="005D5DF9" w:rsidRDefault="00E63CAB" w:rsidP="00E63CA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לטעמי דיני החטאת והאשם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7D25C913" w14:textId="77777777" w:rsidR="00713C0C" w:rsidRPr="005D5DF9" w:rsidRDefault="00713C0C" w:rsidP="00713C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אשם מצורע שלא ניתן מדמו על בהונות המצורע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הלפרין אליעזר זאב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2D9FD258" w14:textId="77777777" w:rsidR="00731968" w:rsidRPr="005D5DF9" w:rsidRDefault="00731968" w:rsidP="0073196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פיגול - מהותו, כלליו ופרטיו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675537EF" w14:textId="77777777" w:rsidR="00A9105B" w:rsidRPr="005D5DF9" w:rsidRDefault="00A9105B" w:rsidP="00A9105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9105B">
        <w:rPr>
          <w:rFonts w:ascii="Arial" w:hAnsi="Arial" w:cs="FrankRuehl"/>
          <w:color w:val="000000"/>
          <w:sz w:val="20"/>
          <w:szCs w:val="20"/>
          <w:rtl/>
        </w:rPr>
        <w:t>"כשרים אלא שלא עלו" - קרבנות שהוקרבו שלא לשמם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4B4FADFB" w14:textId="77777777" w:rsidR="00332B69" w:rsidRPr="00646DBF" w:rsidRDefault="00332B69" w:rsidP="00332B69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עולה</w:t>
      </w:r>
    </w:p>
    <w:p w14:paraId="4AD24E13" w14:textId="77777777" w:rsidR="00332B69" w:rsidRPr="005D5DF9" w:rsidRDefault="00332B69" w:rsidP="00332B6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010A0B38" w14:textId="77777777" w:rsidR="00B96BCE" w:rsidRPr="005D5DF9" w:rsidRDefault="00B96BCE" w:rsidP="00B96B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בעניין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עורות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795D0E6D" w14:textId="77777777" w:rsidR="00B96BCE" w:rsidRPr="005D5DF9" w:rsidRDefault="00B96BCE" w:rsidP="00B96BC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קרבנות העוף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01FF5673" w14:textId="77777777" w:rsidR="00A82B0A" w:rsidRPr="005D5DF9" w:rsidRDefault="00A82B0A" w:rsidP="00A82B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סמיכה בקודשים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3BA4398B" w14:textId="77777777" w:rsidR="00BF4A7D" w:rsidRPr="005D5DF9" w:rsidRDefault="00BF4A7D" w:rsidP="00BF4A7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כפרה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הנדבה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26405314" w14:textId="77777777" w:rsidR="00FD44A0" w:rsidRPr="005D5DF9" w:rsidRDefault="00FD44A0" w:rsidP="00FD44A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פרטי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בביאור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הרלב"ג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לתורה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כרמיאל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0CBFFEFC" w14:textId="77777777" w:rsidR="008313A5" w:rsidRPr="005D5DF9" w:rsidRDefault="008313A5" w:rsidP="008313A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פסח לשם חולין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3CA5BF6C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פרשת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היחיד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מבוא לעבודת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3DAD5CB7" w14:textId="77777777" w:rsid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3ECAA116" w14:textId="77777777" w:rsidR="00690CFF" w:rsidRPr="00690CFF" w:rsidRDefault="00690CFF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90CFF">
        <w:rPr>
          <w:rFonts w:ascii="Arial" w:hAnsi="Arial" w:cs="FrankRuehl"/>
          <w:color w:val="000000"/>
          <w:sz w:val="20"/>
          <w:szCs w:val="20"/>
          <w:rtl/>
        </w:rPr>
        <w:t>הקדמת העולה לחטאת בחג הסוכות ומשמעותה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3BD5A450" w14:textId="2C95EF9D" w:rsidR="00F37F7E" w:rsidRDefault="003F334D" w:rsidP="00F37F7E">
      <w:pPr>
        <w:pStyle w:val="4"/>
        <w:rPr>
          <w:rtl/>
        </w:rPr>
      </w:pPr>
      <w:r w:rsidRPr="005D5DF9">
        <w:rPr>
          <w:rFonts w:hint="cs"/>
          <w:rtl/>
        </w:rPr>
        <w:tab/>
      </w:r>
      <w:r w:rsidR="00965DFA">
        <w:rPr>
          <w:rtl/>
        </w:rPr>
        <w:tab/>
      </w:r>
      <w:r w:rsidR="00F37F7E">
        <w:rPr>
          <w:rFonts w:hint="cs"/>
          <w:rtl/>
        </w:rPr>
        <w:t>עולת ראיה</w:t>
      </w:r>
    </w:p>
    <w:p w14:paraId="54201403" w14:textId="0F162FE8" w:rsidR="00F37F7E" w:rsidRPr="005D5DF9" w:rsidRDefault="00F37F7E" w:rsidP="00F37F7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965DFA">
        <w:rPr>
          <w:rFonts w:ascii="Arial" w:hAnsi="Arial" w:cs="FrankRuehl"/>
          <w:color w:val="000000"/>
          <w:sz w:val="20"/>
          <w:szCs w:val="20"/>
          <w:rtl/>
        </w:rPr>
        <w:tab/>
      </w:r>
      <w:r w:rsidRPr="00F37F7E">
        <w:rPr>
          <w:rFonts w:ascii="Arial" w:hAnsi="Arial" w:cs="FrankRuehl"/>
          <w:color w:val="000000"/>
          <w:sz w:val="20"/>
          <w:szCs w:val="20"/>
          <w:rtl/>
        </w:rPr>
        <w:t>שלוש מצוות נצטוו ישראל בעלותם לרגל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קאהן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2A890FFC" w14:textId="0E0D59BF" w:rsidR="003F334D" w:rsidRPr="009315AF" w:rsidRDefault="00F37F7E" w:rsidP="00F37F7E">
      <w:pPr>
        <w:pStyle w:val="3"/>
        <w:rPr>
          <w:rtl/>
        </w:rPr>
      </w:pPr>
      <w:r>
        <w:rPr>
          <w:rtl/>
        </w:rPr>
        <w:tab/>
      </w:r>
      <w:r w:rsidR="003F334D" w:rsidRPr="005D5DF9">
        <w:rPr>
          <w:rFonts w:hint="cs"/>
          <w:rtl/>
        </w:rPr>
        <w:t xml:space="preserve">קרבן העומר: </w:t>
      </w:r>
      <w:r w:rsidR="003F334D" w:rsidRPr="00F37F7E">
        <w:rPr>
          <w:rFonts w:hint="cs"/>
          <w:sz w:val="22"/>
          <w:szCs w:val="22"/>
          <w:rtl/>
        </w:rPr>
        <w:t>ראה גם - זמנים - פסח</w:t>
      </w:r>
    </w:p>
    <w:p w14:paraId="6736EDC4" w14:textId="65B90020" w:rsidR="003F334D" w:rsidRPr="005D5DF9" w:rsidRDefault="003F334D" w:rsidP="003F334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העומר שלושה שמות יש לו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שלוה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צבי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14C7363" w14:textId="0546C3F7" w:rsidR="003F334D" w:rsidRPr="005D5DF9" w:rsidRDefault="003F334D" w:rsidP="003F334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Fonts w:hint="cs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2CF3681F" w14:textId="06D88345" w:rsidR="003F334D" w:rsidRPr="005D5DF9" w:rsidRDefault="003F334D" w:rsidP="003F334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0EE27DC" w14:textId="3B30ABCF" w:rsidR="003F334D" w:rsidRPr="005D5DF9" w:rsidRDefault="003F334D" w:rsidP="003F334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"שפע ברכות ללומדי מנחות" - חידושים למסכת מנחות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נבנצל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פרופ' ישעיה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1B7BD80C" w14:textId="553BF173" w:rsidR="003F334D" w:rsidRDefault="003F334D" w:rsidP="003F334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91C15E1" w14:textId="77AAAD07" w:rsidR="003F334D" w:rsidRPr="00C738C4" w:rsidRDefault="003F334D" w:rsidP="003F334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אופיו של קרבן העומר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5356922B" w14:textId="77777777" w:rsidR="006351EB" w:rsidRPr="00C738C4" w:rsidRDefault="006351EB" w:rsidP="006351E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 xml:space="preserve">מקומה של מנחת העומר בתוך עולם </w:t>
      </w:r>
      <w:proofErr w:type="spellStart"/>
      <w:r w:rsidRPr="006351EB">
        <w:rPr>
          <w:rFonts w:ascii="Arial" w:hAnsi="Arial" w:cs="FrankRuehl"/>
          <w:color w:val="000000"/>
          <w:sz w:val="20"/>
          <w:szCs w:val="20"/>
          <w:rtl/>
        </w:rPr>
        <w:t>הקרבנות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ולך יעקב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0E970602" w14:textId="77777777" w:rsidR="006F2E29" w:rsidRDefault="006F2E29" w:rsidP="006F2E2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6EF199C2" w14:textId="77777777" w:rsidR="0070244E" w:rsidRDefault="0070244E" w:rsidP="0070244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A0812">
        <w:rPr>
          <w:rFonts w:ascii="Arial" w:hAnsi="Arial" w:cs="FrankRuehl"/>
          <w:color w:val="000000"/>
          <w:sz w:val="20"/>
          <w:szCs w:val="20"/>
          <w:rtl/>
        </w:rPr>
        <w:t>"לרצון על מזבחי" - פעולת הריצוי בקורבנות המקדש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נאמן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7E92A334" w14:textId="77777777" w:rsidR="007C51E0" w:rsidRPr="00646DBF" w:rsidRDefault="00E63174" w:rsidP="00BC1391">
      <w:pPr>
        <w:pStyle w:val="3"/>
        <w:rPr>
          <w:rtl/>
        </w:rPr>
      </w:pPr>
      <w:r w:rsidRPr="00646DBF">
        <w:rPr>
          <w:rFonts w:hint="cs"/>
          <w:rtl/>
        </w:rPr>
        <w:tab/>
      </w:r>
      <w:r w:rsidR="007C51E0" w:rsidRPr="00646DBF">
        <w:rPr>
          <w:rFonts w:hint="cs"/>
          <w:rtl/>
        </w:rPr>
        <w:t>קרבן פסח</w:t>
      </w:r>
      <w:r w:rsidR="00BC1391" w:rsidRPr="00646DBF">
        <w:rPr>
          <w:rFonts w:hint="cs"/>
          <w:rtl/>
        </w:rPr>
        <w:t xml:space="preserve">: </w:t>
      </w:r>
      <w:r w:rsidR="00BC1391" w:rsidRPr="001F1102">
        <w:rPr>
          <w:rFonts w:hint="cs"/>
          <w:sz w:val="22"/>
          <w:szCs w:val="22"/>
          <w:rtl/>
        </w:rPr>
        <w:t>ראה גם - זמנים - פסח</w:t>
      </w:r>
    </w:p>
    <w:p w14:paraId="5A8BF667" w14:textId="77777777" w:rsidR="007C51E0" w:rsidRPr="005D5DF9" w:rsidRDefault="007C51E0" w:rsidP="007C51E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הסיבה באכילת קרבן פסח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4678B8A4" w14:textId="77777777" w:rsidR="00332A6B" w:rsidRPr="005D5DF9" w:rsidRDefault="00332A6B" w:rsidP="00332A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הקרבת קרבנות על ידי כהנים שאינם מיוחסים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גולדברג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205042A6" w14:textId="77777777" w:rsidR="007C51E0" w:rsidRPr="005D5DF9" w:rsidRDefault="007C51E0" w:rsidP="007C51E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קרבן פסח שחל בשבת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42199054" w14:textId="77777777" w:rsidR="00146D5F" w:rsidRPr="005D5DF9" w:rsidRDefault="00146D5F" w:rsidP="00146D5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סמיכת קטן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ברקוביץ הרב מאיר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69C2BEEE" w14:textId="77777777" w:rsidR="007C51E0" w:rsidRPr="005D5DF9" w:rsidRDefault="007C51E0" w:rsidP="007C51E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שובע בקרבן פסח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6F23972F" w14:textId="77777777" w:rsidR="00735E05" w:rsidRPr="005D5DF9" w:rsidRDefault="00735E05" w:rsidP="00735E0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לשמו ושלא לשמו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דוד (הרב הנזיר)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436BE767" w14:textId="77777777" w:rsidR="007C51E0" w:rsidRPr="005D5DF9" w:rsidRDefault="007C51E0" w:rsidP="003C6BE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פסח לשם חולין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1D9921AD" w14:textId="77777777" w:rsidR="00377B72" w:rsidRPr="005D5DF9" w:rsidRDefault="00377B72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הלילה הזה כולו צלי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16ADB9B9" w14:textId="77777777" w:rsidR="001A5D8D" w:rsidRPr="005D5DF9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>זמן אכילת הפסח בליל הסדר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21BAB9D0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>פסח שני כשנבנה המקדש לאחר פסח ראשון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בנר הרב אוריאל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13771E9B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קרבנות היחיד והיערכותה של ירושלים </w:t>
      </w:r>
    </w:p>
    <w:p w14:paraId="5BDDE311" w14:textId="77777777" w:rsidR="00E31A81" w:rsidRP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כעיר 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עמר פרופ' זהר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6A5CFD4E" w14:textId="77777777" w:rsidR="00E31A81" w:rsidRDefault="00E31A81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צירוף יהודי שאינו שומר תורה ומצוות לקרבן 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אליצור הרב איתי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0C6E9C64" w14:textId="77777777" w:rsidR="008B10BD" w:rsidRPr="008B10BD" w:rsidRDefault="008B10BD" w:rsidP="00E31A8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אופיו המשתנה של קרבן 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</w:t>
      </w:r>
    </w:p>
    <w:p w14:paraId="0A724FE5" w14:textId="77777777" w:rsidR="008B10BD" w:rsidRPr="008B10BD" w:rsidRDefault="008B10BD" w:rsidP="008B10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B10BD">
        <w:rPr>
          <w:rFonts w:ascii="Arial" w:hAnsi="Arial" w:cs="FrankRuehl"/>
          <w:color w:val="000000"/>
          <w:sz w:val="20"/>
          <w:szCs w:val="20"/>
          <w:rtl/>
        </w:rPr>
        <w:t>סדר הקרבת פסח שנהגו לאומרו בי"ד בניסן עם ביאורים ועיונים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אריאל חנן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301188">
        <w:rPr>
          <w:rFonts w:ascii="Arial" w:hAnsi="Arial" w:cs="FrankRuehl" w:hint="cs"/>
          <w:color w:val="000000"/>
          <w:sz w:val="20"/>
          <w:szCs w:val="20"/>
          <w:rtl/>
        </w:rPr>
        <w:t>כה</w:t>
      </w:r>
    </w:p>
    <w:p w14:paraId="5E6FB412" w14:textId="77777777" w:rsidR="00DF18FE" w:rsidRPr="00583A66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7E5BF2FF" w14:textId="77777777" w:rsidR="00301188" w:rsidRDefault="00301188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01188">
        <w:rPr>
          <w:rFonts w:ascii="Arial" w:hAnsi="Arial" w:cs="FrankRuehl"/>
          <w:color w:val="000000"/>
          <w:sz w:val="20"/>
          <w:szCs w:val="20"/>
          <w:rtl/>
        </w:rPr>
        <w:t>סיפור יציאת מצרים בלילה וזמן אכילת קרבן הפסח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8862663" w14:textId="77777777" w:rsidR="00AB700C" w:rsidRDefault="00AB700C" w:rsidP="003011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דין ביקור </w:t>
      </w:r>
      <w:proofErr w:type="spellStart"/>
      <w:r w:rsidRPr="00AB700C">
        <w:rPr>
          <w:rFonts w:ascii="Arial" w:hAnsi="Arial" w:cs="FrankRuehl"/>
          <w:color w:val="000000"/>
          <w:sz w:val="20"/>
          <w:szCs w:val="20"/>
          <w:rtl/>
        </w:rPr>
        <w:t>בתמיד</w:t>
      </w:r>
      <w:proofErr w:type="spellEnd"/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 ובפסח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3D7B6048" w14:textId="77777777" w:rsidR="0093584A" w:rsidRDefault="0093584A" w:rsidP="0093584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פסול ערל בקודשים ובטומאה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כט</w:t>
      </w:r>
      <w:proofErr w:type="spellEnd"/>
    </w:p>
    <w:p w14:paraId="41298C76" w14:textId="77777777" w:rsidR="007C79C4" w:rsidRDefault="007C79C4" w:rsidP="0093584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איסור שבירת עצם בפסח - טעמו וגדריו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1FE70B1" w14:textId="77777777" w:rsidR="007C79C4" w:rsidRPr="005D5DF9" w:rsidRDefault="007C79C4" w:rsidP="0093584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שיעור האכילה מפסח הבא 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493630BC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היש לאו בהלנת אברי קרבנות?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כץ הרב אריה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3EF86EA5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טעם הפטור ממלקות למותיר מן הפסח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פיק הרב שלמה זאב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5BB97B51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 שרץ ומחוסרי כיפורים בקרבן פסח הבא </w:t>
      </w:r>
    </w:p>
    <w:p w14:paraId="75BCC849" w14:textId="77777777" w:rsidR="00681F40" w:rsidRDefault="00681F40" w:rsidP="00681F4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665C8E01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 xml:space="preserve">השתתפות טמאי-שרץ ומחוסרי-כיפורים בקרבן פסח הבא </w:t>
      </w:r>
    </w:p>
    <w:p w14:paraId="07C0B560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בטומאה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 והלפרין הרב פנחס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06FAE4C4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27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'הואיל והותרו לטומאת מת הותרו לזיבה' בקרבן פסח (תוספת </w:t>
      </w:r>
    </w:p>
    <w:p w14:paraId="6226F237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4563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הבהרה למאמרים בנושא </w:t>
      </w:r>
      <w:proofErr w:type="spellStart"/>
      <w:r w:rsidRPr="00EE02D4">
        <w:rPr>
          <w:rFonts w:ascii="Arial" w:hAnsi="Arial" w:cs="FrankRuehl"/>
          <w:color w:val="000000"/>
          <w:sz w:val="20"/>
          <w:szCs w:val="20"/>
          <w:rtl/>
        </w:rPr>
        <w:t>בגליונות</w:t>
      </w:r>
      <w:proofErr w:type="spellEnd"/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 לג ו-לה)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0B271EF8" w14:textId="77777777" w:rsidR="00BC4D37" w:rsidRDefault="00BC4D37" w:rsidP="00BC4D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9105B">
        <w:rPr>
          <w:rFonts w:ascii="Arial" w:hAnsi="Arial" w:cs="FrankRuehl"/>
          <w:color w:val="000000"/>
          <w:sz w:val="20"/>
          <w:szCs w:val="20"/>
          <w:rtl/>
        </w:rPr>
        <w:t>"כשרים אלא שלא עלו" - קרבנות שהוקרבו שלא לשמם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76DBD4A6" w14:textId="77777777" w:rsidR="00293993" w:rsidRPr="005D5DF9" w:rsidRDefault="00293993" w:rsidP="00BC4D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293993">
        <w:rPr>
          <w:rFonts w:ascii="Arial" w:hAnsi="Arial" w:cs="FrankRuehl"/>
          <w:color w:val="000000"/>
          <w:sz w:val="20"/>
          <w:szCs w:val="20"/>
          <w:rtl/>
        </w:rPr>
        <w:t xml:space="preserve">אכילת בשר קרבן שטרם הוקרבו </w:t>
      </w:r>
      <w:proofErr w:type="spellStart"/>
      <w:r w:rsidRPr="00293993">
        <w:rPr>
          <w:rFonts w:ascii="Arial" w:hAnsi="Arial" w:cs="FrankRuehl"/>
          <w:color w:val="000000"/>
          <w:sz w:val="20"/>
          <w:szCs w:val="20"/>
          <w:rtl/>
        </w:rPr>
        <w:t>אמוריו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ברקוביץ הרב מאיר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6A79EC39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כניסת אישה זבה טבולת יום להר הבית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אלבה הרב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626833BA" w14:textId="77777777" w:rsidR="0053182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מינוי לקרבן פסח - בוגרים וקטנים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52954B6C" w14:textId="77777777" w:rsidR="00531824" w:rsidRPr="00C738C4" w:rsidRDefault="00531824" w:rsidP="0053182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"דרך רחוקה" - הגדרתה ויישומה בזמננו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447B5ACE" w14:textId="77777777" w:rsidR="00EE02D4" w:rsidRPr="00583A66" w:rsidRDefault="00EE02D4" w:rsidP="00EE02D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איסור מלאכה ביום שמביא קרבן יחיד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4B57723E" w14:textId="77777777" w:rsidR="00D04DD9" w:rsidRDefault="00D04DD9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lastRenderedPageBreak/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04DD9">
        <w:rPr>
          <w:rFonts w:ascii="Arial" w:hAnsi="Arial" w:cs="FrankRuehl"/>
          <w:color w:val="000000"/>
          <w:sz w:val="20"/>
          <w:szCs w:val="20"/>
          <w:rtl/>
        </w:rPr>
        <w:t>טבילת ידיים לקרבן 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74C69374" w14:textId="77777777" w:rsidR="00274C65" w:rsidRPr="00583A66" w:rsidRDefault="00274C65" w:rsidP="00D04DD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74C65">
        <w:rPr>
          <w:rFonts w:ascii="Arial" w:hAnsi="Arial" w:cs="FrankRuehl"/>
          <w:color w:val="000000"/>
          <w:sz w:val="20"/>
          <w:szCs w:val="20"/>
          <w:rtl/>
        </w:rPr>
        <w:t>פסח הבא בטומאה: האם שונים דיניו?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כהן 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0113CEAB" w14:textId="77777777" w:rsidR="002C4A98" w:rsidRDefault="002C4A98" w:rsidP="002C4A9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4A98">
        <w:rPr>
          <w:rFonts w:ascii="Arial" w:hAnsi="Arial" w:cs="FrankRuehl"/>
          <w:color w:val="000000"/>
          <w:sz w:val="20"/>
          <w:szCs w:val="20"/>
          <w:rtl/>
        </w:rPr>
        <w:t>מצה וקורבן פסח על מצות ומרורים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6FEC1D9B" w14:textId="77777777" w:rsidR="002C4A98" w:rsidRDefault="002C4A98" w:rsidP="002C4A9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4A98">
        <w:rPr>
          <w:rFonts w:ascii="Arial" w:hAnsi="Arial" w:cs="FrankRuehl"/>
          <w:color w:val="000000"/>
          <w:sz w:val="20"/>
          <w:szCs w:val="20"/>
          <w:rtl/>
        </w:rPr>
        <w:t>הגדרת 'ציבור' בקורבן 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והרפטיג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אושרי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5038B8F2" w14:textId="77777777" w:rsidR="002C4A98" w:rsidRDefault="002C4A98" w:rsidP="002C4A9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4A98">
        <w:rPr>
          <w:rFonts w:ascii="Arial" w:hAnsi="Arial" w:cs="FrankRuehl"/>
          <w:color w:val="000000"/>
          <w:sz w:val="20"/>
          <w:szCs w:val="20"/>
          <w:rtl/>
        </w:rPr>
        <w:t>מניעת הערל ובני ביתו מקורבן פסח - הגדרות ודינים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דביר הרב הראל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150DFFDC" w14:textId="27C9F576" w:rsidR="006351EB" w:rsidRDefault="006351EB" w:rsidP="002C4A98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6351EB">
        <w:rPr>
          <w:rFonts w:ascii="Arial" w:hAnsi="Arial" w:cs="FrankRuehl"/>
          <w:color w:val="000000"/>
          <w:sz w:val="20"/>
          <w:szCs w:val="20"/>
          <w:rtl/>
        </w:rPr>
        <w:t>הלל בשחיטת הפסח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4A3FD32B" w14:textId="77777777" w:rsidR="00892ED9" w:rsidRDefault="00892ED9" w:rsidP="00892ED9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92ED9">
        <w:rPr>
          <w:rFonts w:ascii="Arial" w:hAnsi="Arial" w:cs="FrankRuehl"/>
          <w:color w:val="000000"/>
          <w:sz w:val="20"/>
          <w:szCs w:val="20"/>
          <w:rtl/>
        </w:rPr>
        <w:t>מצוות שחיטת הפסח - שיטת הרמב"ם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3705678E" w14:textId="7D5E6D8B" w:rsidR="006173DB" w:rsidRDefault="006173DB" w:rsidP="00892ED9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אפיקומן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ורהפטיג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אושרי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2B1C080A" w14:textId="77777777" w:rsidR="001B1A58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proofErr w:type="spellStart"/>
      <w:r w:rsidRPr="00646DBF">
        <w:rPr>
          <w:rtl/>
        </w:rPr>
        <w:t>קרבנות</w:t>
      </w:r>
      <w:proofErr w:type="spellEnd"/>
      <w:r w:rsidRPr="00646DBF">
        <w:rPr>
          <w:rtl/>
        </w:rPr>
        <w:t xml:space="preserve"> </w:t>
      </w:r>
      <w:r w:rsidR="003C6BE1" w:rsidRPr="00646DBF">
        <w:rPr>
          <w:rtl/>
        </w:rPr>
        <w:t>עוף</w:t>
      </w:r>
    </w:p>
    <w:p w14:paraId="6D6D1F3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קרבנות העוף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מקובר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מנחם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0E53EBBC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קרבן העוף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ביאור ריאלי בשולי גופי הלכות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עמר זהר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448741EB" w14:textId="77777777" w:rsidR="008313A5" w:rsidRPr="005D5DF9" w:rsidRDefault="008313A5" w:rsidP="008313A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דרך שער העליון - קרבן העוף כשער לעולם הקודש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13F8BE2C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מצוות מלח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48A463BE" w14:textId="77777777" w:rsidR="006C1737" w:rsidRPr="00646DBF" w:rsidRDefault="006C1737" w:rsidP="006C1737">
      <w:pPr>
        <w:pStyle w:val="3"/>
        <w:rPr>
          <w:rtl/>
        </w:rPr>
      </w:pPr>
      <w:r w:rsidRPr="00646DBF">
        <w:rPr>
          <w:rtl/>
        </w:rPr>
        <w:tab/>
        <w:t xml:space="preserve">קרבנות </w:t>
      </w:r>
      <w:r w:rsidRPr="00646DBF">
        <w:rPr>
          <w:rFonts w:hint="cs"/>
          <w:rtl/>
        </w:rPr>
        <w:t>בהמה</w:t>
      </w:r>
    </w:p>
    <w:p w14:paraId="65934DFB" w14:textId="77777777" w:rsidR="006C1737" w:rsidRPr="005D5DF9" w:rsidRDefault="006C1737" w:rsidP="006C17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פתיחת דלתות היכל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אימס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5F238DD8" w14:textId="77777777" w:rsidR="006C1737" w:rsidRPr="005D5DF9" w:rsidRDefault="006C1737" w:rsidP="006C17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בעניין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עורות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גרטי שמעוני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72057461" w14:textId="77777777" w:rsidR="006C1737" w:rsidRPr="005D5DF9" w:rsidRDefault="006C1737" w:rsidP="006C17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פרים בני שתיים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64E9011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1EF9CC7F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מצוות מלח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7026E253" w14:textId="77777777" w:rsidR="00F7260D" w:rsidRPr="00646DBF" w:rsidRDefault="00F7260D" w:rsidP="00F7260D">
      <w:pPr>
        <w:pStyle w:val="3"/>
        <w:rPr>
          <w:rtl/>
        </w:rPr>
      </w:pPr>
      <w:r w:rsidRPr="00646DBF">
        <w:rPr>
          <w:rtl/>
        </w:rPr>
        <w:tab/>
        <w:t>ש</w:t>
      </w:r>
      <w:r w:rsidRPr="00646DBF">
        <w:rPr>
          <w:rFonts w:hint="cs"/>
          <w:rtl/>
        </w:rPr>
        <w:t>למים</w:t>
      </w:r>
    </w:p>
    <w:p w14:paraId="1EC58137" w14:textId="77777777" w:rsidR="00AD6A80" w:rsidRPr="005D5DF9" w:rsidRDefault="00AD6A80" w:rsidP="00AD6A80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פתיחת דלתות היכל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אימס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19FAE696" w14:textId="77777777" w:rsidR="00A82B0A" w:rsidRPr="005D5DF9" w:rsidRDefault="00A82B0A" w:rsidP="00A82B0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סמיכה בקודשים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ליכטנשטיין הרב אהרן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496CC688" w14:textId="77777777" w:rsidR="00BF4A7D" w:rsidRPr="005D5DF9" w:rsidRDefault="00BF4A7D" w:rsidP="00BF4A7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כפרה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בקרבנות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הנדבה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ו</w:t>
      </w:r>
    </w:p>
    <w:p w14:paraId="6D093887" w14:textId="77777777" w:rsidR="00332A6B" w:rsidRPr="005D5DF9" w:rsidRDefault="00332A6B" w:rsidP="00332A6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אכילת קטן בקודשי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עוזיאל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ז</w:t>
      </w:r>
    </w:p>
    <w:p w14:paraId="15CA8D2E" w14:textId="77777777" w:rsidR="003A13BE" w:rsidRPr="005D5DF9" w:rsidRDefault="003A13BE" w:rsidP="003A13B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בעניין '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פסולו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בקודש'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ליכטנשטיין הרב אהרן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1696D430" w14:textId="77777777" w:rsidR="00F7260D" w:rsidRPr="005D5DF9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המקרא מפרש את עצמו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כרמיאל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3356EAF0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פרשת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היחיד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מבוא לעבודת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287FC731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1151DFDA" w14:textId="613890E6" w:rsidR="00F37F7E" w:rsidRDefault="00F37F7E" w:rsidP="00F37F7E">
      <w:pPr>
        <w:pStyle w:val="4"/>
        <w:rPr>
          <w:rtl/>
        </w:rPr>
      </w:pPr>
      <w:r>
        <w:rPr>
          <w:rtl/>
        </w:rPr>
        <w:tab/>
      </w:r>
      <w:r w:rsidR="00965DFA">
        <w:rPr>
          <w:rtl/>
        </w:rPr>
        <w:tab/>
      </w:r>
      <w:r>
        <w:rPr>
          <w:rFonts w:hint="cs"/>
          <w:rtl/>
        </w:rPr>
        <w:t>שלמי שמחה</w:t>
      </w:r>
    </w:p>
    <w:p w14:paraId="3E0243BA" w14:textId="521BBB8B" w:rsidR="00F37F7E" w:rsidRPr="005D5DF9" w:rsidRDefault="00F37F7E" w:rsidP="00F37F7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965DFA">
        <w:rPr>
          <w:rFonts w:ascii="Arial" w:hAnsi="Arial" w:cs="FrankRuehl"/>
          <w:color w:val="000000"/>
          <w:sz w:val="20"/>
          <w:szCs w:val="20"/>
          <w:rtl/>
        </w:rPr>
        <w:tab/>
      </w:r>
      <w:r w:rsidRPr="00F37F7E">
        <w:rPr>
          <w:rFonts w:ascii="Arial" w:hAnsi="Arial" w:cs="FrankRuehl"/>
          <w:color w:val="000000"/>
          <w:sz w:val="20"/>
          <w:szCs w:val="20"/>
          <w:rtl/>
        </w:rPr>
        <w:t>שלוש מצוות נצטוו ישראל בעלותם לרגל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קאהן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490959A6" w14:textId="6DAC980B" w:rsidR="001B1A58" w:rsidRPr="00646DBF" w:rsidRDefault="001B1A58" w:rsidP="00BC1391">
      <w:pPr>
        <w:pStyle w:val="3"/>
        <w:rPr>
          <w:rtl/>
        </w:rPr>
      </w:pPr>
      <w:r w:rsidRPr="00646DBF">
        <w:rPr>
          <w:rtl/>
        </w:rPr>
        <w:tab/>
        <w:t xml:space="preserve">שעיר </w:t>
      </w:r>
      <w:r w:rsidR="003C6BE1" w:rsidRPr="00646DBF">
        <w:rPr>
          <w:rtl/>
        </w:rPr>
        <w:t>המשתלח</w:t>
      </w:r>
      <w:r w:rsidR="00BC1391" w:rsidRPr="00646DBF">
        <w:rPr>
          <w:rFonts w:hint="cs"/>
          <w:rtl/>
        </w:rPr>
        <w:t xml:space="preserve">: </w:t>
      </w:r>
      <w:r w:rsidR="00BC1391" w:rsidRPr="001F1102">
        <w:rPr>
          <w:rFonts w:hint="cs"/>
          <w:sz w:val="22"/>
          <w:szCs w:val="22"/>
          <w:rtl/>
        </w:rPr>
        <w:t xml:space="preserve">ראה גם - זמנים </w:t>
      </w:r>
      <w:r w:rsidR="00F04A71" w:rsidRPr="001F1102">
        <w:rPr>
          <w:sz w:val="22"/>
          <w:szCs w:val="22"/>
          <w:rtl/>
        </w:rPr>
        <w:t>-</w:t>
      </w:r>
      <w:r w:rsidR="00BC1391" w:rsidRPr="001F1102">
        <w:rPr>
          <w:rFonts w:hint="cs"/>
          <w:sz w:val="22"/>
          <w:szCs w:val="22"/>
          <w:rtl/>
        </w:rPr>
        <w:t xml:space="preserve"> יום כיפור</w:t>
      </w:r>
    </w:p>
    <w:p w14:paraId="06C10DA6" w14:textId="77777777" w:rsidR="001B189B" w:rsidRPr="005D5DF9" w:rsidRDefault="001B189B" w:rsidP="001B189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דרגות הלכתיות בטהרה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שפיגלמן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מאיר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373552B3" w14:textId="77777777" w:rsidR="00350F29" w:rsidRPr="005D5DF9" w:rsidRDefault="00350F29" w:rsidP="00350F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13B27C1D" w14:textId="77777777" w:rsidR="00350F29" w:rsidRPr="005D5DF9" w:rsidRDefault="00350F29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-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41502B45" w14:textId="77777777" w:rsidR="001800A7" w:rsidRPr="005D5DF9" w:rsidRDefault="001800A7" w:rsidP="001800A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דיחוי בדברים המתעכבים שלא מחמת עצמם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שפירא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א. כהנא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B98BB87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כפרת שעיר המשתלח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כהן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דוד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6D5EEC2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כיוון שהגיע שעיר למדבר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וסרמן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ט</w:t>
      </w:r>
    </w:p>
    <w:p w14:paraId="6D958FC4" w14:textId="77777777" w:rsidR="001F6E12" w:rsidRPr="005D5DF9" w:rsidRDefault="001F6E12" w:rsidP="001F6E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חקר ועיון בעבודת יום הכיפורים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1DB9540E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כפרת השעיר הפנימי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17082">
        <w:rPr>
          <w:rFonts w:ascii="Arial" w:hAnsi="Arial" w:cs="FrankRuehl" w:hint="cs"/>
          <w:color w:val="000000"/>
          <w:sz w:val="20"/>
          <w:szCs w:val="20"/>
          <w:rtl/>
        </w:rPr>
        <w:t>סתיו הרב אברהם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69DA6EAE" w14:textId="1D758E7F" w:rsidR="004E740B" w:rsidRDefault="004E740B" w:rsidP="004E740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E740B">
        <w:rPr>
          <w:rFonts w:ascii="Arial" w:hAnsi="Arial" w:cs="FrankRuehl"/>
          <w:color w:val="000000"/>
          <w:sz w:val="20"/>
          <w:szCs w:val="20"/>
          <w:rtl/>
        </w:rPr>
        <w:t xml:space="preserve">לשון של זהורית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4E740B">
        <w:rPr>
          <w:rFonts w:ascii="Arial" w:hAnsi="Arial" w:cs="FrankRuehl"/>
          <w:color w:val="000000"/>
          <w:sz w:val="20"/>
          <w:szCs w:val="20"/>
          <w:rtl/>
        </w:rPr>
        <w:t xml:space="preserve"> קשירתה בראש השעיר כחלק ממהות </w:t>
      </w:r>
    </w:p>
    <w:p w14:paraId="7BD501FE" w14:textId="77777777" w:rsidR="004E740B" w:rsidRDefault="004E740B" w:rsidP="004E740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E740B">
        <w:rPr>
          <w:rFonts w:ascii="Arial" w:hAnsi="Arial" w:cs="FrankRuehl"/>
          <w:color w:val="000000"/>
          <w:sz w:val="20"/>
          <w:szCs w:val="20"/>
          <w:rtl/>
        </w:rPr>
        <w:t>עבודת השעיר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רדמן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אורי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35BA65FC" w14:textId="77777777" w:rsidR="004E740B" w:rsidRDefault="004E740B" w:rsidP="004E740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4E740B">
        <w:rPr>
          <w:rFonts w:ascii="Arial" w:hAnsi="Arial" w:cs="FrankRuehl"/>
          <w:color w:val="000000"/>
          <w:sz w:val="20"/>
          <w:szCs w:val="20"/>
          <w:rtl/>
        </w:rPr>
        <w:t>תפקיד הלשון של זהורית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4AE74000" w14:textId="77777777" w:rsidR="00731968" w:rsidRPr="004E740B" w:rsidRDefault="00731968" w:rsidP="004E740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31968">
        <w:rPr>
          <w:rFonts w:ascii="Arial" w:hAnsi="Arial" w:cs="FrankRuehl"/>
          <w:color w:val="000000"/>
          <w:sz w:val="20"/>
          <w:szCs w:val="20"/>
          <w:rtl/>
        </w:rPr>
        <w:t>לשון של זהורית - אחת או שתיים?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21400A1D" w14:textId="77777777" w:rsidR="00F44D60" w:rsidRPr="005D5DF9" w:rsidRDefault="00F44D60" w:rsidP="00F44D6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B08B6">
        <w:rPr>
          <w:rFonts w:ascii="Arial" w:hAnsi="Arial" w:cs="FrankRuehl"/>
          <w:color w:val="000000"/>
          <w:sz w:val="20"/>
          <w:szCs w:val="2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רוטנברג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248F1678" w14:textId="77777777" w:rsidR="001B1A58" w:rsidRPr="00646DBF" w:rsidRDefault="001B1A58" w:rsidP="003C6BE1">
      <w:pPr>
        <w:pStyle w:val="3"/>
        <w:rPr>
          <w:rtl/>
        </w:rPr>
      </w:pPr>
      <w:r w:rsidRPr="00646DBF">
        <w:rPr>
          <w:rtl/>
        </w:rPr>
        <w:tab/>
      </w:r>
      <w:r w:rsidR="003C6BE1" w:rsidRPr="00646DBF">
        <w:rPr>
          <w:rtl/>
        </w:rPr>
        <w:t>תודה</w:t>
      </w:r>
    </w:p>
    <w:p w14:paraId="205DC499" w14:textId="77777777" w:rsidR="005F2746" w:rsidRPr="005D5DF9" w:rsidRDefault="005F2746" w:rsidP="005F274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המנחות ומשמעותן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אודס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484BF49A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מי מביא קרבן תודה?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שנדורפי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איתן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24F39BAD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בדין חלת תודה שנפסלה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נבנצל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פרופ'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ישעיה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ח</w:t>
      </w:r>
    </w:p>
    <w:p w14:paraId="30A80C9F" w14:textId="77777777" w:rsidR="00377B72" w:rsidRPr="005D5DF9" w:rsidRDefault="00377B72" w:rsidP="00377B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הלילה הזה כולו צלי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זולדן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39F90242" w14:textId="77777777" w:rsidR="00F7260D" w:rsidRPr="005D5DF9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lastRenderedPageBreak/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המקרא מפרש את עצמו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כרמיאל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20D8774B" w14:textId="77777777" w:rsidR="001A5D8D" w:rsidRPr="005D5DF9" w:rsidRDefault="001A5D8D" w:rsidP="001A5D8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קרבן תודה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1A5D8D">
        <w:rPr>
          <w:rFonts w:ascii="Arial" w:hAnsi="Arial" w:cs="FrankRuehl"/>
          <w:color w:val="000000"/>
          <w:sz w:val="20"/>
          <w:szCs w:val="20"/>
          <w:rtl/>
        </w:rPr>
        <w:t xml:space="preserve"> חובה או נדבת לב?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שוורץ משה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כא</w:t>
      </w:r>
      <w:proofErr w:type="spellEnd"/>
    </w:p>
    <w:p w14:paraId="2B653F81" w14:textId="77777777" w:rsidR="00792C32" w:rsidRDefault="00792C32" w:rsidP="00792C3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92C32">
        <w:rPr>
          <w:rFonts w:ascii="Arial" w:hAnsi="Arial" w:cs="FrankRuehl"/>
          <w:color w:val="000000"/>
          <w:sz w:val="20"/>
          <w:szCs w:val="20"/>
          <w:rtl/>
        </w:rPr>
        <w:t>פיגול - מהותו, כלליו ופרטיו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לב</w:t>
      </w:r>
    </w:p>
    <w:p w14:paraId="664207BC" w14:textId="77777777" w:rsidR="00681F40" w:rsidRPr="005D5DF9" w:rsidRDefault="00681F40" w:rsidP="00792C3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F40">
        <w:rPr>
          <w:rFonts w:ascii="Arial" w:hAnsi="Arial" w:cs="FrankRuehl"/>
          <w:color w:val="000000"/>
          <w:sz w:val="20"/>
          <w:szCs w:val="20"/>
          <w:rtl/>
        </w:rPr>
        <w:t>מעילה בקודשים פסולים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דרור הרב צבי יהודה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לג</w:t>
      </w:r>
    </w:p>
    <w:p w14:paraId="0E2FA944" w14:textId="77777777" w:rsidR="00A9105B" w:rsidRPr="005D5DF9" w:rsidRDefault="00A9105B" w:rsidP="00A9105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9105B">
        <w:rPr>
          <w:rFonts w:ascii="Arial" w:hAnsi="Arial" w:cs="FrankRuehl"/>
          <w:color w:val="000000"/>
          <w:sz w:val="20"/>
          <w:szCs w:val="20"/>
          <w:rtl/>
        </w:rPr>
        <w:t>"כשרים אלא שלא עלו" - קרבנות שהוקרבו שלא לשמם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סתיו הרב אברהם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374BCA87" w14:textId="77777777" w:rsidR="00F871FA" w:rsidRDefault="00F871FA" w:rsidP="00F871FA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871FA">
        <w:rPr>
          <w:rFonts w:ascii="Arial" w:hAnsi="Arial" w:cs="FrankRuehl"/>
          <w:color w:val="000000"/>
          <w:sz w:val="20"/>
          <w:szCs w:val="20"/>
          <w:rtl/>
        </w:rPr>
        <w:t xml:space="preserve">ממדינה למקדש: בין פסח לשבועות ובין יום העצמאות ליום </w:t>
      </w:r>
    </w:p>
    <w:p w14:paraId="00336086" w14:textId="77777777" w:rsidR="006173DB" w:rsidRPr="006173DB" w:rsidRDefault="00F871FA" w:rsidP="006173DB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  <w:t>שחרור ירושלים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 w:rsidRPr="006173DB">
        <w:rPr>
          <w:rFonts w:ascii="Arial" w:hAnsi="Arial" w:cs="FrankRuehl"/>
          <w:color w:val="000000"/>
          <w:sz w:val="20"/>
          <w:szCs w:val="20"/>
          <w:rtl/>
        </w:rPr>
        <w:tab/>
      </w:r>
      <w:r w:rsidRPr="006173DB"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557D53BE" w14:textId="55001BB2" w:rsidR="00E63174" w:rsidRPr="00646DBF" w:rsidRDefault="001B1A58" w:rsidP="00F871FA">
      <w:pPr>
        <w:pStyle w:val="3"/>
        <w:rPr>
          <w:rtl/>
        </w:rPr>
      </w:pPr>
      <w:r w:rsidRPr="00646DBF">
        <w:rPr>
          <w:rtl/>
        </w:rPr>
        <w:tab/>
      </w:r>
      <w:r w:rsidR="00E63174" w:rsidRPr="00646DBF">
        <w:rPr>
          <w:rFonts w:hint="cs"/>
          <w:rtl/>
        </w:rPr>
        <w:t>תמיד</w:t>
      </w:r>
    </w:p>
    <w:p w14:paraId="44028926" w14:textId="77777777" w:rsidR="00933C11" w:rsidRPr="005D5DF9" w:rsidRDefault="00933C11" w:rsidP="00933C1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עירוב חצרות בחצרות בית ה'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ברלין דניאל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30544A93" w14:textId="77777777" w:rsidR="00350F29" w:rsidRPr="005D5DF9" w:rsidRDefault="00350F29" w:rsidP="00350F2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"אין עניות במקום עשירות" מול "התורה חסה</w:t>
      </w:r>
    </w:p>
    <w:p w14:paraId="2CBDC617" w14:textId="77777777" w:rsidR="00350F29" w:rsidRPr="005D5DF9" w:rsidRDefault="00350F29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על ממונם של ישראל"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- דיון בערכים מנוגדים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גינזבורג גדליה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7652E49" w14:textId="77777777" w:rsidR="00EA4496" w:rsidRPr="005D5DF9" w:rsidRDefault="00EA4496" w:rsidP="00EA449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אין עניות במקום עשירות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ורהפטיג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אושרי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4FAD5666" w14:textId="77777777" w:rsidR="00E63174" w:rsidRPr="005D5DF9" w:rsidRDefault="00E63174" w:rsidP="00E6317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סדר עבודות התמיד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מרקוס יוסף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טו</w:t>
      </w:r>
    </w:p>
    <w:p w14:paraId="47D86384" w14:textId="77777777" w:rsidR="0006758E" w:rsidRPr="005D5DF9" w:rsidRDefault="0006758E" w:rsidP="0006758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סדר המערכה במקדש ובתפילה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פזי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536E9E56" w14:textId="77777777" w:rsidR="00AB700C" w:rsidRDefault="00AB700C" w:rsidP="00AB700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דין ביקור </w:t>
      </w:r>
      <w:proofErr w:type="spellStart"/>
      <w:r w:rsidRPr="00AB700C">
        <w:rPr>
          <w:rFonts w:ascii="Arial" w:hAnsi="Arial" w:cs="FrankRuehl"/>
          <w:color w:val="000000"/>
          <w:sz w:val="20"/>
          <w:szCs w:val="20"/>
          <w:rtl/>
        </w:rPr>
        <w:t>בתמיד</w:t>
      </w:r>
      <w:proofErr w:type="spellEnd"/>
      <w:r w:rsidRPr="00AB700C">
        <w:rPr>
          <w:rFonts w:ascii="Arial" w:hAnsi="Arial" w:cs="FrankRuehl"/>
          <w:color w:val="000000"/>
          <w:sz w:val="20"/>
          <w:szCs w:val="20"/>
          <w:rtl/>
        </w:rPr>
        <w:t xml:space="preserve"> ובפסח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כח</w:t>
      </w:r>
      <w:proofErr w:type="spellEnd"/>
    </w:p>
    <w:p w14:paraId="671057B6" w14:textId="6C2412C5" w:rsidR="0042553E" w:rsidRDefault="0042553E" w:rsidP="0042553E">
      <w:pPr>
        <w:tabs>
          <w:tab w:val="left" w:pos="389"/>
          <w:tab w:val="left" w:pos="509"/>
          <w:tab w:val="left" w:pos="629"/>
          <w:tab w:val="left" w:pos="743"/>
          <w:tab w:val="left" w:pos="856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8191B">
        <w:rPr>
          <w:rFonts w:ascii="Arial" w:hAnsi="Arial" w:cs="FrankRuehl"/>
          <w:color w:val="000000"/>
          <w:sz w:val="20"/>
          <w:szCs w:val="20"/>
          <w:rtl/>
        </w:rPr>
        <w:t>מקום שחיטת התמיד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="003A6B70">
        <w:rPr>
          <w:rFonts w:ascii="Arial" w:hAnsi="Arial" w:cs="FrankRuehl" w:hint="cs"/>
          <w:color w:val="000000"/>
          <w:sz w:val="20"/>
          <w:szCs w:val="20"/>
          <w:rtl/>
        </w:rPr>
        <w:t>ידידעם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צפריר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3ECF9A8A" w14:textId="62DA0826" w:rsidR="00D95615" w:rsidRPr="005D5DF9" w:rsidRDefault="009A0265" w:rsidP="00D95615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>חנוכת הבית השלישי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כהן הרב זרח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ab/>
      </w:r>
      <w:r w:rsidR="00D95615">
        <w:rPr>
          <w:rFonts w:ascii="Arial" w:hAnsi="Arial" w:cs="FrankRuehl" w:hint="cs"/>
          <w:color w:val="000000"/>
          <w:sz w:val="20"/>
          <w:szCs w:val="20"/>
          <w:rtl/>
        </w:rPr>
        <w:t>מד</w:t>
      </w:r>
    </w:p>
    <w:p w14:paraId="55BD2BD9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547FF2B" w14:textId="77777777" w:rsidR="00BA65D0" w:rsidRPr="00646DBF" w:rsidRDefault="00BA65D0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קרי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טומאה וטהרה - בעל קרי</w:t>
      </w:r>
    </w:p>
    <w:p w14:paraId="34135442" w14:textId="02E4B469" w:rsidR="00D53A00" w:rsidRDefault="00D53A00" w:rsidP="003F2662">
      <w:pPr>
        <w:pStyle w:val="2"/>
        <w:rPr>
          <w:rtl/>
        </w:rPr>
      </w:pPr>
      <w:r>
        <w:rPr>
          <w:rFonts w:hint="cs"/>
          <w:rtl/>
        </w:rPr>
        <w:t xml:space="preserve">קרי וכתיב: </w:t>
      </w:r>
      <w:r w:rsidRPr="00D53A00">
        <w:rPr>
          <w:rStyle w:val="30"/>
          <w:rFonts w:hint="cs"/>
          <w:b/>
          <w:bCs/>
          <w:rtl/>
        </w:rPr>
        <w:t xml:space="preserve">ראה </w:t>
      </w:r>
      <w:r>
        <w:rPr>
          <w:rStyle w:val="30"/>
          <w:rFonts w:hint="cs"/>
          <w:b/>
          <w:bCs/>
          <w:rtl/>
        </w:rPr>
        <w:t>-</w:t>
      </w:r>
      <w:r w:rsidRPr="00D53A00">
        <w:rPr>
          <w:rStyle w:val="30"/>
          <w:rFonts w:hint="cs"/>
          <w:b/>
          <w:bCs/>
          <w:rtl/>
        </w:rPr>
        <w:t xml:space="preserve"> תורה </w:t>
      </w:r>
      <w:r>
        <w:rPr>
          <w:rStyle w:val="30"/>
          <w:rFonts w:hint="cs"/>
          <w:b/>
          <w:bCs/>
          <w:rtl/>
        </w:rPr>
        <w:t>-</w:t>
      </w:r>
      <w:r w:rsidRPr="00D53A00">
        <w:rPr>
          <w:rStyle w:val="30"/>
          <w:rFonts w:hint="cs"/>
          <w:b/>
          <w:bCs/>
          <w:rtl/>
        </w:rPr>
        <w:t xml:space="preserve"> קרי וכתיב</w:t>
      </w:r>
    </w:p>
    <w:p w14:paraId="4614FE92" w14:textId="51B551E3" w:rsidR="00301188" w:rsidRPr="00646DBF" w:rsidRDefault="00301188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ראש חודש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זמנים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ראש חודש</w:t>
      </w:r>
    </w:p>
    <w:p w14:paraId="2E76FABC" w14:textId="77777777" w:rsidR="001F21FD" w:rsidRPr="00646DBF" w:rsidRDefault="001F21FD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ראש השנה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זמנים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ראש השנה</w:t>
      </w:r>
    </w:p>
    <w:p w14:paraId="257DD404" w14:textId="77777777" w:rsidR="001B1A58" w:rsidRPr="00646DBF" w:rsidRDefault="001B1A58" w:rsidP="003F2662">
      <w:pPr>
        <w:pStyle w:val="2"/>
        <w:rPr>
          <w:rStyle w:val="30"/>
          <w:rtl/>
        </w:rPr>
      </w:pPr>
      <w:r w:rsidRPr="003F2662">
        <w:rPr>
          <w:rtl/>
        </w:rPr>
        <w:t xml:space="preserve">שבועות: </w:t>
      </w:r>
      <w:r w:rsidRPr="003F2662">
        <w:rPr>
          <w:rStyle w:val="30"/>
          <w:b/>
          <w:bCs/>
          <w:rtl/>
        </w:rPr>
        <w:t xml:space="preserve">ראה </w:t>
      </w:r>
      <w:r w:rsidR="007116A1" w:rsidRPr="003F2662">
        <w:rPr>
          <w:rStyle w:val="30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זמנים </w:t>
      </w:r>
      <w:r w:rsidR="00CF4E43"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שבועות</w:t>
      </w:r>
      <w:r w:rsidR="00CF4E43" w:rsidRPr="003F2662">
        <w:rPr>
          <w:rStyle w:val="30"/>
          <w:rFonts w:hint="cs"/>
          <w:b/>
          <w:bCs/>
          <w:rtl/>
        </w:rPr>
        <w:t>, קרבנות - מנחות - שתי הלחם</w:t>
      </w:r>
    </w:p>
    <w:p w14:paraId="673B6F7F" w14:textId="77777777" w:rsidR="001F21FD" w:rsidRPr="00646DBF" w:rsidRDefault="001F21FD" w:rsidP="003F2662">
      <w:pPr>
        <w:pStyle w:val="2"/>
        <w:rPr>
          <w:rStyle w:val="30"/>
          <w:rtl/>
        </w:rPr>
      </w:pPr>
      <w:r w:rsidRPr="003F2662">
        <w:rPr>
          <w:rtl/>
        </w:rPr>
        <w:t xml:space="preserve">שבת: </w:t>
      </w:r>
      <w:r w:rsidRPr="003F2662">
        <w:rPr>
          <w:rStyle w:val="30"/>
          <w:b/>
          <w:bCs/>
          <w:rtl/>
        </w:rPr>
        <w:t>ראה - זמנים - שבת</w:t>
      </w:r>
    </w:p>
    <w:p w14:paraId="6E31575E" w14:textId="77777777" w:rsidR="001B1A58" w:rsidRPr="005D5DF9" w:rsidRDefault="001B1A58" w:rsidP="003F2662">
      <w:pPr>
        <w:pStyle w:val="2"/>
        <w:rPr>
          <w:sz w:val="20"/>
          <w:szCs w:val="20"/>
          <w:rtl/>
        </w:rPr>
      </w:pPr>
      <w:r w:rsidRPr="003F2662">
        <w:rPr>
          <w:rtl/>
        </w:rPr>
        <w:t xml:space="preserve">שולחן: </w:t>
      </w:r>
      <w:r w:rsidRPr="003F2662">
        <w:rPr>
          <w:rStyle w:val="30"/>
          <w:b/>
          <w:bCs/>
          <w:rtl/>
        </w:rPr>
        <w:t xml:space="preserve">ראה </w:t>
      </w:r>
      <w:r w:rsidR="007116A1" w:rsidRPr="003F2662">
        <w:rPr>
          <w:rStyle w:val="30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כלי המקדש </w:t>
      </w:r>
      <w:r w:rsidR="007116A1" w:rsidRPr="003F2662">
        <w:rPr>
          <w:rStyle w:val="30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שולחן</w:t>
      </w:r>
    </w:p>
    <w:p w14:paraId="75F19121" w14:textId="77777777" w:rsidR="008C663C" w:rsidRPr="005D5DF9" w:rsidRDefault="008C663C" w:rsidP="003F2662">
      <w:pPr>
        <w:pStyle w:val="2"/>
        <w:rPr>
          <w:sz w:val="20"/>
          <w:szCs w:val="20"/>
          <w:rtl/>
        </w:rPr>
      </w:pPr>
      <w:r w:rsidRPr="003F2662">
        <w:rPr>
          <w:rtl/>
        </w:rPr>
        <w:t>שו</w:t>
      </w:r>
      <w:r w:rsidRPr="003F2662">
        <w:rPr>
          <w:rFonts w:hint="cs"/>
          <w:rtl/>
        </w:rPr>
        <w:t>פר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</w:t>
      </w:r>
      <w:r w:rsidRPr="003F2662">
        <w:rPr>
          <w:rStyle w:val="30"/>
          <w:rFonts w:hint="cs"/>
          <w:b/>
          <w:bCs/>
          <w:rtl/>
        </w:rPr>
        <w:t>זמנים</w:t>
      </w:r>
      <w:r w:rsidRPr="003F2662">
        <w:rPr>
          <w:rStyle w:val="30"/>
          <w:b/>
          <w:bCs/>
          <w:rtl/>
        </w:rPr>
        <w:t xml:space="preserve"> - </w:t>
      </w:r>
      <w:r w:rsidRPr="003F2662">
        <w:rPr>
          <w:rStyle w:val="30"/>
          <w:rFonts w:hint="cs"/>
          <w:b/>
          <w:bCs/>
          <w:rtl/>
        </w:rPr>
        <w:t>ראש השנה</w:t>
      </w:r>
    </w:p>
    <w:p w14:paraId="4F59930D" w14:textId="77777777" w:rsidR="001B1A58" w:rsidRPr="009315AF" w:rsidRDefault="001B1A58" w:rsidP="001936F3">
      <w:pPr>
        <w:pStyle w:val="2"/>
        <w:tabs>
          <w:tab w:val="left" w:pos="4545"/>
        </w:tabs>
        <w:rPr>
          <w:rtl/>
        </w:rPr>
      </w:pPr>
      <w:r w:rsidRPr="005D5DF9">
        <w:rPr>
          <w:rtl/>
        </w:rPr>
        <w:t>שונות</w:t>
      </w:r>
    </w:p>
    <w:p w14:paraId="3A6B4180" w14:textId="77777777" w:rsidR="00217512" w:rsidRPr="005D5DF9" w:rsidRDefault="00217512" w:rsidP="002175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המקדש והמים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3FBC94EE" w14:textId="77777777" w:rsidR="007C51E0" w:rsidRPr="005D5DF9" w:rsidRDefault="007C51E0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הבית לדוד?</w:t>
      </w:r>
      <w:r w:rsidR="0069198F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- עיון במדרש תהילים למזמור ל'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שביב הרב יהודה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40AA489A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ההיבט הכלכלי של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הציבור במקדש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עמר פרופ' זהר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5FB00320" w14:textId="77777777" w:rsidR="001E7FFE" w:rsidRPr="005D5DF9" w:rsidRDefault="001E7FFE" w:rsidP="001E7F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D50F9">
        <w:rPr>
          <w:rFonts w:ascii="Arial" w:hAnsi="Arial" w:cs="FrankRuehl"/>
          <w:color w:val="000000"/>
          <w:sz w:val="20"/>
          <w:szCs w:val="20"/>
          <w:rtl/>
        </w:rPr>
        <w:t>דיר, סוכה, בית - דימויי המקדש בחז"ל ומשמעויותיהם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בנר הרב אוריאל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52CE249C" w14:textId="77777777" w:rsidR="006F2E29" w:rsidRDefault="006F2E29" w:rsidP="006F2E2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7E74D1E4" w14:textId="77777777" w:rsidR="00E16654" w:rsidRPr="00646DBF" w:rsidRDefault="00E16654" w:rsidP="00E16654">
      <w:pPr>
        <w:pStyle w:val="3"/>
        <w:rPr>
          <w:rtl/>
        </w:rPr>
      </w:pPr>
      <w:r w:rsidRPr="00646DBF">
        <w:rPr>
          <w:rtl/>
        </w:rPr>
        <w:tab/>
      </w:r>
      <w:r w:rsidRPr="00646DBF">
        <w:rPr>
          <w:rFonts w:hint="cs"/>
          <w:rtl/>
        </w:rPr>
        <w:t>זיכרון</w:t>
      </w:r>
    </w:p>
    <w:p w14:paraId="62A50DEA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זיכרון להולכים - דברים לזכרו של שמעון </w:t>
      </w:r>
      <w:proofErr w:type="spellStart"/>
      <w:r w:rsidRPr="00345525">
        <w:rPr>
          <w:rFonts w:ascii="Arial" w:hAnsi="Arial" w:cs="FrankRuehl"/>
          <w:color w:val="000000"/>
          <w:sz w:val="20"/>
          <w:szCs w:val="20"/>
          <w:rtl/>
        </w:rPr>
        <w:t>יוליס</w:t>
      </w:r>
      <w:proofErr w:type="spellEnd"/>
      <w:r w:rsidRPr="00345525">
        <w:rPr>
          <w:rFonts w:ascii="Arial" w:hAnsi="Arial" w:cs="FrankRuehl"/>
          <w:color w:val="000000"/>
          <w:sz w:val="20"/>
          <w:szCs w:val="20"/>
          <w:rtl/>
        </w:rPr>
        <w:t xml:space="preserve"> ז"ל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345525">
        <w:rPr>
          <w:rFonts w:ascii="Arial" w:hAnsi="Arial" w:cs="FrankRuehl"/>
          <w:color w:val="000000"/>
          <w:sz w:val="20"/>
          <w:szCs w:val="20"/>
          <w:rtl/>
        </w:rPr>
        <w:t>אברכי כולל בית הבחירה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לא</w:t>
      </w:r>
    </w:p>
    <w:p w14:paraId="7113AE09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>הרב יהודה שביב ז"ל, ממייסדי 'מעלין בקודש'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מערכת מעליון בקודש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1B087BEB" w14:textId="77777777" w:rsidR="00E16654" w:rsidRDefault="00E16654" w:rsidP="00E166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דברים לזכרו של ידידנו ר' יצחק </w:t>
      </w:r>
      <w:proofErr w:type="spellStart"/>
      <w:r w:rsidRPr="00E16654">
        <w:rPr>
          <w:rFonts w:ascii="Arial" w:hAnsi="Arial" w:cs="FrankRuehl"/>
          <w:color w:val="000000"/>
          <w:sz w:val="20"/>
          <w:szCs w:val="20"/>
          <w:rtl/>
        </w:rPr>
        <w:t>גיזפאן</w:t>
      </w:r>
      <w:proofErr w:type="spellEnd"/>
      <w:r w:rsidRPr="00E16654">
        <w:rPr>
          <w:rFonts w:ascii="Arial" w:hAnsi="Arial" w:cs="FrankRuehl"/>
          <w:color w:val="000000"/>
          <w:sz w:val="20"/>
          <w:szCs w:val="20"/>
          <w:rtl/>
        </w:rPr>
        <w:t xml:space="preserve"> ז"ל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אוחנה הרב שלום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לז</w:t>
      </w:r>
      <w:proofErr w:type="spellEnd"/>
    </w:p>
    <w:p w14:paraId="48BDE629" w14:textId="622199D0" w:rsidR="0008583C" w:rsidRDefault="0008583C" w:rsidP="00E166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39639D" w:rsidRPr="0039639D">
        <w:rPr>
          <w:rFonts w:ascii="Arial" w:hAnsi="Arial" w:cs="FrankRuehl"/>
          <w:color w:val="000000"/>
          <w:sz w:val="20"/>
          <w:szCs w:val="20"/>
          <w:rtl/>
        </w:rPr>
        <w:t xml:space="preserve">אש תמיד </w:t>
      </w:r>
      <w:proofErr w:type="spellStart"/>
      <w:r w:rsidR="0039639D" w:rsidRPr="0039639D">
        <w:rPr>
          <w:rFonts w:ascii="Arial" w:hAnsi="Arial" w:cs="FrankRuehl"/>
          <w:color w:val="000000"/>
          <w:sz w:val="20"/>
          <w:szCs w:val="20"/>
          <w:rtl/>
        </w:rPr>
        <w:t>תוקד</w:t>
      </w:r>
      <w:proofErr w:type="spellEnd"/>
      <w:r w:rsidR="0039639D" w:rsidRPr="0039639D">
        <w:rPr>
          <w:rFonts w:ascii="Arial" w:hAnsi="Arial" w:cs="FrankRuehl"/>
          <w:color w:val="000000"/>
          <w:sz w:val="20"/>
          <w:szCs w:val="20"/>
          <w:rtl/>
        </w:rPr>
        <w:t xml:space="preserve"> על המזבח - דברי זיכרון לחברנו ר' דב </w:t>
      </w:r>
      <w:proofErr w:type="spellStart"/>
      <w:r w:rsidR="0039639D" w:rsidRPr="0039639D">
        <w:rPr>
          <w:rFonts w:ascii="Arial" w:hAnsi="Arial" w:cs="FrankRuehl"/>
          <w:color w:val="000000"/>
          <w:sz w:val="20"/>
          <w:szCs w:val="20"/>
          <w:rtl/>
        </w:rPr>
        <w:t>ברנדר</w:t>
      </w:r>
      <w:proofErr w:type="spellEnd"/>
      <w:r w:rsidR="0039639D" w:rsidRPr="0039639D">
        <w:rPr>
          <w:rFonts w:ascii="Arial" w:hAnsi="Arial" w:cs="FrankRuehl"/>
          <w:color w:val="000000"/>
          <w:sz w:val="20"/>
          <w:szCs w:val="20"/>
          <w:rtl/>
        </w:rPr>
        <w:t xml:space="preserve"> ז"ל</w:t>
      </w:r>
      <w:r w:rsidR="0039639D">
        <w:rPr>
          <w:rFonts w:ascii="Arial" w:hAnsi="Arial" w:cs="FrankRuehl"/>
          <w:color w:val="000000"/>
          <w:sz w:val="20"/>
          <w:szCs w:val="20"/>
          <w:rtl/>
        </w:rPr>
        <w:tab/>
      </w:r>
      <w:r w:rsidR="0039639D">
        <w:rPr>
          <w:rFonts w:ascii="Arial" w:hAnsi="Arial" w:cs="FrankRuehl" w:hint="cs"/>
          <w:color w:val="000000"/>
          <w:sz w:val="20"/>
          <w:szCs w:val="20"/>
          <w:rtl/>
        </w:rPr>
        <w:t>מערת מעלין בקודש</w:t>
      </w:r>
      <w:r w:rsidR="0039639D">
        <w:rPr>
          <w:rFonts w:ascii="Arial" w:hAnsi="Arial" w:cs="FrankRuehl"/>
          <w:color w:val="000000"/>
          <w:sz w:val="20"/>
          <w:szCs w:val="20"/>
          <w:rtl/>
        </w:rPr>
        <w:tab/>
      </w:r>
      <w:r w:rsidR="0039639D"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0963F716" w14:textId="6FE510D7" w:rsidR="0039639D" w:rsidRDefault="0039639D" w:rsidP="00E1665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9639D">
        <w:rPr>
          <w:rFonts w:ascii="Arial" w:hAnsi="Arial" w:cs="FrankRuehl"/>
          <w:color w:val="000000"/>
          <w:sz w:val="20"/>
          <w:szCs w:val="20"/>
          <w:rtl/>
        </w:rPr>
        <w:t xml:space="preserve">ר' ברוך </w:t>
      </w:r>
      <w:proofErr w:type="spellStart"/>
      <w:r w:rsidRPr="0039639D">
        <w:rPr>
          <w:rFonts w:ascii="Arial" w:hAnsi="Arial" w:cs="FrankRuehl"/>
          <w:color w:val="000000"/>
          <w:sz w:val="20"/>
          <w:szCs w:val="20"/>
          <w:rtl/>
        </w:rPr>
        <w:t>קולננסקי</w:t>
      </w:r>
      <w:proofErr w:type="spellEnd"/>
      <w:r w:rsidRPr="0039639D">
        <w:rPr>
          <w:rFonts w:ascii="Arial" w:hAnsi="Arial" w:cs="FrankRuehl"/>
          <w:color w:val="000000"/>
          <w:sz w:val="20"/>
          <w:szCs w:val="20"/>
          <w:rtl/>
        </w:rPr>
        <w:t xml:space="preserve"> ז"ל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גדליה </w:t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גינזבורג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2F86A889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BFC5228" w14:textId="77777777" w:rsidR="00D67C28" w:rsidRPr="005D5DF9" w:rsidRDefault="00A97A63" w:rsidP="003F2662">
      <w:pPr>
        <w:pStyle w:val="2"/>
        <w:rPr>
          <w:sz w:val="20"/>
          <w:szCs w:val="20"/>
          <w:rtl/>
        </w:rPr>
      </w:pPr>
      <w:r w:rsidRPr="003F2662">
        <w:rPr>
          <w:rFonts w:hint="cs"/>
          <w:rtl/>
        </w:rPr>
        <w:lastRenderedPageBreak/>
        <w:t>שחיטה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</w:t>
      </w:r>
      <w:r w:rsidR="00673C9F" w:rsidRPr="003F2662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="00673C9F" w:rsidRPr="003F2662">
        <w:rPr>
          <w:rStyle w:val="30"/>
          <w:rFonts w:hint="cs"/>
          <w:b/>
          <w:bCs/>
          <w:rtl/>
        </w:rPr>
        <w:t>הקרבנות</w:t>
      </w:r>
      <w:proofErr w:type="spellEnd"/>
      <w:r w:rsidR="000E18D3" w:rsidRPr="003F2662">
        <w:rPr>
          <w:rStyle w:val="30"/>
          <w:rFonts w:hint="cs"/>
          <w:b/>
          <w:bCs/>
          <w:rtl/>
        </w:rPr>
        <w:t xml:space="preserve"> - שחיטה</w:t>
      </w:r>
    </w:p>
    <w:p w14:paraId="79E89FD2" w14:textId="77777777" w:rsidR="00650C19" w:rsidRPr="005D5DF9" w:rsidRDefault="00650C19" w:rsidP="003F2662">
      <w:pPr>
        <w:pStyle w:val="2"/>
        <w:rPr>
          <w:sz w:val="20"/>
          <w:szCs w:val="20"/>
          <w:rtl/>
        </w:rPr>
      </w:pPr>
      <w:r w:rsidRPr="003F2662">
        <w:rPr>
          <w:rFonts w:hint="cs"/>
          <w:rtl/>
        </w:rPr>
        <w:t>שילוח טמאים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טומאה וטהרה</w:t>
      </w:r>
      <w:r w:rsidRPr="003F2662">
        <w:rPr>
          <w:rStyle w:val="30"/>
          <w:b/>
          <w:bCs/>
          <w:rtl/>
        </w:rPr>
        <w:t xml:space="preserve"> - </w:t>
      </w:r>
      <w:r w:rsidRPr="003F2662">
        <w:rPr>
          <w:rStyle w:val="30"/>
          <w:rFonts w:hint="cs"/>
          <w:b/>
          <w:bCs/>
          <w:rtl/>
        </w:rPr>
        <w:t>טומאה במקום הקודש</w:t>
      </w:r>
    </w:p>
    <w:p w14:paraId="6C482C94" w14:textId="77777777" w:rsidR="00293BC6" w:rsidRPr="00646DBF" w:rsidRDefault="00293BC6" w:rsidP="003F2662">
      <w:pPr>
        <w:pStyle w:val="2"/>
        <w:rPr>
          <w:rStyle w:val="30"/>
          <w:b/>
          <w:bCs/>
          <w:rtl/>
        </w:rPr>
      </w:pPr>
      <w:r>
        <w:rPr>
          <w:rFonts w:hint="cs"/>
          <w:rtl/>
        </w:rPr>
        <w:t>שינויים</w:t>
      </w:r>
      <w:r w:rsidRPr="005D5DF9">
        <w:rPr>
          <w:rFonts w:hint="cs"/>
          <w:rtl/>
        </w:rPr>
        <w:t xml:space="preserve">: </w:t>
      </w:r>
      <w:r w:rsidRPr="00646DBF">
        <w:rPr>
          <w:rStyle w:val="30"/>
          <w:rFonts w:hint="cs"/>
          <w:b/>
          <w:bCs/>
          <w:rtl/>
        </w:rPr>
        <w:t>ראה - קבוע ומשתנה</w:t>
      </w:r>
    </w:p>
    <w:p w14:paraId="27E31C2F" w14:textId="77777777" w:rsidR="0023712D" w:rsidRPr="00646DBF" w:rsidRDefault="0023712D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שינוי מקום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פסולי המוקדשים - שינוי מקום</w:t>
      </w:r>
    </w:p>
    <w:p w14:paraId="4EBCF8A3" w14:textId="77777777" w:rsidR="0023712D" w:rsidRPr="00646DBF" w:rsidRDefault="0023712D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שינוי מעשה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פסולי המוקדשים - שינוי מעשה</w:t>
      </w:r>
    </w:p>
    <w:p w14:paraId="70D68CD7" w14:textId="17B434B8" w:rsidR="001C762C" w:rsidRDefault="001C762C" w:rsidP="001C762C">
      <w:pPr>
        <w:pStyle w:val="2"/>
        <w:rPr>
          <w:rtl/>
        </w:rPr>
      </w:pPr>
      <w:r w:rsidRPr="001C762C">
        <w:rPr>
          <w:rFonts w:hint="cs"/>
          <w:rtl/>
        </w:rPr>
        <w:t>שיער</w:t>
      </w:r>
    </w:p>
    <w:p w14:paraId="137DFC6E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C762C">
        <w:rPr>
          <w:rFonts w:ascii="Arial" w:hAnsi="Arial" w:cs="FrankRuehl"/>
          <w:color w:val="000000"/>
          <w:sz w:val="20"/>
          <w:szCs w:val="20"/>
          <w:rtl/>
        </w:rPr>
        <w:t>הגדרת 'פרוע ראש'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7DA73A8C" w14:textId="77777777" w:rsidR="001C762C" w:rsidRPr="001C762C" w:rsidRDefault="001C762C" w:rsidP="001C762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429B5C95" w14:textId="067FD337" w:rsidR="00965245" w:rsidRPr="005D5DF9" w:rsidRDefault="00965245" w:rsidP="001C762C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1C762C">
        <w:rPr>
          <w:rFonts w:hint="cs"/>
          <w:rtl/>
        </w:rPr>
        <w:t>שיעורי תורה</w:t>
      </w:r>
    </w:p>
    <w:p w14:paraId="5D3B9206" w14:textId="77777777" w:rsidR="00965245" w:rsidRDefault="00965245" w:rsidP="0096524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האוכל חלב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גולדברג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זלמן נחמיה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380FDC85" w14:textId="003E0D55" w:rsidR="00122533" w:rsidRPr="005D5DF9" w:rsidRDefault="00122533" w:rsidP="0012253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36" w:hanging="426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122533">
        <w:rPr>
          <w:rFonts w:ascii="Arial" w:hAnsi="Arial" w:cs="FrankRuehl"/>
          <w:color w:val="000000"/>
          <w:sz w:val="20"/>
          <w:szCs w:val="20"/>
          <w:rtl/>
        </w:rPr>
        <w:t xml:space="preserve">תוקף המסורת של מקום המקדש - להלכה ולמעשה </w:t>
      </w:r>
      <w:r>
        <w:rPr>
          <w:rFonts w:ascii="Arial" w:hAnsi="Arial" w:cs="FrankRuehl"/>
          <w:color w:val="000000"/>
          <w:sz w:val="20"/>
          <w:szCs w:val="20"/>
          <w:rtl/>
        </w:rPr>
        <w:br/>
      </w:r>
      <w:r w:rsidRPr="00122533">
        <w:rPr>
          <w:rFonts w:ascii="Arial" w:hAnsi="Arial" w:cs="FrankRuehl"/>
          <w:color w:val="000000"/>
          <w:sz w:val="20"/>
          <w:szCs w:val="20"/>
          <w:rtl/>
        </w:rPr>
        <w:t xml:space="preserve">(תגובה למאמרו של הרב עמיחי </w:t>
      </w:r>
      <w:proofErr w:type="spellStart"/>
      <w:r w:rsidRPr="00122533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122533">
        <w:rPr>
          <w:rFonts w:ascii="Arial" w:hAnsi="Arial" w:cs="FrankRuehl"/>
          <w:color w:val="000000"/>
          <w:sz w:val="20"/>
          <w:szCs w:val="20"/>
          <w:rtl/>
        </w:rPr>
        <w:t xml:space="preserve"> בגיליון </w:t>
      </w:r>
      <w:proofErr w:type="spellStart"/>
      <w:r w:rsidRPr="00122533">
        <w:rPr>
          <w:rFonts w:ascii="Arial" w:hAnsi="Arial" w:cs="FrankRuehl"/>
          <w:color w:val="000000"/>
          <w:sz w:val="20"/>
          <w:szCs w:val="20"/>
          <w:rtl/>
        </w:rPr>
        <w:t>לז</w:t>
      </w:r>
      <w:proofErr w:type="spellEnd"/>
      <w:r w:rsidRPr="00122533">
        <w:rPr>
          <w:rFonts w:ascii="Arial" w:hAnsi="Arial" w:cs="FrankRuehl"/>
          <w:color w:val="000000"/>
          <w:sz w:val="20"/>
          <w:szCs w:val="20"/>
          <w:rtl/>
        </w:rPr>
        <w:t>)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30DF7D73" w14:textId="7D6FE97C" w:rsidR="0039639D" w:rsidRDefault="0039639D" w:rsidP="0039639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9639D">
        <w:rPr>
          <w:rFonts w:ascii="Arial" w:hAnsi="Arial" w:cs="FrankRuehl"/>
          <w:color w:val="000000"/>
          <w:sz w:val="20"/>
          <w:szCs w:val="20"/>
          <w:rtl/>
        </w:rPr>
        <w:t>הים של שלמה ושיעור האמה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515DDE79" w14:textId="49028821" w:rsidR="00801C85" w:rsidRDefault="008E788D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8E788D">
        <w:rPr>
          <w:rFonts w:ascii="Arial" w:hAnsi="Arial" w:cs="FrankRuehl"/>
          <w:color w:val="000000"/>
          <w:sz w:val="20"/>
          <w:szCs w:val="20"/>
          <w:rtl/>
        </w:rPr>
        <w:t>שיעור האמה בהתאמה למסורת ולממצאים בהר הבית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 w:hint="cs"/>
          <w:color w:val="000000"/>
          <w:sz w:val="20"/>
          <w:szCs w:val="20"/>
          <w:rtl/>
        </w:rPr>
        <w:t xml:space="preserve">אלבה הרב </w:t>
      </w:r>
      <w:proofErr w:type="spellStart"/>
      <w:r w:rsidR="00D95F26">
        <w:rPr>
          <w:rFonts w:ascii="Arial" w:hAnsi="Arial" w:cs="FrankRuehl" w:hint="cs"/>
          <w:color w:val="000000"/>
          <w:sz w:val="20"/>
          <w:szCs w:val="20"/>
          <w:rtl/>
        </w:rPr>
        <w:t>עידוא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26ABD4F0" w14:textId="77777777" w:rsidR="00A053F0" w:rsidRDefault="00A053F0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 xml:space="preserve">אמה של קודש - בירור אורך האמה ההלכתית / הרב אלקנה </w:t>
      </w:r>
    </w:p>
    <w:p w14:paraId="4EDD8D18" w14:textId="6CBA4F19" w:rsidR="00A053F0" w:rsidRDefault="00A053F0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053F0">
        <w:rPr>
          <w:rFonts w:ascii="Arial" w:hAnsi="Arial" w:cs="FrankRuehl"/>
          <w:color w:val="000000"/>
          <w:sz w:val="20"/>
          <w:szCs w:val="20"/>
          <w:rtl/>
        </w:rPr>
        <w:t>ליאור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אופן בועז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0AC8DD7B" w14:textId="77777777" w:rsidR="001C762C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4C70E0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56E57114" w14:textId="0B0DE900" w:rsidR="001C762C" w:rsidRDefault="001C762C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כיוון המקדש אל פני המזרח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4C70E0">
        <w:rPr>
          <w:rFonts w:ascii="Arial" w:hAnsi="Arial" w:cs="FrankRuehl"/>
          <w:color w:val="000000"/>
          <w:sz w:val="20"/>
          <w:szCs w:val="20"/>
          <w:rtl/>
        </w:rPr>
        <w:t xml:space="preserve"> תגובה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אריאל הרב עזריה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מא</w:t>
      </w:r>
      <w:proofErr w:type="spellEnd"/>
    </w:p>
    <w:p w14:paraId="1FB551AA" w14:textId="6A21EE5D" w:rsidR="00FE31BD" w:rsidRPr="005D5DF9" w:rsidRDefault="00FE31BD" w:rsidP="001C762C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E31BD">
        <w:rPr>
          <w:rFonts w:ascii="Arial" w:hAnsi="Arial" w:cs="FrankRuehl"/>
          <w:color w:val="000000"/>
          <w:sz w:val="20"/>
          <w:szCs w:val="20"/>
          <w:rtl/>
        </w:rPr>
        <w:t>נטיית פני המקדש לכיוון צפון-מזרח - תיקון טעות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ערמון גל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  <w:r w:rsidR="00C90378">
        <w:rPr>
          <w:rFonts w:ascii="Arial" w:hAnsi="Arial" w:cs="FrankRuehl" w:hint="cs"/>
          <w:color w:val="000000"/>
          <w:sz w:val="20"/>
          <w:szCs w:val="20"/>
          <w:rtl/>
        </w:rPr>
        <w:t>ב</w:t>
      </w:r>
      <w:proofErr w:type="spellEnd"/>
    </w:p>
    <w:p w14:paraId="09155650" w14:textId="77777777" w:rsidR="008E788D" w:rsidRPr="005D5DF9" w:rsidRDefault="008E788D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92CB02F" w14:textId="77777777" w:rsidR="001B1A58" w:rsidRPr="005D5DF9" w:rsidRDefault="001B1A58" w:rsidP="001C762C">
      <w:pPr>
        <w:pStyle w:val="2"/>
        <w:rPr>
          <w:sz w:val="20"/>
          <w:szCs w:val="20"/>
          <w:rtl/>
        </w:rPr>
      </w:pPr>
      <w:r w:rsidRPr="001C762C">
        <w:rPr>
          <w:rtl/>
        </w:rPr>
        <w:t xml:space="preserve">שלמים: </w:t>
      </w:r>
      <w:r w:rsidRPr="001C762C">
        <w:rPr>
          <w:rStyle w:val="30"/>
          <w:b/>
          <w:bCs/>
          <w:rtl/>
        </w:rPr>
        <w:t xml:space="preserve">ראה </w:t>
      </w:r>
      <w:r w:rsidR="00176D58" w:rsidRPr="001C762C">
        <w:rPr>
          <w:rStyle w:val="30"/>
          <w:rFonts w:hint="cs"/>
          <w:b/>
          <w:bCs/>
          <w:rtl/>
        </w:rPr>
        <w:t>-</w:t>
      </w:r>
      <w:r w:rsidRPr="001C762C">
        <w:rPr>
          <w:rStyle w:val="30"/>
          <w:b/>
          <w:bCs/>
          <w:rtl/>
        </w:rPr>
        <w:t xml:space="preserve"> </w:t>
      </w:r>
      <w:proofErr w:type="spellStart"/>
      <w:r w:rsidRPr="001C762C">
        <w:rPr>
          <w:rStyle w:val="30"/>
          <w:b/>
          <w:bCs/>
          <w:rtl/>
        </w:rPr>
        <w:t>קרבנות</w:t>
      </w:r>
      <w:proofErr w:type="spellEnd"/>
      <w:r w:rsidR="00F7260D" w:rsidRPr="001C762C">
        <w:rPr>
          <w:rStyle w:val="30"/>
          <w:rFonts w:hint="cs"/>
          <w:b/>
          <w:bCs/>
          <w:rtl/>
        </w:rPr>
        <w:t xml:space="preserve"> - שלמים</w:t>
      </w:r>
    </w:p>
    <w:p w14:paraId="626FC7F3" w14:textId="77777777" w:rsidR="00EE02D4" w:rsidRPr="005D5DF9" w:rsidRDefault="00EE02D4" w:rsidP="001C762C">
      <w:pPr>
        <w:pStyle w:val="2"/>
        <w:rPr>
          <w:rFonts w:ascii="Arial" w:hAnsi="Arial"/>
          <w:color w:val="000000"/>
          <w:sz w:val="20"/>
          <w:szCs w:val="20"/>
          <w:rtl/>
        </w:rPr>
      </w:pPr>
      <w:r w:rsidRPr="001C762C">
        <w:rPr>
          <w:rFonts w:hint="cs"/>
          <w:rtl/>
        </w:rPr>
        <w:t>שם ה'</w:t>
      </w:r>
      <w:r w:rsidR="00F415CB" w:rsidRPr="001C762C">
        <w:rPr>
          <w:rFonts w:hint="cs"/>
          <w:rtl/>
        </w:rPr>
        <w:t xml:space="preserve"> </w:t>
      </w:r>
    </w:p>
    <w:p w14:paraId="75569D0D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שם ה' המפורש - מהותו, ועניינו במקדש וביום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מקובר הרב מנחם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16D3EB85" w14:textId="77777777" w:rsidR="00EE02D4" w:rsidRDefault="00EE02D4" w:rsidP="00EE02D4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772DFC77" w14:textId="622D5E89" w:rsidR="002C6E53" w:rsidRDefault="002C6E53" w:rsidP="003F2662">
      <w:pPr>
        <w:pStyle w:val="2"/>
        <w:rPr>
          <w:rtl/>
        </w:rPr>
      </w:pPr>
      <w:r>
        <w:rPr>
          <w:rFonts w:hint="cs"/>
          <w:rtl/>
        </w:rPr>
        <w:t>שמחה</w:t>
      </w:r>
    </w:p>
    <w:p w14:paraId="0190AA28" w14:textId="77777777" w:rsidR="002C6E53" w:rsidRDefault="002C6E53" w:rsidP="002C6E53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C6E53">
        <w:rPr>
          <w:rFonts w:ascii="Arial" w:hAnsi="Arial" w:cs="FrankRuehl"/>
          <w:color w:val="000000"/>
          <w:sz w:val="20"/>
          <w:szCs w:val="20"/>
          <w:rtl/>
        </w:rPr>
        <w:t>שמחת בית השואבה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זולדן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יהודה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36E0B437" w14:textId="0FC9A3BA" w:rsidR="00F43F09" w:rsidRDefault="00F43F09" w:rsidP="002C6E53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F43F09">
        <w:rPr>
          <w:rFonts w:ascii="Arial" w:hAnsi="Arial" w:cs="FrankRuehl"/>
          <w:color w:val="000000"/>
          <w:sz w:val="20"/>
          <w:szCs w:val="20"/>
          <w:rtl/>
        </w:rPr>
        <w:t>הבאת שלמים עם הביכורים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דרך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מו</w:t>
      </w:r>
    </w:p>
    <w:p w14:paraId="129DE1F5" w14:textId="77777777" w:rsidR="002C6E53" w:rsidRDefault="002C6E53" w:rsidP="002C6E53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AFF0117" w14:textId="0F2AC757" w:rsidR="00301188" w:rsidRPr="00646DBF" w:rsidRDefault="00301188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שמיני עצרת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זמנים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שמיני עצרת</w:t>
      </w:r>
    </w:p>
    <w:p w14:paraId="03D9BCE8" w14:textId="77777777" w:rsidR="00B90645" w:rsidRPr="005D5DF9" w:rsidRDefault="00B90645" w:rsidP="00B9064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Style w:val="20"/>
          <w:rFonts w:hint="cs"/>
          <w:rtl/>
        </w:rPr>
        <w:t>שמן המשחה</w:t>
      </w:r>
    </w:p>
    <w:p w14:paraId="5330B2D3" w14:textId="77777777" w:rsidR="00B90645" w:rsidRDefault="00B90645" w:rsidP="00B9064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דרך חכמה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E491861" w14:textId="77777777" w:rsidR="00531824" w:rsidRDefault="00531824" w:rsidP="00B9064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31824">
        <w:rPr>
          <w:rFonts w:ascii="Arial" w:hAnsi="Arial" w:cs="FrankRuehl"/>
          <w:color w:val="000000"/>
          <w:sz w:val="20"/>
          <w:szCs w:val="20"/>
          <w:rtl/>
        </w:rPr>
        <w:t>שמן המשחה - מצוותו לדורות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אלבז הרב יוסף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2538FEE8" w14:textId="77777777" w:rsidR="0038498D" w:rsidRDefault="0038498D" w:rsidP="0038498D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38498D">
        <w:rPr>
          <w:rFonts w:ascii="Arial" w:hAnsi="Arial" w:cs="FrankRuehl"/>
          <w:color w:val="000000"/>
          <w:sz w:val="20"/>
          <w:szCs w:val="20"/>
          <w:rtl/>
        </w:rPr>
        <w:t>שמן המשחה - שפע עליון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1697D091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59290CB0" w14:textId="77777777" w:rsidR="007D0865" w:rsidRPr="003F2662" w:rsidRDefault="007D0865" w:rsidP="003F2662">
      <w:pPr>
        <w:pStyle w:val="2"/>
        <w:rPr>
          <w:rtl/>
        </w:rPr>
      </w:pPr>
      <w:r w:rsidRPr="003F2662">
        <w:rPr>
          <w:rFonts w:hint="cs"/>
          <w:rtl/>
        </w:rPr>
        <w:t xml:space="preserve">שעיר המשתלח: </w:t>
      </w:r>
      <w:r w:rsidRPr="003F2662">
        <w:rPr>
          <w:rStyle w:val="30"/>
          <w:b/>
          <w:bCs/>
          <w:rtl/>
        </w:rPr>
        <w:t xml:space="preserve">ראה - </w:t>
      </w:r>
      <w:proofErr w:type="spellStart"/>
      <w:r w:rsidRPr="003F2662">
        <w:rPr>
          <w:rStyle w:val="30"/>
          <w:rFonts w:hint="cs"/>
          <w:b/>
          <w:bCs/>
          <w:rtl/>
        </w:rPr>
        <w:t>קרבנות</w:t>
      </w:r>
      <w:proofErr w:type="spellEnd"/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שעיר המשתלח</w:t>
      </w:r>
    </w:p>
    <w:p w14:paraId="16D896C1" w14:textId="77777777" w:rsidR="001F21FD" w:rsidRPr="005D5DF9" w:rsidRDefault="001F21FD" w:rsidP="003F2662">
      <w:pPr>
        <w:pStyle w:val="2"/>
        <w:rPr>
          <w:sz w:val="20"/>
          <w:szCs w:val="20"/>
          <w:rtl/>
        </w:rPr>
      </w:pPr>
      <w:r w:rsidRPr="003F2662">
        <w:rPr>
          <w:rFonts w:hint="cs"/>
          <w:rtl/>
        </w:rPr>
        <w:t>שקלים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מחצית השקל</w:t>
      </w:r>
    </w:p>
    <w:p w14:paraId="0E1C2349" w14:textId="77777777" w:rsidR="0023712D" w:rsidRPr="00646DBF" w:rsidRDefault="0023712D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שרץ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>טומאה וטהרה - שרץ</w:t>
      </w:r>
    </w:p>
    <w:p w14:paraId="688271B2" w14:textId="77777777" w:rsidR="00CF4E43" w:rsidRPr="00646DBF" w:rsidRDefault="00CF4E43" w:rsidP="003F2662">
      <w:pPr>
        <w:pStyle w:val="2"/>
        <w:rPr>
          <w:rStyle w:val="30"/>
          <w:rtl/>
        </w:rPr>
      </w:pPr>
      <w:r w:rsidRPr="003F2662">
        <w:rPr>
          <w:rtl/>
        </w:rPr>
        <w:t>ש</w:t>
      </w:r>
      <w:r w:rsidRPr="003F2662">
        <w:rPr>
          <w:rFonts w:hint="cs"/>
          <w:rtl/>
        </w:rPr>
        <w:t>תי הלחם</w:t>
      </w:r>
      <w:r w:rsidRPr="003F2662">
        <w:rPr>
          <w:rtl/>
        </w:rPr>
        <w:t xml:space="preserve">: </w:t>
      </w:r>
      <w:proofErr w:type="spellStart"/>
      <w:r w:rsidRPr="003F2662">
        <w:rPr>
          <w:rStyle w:val="30"/>
          <w:rFonts w:hint="cs"/>
          <w:b/>
          <w:bCs/>
          <w:rtl/>
        </w:rPr>
        <w:t>קרבנות</w:t>
      </w:r>
      <w:proofErr w:type="spellEnd"/>
      <w:r w:rsidRPr="003F2662">
        <w:rPr>
          <w:rStyle w:val="30"/>
          <w:rFonts w:hint="cs"/>
          <w:b/>
          <w:bCs/>
          <w:rtl/>
        </w:rPr>
        <w:t xml:space="preserve"> - מנחות - שתי הלחם</w:t>
      </w:r>
    </w:p>
    <w:p w14:paraId="6F50B31F" w14:textId="77777777" w:rsidR="007116A1" w:rsidRPr="005D5DF9" w:rsidRDefault="007116A1" w:rsidP="003F2662">
      <w:pPr>
        <w:pStyle w:val="2"/>
        <w:rPr>
          <w:sz w:val="20"/>
          <w:szCs w:val="20"/>
          <w:rtl/>
        </w:rPr>
      </w:pPr>
      <w:r w:rsidRPr="003F2662">
        <w:rPr>
          <w:rFonts w:hint="cs"/>
          <w:rtl/>
        </w:rPr>
        <w:t>תודה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="00573CF8" w:rsidRPr="003F2662">
        <w:rPr>
          <w:rStyle w:val="30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proofErr w:type="spellStart"/>
      <w:r w:rsidRPr="003F2662">
        <w:rPr>
          <w:rStyle w:val="30"/>
          <w:rFonts w:hint="cs"/>
          <w:b/>
          <w:bCs/>
          <w:rtl/>
        </w:rPr>
        <w:t>קרבנות</w:t>
      </w:r>
      <w:proofErr w:type="spellEnd"/>
      <w:r w:rsidRPr="003F2662">
        <w:rPr>
          <w:rStyle w:val="30"/>
          <w:b/>
          <w:bCs/>
          <w:rtl/>
        </w:rPr>
        <w:t xml:space="preserve"> - </w:t>
      </w:r>
      <w:r w:rsidRPr="003F2662">
        <w:rPr>
          <w:rStyle w:val="30"/>
          <w:rFonts w:hint="cs"/>
          <w:b/>
          <w:bCs/>
          <w:rtl/>
        </w:rPr>
        <w:t>תודה</w:t>
      </w:r>
    </w:p>
    <w:p w14:paraId="05F496F7" w14:textId="77777777" w:rsidR="001B1A58" w:rsidRPr="009315AF" w:rsidRDefault="001B1A58" w:rsidP="003C6BE1">
      <w:pPr>
        <w:pStyle w:val="2"/>
        <w:rPr>
          <w:rtl/>
        </w:rPr>
      </w:pPr>
      <w:r w:rsidRPr="005D5DF9">
        <w:rPr>
          <w:rtl/>
        </w:rPr>
        <w:t>תורה</w:t>
      </w:r>
      <w:r w:rsidR="001936F3">
        <w:rPr>
          <w:rtl/>
        </w:rPr>
        <w:tab/>
      </w:r>
    </w:p>
    <w:p w14:paraId="13502806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מכתבים מרבני דורנו בעניין לימוד סדר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051C1AB1" w14:textId="77777777" w:rsidR="001B1A58" w:rsidRPr="005D5DF9" w:rsidRDefault="001B1A58" w:rsidP="0086510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lastRenderedPageBreak/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מדברי </w:t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קדמונינו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על לימוד קודשים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</w:t>
      </w:r>
    </w:p>
    <w:p w14:paraId="2238A7BC" w14:textId="77777777" w:rsidR="006922C8" w:rsidRPr="005D5DF9" w:rsidRDefault="006922C8" w:rsidP="006922C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נוסח חלופי מימי הגאונים למנחות פרק י"ג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שבט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ד"ר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עזרא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28789F2" w14:textId="77777777" w:rsidR="00CF7AFB" w:rsidRPr="005D5DF9" w:rsidRDefault="00CF7AFB" w:rsidP="00CF7AFB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שלטי הגיבורים - הוצאה חדשה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גינזבורג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גדליה </w:t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ואימס</w:t>
      </w:r>
      <w:proofErr w:type="spellEnd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</w:t>
      </w:r>
    </w:p>
    <w:p w14:paraId="54C40106" w14:textId="77777777" w:rsidR="001B1A58" w:rsidRPr="005D5DF9" w:rsidRDefault="001B1A58" w:rsidP="008B6B3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השפעת המקדש על לימוד התורה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שורץ </w:t>
      </w:r>
      <w:r w:rsidR="00237A4C"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יואל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E68239C" w14:textId="77777777" w:rsidR="00217512" w:rsidRPr="005D5DF9" w:rsidRDefault="00217512" w:rsidP="0021751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מקדש - לא בשמים!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אריאל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הרב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ג</w:t>
      </w:r>
    </w:p>
    <w:p w14:paraId="7C2B0F1B" w14:textId="77777777" w:rsidR="008079D1" w:rsidRPr="005D5DF9" w:rsidRDefault="008079D1" w:rsidP="008079D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פירוש ר' יוסף חיון לספר יחזקאל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שביב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יהודה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ה</w:t>
      </w:r>
    </w:p>
    <w:p w14:paraId="1AEF6D55" w14:textId="77777777" w:rsidR="008079D1" w:rsidRPr="005D5DF9" w:rsidRDefault="008079D1" w:rsidP="008079D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ספרים וציורים בגליציה בנושא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וונדר הרב מאיר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ה</w:t>
      </w:r>
    </w:p>
    <w:p w14:paraId="6E42065B" w14:textId="77777777" w:rsidR="008B6B3A" w:rsidRPr="005D5DF9" w:rsidRDefault="00217512" w:rsidP="008B6B3A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8B6B3A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8B6B3A" w:rsidRPr="005D5DF9">
        <w:rPr>
          <w:rFonts w:ascii="Arial" w:hAnsi="Arial" w:cs="FrankRuehl"/>
          <w:color w:val="000000"/>
          <w:sz w:val="20"/>
          <w:szCs w:val="20"/>
          <w:rtl/>
        </w:rPr>
        <w:t>שפת אמת על הש"ס</w:t>
      </w:r>
      <w:r w:rsidR="008B6B3A"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שמעוני גרטי</w:t>
      </w:r>
      <w:r w:rsidR="008B6B3A" w:rsidRPr="005D5DF9">
        <w:rPr>
          <w:rFonts w:ascii="Arial" w:hAnsi="Arial" w:cs="FrankRuehl"/>
          <w:color w:val="000000"/>
          <w:sz w:val="20"/>
          <w:szCs w:val="20"/>
          <w:rtl/>
        </w:rPr>
        <w:tab/>
        <w:t>י</w:t>
      </w:r>
    </w:p>
    <w:p w14:paraId="75FABEE7" w14:textId="77777777" w:rsidR="00715CB1" w:rsidRPr="005D5DF9" w:rsidRDefault="00715CB1" w:rsidP="00715CB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הכנות הכהן הגדול לכניסה אל הקודש - עיון במדרשי הלכה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שי אליהו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2F7A88D9" w14:textId="77777777" w:rsidR="007C51E0" w:rsidRPr="005D5DF9" w:rsidRDefault="007C51E0" w:rsidP="00004BF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לימוד סדר קודשים במהלך הדורות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שלוה הרב צבי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0AE0BA16" w14:textId="77777777" w:rsidR="007C51E0" w:rsidRPr="005D5DF9" w:rsidRDefault="007C51E0" w:rsidP="00004BF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העיסוק בנושאי קודשים בתלמוד הבבלי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יורמן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שמואל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6A4F9BE1" w14:textId="77777777" w:rsidR="007C51E0" w:rsidRPr="005D5DF9" w:rsidRDefault="007C51E0" w:rsidP="00004BF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לימוד תורת הבית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שניאורסון הרב מנחם מנדל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יב</w:t>
      </w:r>
      <w:proofErr w:type="spellEnd"/>
    </w:p>
    <w:p w14:paraId="0B1C084B" w14:textId="77777777" w:rsidR="007C51E0" w:rsidRPr="005D5DF9" w:rsidRDefault="007C51E0" w:rsidP="00004BF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בלבבי משכן אבנה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יג</w:t>
      </w:r>
      <w:proofErr w:type="spellEnd"/>
    </w:p>
    <w:p w14:paraId="4D76DAE5" w14:textId="77777777" w:rsidR="007C51E0" w:rsidRPr="005D5DF9" w:rsidRDefault="007C51E0" w:rsidP="00004BFF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לשמו ושלא לשמו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דוד (הרב הנזיר)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63B85F20" w14:textId="77777777" w:rsidR="008313A5" w:rsidRPr="005D5DF9" w:rsidRDefault="008313A5" w:rsidP="008313A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למשמעותו של הציווי בקודשים - בעניין 'בעינן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br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שָׁנָה עליו הכתוב לעכב'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הרב מיכאל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332649F5" w14:textId="77777777" w:rsidR="008313A5" w:rsidRPr="005D5DF9" w:rsidRDefault="008313A5" w:rsidP="008313A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דרך שער העליון - קרבן העוף כשער לעולם הקודש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5EF01518" w14:textId="77777777" w:rsidR="00623588" w:rsidRPr="005D5DF9" w:rsidRDefault="00623588" w:rsidP="0062358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המשכב והמושב - אחד הוא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3B66126F" w14:textId="77777777" w:rsidR="00623588" w:rsidRPr="005D5DF9" w:rsidRDefault="00623588" w:rsidP="00623588">
      <w:pPr>
        <w:tabs>
          <w:tab w:val="left" w:pos="389"/>
          <w:tab w:val="left" w:pos="509"/>
          <w:tab w:val="left" w:pos="594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גרטי שמעוני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55DE088F" w14:textId="77777777" w:rsidR="0032705C" w:rsidRPr="005D5DF9" w:rsidRDefault="0032705C" w:rsidP="0032705C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אכן 'בשמים היא' - בהלכות מקדש וקודשיו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גוטל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נריה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41FB46CB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5FD7A25A" w14:textId="77777777" w:rsidR="00EF75BD" w:rsidRPr="005D5DF9" w:rsidRDefault="00EF75BD" w:rsidP="00EF75B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שנייה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6E7C30E8" w14:textId="77777777" w:rsidR="00B83B6B" w:rsidRPr="005D5DF9" w:rsidRDefault="00B83B6B" w:rsidP="00EC0F61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EC0F61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למאמרו של הרב עזריה אריאל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2D6D28CC" w14:textId="77777777" w:rsidR="00B83B6B" w:rsidRPr="005D5DF9" w:rsidRDefault="00B83B6B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EC0F61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לתגובה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אריאל הרב עזריה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4FC2DEF8" w14:textId="77777777" w:rsidR="00B83B6B" w:rsidRPr="005D5DF9" w:rsidRDefault="00B83B6B" w:rsidP="00D946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EC0F61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D946FE" w:rsidRPr="005D5DF9">
        <w:rPr>
          <w:rFonts w:ascii="Arial" w:hAnsi="Arial" w:cs="FrankRuehl" w:hint="cs"/>
          <w:color w:val="FFFFFF"/>
          <w:sz w:val="20"/>
          <w:szCs w:val="20"/>
          <w:rtl/>
        </w:rPr>
        <w:tab/>
        <w:t xml:space="preserve">  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תשובה שנייה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אליאש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01F0A72A" w14:textId="77777777" w:rsidR="00565FF7" w:rsidRPr="005D5DF9" w:rsidRDefault="00EC0F61" w:rsidP="00EC0F61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565FF7" w:rsidRPr="005D5DF9">
        <w:rPr>
          <w:rFonts w:ascii="Arial" w:hAnsi="Arial" w:cs="FrankRuehl"/>
          <w:color w:val="000000"/>
          <w:sz w:val="20"/>
          <w:szCs w:val="20"/>
          <w:rtl/>
        </w:rPr>
        <w:t>מקדש, חידוש והתחדשות</w:t>
      </w:r>
      <w:r w:rsidR="00565FF7"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שליט ד"ר דניאל</w:t>
      </w:r>
      <w:r w:rsidR="00565FF7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="00565FF7"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0849AC49" w14:textId="77777777" w:rsidR="003771E6" w:rsidRPr="005D5DF9" w:rsidRDefault="003771E6" w:rsidP="003771E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כתיבת ישרון במקרא ובאבני החושן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אמיתי הרב איתיאל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0D631E94" w14:textId="77777777" w:rsidR="00F7260D" w:rsidRPr="005D5DF9" w:rsidRDefault="00F7260D" w:rsidP="00F7260D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המקרא מפרש את עצמו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כהן הרב כרמיאל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2E98C4C3" w14:textId="77777777" w:rsidR="005D5DF9" w:rsidRPr="005D5DF9" w:rsidRDefault="005D5DF9" w:rsidP="005D5DF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'מנחה טהורה'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קרומביין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הרב אליקים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35C12F7D" w14:textId="77777777" w:rsidR="00681072" w:rsidRPr="005D5DF9" w:rsidRDefault="00681072" w:rsidP="0068107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81072">
        <w:rPr>
          <w:rFonts w:ascii="Arial" w:hAnsi="Arial" w:cs="FrankRuehl"/>
          <w:color w:val="000000"/>
          <w:sz w:val="20"/>
          <w:szCs w:val="20"/>
          <w:rtl/>
        </w:rPr>
        <w:t>תגובה למאמר "פרה אדומה ומחלוקת הצדוקים"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אליאש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עמיחי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כ</w:t>
      </w:r>
    </w:p>
    <w:p w14:paraId="4F47AAE9" w14:textId="77777777" w:rsidR="00631903" w:rsidRDefault="00631903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פרשת </w:t>
      </w:r>
      <w:proofErr w:type="spellStart"/>
      <w:r w:rsidRPr="00631903">
        <w:rPr>
          <w:rFonts w:ascii="Arial" w:hAnsi="Arial" w:cs="FrankRuehl"/>
          <w:color w:val="000000"/>
          <w:sz w:val="20"/>
          <w:szCs w:val="20"/>
          <w:rtl/>
        </w:rPr>
        <w:t>קרבנות</w:t>
      </w:r>
      <w:proofErr w:type="spellEnd"/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היחיד </w:t>
      </w:r>
      <w:r w:rsidR="00F04A71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631903">
        <w:rPr>
          <w:rFonts w:ascii="Arial" w:hAnsi="Arial" w:cs="FrankRuehl"/>
          <w:color w:val="000000"/>
          <w:sz w:val="20"/>
          <w:szCs w:val="20"/>
          <w:rtl/>
        </w:rPr>
        <w:t xml:space="preserve"> מבוא לעבודת ה'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שריר אברהם ישראל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כב</w:t>
      </w:r>
      <w:proofErr w:type="spellEnd"/>
    </w:p>
    <w:p w14:paraId="0B747C5F" w14:textId="77777777" w:rsidR="00E31A81" w:rsidRPr="00E31A81" w:rsidRDefault="00E31A81" w:rsidP="0063190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31A81">
        <w:rPr>
          <w:rFonts w:ascii="Arial" w:hAnsi="Arial" w:cs="FrankRuehl"/>
          <w:color w:val="000000"/>
          <w:sz w:val="20"/>
          <w:szCs w:val="20"/>
          <w:rtl/>
        </w:rPr>
        <w:t>על עונשין ועל אזהרות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כהן הרב כרמיאל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כג</w:t>
      </w:r>
      <w:proofErr w:type="spellEnd"/>
    </w:p>
    <w:p w14:paraId="0ED4062E" w14:textId="77777777" w:rsidR="00C738C4" w:rsidRPr="00C738C4" w:rsidRDefault="00C738C4" w:rsidP="00C738C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C738C4">
        <w:rPr>
          <w:rFonts w:ascii="Arial" w:hAnsi="Arial" w:cs="FrankRuehl"/>
          <w:color w:val="000000"/>
          <w:sz w:val="20"/>
          <w:szCs w:val="20"/>
          <w:rtl/>
        </w:rPr>
        <w:t>מקראי קודש - בין קדושה לברית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שריר הרב אברהם ישראל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76FDD8FE" w14:textId="77777777" w:rsidR="008007EA" w:rsidRDefault="008007EA" w:rsidP="008007E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עלייה לרגל - ברכב!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בן שלמה הרב הלל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037A70A7" w14:textId="77777777" w:rsidR="008007EA" w:rsidRPr="008007EA" w:rsidRDefault="008007EA" w:rsidP="008007EA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 xml:space="preserve">   </w:t>
      </w:r>
      <w:r w:rsidRPr="008007EA">
        <w:rPr>
          <w:rFonts w:ascii="Arial" w:hAnsi="Arial" w:cs="FrankRuehl"/>
          <w:color w:val="000000"/>
          <w:sz w:val="20"/>
          <w:szCs w:val="20"/>
          <w:rtl/>
        </w:rPr>
        <w:t>ואף על פי כן, עלייה לרגל - ברגל!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לנדאו הרב בנימין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כד</w:t>
      </w:r>
    </w:p>
    <w:p w14:paraId="0B406B32" w14:textId="1C0E08AF" w:rsidR="00583A66" w:rsidRPr="00583A66" w:rsidRDefault="00583A66" w:rsidP="00583A6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 xml:space="preserve">"ונשלמה פרים" </w:t>
      </w:r>
      <w:r w:rsidR="00D95615">
        <w:rPr>
          <w:rFonts w:ascii="Arial" w:hAnsi="Arial" w:cs="FrankRuehl"/>
          <w:color w:val="000000"/>
          <w:sz w:val="20"/>
          <w:szCs w:val="20"/>
          <w:rtl/>
        </w:rPr>
        <w:t>-</w:t>
      </w:r>
      <w:r w:rsidRPr="00583A66">
        <w:rPr>
          <w:rFonts w:ascii="Arial" w:hAnsi="Arial" w:cs="FrankRuehl"/>
          <w:color w:val="000000"/>
          <w:sz w:val="20"/>
          <w:szCs w:val="20"/>
          <w:rtl/>
        </w:rPr>
        <w:t xml:space="preserve"> המחויב קרבן בזמן הזה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אוחנה הרב שלום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כו</w:t>
      </w:r>
      <w:proofErr w:type="spellEnd"/>
    </w:p>
    <w:p w14:paraId="415D1D4E" w14:textId="77777777" w:rsidR="00DF18FE" w:rsidRDefault="00DF18FE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DF18FE">
        <w:rPr>
          <w:rFonts w:ascii="Arial" w:hAnsi="Arial" w:cs="FrankRuehl"/>
          <w:color w:val="000000"/>
          <w:sz w:val="20"/>
          <w:szCs w:val="20"/>
          <w:rtl/>
        </w:rPr>
        <w:t>הציפייה לבניין המקדש וביטוייה ההלכתיים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גמליאל אסף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כז</w:t>
      </w:r>
      <w:proofErr w:type="spellEnd"/>
    </w:p>
    <w:p w14:paraId="2C39FF65" w14:textId="77777777" w:rsidR="007C79C4" w:rsidRDefault="007C79C4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C79C4">
        <w:rPr>
          <w:rFonts w:ascii="Arial" w:hAnsi="Arial" w:cs="FrankRuehl"/>
          <w:color w:val="000000"/>
          <w:sz w:val="20"/>
          <w:szCs w:val="20"/>
          <w:rtl/>
        </w:rPr>
        <w:t>מבית לפרוכת - פשט, עיון ומשמעות בעבודת יום הכיפורים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שרלו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יובל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</w:t>
      </w:r>
    </w:p>
    <w:p w14:paraId="48079929" w14:textId="77777777" w:rsidR="007A466C" w:rsidRDefault="007A466C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7A466C">
        <w:rPr>
          <w:rFonts w:ascii="Arial" w:hAnsi="Arial" w:cs="FrankRuehl"/>
          <w:color w:val="000000"/>
          <w:sz w:val="20"/>
          <w:szCs w:val="20"/>
          <w:rtl/>
        </w:rPr>
        <w:t>מפתח לפסקי ההלכה שבסידורי ובמחזורי 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דביר הרב הראל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לד</w:t>
      </w:r>
    </w:p>
    <w:p w14:paraId="668BA112" w14:textId="77777777" w:rsidR="00EE02D4" w:rsidRDefault="00EE02D4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"פרדס רימונים" לרבי שם טוב </w:t>
      </w:r>
      <w:proofErr w:type="spellStart"/>
      <w:r w:rsidRPr="00EE02D4">
        <w:rPr>
          <w:rFonts w:ascii="Arial" w:hAnsi="Arial" w:cs="FrankRuehl"/>
          <w:color w:val="000000"/>
          <w:sz w:val="20"/>
          <w:szCs w:val="20"/>
          <w:rtl/>
        </w:rPr>
        <w:t>ב"ר</w:t>
      </w:r>
      <w:proofErr w:type="spellEnd"/>
      <w:r w:rsidRPr="00EE02D4">
        <w:rPr>
          <w:rFonts w:ascii="Arial" w:hAnsi="Arial" w:cs="FrankRuehl"/>
          <w:color w:val="000000"/>
          <w:sz w:val="20"/>
          <w:szCs w:val="20"/>
          <w:rtl/>
        </w:rPr>
        <w:t xml:space="preserve"> יצחק (מתוך כתב יד </w:t>
      </w:r>
    </w:p>
    <w:p w14:paraId="15AF0DF4" w14:textId="77777777" w:rsidR="00EE02D4" w:rsidRDefault="00EE02D4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EE02D4">
        <w:rPr>
          <w:rFonts w:ascii="Arial" w:hAnsi="Arial" w:cs="FrankRuehl"/>
          <w:color w:val="000000"/>
          <w:sz w:val="20"/>
          <w:szCs w:val="20"/>
          <w:rtl/>
        </w:rPr>
        <w:t>[בשלבי עריכה])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שוורץ הרב משה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לו</w:t>
      </w:r>
    </w:p>
    <w:p w14:paraId="77B6F805" w14:textId="77777777" w:rsidR="00AF3408" w:rsidRPr="00583A66" w:rsidRDefault="00AF3408" w:rsidP="00DF18F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F3408">
        <w:rPr>
          <w:rFonts w:ascii="Arial" w:hAnsi="Arial" w:cs="FrankRuehl"/>
          <w:color w:val="000000"/>
          <w:sz w:val="20"/>
          <w:szCs w:val="20"/>
          <w:rtl/>
        </w:rPr>
        <w:t>אמירת פרשיות הקורבנות כמעשה הקרבה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מינצר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בניה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5C57E55D" w14:textId="77777777" w:rsidR="00D95F26" w:rsidRDefault="00D95F26" w:rsidP="00D95F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 xml:space="preserve">מלחמתה של תורה - המקדש, קדושת המחנה וקדושת מקום </w:t>
      </w:r>
    </w:p>
    <w:p w14:paraId="70DA0DDB" w14:textId="63E86B5B" w:rsidR="00D95F26" w:rsidRPr="00583A66" w:rsidRDefault="00D95F26" w:rsidP="00D95F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התפילה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495F631E" w14:textId="77777777" w:rsidR="006F2E29" w:rsidRDefault="006F2E29" w:rsidP="006F2E2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7413BD56" w14:textId="1C83D395" w:rsidR="00D53A00" w:rsidRPr="00646DBF" w:rsidRDefault="00D53A00" w:rsidP="00D53A00">
      <w:pPr>
        <w:pStyle w:val="3"/>
        <w:rPr>
          <w:rtl/>
        </w:rPr>
      </w:pPr>
      <w:r w:rsidRPr="00646DBF">
        <w:rPr>
          <w:rtl/>
        </w:rPr>
        <w:tab/>
      </w:r>
      <w:r>
        <w:rPr>
          <w:rFonts w:hint="cs"/>
          <w:rtl/>
        </w:rPr>
        <w:t>קרי וכתיב</w:t>
      </w:r>
    </w:p>
    <w:p w14:paraId="47B0466E" w14:textId="1A1D2927" w:rsidR="00D53A00" w:rsidRDefault="00D53A00" w:rsidP="00D53A0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39639D">
        <w:rPr>
          <w:rFonts w:ascii="Arial" w:hAnsi="Arial" w:cs="FrankRuehl"/>
          <w:color w:val="000000"/>
          <w:sz w:val="20"/>
          <w:szCs w:val="20"/>
          <w:rtl/>
        </w:rPr>
        <w:t>הים של שלמה ושיעור האמה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="00D95F26">
        <w:rPr>
          <w:rFonts w:ascii="Arial" w:hAnsi="Arial" w:cs="FrankRuehl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4155C25D" w14:textId="77777777" w:rsidR="00801C85" w:rsidRPr="00631903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b/>
          <w:bCs/>
          <w:color w:val="000000"/>
          <w:sz w:val="20"/>
          <w:szCs w:val="20"/>
          <w:rtl/>
        </w:rPr>
      </w:pPr>
    </w:p>
    <w:p w14:paraId="60F9894A" w14:textId="46EC6401" w:rsidR="00AD696E" w:rsidRDefault="00AD696E" w:rsidP="003F2662">
      <w:pPr>
        <w:pStyle w:val="2"/>
        <w:rPr>
          <w:rtl/>
        </w:rPr>
      </w:pPr>
      <w:r>
        <w:rPr>
          <w:rFonts w:hint="cs"/>
          <w:rtl/>
        </w:rPr>
        <w:t>תמורה</w:t>
      </w:r>
    </w:p>
    <w:p w14:paraId="0ED9B683" w14:textId="77777777" w:rsidR="00AD696E" w:rsidRDefault="00AD696E" w:rsidP="00AD696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BB08B6">
        <w:rPr>
          <w:rFonts w:ascii="Arial" w:hAnsi="Arial" w:cs="FrankRuehl"/>
          <w:color w:val="000000"/>
          <w:sz w:val="20"/>
          <w:szCs w:val="20"/>
          <w:rtl/>
        </w:rPr>
        <w:t>קדושת הגוף לבדק הבית ב"קורבנות החוץ"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רוטנברג אורי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מה</w:t>
      </w:r>
    </w:p>
    <w:p w14:paraId="74605AD0" w14:textId="77777777" w:rsidR="00AD696E" w:rsidRPr="005D5DF9" w:rsidRDefault="00AD696E" w:rsidP="00AD696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20E4F04" w14:textId="7DC3F0CB" w:rsidR="000F2E48" w:rsidRPr="005D5DF9" w:rsidRDefault="000F2E48" w:rsidP="003F2662">
      <w:pPr>
        <w:pStyle w:val="2"/>
        <w:rPr>
          <w:sz w:val="20"/>
          <w:szCs w:val="20"/>
          <w:rtl/>
        </w:rPr>
      </w:pPr>
      <w:r w:rsidRPr="003F2662">
        <w:rPr>
          <w:rFonts w:hint="cs"/>
          <w:rtl/>
        </w:rPr>
        <w:t>תמיד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- </w:t>
      </w:r>
      <w:proofErr w:type="spellStart"/>
      <w:r w:rsidRPr="003F2662">
        <w:rPr>
          <w:rStyle w:val="30"/>
          <w:rFonts w:hint="cs"/>
          <w:b/>
          <w:bCs/>
          <w:rtl/>
        </w:rPr>
        <w:t>קרבנות</w:t>
      </w:r>
      <w:proofErr w:type="spellEnd"/>
      <w:r w:rsidRPr="003F2662">
        <w:rPr>
          <w:rStyle w:val="30"/>
          <w:b/>
          <w:bCs/>
          <w:rtl/>
        </w:rPr>
        <w:t xml:space="preserve"> - </w:t>
      </w:r>
      <w:r w:rsidRPr="003F2662">
        <w:rPr>
          <w:rStyle w:val="30"/>
          <w:rFonts w:hint="cs"/>
          <w:b/>
          <w:bCs/>
          <w:rtl/>
        </w:rPr>
        <w:t>תמיד</w:t>
      </w:r>
    </w:p>
    <w:p w14:paraId="49FA0F24" w14:textId="77777777" w:rsidR="0023712D" w:rsidRPr="00646DBF" w:rsidRDefault="0023712D" w:rsidP="003F2662">
      <w:pPr>
        <w:pStyle w:val="2"/>
        <w:rPr>
          <w:rStyle w:val="30"/>
          <w:rtl/>
        </w:rPr>
      </w:pPr>
      <w:r w:rsidRPr="003F2662">
        <w:rPr>
          <w:rFonts w:hint="cs"/>
          <w:rtl/>
        </w:rPr>
        <w:t>תנופה</w:t>
      </w:r>
      <w:r w:rsidRPr="003F2662">
        <w:rPr>
          <w:rtl/>
        </w:rPr>
        <w:t xml:space="preserve">: </w:t>
      </w:r>
      <w:r w:rsidRPr="003F2662">
        <w:rPr>
          <w:rStyle w:val="30"/>
          <w:b/>
          <w:bCs/>
          <w:rtl/>
        </w:rPr>
        <w:t xml:space="preserve">ראה </w:t>
      </w:r>
      <w:r w:rsidRPr="003F2662">
        <w:rPr>
          <w:rStyle w:val="30"/>
          <w:rFonts w:hint="cs"/>
          <w:b/>
          <w:bCs/>
          <w:rtl/>
        </w:rPr>
        <w:t>-</w:t>
      </w:r>
      <w:r w:rsidRPr="003F2662">
        <w:rPr>
          <w:rStyle w:val="30"/>
          <w:b/>
          <w:bCs/>
          <w:rtl/>
        </w:rPr>
        <w:t xml:space="preserve"> </w:t>
      </w:r>
      <w:r w:rsidRPr="003F2662">
        <w:rPr>
          <w:rStyle w:val="30"/>
          <w:rFonts w:hint="cs"/>
          <w:b/>
          <w:bCs/>
          <w:rtl/>
        </w:rPr>
        <w:t xml:space="preserve">עבודת </w:t>
      </w:r>
      <w:proofErr w:type="spellStart"/>
      <w:r w:rsidRPr="003F2662">
        <w:rPr>
          <w:rStyle w:val="30"/>
          <w:rFonts w:hint="cs"/>
          <w:b/>
          <w:bCs/>
          <w:rtl/>
        </w:rPr>
        <w:t>הקרבנות</w:t>
      </w:r>
      <w:proofErr w:type="spellEnd"/>
      <w:r w:rsidRPr="003F2662">
        <w:rPr>
          <w:rStyle w:val="30"/>
          <w:rFonts w:hint="cs"/>
          <w:b/>
          <w:bCs/>
          <w:rtl/>
        </w:rPr>
        <w:t xml:space="preserve"> - תנופה</w:t>
      </w:r>
    </w:p>
    <w:p w14:paraId="0AB88A14" w14:textId="629E6B88" w:rsidR="001C762C" w:rsidRDefault="001C762C" w:rsidP="001C762C">
      <w:pPr>
        <w:pStyle w:val="2"/>
        <w:rPr>
          <w:rtl/>
        </w:rPr>
      </w:pPr>
      <w:r>
        <w:rPr>
          <w:rFonts w:hint="cs"/>
          <w:rtl/>
        </w:rPr>
        <w:t xml:space="preserve">תספורת: </w:t>
      </w:r>
      <w:r w:rsidRPr="001C762C">
        <w:rPr>
          <w:rStyle w:val="30"/>
          <w:rFonts w:hint="cs"/>
          <w:b/>
          <w:bCs/>
          <w:rtl/>
        </w:rPr>
        <w:t>ראה - שיער</w:t>
      </w:r>
    </w:p>
    <w:p w14:paraId="1923A4E2" w14:textId="32B5FD05" w:rsidR="00FD4D0F" w:rsidRPr="005D5DF9" w:rsidRDefault="00FD4D0F" w:rsidP="001C762C">
      <w:pPr>
        <w:pStyle w:val="2"/>
        <w:rPr>
          <w:sz w:val="20"/>
          <w:szCs w:val="20"/>
          <w:rtl/>
        </w:rPr>
      </w:pPr>
      <w:r w:rsidRPr="001C762C">
        <w:rPr>
          <w:rFonts w:hint="cs"/>
          <w:rtl/>
        </w:rPr>
        <w:t>תעניות</w:t>
      </w:r>
      <w:r w:rsidRPr="001C762C">
        <w:rPr>
          <w:rtl/>
        </w:rPr>
        <w:t xml:space="preserve">: </w:t>
      </w:r>
      <w:r w:rsidRPr="001C762C">
        <w:rPr>
          <w:rStyle w:val="30"/>
          <w:b/>
          <w:bCs/>
          <w:rtl/>
        </w:rPr>
        <w:t xml:space="preserve">ראה - </w:t>
      </w:r>
      <w:r w:rsidRPr="001C762C">
        <w:rPr>
          <w:rStyle w:val="30"/>
          <w:rFonts w:hint="cs"/>
          <w:b/>
          <w:bCs/>
          <w:rtl/>
        </w:rPr>
        <w:t>זמנים</w:t>
      </w:r>
      <w:r w:rsidRPr="001C762C">
        <w:rPr>
          <w:rStyle w:val="30"/>
          <w:b/>
          <w:bCs/>
          <w:rtl/>
        </w:rPr>
        <w:t xml:space="preserve"> - </w:t>
      </w:r>
      <w:r w:rsidRPr="001C762C">
        <w:rPr>
          <w:rStyle w:val="30"/>
          <w:rFonts w:hint="cs"/>
          <w:b/>
          <w:bCs/>
          <w:rtl/>
        </w:rPr>
        <w:t>תעניות</w:t>
      </w:r>
    </w:p>
    <w:p w14:paraId="07792C8D" w14:textId="77777777" w:rsidR="007C51E0" w:rsidRPr="009315AF" w:rsidRDefault="007C51E0" w:rsidP="003C6BE1">
      <w:pPr>
        <w:pStyle w:val="2"/>
        <w:rPr>
          <w:rtl/>
        </w:rPr>
      </w:pPr>
      <w:r w:rsidRPr="005D5DF9">
        <w:rPr>
          <w:rFonts w:hint="cs"/>
          <w:rtl/>
        </w:rPr>
        <w:t>תפילה</w:t>
      </w:r>
    </w:p>
    <w:p w14:paraId="4EAEC469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כוהנים בתפילתם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במקדש - התפילה במקדש כאחת ממצוות </w:t>
      </w:r>
    </w:p>
    <w:p w14:paraId="21B1C9E9" w14:textId="77777777" w:rsidR="00BA3C14" w:rsidRPr="005D5DF9" w:rsidRDefault="00BA3C14" w:rsidP="00BA3C14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כהונה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אריאל הרב ישראל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ד</w:t>
      </w:r>
    </w:p>
    <w:p w14:paraId="3C9BBA59" w14:textId="77777777" w:rsidR="007C51E0" w:rsidRPr="005D5DF9" w:rsidRDefault="008B4D2E" w:rsidP="008B4D2E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C51E0" w:rsidRPr="005D5DF9">
        <w:rPr>
          <w:rFonts w:ascii="Arial" w:hAnsi="Arial" w:cs="FrankRuehl"/>
          <w:color w:val="000000"/>
          <w:sz w:val="20"/>
          <w:szCs w:val="20"/>
          <w:rtl/>
        </w:rPr>
        <w:t xml:space="preserve">ברכת ההודאה בתפילת הכוהנים במקדש </w:t>
      </w:r>
      <w:r w:rsidR="007116A1" w:rsidRPr="005D5DF9">
        <w:rPr>
          <w:rFonts w:ascii="Arial" w:hAnsi="Arial" w:cs="FrankRuehl"/>
          <w:color w:val="000000"/>
          <w:sz w:val="20"/>
          <w:szCs w:val="20"/>
          <w:rtl/>
        </w:rPr>
        <w:t>-</w:t>
      </w:r>
      <w:r w:rsidR="007C51E0" w:rsidRPr="005D5DF9">
        <w:rPr>
          <w:rFonts w:ascii="Arial" w:hAnsi="Arial" w:cs="FrankRuehl"/>
          <w:color w:val="000000"/>
          <w:sz w:val="20"/>
          <w:szCs w:val="20"/>
          <w:rtl/>
        </w:rPr>
        <w:t xml:space="preserve"> מניין?</w:t>
      </w:r>
      <w:r w:rsidR="007C51E0"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="007C51E0" w:rsidRPr="005D5DF9">
        <w:rPr>
          <w:rFonts w:ascii="Arial" w:hAnsi="Arial" w:cs="FrankRuehl"/>
          <w:color w:val="000000"/>
          <w:sz w:val="20"/>
          <w:szCs w:val="20"/>
          <w:rtl/>
        </w:rPr>
        <w:t>בק הרב אהרן</w:t>
      </w:r>
      <w:r w:rsidR="007C51E0"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3D48C5D8" w14:textId="77777777" w:rsidR="008313A5" w:rsidRPr="005D5DF9" w:rsidRDefault="008313A5" w:rsidP="008313A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למשמעותו של הציווי בקודשים - בעניין 'בעינן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br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שָׁנָה עליו הכתוב לעכב'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אברהם הרב מיכאל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יד</w:t>
      </w:r>
    </w:p>
    <w:p w14:paraId="2BDABD52" w14:textId="77777777" w:rsidR="00892037" w:rsidRPr="005D5DF9" w:rsidRDefault="00892037" w:rsidP="00892037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חסרון המקדש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לוי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טז</w:t>
      </w:r>
      <w:proofErr w:type="spellEnd"/>
    </w:p>
    <w:p w14:paraId="019DC211" w14:textId="77777777" w:rsidR="00F800B0" w:rsidRPr="005D5DF9" w:rsidRDefault="00F800B0" w:rsidP="007C51E0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מודים, כורעים ומשתחווים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/>
          <w:color w:val="000000"/>
          <w:sz w:val="20"/>
          <w:szCs w:val="20"/>
          <w:rtl/>
        </w:rPr>
        <w:t>רוונה</w:t>
      </w:r>
      <w:proofErr w:type="spellEnd"/>
      <w:r w:rsidRPr="005D5DF9">
        <w:rPr>
          <w:rFonts w:ascii="Arial" w:hAnsi="Arial" w:cs="FrankRuehl"/>
          <w:color w:val="000000"/>
          <w:sz w:val="20"/>
          <w:szCs w:val="20"/>
          <w:rtl/>
        </w:rPr>
        <w:t xml:space="preserve"> גבריאל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יז</w:t>
      </w:r>
      <w:proofErr w:type="spellEnd"/>
    </w:p>
    <w:p w14:paraId="1C2AC066" w14:textId="77777777" w:rsidR="00642828" w:rsidRPr="005D5DF9" w:rsidRDefault="00642828" w:rsidP="00642828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מקדש, חידוש והתחדשות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שליט ד"ר דניאל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יח</w:t>
      </w:r>
      <w:proofErr w:type="spellEnd"/>
    </w:p>
    <w:p w14:paraId="2F23C1B4" w14:textId="77777777" w:rsidR="003771E6" w:rsidRDefault="003771E6" w:rsidP="003771E6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/>
          <w:color w:val="000000"/>
          <w:sz w:val="20"/>
          <w:szCs w:val="20"/>
          <w:rtl/>
        </w:rPr>
        <w:t>סדר המערכה במקדש ובתפילה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בן פזי הרב יצחק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proofErr w:type="spellStart"/>
      <w:r w:rsidRPr="005D5DF9">
        <w:rPr>
          <w:rFonts w:ascii="Arial" w:hAnsi="Arial" w:cs="FrankRuehl" w:hint="cs"/>
          <w:color w:val="000000"/>
          <w:sz w:val="20"/>
          <w:szCs w:val="20"/>
          <w:rtl/>
        </w:rPr>
        <w:t>יט</w:t>
      </w:r>
      <w:proofErr w:type="spellEnd"/>
    </w:p>
    <w:p w14:paraId="09CAE1A9" w14:textId="77777777" w:rsidR="002E75ED" w:rsidRDefault="002E75ED" w:rsidP="003771E6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E75ED">
        <w:rPr>
          <w:rFonts w:ascii="Arial" w:hAnsi="Arial" w:cs="FrankRuehl"/>
          <w:color w:val="000000"/>
          <w:sz w:val="20"/>
          <w:szCs w:val="20"/>
          <w:rtl/>
        </w:rPr>
        <w:t>אומות העולם והמקדש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שלוה הרב צבי</w:t>
      </w:r>
      <w:r>
        <w:rPr>
          <w:rFonts w:ascii="Arial" w:hAnsi="Arial" w:cs="FrankRuehl" w:hint="cs"/>
          <w:color w:val="000000"/>
          <w:sz w:val="20"/>
          <w:szCs w:val="20"/>
          <w:rtl/>
        </w:rPr>
        <w:tab/>
        <w:t>לה</w:t>
      </w:r>
    </w:p>
    <w:p w14:paraId="473FC242" w14:textId="77777777" w:rsidR="00274C65" w:rsidRPr="005D5DF9" w:rsidRDefault="00274C65" w:rsidP="003771E6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274C65">
        <w:rPr>
          <w:rFonts w:ascii="Arial" w:hAnsi="Arial" w:cs="FrankRuehl"/>
          <w:color w:val="000000"/>
          <w:sz w:val="20"/>
          <w:szCs w:val="20"/>
          <w:rtl/>
        </w:rPr>
        <w:t xml:space="preserve">קדושת הכותל המערבי במשנת </w:t>
      </w:r>
      <w:proofErr w:type="spellStart"/>
      <w:r w:rsidRPr="00274C65">
        <w:rPr>
          <w:rFonts w:ascii="Arial" w:hAnsi="Arial" w:cs="FrankRuehl"/>
          <w:color w:val="000000"/>
          <w:sz w:val="20"/>
          <w:szCs w:val="20"/>
          <w:rtl/>
        </w:rPr>
        <w:t>הרדב"ז</w:t>
      </w:r>
      <w:proofErr w:type="spellEnd"/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קורן הרב זלמן מנחם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לח</w:t>
      </w:r>
    </w:p>
    <w:p w14:paraId="740C4676" w14:textId="77777777" w:rsidR="00AF3408" w:rsidRDefault="00AF3408" w:rsidP="00AF3408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AF3408">
        <w:rPr>
          <w:rFonts w:ascii="Arial" w:hAnsi="Arial" w:cs="FrankRuehl"/>
          <w:color w:val="000000"/>
          <w:sz w:val="20"/>
          <w:szCs w:val="20"/>
          <w:rtl/>
        </w:rPr>
        <w:t>אמירת פרשיות הקורבנות כמעשה הקרבה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מינצר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בניה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לט</w:t>
      </w:r>
    </w:p>
    <w:p w14:paraId="344B000A" w14:textId="77777777" w:rsidR="00D95F26" w:rsidRDefault="00D95F26" w:rsidP="00D95F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 xml:space="preserve">מלחמתה של תורה - המקדש, קדושת המחנה וקדושת מקום </w:t>
      </w:r>
    </w:p>
    <w:p w14:paraId="3C4D45C4" w14:textId="77777777" w:rsidR="00D95F26" w:rsidRPr="00583A66" w:rsidRDefault="00D95F26" w:rsidP="00D95F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התפילה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680B61B7" w14:textId="77777777" w:rsidR="00FE31BD" w:rsidRDefault="00FE31BD" w:rsidP="00FE31BD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742D09">
        <w:rPr>
          <w:rFonts w:ascii="Arial" w:hAnsi="Arial" w:cs="FrankRuehl"/>
          <w:color w:val="000000"/>
          <w:sz w:val="20"/>
          <w:szCs w:val="20"/>
          <w:rtl/>
        </w:rPr>
        <w:t>מהות ההשתחוויה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שלוה הרב צבי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מב</w:t>
      </w:r>
      <w:proofErr w:type="spellEnd"/>
    </w:p>
    <w:p w14:paraId="4F0666C8" w14:textId="77777777" w:rsidR="00F37F7E" w:rsidRPr="005D5DF9" w:rsidRDefault="00F37F7E" w:rsidP="00F37F7E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2551AF">
        <w:rPr>
          <w:rFonts w:ascii="Arial" w:hAnsi="Arial" w:cs="FrankRuehl"/>
          <w:color w:val="000000"/>
          <w:sz w:val="20"/>
          <w:szCs w:val="20"/>
          <w:rtl/>
        </w:rPr>
        <w:t>חתימת הברכות במקדש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proofErr w:type="spellStart"/>
      <w:r>
        <w:rPr>
          <w:rFonts w:ascii="Arial" w:hAnsi="Arial" w:cs="FrankRuehl" w:hint="cs"/>
          <w:color w:val="000000"/>
          <w:sz w:val="20"/>
          <w:szCs w:val="20"/>
          <w:rtl/>
        </w:rPr>
        <w:t>קופיאצקי</w:t>
      </w:r>
      <w:proofErr w:type="spellEnd"/>
      <w:r>
        <w:rPr>
          <w:rFonts w:ascii="Arial" w:hAnsi="Arial" w:cs="FrankRuehl" w:hint="cs"/>
          <w:color w:val="000000"/>
          <w:sz w:val="20"/>
          <w:szCs w:val="20"/>
          <w:rtl/>
        </w:rPr>
        <w:t xml:space="preserve"> הרב איתן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6B6A45B2" w14:textId="77777777" w:rsidR="006F2E29" w:rsidRDefault="006F2E29" w:rsidP="006F2E29">
      <w:pPr>
        <w:tabs>
          <w:tab w:val="left" w:pos="389"/>
          <w:tab w:val="left" w:pos="509"/>
          <w:tab w:val="left" w:pos="629"/>
          <w:tab w:val="left" w:pos="736"/>
          <w:tab w:val="left" w:pos="877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925688">
        <w:rPr>
          <w:rFonts w:ascii="Arial" w:hAnsi="Arial" w:cs="FrankRuehl"/>
          <w:color w:val="000000"/>
          <w:sz w:val="20"/>
          <w:szCs w:val="20"/>
          <w:rtl/>
        </w:rPr>
        <w:t>המקדש - מקור הברכה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לוי הרב יצחק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מג</w:t>
      </w:r>
    </w:p>
    <w:p w14:paraId="15F8155B" w14:textId="77777777" w:rsidR="00073683" w:rsidRPr="005D5DF9" w:rsidRDefault="00073683" w:rsidP="003771E6">
      <w:pPr>
        <w:tabs>
          <w:tab w:val="left" w:pos="389"/>
          <w:tab w:val="left" w:pos="509"/>
          <w:tab w:val="left" w:pos="629"/>
          <w:tab w:val="left" w:pos="749"/>
          <w:tab w:val="left" w:pos="1088"/>
          <w:tab w:val="left" w:pos="4589"/>
          <w:tab w:val="right" w:pos="6831"/>
        </w:tabs>
        <w:autoSpaceDE w:val="0"/>
        <w:autoSpaceDN w:val="0"/>
        <w:adjustRightInd w:val="0"/>
        <w:spacing w:after="0" w:line="240" w:lineRule="auto"/>
        <w:ind w:left="50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6957FA87" w14:textId="77777777" w:rsidR="00073683" w:rsidRPr="009315AF" w:rsidRDefault="00073683" w:rsidP="00073683">
      <w:pPr>
        <w:pStyle w:val="2"/>
        <w:rPr>
          <w:rtl/>
        </w:rPr>
      </w:pPr>
      <w:r w:rsidRPr="005D5DF9">
        <w:rPr>
          <w:rFonts w:hint="cs"/>
          <w:rtl/>
        </w:rPr>
        <w:t>תפילין</w:t>
      </w:r>
    </w:p>
    <w:p w14:paraId="6F330F44" w14:textId="77777777" w:rsidR="00073683" w:rsidRPr="005D5DF9" w:rsidRDefault="00073683" w:rsidP="00073683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דין היסח הדעת בציץ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וינר הרב הלל דוד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ab/>
        <w:t>יא</w:t>
      </w:r>
    </w:p>
    <w:p w14:paraId="14DD9812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0500EF82" w14:textId="073402BD" w:rsidR="00D95615" w:rsidRDefault="00D95615" w:rsidP="00D849F9">
      <w:pPr>
        <w:pStyle w:val="2"/>
        <w:rPr>
          <w:rtl/>
        </w:rPr>
      </w:pPr>
      <w:r>
        <w:rPr>
          <w:rFonts w:hint="cs"/>
          <w:rtl/>
        </w:rPr>
        <w:t xml:space="preserve">תקיעה: </w:t>
      </w:r>
      <w:r w:rsidRPr="00D95615">
        <w:rPr>
          <w:rStyle w:val="30"/>
          <w:rFonts w:hint="cs"/>
          <w:rtl/>
        </w:rPr>
        <w:t xml:space="preserve">ראה </w:t>
      </w:r>
      <w:r>
        <w:rPr>
          <w:rStyle w:val="30"/>
          <w:rFonts w:hint="cs"/>
          <w:rtl/>
        </w:rPr>
        <w:t>-</w:t>
      </w:r>
      <w:r w:rsidRPr="00D95615">
        <w:rPr>
          <w:rStyle w:val="30"/>
          <w:rFonts w:hint="cs"/>
          <w:rtl/>
        </w:rPr>
        <w:t xml:space="preserve"> עבודת המקדש </w:t>
      </w:r>
      <w:r>
        <w:rPr>
          <w:rStyle w:val="30"/>
          <w:rFonts w:hint="cs"/>
          <w:rtl/>
        </w:rPr>
        <w:t>-</w:t>
      </w:r>
      <w:r w:rsidRPr="00D95615">
        <w:rPr>
          <w:rStyle w:val="30"/>
          <w:rFonts w:hint="cs"/>
          <w:rtl/>
        </w:rPr>
        <w:t xml:space="preserve"> תקיעה </w:t>
      </w:r>
    </w:p>
    <w:p w14:paraId="141FA177" w14:textId="1A3BD902" w:rsidR="00D849F9" w:rsidRPr="009315AF" w:rsidRDefault="00D849F9" w:rsidP="00D849F9">
      <w:pPr>
        <w:pStyle w:val="2"/>
        <w:rPr>
          <w:rtl/>
        </w:rPr>
      </w:pPr>
      <w:r w:rsidRPr="005D5DF9">
        <w:rPr>
          <w:rFonts w:hint="cs"/>
          <w:rtl/>
        </w:rPr>
        <w:t xml:space="preserve">תקנות </w:t>
      </w:r>
    </w:p>
    <w:p w14:paraId="1C820B2E" w14:textId="77777777" w:rsidR="00D849F9" w:rsidRPr="005D5DF9" w:rsidRDefault="00D849F9" w:rsidP="00D849F9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הקדש בזמן הזה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אנגל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פינחס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43F398FC" w14:textId="77777777" w:rsidR="00D849F9" w:rsidRDefault="00D849F9" w:rsidP="00CF7AFB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 w:rsidRPr="009315AF">
        <w:rPr>
          <w:rtl/>
        </w:rPr>
        <w:tab/>
      </w:r>
      <w:r w:rsidRPr="009315AF">
        <w:rPr>
          <w:rtl/>
        </w:rPr>
        <w:tab/>
      </w:r>
      <w:r w:rsidR="00CF7AFB" w:rsidRPr="005D5DF9">
        <w:rPr>
          <w:rFonts w:ascii="Arial" w:hAnsi="Arial" w:cs="FrankRuehl" w:hint="cs"/>
          <w:color w:val="FFFFFF"/>
          <w:sz w:val="20"/>
          <w:szCs w:val="20"/>
          <w:rtl/>
        </w:rPr>
        <w:tab/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תגובה לפינחס אנגל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 xml:space="preserve">ליאור </w:t>
      </w:r>
      <w:r w:rsidRPr="005D5DF9">
        <w:rPr>
          <w:rFonts w:ascii="Arial" w:hAnsi="Arial" w:cs="FrankRuehl" w:hint="cs"/>
          <w:color w:val="000000"/>
          <w:sz w:val="20"/>
          <w:szCs w:val="20"/>
          <w:rtl/>
        </w:rPr>
        <w:t xml:space="preserve">הרב 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>דב</w:t>
      </w:r>
      <w:r w:rsidRPr="005D5DF9">
        <w:rPr>
          <w:rFonts w:ascii="Arial" w:hAnsi="Arial" w:cs="FrankRuehl"/>
          <w:color w:val="000000"/>
          <w:sz w:val="20"/>
          <w:szCs w:val="20"/>
          <w:rtl/>
        </w:rPr>
        <w:tab/>
        <w:t>ב</w:t>
      </w:r>
    </w:p>
    <w:p w14:paraId="7B7A4AA3" w14:textId="77777777" w:rsidR="00D95F26" w:rsidRDefault="00D95F26" w:rsidP="00D95F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 xml:space="preserve">מלחמתה של תורה - המקדש, קדושת המחנה וקדושת מקום </w:t>
      </w:r>
    </w:p>
    <w:p w14:paraId="1D8E58A3" w14:textId="77777777" w:rsidR="00D95F26" w:rsidRPr="00583A66" w:rsidRDefault="00D95F26" w:rsidP="00D95F26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9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 w:rsidRPr="00D95F26">
        <w:rPr>
          <w:rFonts w:ascii="Arial" w:hAnsi="Arial" w:cs="FrankRuehl"/>
          <w:color w:val="000000"/>
          <w:sz w:val="20"/>
          <w:szCs w:val="20"/>
          <w:rtl/>
        </w:rPr>
        <w:t>התפילה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שפיגלמן הרב מאיר</w:t>
      </w:r>
      <w:r>
        <w:rPr>
          <w:rFonts w:ascii="Arial" w:hAnsi="Arial" w:cs="FrankRuehl"/>
          <w:color w:val="000000"/>
          <w:sz w:val="20"/>
          <w:szCs w:val="20"/>
          <w:rtl/>
        </w:rPr>
        <w:tab/>
      </w:r>
      <w:r>
        <w:rPr>
          <w:rFonts w:ascii="Arial" w:hAnsi="Arial" w:cs="FrankRuehl" w:hint="cs"/>
          <w:color w:val="000000"/>
          <w:sz w:val="20"/>
          <w:szCs w:val="20"/>
          <w:rtl/>
        </w:rPr>
        <w:t>מ</w:t>
      </w:r>
    </w:p>
    <w:p w14:paraId="7340DB01" w14:textId="77777777" w:rsidR="00801C85" w:rsidRPr="005D5DF9" w:rsidRDefault="00801C85" w:rsidP="00801C85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ascii="Arial" w:hAnsi="Arial" w:cs="FrankRuehl"/>
          <w:color w:val="000000"/>
          <w:sz w:val="20"/>
          <w:szCs w:val="20"/>
          <w:rtl/>
        </w:rPr>
      </w:pPr>
    </w:p>
    <w:p w14:paraId="1A1E9EF1" w14:textId="77777777" w:rsidR="00FD4D0F" w:rsidRPr="006E4144" w:rsidRDefault="00FD4D0F" w:rsidP="00FD4D0F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cs="FrankRuehl"/>
          <w:b/>
          <w:bCs/>
          <w:sz w:val="26"/>
          <w:szCs w:val="26"/>
          <w:rtl/>
        </w:rPr>
      </w:pPr>
      <w:r w:rsidRPr="005D5DF9">
        <w:rPr>
          <w:rStyle w:val="20"/>
          <w:rtl/>
        </w:rPr>
        <w:t xml:space="preserve">תרומות: </w:t>
      </w:r>
      <w:r w:rsidRPr="00646DBF">
        <w:rPr>
          <w:rStyle w:val="30"/>
          <w:rtl/>
        </w:rPr>
        <w:t xml:space="preserve">ראה - מתנות כהונה </w:t>
      </w:r>
      <w:proofErr w:type="spellStart"/>
      <w:r w:rsidRPr="00646DBF">
        <w:rPr>
          <w:rStyle w:val="30"/>
          <w:rtl/>
        </w:rPr>
        <w:t>ול</w:t>
      </w:r>
      <w:r w:rsidRPr="00646DBF">
        <w:rPr>
          <w:rStyle w:val="30"/>
          <w:rFonts w:hint="cs"/>
          <w:rtl/>
        </w:rPr>
        <w:t>ו</w:t>
      </w:r>
      <w:r w:rsidRPr="00646DBF">
        <w:rPr>
          <w:rStyle w:val="30"/>
          <w:rtl/>
        </w:rPr>
        <w:t>וייה</w:t>
      </w:r>
      <w:proofErr w:type="spellEnd"/>
    </w:p>
    <w:p w14:paraId="23C4347B" w14:textId="77777777" w:rsidR="00CE7C52" w:rsidRPr="006E4144" w:rsidRDefault="00CE7C52" w:rsidP="00CE7C52">
      <w:pPr>
        <w:tabs>
          <w:tab w:val="left" w:pos="389"/>
          <w:tab w:val="left" w:pos="509"/>
          <w:tab w:val="left" w:pos="629"/>
          <w:tab w:val="left" w:pos="4589"/>
          <w:tab w:val="right" w:pos="6831"/>
          <w:tab w:val="left" w:pos="10109"/>
          <w:tab w:val="left" w:pos="12048"/>
        </w:tabs>
        <w:autoSpaceDE w:val="0"/>
        <w:autoSpaceDN w:val="0"/>
        <w:adjustRightInd w:val="0"/>
        <w:spacing w:after="0" w:line="240" w:lineRule="auto"/>
        <w:ind w:left="78" w:firstLine="0"/>
        <w:jc w:val="left"/>
        <w:rPr>
          <w:rFonts w:cs="FrankRuehl"/>
          <w:b/>
          <w:bCs/>
          <w:sz w:val="26"/>
          <w:szCs w:val="26"/>
          <w:rtl/>
        </w:rPr>
      </w:pPr>
      <w:r w:rsidRPr="005D5DF9">
        <w:rPr>
          <w:rStyle w:val="20"/>
          <w:rtl/>
        </w:rPr>
        <w:t>תרומ</w:t>
      </w:r>
      <w:r>
        <w:rPr>
          <w:rStyle w:val="20"/>
          <w:rFonts w:hint="cs"/>
          <w:rtl/>
        </w:rPr>
        <w:t>ת הדשן</w:t>
      </w:r>
      <w:r w:rsidRPr="005D5DF9">
        <w:rPr>
          <w:rStyle w:val="20"/>
          <w:rtl/>
        </w:rPr>
        <w:t xml:space="preserve">: </w:t>
      </w:r>
      <w:r w:rsidRPr="00646DBF">
        <w:rPr>
          <w:rStyle w:val="30"/>
          <w:rtl/>
        </w:rPr>
        <w:t xml:space="preserve">ראה - </w:t>
      </w:r>
      <w:r w:rsidRPr="00646DBF">
        <w:rPr>
          <w:rStyle w:val="30"/>
          <w:rFonts w:hint="cs"/>
          <w:rtl/>
        </w:rPr>
        <w:t>עבודת המקדש - עבודות מזבח העולה</w:t>
      </w:r>
    </w:p>
    <w:p w14:paraId="391E1D9D" w14:textId="07173FBD" w:rsidR="00D849F9" w:rsidRPr="00B76BD9" w:rsidRDefault="00D849F9" w:rsidP="00801C85">
      <w:pPr>
        <w:rPr>
          <w:rtl/>
        </w:rPr>
      </w:pPr>
    </w:p>
    <w:sectPr w:rsidR="00D849F9" w:rsidRPr="00B76BD9" w:rsidSect="006A0792">
      <w:type w:val="continuous"/>
      <w:pgSz w:w="9979" w:h="14175" w:code="34"/>
      <w:pgMar w:top="1814" w:right="1418" w:bottom="2155" w:left="1418" w:header="1418" w:footer="1701" w:gutter="170"/>
      <w:paperSrc w:first="1" w:other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B911" w14:textId="77777777" w:rsidR="00D46948" w:rsidRDefault="00D46948">
      <w:r>
        <w:separator/>
      </w:r>
    </w:p>
  </w:endnote>
  <w:endnote w:type="continuationSeparator" w:id="0">
    <w:p w14:paraId="2BF9ECD2" w14:textId="77777777" w:rsidR="00D46948" w:rsidRDefault="00D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shi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5BCA" w14:textId="77777777" w:rsidR="00531824" w:rsidRDefault="00531824">
    <w:pPr>
      <w:pStyle w:val="a3"/>
      <w:framePr w:wrap="around" w:vAnchor="page" w:hAnchor="margin" w:xAlign="inside" w:y="12475"/>
      <w:rPr>
        <w:rStyle w:val="ad"/>
        <w:b/>
        <w:bCs/>
        <w:szCs w:val="24"/>
        <w:rtl/>
      </w:rPr>
    </w:pPr>
    <w:r>
      <w:rPr>
        <w:rStyle w:val="ad"/>
        <w:b/>
        <w:bCs/>
        <w:szCs w:val="24"/>
        <w:rtl/>
      </w:rPr>
      <w:fldChar w:fldCharType="begin"/>
    </w:r>
    <w:r>
      <w:rPr>
        <w:rStyle w:val="ad"/>
        <w:b/>
        <w:bCs/>
        <w:szCs w:val="24"/>
      </w:rPr>
      <w:instrText xml:space="preserve">PAGE  </w:instrText>
    </w:r>
    <w:r>
      <w:rPr>
        <w:rStyle w:val="ad"/>
        <w:b/>
        <w:bCs/>
        <w:szCs w:val="24"/>
        <w:rtl/>
      </w:rPr>
      <w:fldChar w:fldCharType="separate"/>
    </w:r>
    <w:r w:rsidR="00560ACE">
      <w:rPr>
        <w:rStyle w:val="ad"/>
        <w:b/>
        <w:bCs/>
        <w:noProof/>
        <w:szCs w:val="24"/>
      </w:rPr>
      <w:t>36</w:t>
    </w:r>
    <w:r>
      <w:rPr>
        <w:rStyle w:val="ad"/>
        <w:b/>
        <w:bCs/>
        <w:szCs w:val="24"/>
        <w:rtl/>
      </w:rPr>
      <w:fldChar w:fldCharType="end"/>
    </w:r>
  </w:p>
  <w:p w14:paraId="2C6227DB" w14:textId="77777777" w:rsidR="00531824" w:rsidRDefault="00531824">
    <w:pPr>
      <w:pStyle w:val="a3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C3EC" w14:textId="77777777" w:rsidR="00531824" w:rsidRDefault="00531824">
    <w:pPr>
      <w:pStyle w:val="a3"/>
      <w:framePr w:wrap="around" w:vAnchor="page" w:hAnchor="margin" w:xAlign="inside" w:y="12475"/>
      <w:rPr>
        <w:rStyle w:val="ad"/>
        <w:b/>
        <w:bCs/>
        <w:szCs w:val="24"/>
        <w:rtl/>
      </w:rPr>
    </w:pPr>
    <w:r>
      <w:rPr>
        <w:rStyle w:val="ad"/>
        <w:b/>
        <w:bCs/>
        <w:szCs w:val="24"/>
        <w:rtl/>
      </w:rPr>
      <w:fldChar w:fldCharType="begin"/>
    </w:r>
    <w:r>
      <w:rPr>
        <w:rStyle w:val="ad"/>
        <w:b/>
        <w:bCs/>
        <w:szCs w:val="24"/>
      </w:rPr>
      <w:instrText xml:space="preserve">PAGE  </w:instrText>
    </w:r>
    <w:r>
      <w:rPr>
        <w:rStyle w:val="ad"/>
        <w:b/>
        <w:bCs/>
        <w:szCs w:val="24"/>
        <w:rtl/>
      </w:rPr>
      <w:fldChar w:fldCharType="separate"/>
    </w:r>
    <w:r w:rsidR="00560ACE">
      <w:rPr>
        <w:rStyle w:val="ad"/>
        <w:b/>
        <w:bCs/>
        <w:noProof/>
        <w:szCs w:val="24"/>
      </w:rPr>
      <w:t>37</w:t>
    </w:r>
    <w:r>
      <w:rPr>
        <w:rStyle w:val="ad"/>
        <w:b/>
        <w:bCs/>
        <w:szCs w:val="24"/>
        <w:rtl/>
      </w:rPr>
      <w:fldChar w:fldCharType="end"/>
    </w:r>
  </w:p>
  <w:p w14:paraId="14D9097B" w14:textId="77777777" w:rsidR="00531824" w:rsidRDefault="00531824">
    <w:pPr>
      <w:pStyle w:val="a3"/>
      <w:ind w:right="360" w:firstLine="36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64B9" w14:textId="77777777" w:rsidR="00531824" w:rsidRPr="006A4DEC" w:rsidRDefault="00531824" w:rsidP="006A4DEC">
    <w:pPr>
      <w:pStyle w:val="a3"/>
      <w:ind w:right="360" w:firstLine="360"/>
      <w:jc w:val="center"/>
      <w:rPr>
        <w:rFonts w:ascii="Times New Roman" w:hAnsi="Times New Roman"/>
      </w:rPr>
    </w:pPr>
    <w:r>
      <w:rPr>
        <w:rtl/>
      </w:rPr>
      <w:t xml:space="preserve">מעלין בקודש </w:t>
    </w:r>
    <w:r>
      <w:rPr>
        <w:rFonts w:hint="cs"/>
        <w:rtl/>
      </w:rPr>
      <w:t>כ</w:t>
    </w:r>
    <w:r>
      <w:rPr>
        <w:rtl/>
      </w:rPr>
      <w:t xml:space="preserve"> - </w:t>
    </w:r>
    <w:r>
      <w:rPr>
        <w:rFonts w:hint="cs"/>
        <w:rtl/>
      </w:rPr>
      <w:t>אלול תש"ע</w:t>
    </w:r>
  </w:p>
  <w:p w14:paraId="58B10EAF" w14:textId="2D46C930" w:rsidR="00531824" w:rsidRDefault="00EE5CD1">
    <w:pPr>
      <w:pStyle w:val="a3"/>
      <w:ind w:right="360" w:firstLine="360"/>
      <w:jc w:val="right"/>
      <w:rPr>
        <w:b/>
        <w:bCs/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B8DA1A" wp14:editId="018A2F57">
              <wp:simplePos x="0" y="0"/>
              <wp:positionH relativeFrom="column">
                <wp:posOffset>-77470</wp:posOffset>
              </wp:positionH>
              <wp:positionV relativeFrom="page">
                <wp:posOffset>7955280</wp:posOffset>
              </wp:positionV>
              <wp:extent cx="233045" cy="283845"/>
              <wp:effectExtent l="0" t="190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3CDB1" w14:textId="77777777" w:rsidR="00531824" w:rsidRDefault="00531824">
                          <w:r>
                            <w:rPr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8D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1pt;margin-top:626.4pt;width:18.3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" o:allowincell="f" stroked="f">
              <v:textbox>
                <w:txbxContent>
                  <w:p w14:paraId="6F93CDB1" w14:textId="77777777" w:rsidR="00531824" w:rsidRDefault="00531824">
                    <w:r>
                      <w:rPr>
                        <w:b/>
                        <w:bCs/>
                        <w:rtl/>
                      </w:rPr>
                      <w:t>1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531824">
      <w:rPr>
        <w:rtl/>
      </w:rPr>
      <w:tab/>
    </w:r>
    <w:r w:rsidR="00531824"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A020" w14:textId="77777777" w:rsidR="00D46948" w:rsidRDefault="00D46948"/>
  </w:footnote>
  <w:footnote w:type="continuationSeparator" w:id="0">
    <w:p w14:paraId="79819A4D" w14:textId="77777777" w:rsidR="00D46948" w:rsidRDefault="00D46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2" type="#_x0000_t75" style="width:2pt;height:.5pt" o:bullet="t">
        <v:imagedata r:id="rId1" o:title=""/>
      </v:shape>
    </w:pict>
  </w:numPicBullet>
  <w:abstractNum w:abstractNumId="0" w15:restartNumberingAfterBreak="0">
    <w:nsid w:val="003C37B5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" w15:restartNumberingAfterBreak="0">
    <w:nsid w:val="0A8255A7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" w15:restartNumberingAfterBreak="0">
    <w:nsid w:val="0B346A7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20BC01D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 w15:restartNumberingAfterBreak="0">
    <w:nsid w:val="217836C0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9306B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6" w15:restartNumberingAfterBreak="0">
    <w:nsid w:val="29A84141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7" w15:restartNumberingAfterBreak="0">
    <w:nsid w:val="30AE3B1E"/>
    <w:multiLevelType w:val="singleLevel"/>
    <w:tmpl w:val="C7B4E3DE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915BF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9" w15:restartNumberingAfterBreak="0">
    <w:nsid w:val="3D6457FF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81C2C0B"/>
    <w:multiLevelType w:val="singleLevel"/>
    <w:tmpl w:val="13B68F16"/>
    <w:lvl w:ilvl="0">
      <w:start w:val="1"/>
      <w:numFmt w:val="chosung"/>
      <w:lvlText w:val="☺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9965640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2" w15:restartNumberingAfterBreak="0">
    <w:nsid w:val="5004790C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3" w15:restartNumberingAfterBreak="0">
    <w:nsid w:val="58E6411B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4" w15:restartNumberingAfterBreak="0">
    <w:nsid w:val="73CE0894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 w16cid:durableId="87849613">
    <w:abstractNumId w:val="6"/>
  </w:num>
  <w:num w:numId="2" w16cid:durableId="272979997">
    <w:abstractNumId w:val="1"/>
  </w:num>
  <w:num w:numId="3" w16cid:durableId="341324945">
    <w:abstractNumId w:val="8"/>
  </w:num>
  <w:num w:numId="4" w16cid:durableId="399207976">
    <w:abstractNumId w:val="5"/>
  </w:num>
  <w:num w:numId="5" w16cid:durableId="49228204">
    <w:abstractNumId w:val="0"/>
  </w:num>
  <w:num w:numId="6" w16cid:durableId="2024549335">
    <w:abstractNumId w:val="13"/>
  </w:num>
  <w:num w:numId="7" w16cid:durableId="1241790173">
    <w:abstractNumId w:val="14"/>
  </w:num>
  <w:num w:numId="8" w16cid:durableId="247080606">
    <w:abstractNumId w:val="11"/>
  </w:num>
  <w:num w:numId="9" w16cid:durableId="467744344">
    <w:abstractNumId w:val="10"/>
  </w:num>
  <w:num w:numId="10" w16cid:durableId="475143884">
    <w:abstractNumId w:val="7"/>
  </w:num>
  <w:num w:numId="11" w16cid:durableId="2045446463">
    <w:abstractNumId w:val="12"/>
  </w:num>
  <w:num w:numId="12" w16cid:durableId="1004162579">
    <w:abstractNumId w:val="2"/>
  </w:num>
  <w:num w:numId="13" w16cid:durableId="1355229508">
    <w:abstractNumId w:val="9"/>
  </w:num>
  <w:num w:numId="14" w16cid:durableId="255066908">
    <w:abstractNumId w:val="4"/>
  </w:num>
  <w:num w:numId="15" w16cid:durableId="119092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en-US" w:vendorID="8" w:dllVersion="513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4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39"/>
    <w:rsid w:val="00000377"/>
    <w:rsid w:val="00001121"/>
    <w:rsid w:val="00004BFF"/>
    <w:rsid w:val="000102E1"/>
    <w:rsid w:val="0001252E"/>
    <w:rsid w:val="000131F4"/>
    <w:rsid w:val="00021144"/>
    <w:rsid w:val="00021D6E"/>
    <w:rsid w:val="00026BD7"/>
    <w:rsid w:val="0003183D"/>
    <w:rsid w:val="00034EB4"/>
    <w:rsid w:val="000448C1"/>
    <w:rsid w:val="0004657C"/>
    <w:rsid w:val="00047FE5"/>
    <w:rsid w:val="00052CE8"/>
    <w:rsid w:val="00057400"/>
    <w:rsid w:val="00065D6B"/>
    <w:rsid w:val="0006758E"/>
    <w:rsid w:val="00070B6B"/>
    <w:rsid w:val="00071D43"/>
    <w:rsid w:val="0007358C"/>
    <w:rsid w:val="00073683"/>
    <w:rsid w:val="0007507E"/>
    <w:rsid w:val="0008410C"/>
    <w:rsid w:val="0008583C"/>
    <w:rsid w:val="00086F80"/>
    <w:rsid w:val="00090CB7"/>
    <w:rsid w:val="00091232"/>
    <w:rsid w:val="000A3857"/>
    <w:rsid w:val="000A7319"/>
    <w:rsid w:val="000B03DC"/>
    <w:rsid w:val="000B0C30"/>
    <w:rsid w:val="000B5C3C"/>
    <w:rsid w:val="000B67F6"/>
    <w:rsid w:val="000B6D7F"/>
    <w:rsid w:val="000C11D4"/>
    <w:rsid w:val="000C1415"/>
    <w:rsid w:val="000C42E6"/>
    <w:rsid w:val="000D672E"/>
    <w:rsid w:val="000E18D3"/>
    <w:rsid w:val="000E244B"/>
    <w:rsid w:val="000E68BE"/>
    <w:rsid w:val="000F2E48"/>
    <w:rsid w:val="000F61AD"/>
    <w:rsid w:val="000F6324"/>
    <w:rsid w:val="0010154B"/>
    <w:rsid w:val="00101DE7"/>
    <w:rsid w:val="00102073"/>
    <w:rsid w:val="00103B0C"/>
    <w:rsid w:val="001059A3"/>
    <w:rsid w:val="001137C7"/>
    <w:rsid w:val="00122533"/>
    <w:rsid w:val="00123E3B"/>
    <w:rsid w:val="0012678E"/>
    <w:rsid w:val="001279B8"/>
    <w:rsid w:val="001304B5"/>
    <w:rsid w:val="001468DD"/>
    <w:rsid w:val="00146D5F"/>
    <w:rsid w:val="00157F48"/>
    <w:rsid w:val="001668EB"/>
    <w:rsid w:val="001764F6"/>
    <w:rsid w:val="00176B78"/>
    <w:rsid w:val="00176D58"/>
    <w:rsid w:val="001800A7"/>
    <w:rsid w:val="0018039F"/>
    <w:rsid w:val="00184DB7"/>
    <w:rsid w:val="0018629C"/>
    <w:rsid w:val="001862A3"/>
    <w:rsid w:val="0018680B"/>
    <w:rsid w:val="00187F73"/>
    <w:rsid w:val="001936F3"/>
    <w:rsid w:val="0019694A"/>
    <w:rsid w:val="00197FE6"/>
    <w:rsid w:val="001A163F"/>
    <w:rsid w:val="001A1782"/>
    <w:rsid w:val="001A1AB0"/>
    <w:rsid w:val="001A5D41"/>
    <w:rsid w:val="001A5D8D"/>
    <w:rsid w:val="001A6821"/>
    <w:rsid w:val="001A7500"/>
    <w:rsid w:val="001B189B"/>
    <w:rsid w:val="001B1A58"/>
    <w:rsid w:val="001B3691"/>
    <w:rsid w:val="001C13A6"/>
    <w:rsid w:val="001C762C"/>
    <w:rsid w:val="001D4F0C"/>
    <w:rsid w:val="001E1E39"/>
    <w:rsid w:val="001E232D"/>
    <w:rsid w:val="001E7FFE"/>
    <w:rsid w:val="001F1102"/>
    <w:rsid w:val="001F21FD"/>
    <w:rsid w:val="001F5986"/>
    <w:rsid w:val="001F6E12"/>
    <w:rsid w:val="00207C51"/>
    <w:rsid w:val="00217512"/>
    <w:rsid w:val="00220BF8"/>
    <w:rsid w:val="002214E1"/>
    <w:rsid w:val="00222D26"/>
    <w:rsid w:val="00227C4A"/>
    <w:rsid w:val="002302FC"/>
    <w:rsid w:val="002342EE"/>
    <w:rsid w:val="0023712D"/>
    <w:rsid w:val="00237A4C"/>
    <w:rsid w:val="00246BAA"/>
    <w:rsid w:val="00252E71"/>
    <w:rsid w:val="002551AF"/>
    <w:rsid w:val="002630CA"/>
    <w:rsid w:val="00266726"/>
    <w:rsid w:val="002726F8"/>
    <w:rsid w:val="00274BF2"/>
    <w:rsid w:val="00274C65"/>
    <w:rsid w:val="00287C57"/>
    <w:rsid w:val="00291793"/>
    <w:rsid w:val="00293993"/>
    <w:rsid w:val="00293BC6"/>
    <w:rsid w:val="00296F82"/>
    <w:rsid w:val="002A0849"/>
    <w:rsid w:val="002A0C65"/>
    <w:rsid w:val="002A0CB1"/>
    <w:rsid w:val="002A74EF"/>
    <w:rsid w:val="002B6A49"/>
    <w:rsid w:val="002C02BD"/>
    <w:rsid w:val="002C4A98"/>
    <w:rsid w:val="002C6E53"/>
    <w:rsid w:val="002D6845"/>
    <w:rsid w:val="002D7519"/>
    <w:rsid w:val="002E0A64"/>
    <w:rsid w:val="002E106E"/>
    <w:rsid w:val="002E1BB5"/>
    <w:rsid w:val="002E34C3"/>
    <w:rsid w:val="002E75ED"/>
    <w:rsid w:val="002F27FC"/>
    <w:rsid w:val="00301188"/>
    <w:rsid w:val="00305726"/>
    <w:rsid w:val="00315730"/>
    <w:rsid w:val="0031684B"/>
    <w:rsid w:val="003207FD"/>
    <w:rsid w:val="00323BD1"/>
    <w:rsid w:val="00325D29"/>
    <w:rsid w:val="0032705C"/>
    <w:rsid w:val="0033062A"/>
    <w:rsid w:val="003313B4"/>
    <w:rsid w:val="00332A6B"/>
    <w:rsid w:val="00332B69"/>
    <w:rsid w:val="00341333"/>
    <w:rsid w:val="00343624"/>
    <w:rsid w:val="00345525"/>
    <w:rsid w:val="00350F29"/>
    <w:rsid w:val="00351B45"/>
    <w:rsid w:val="00357D68"/>
    <w:rsid w:val="0036188E"/>
    <w:rsid w:val="0036220D"/>
    <w:rsid w:val="00363093"/>
    <w:rsid w:val="00365B09"/>
    <w:rsid w:val="0037405E"/>
    <w:rsid w:val="003743E7"/>
    <w:rsid w:val="00374F52"/>
    <w:rsid w:val="003771E6"/>
    <w:rsid w:val="00377B72"/>
    <w:rsid w:val="00382E45"/>
    <w:rsid w:val="0038498D"/>
    <w:rsid w:val="00386949"/>
    <w:rsid w:val="00387EE2"/>
    <w:rsid w:val="0039015C"/>
    <w:rsid w:val="0039639D"/>
    <w:rsid w:val="003A1042"/>
    <w:rsid w:val="003A13BE"/>
    <w:rsid w:val="003A6B70"/>
    <w:rsid w:val="003B14E2"/>
    <w:rsid w:val="003C6BE1"/>
    <w:rsid w:val="003C7A14"/>
    <w:rsid w:val="003D45EF"/>
    <w:rsid w:val="003D6942"/>
    <w:rsid w:val="003E2584"/>
    <w:rsid w:val="003E4700"/>
    <w:rsid w:val="003E5BFA"/>
    <w:rsid w:val="003E5D83"/>
    <w:rsid w:val="003E6DE2"/>
    <w:rsid w:val="003F228B"/>
    <w:rsid w:val="003F2662"/>
    <w:rsid w:val="003F334D"/>
    <w:rsid w:val="003F3ADC"/>
    <w:rsid w:val="003F647A"/>
    <w:rsid w:val="00414B8A"/>
    <w:rsid w:val="00421283"/>
    <w:rsid w:val="00422341"/>
    <w:rsid w:val="00424BB4"/>
    <w:rsid w:val="0042553E"/>
    <w:rsid w:val="00427624"/>
    <w:rsid w:val="00430B99"/>
    <w:rsid w:val="00432B17"/>
    <w:rsid w:val="00432E47"/>
    <w:rsid w:val="00434B10"/>
    <w:rsid w:val="00436D51"/>
    <w:rsid w:val="00446F18"/>
    <w:rsid w:val="004471D1"/>
    <w:rsid w:val="004475AA"/>
    <w:rsid w:val="0046027E"/>
    <w:rsid w:val="004623DB"/>
    <w:rsid w:val="004647CA"/>
    <w:rsid w:val="004715F5"/>
    <w:rsid w:val="00483CB5"/>
    <w:rsid w:val="00483F00"/>
    <w:rsid w:val="00496330"/>
    <w:rsid w:val="004A1B77"/>
    <w:rsid w:val="004A4C74"/>
    <w:rsid w:val="004B4EBB"/>
    <w:rsid w:val="004B6861"/>
    <w:rsid w:val="004B69A5"/>
    <w:rsid w:val="004C1CD3"/>
    <w:rsid w:val="004C1FB4"/>
    <w:rsid w:val="004C6C88"/>
    <w:rsid w:val="004C70E0"/>
    <w:rsid w:val="004D0BDC"/>
    <w:rsid w:val="004D26E3"/>
    <w:rsid w:val="004D325E"/>
    <w:rsid w:val="004D69E1"/>
    <w:rsid w:val="004D77C7"/>
    <w:rsid w:val="004E1DD3"/>
    <w:rsid w:val="004E740B"/>
    <w:rsid w:val="00504CA2"/>
    <w:rsid w:val="00507632"/>
    <w:rsid w:val="00516329"/>
    <w:rsid w:val="00527488"/>
    <w:rsid w:val="005317D7"/>
    <w:rsid w:val="00531824"/>
    <w:rsid w:val="00531FA4"/>
    <w:rsid w:val="00533B7C"/>
    <w:rsid w:val="00541760"/>
    <w:rsid w:val="00541AEC"/>
    <w:rsid w:val="00551D2F"/>
    <w:rsid w:val="00560ACE"/>
    <w:rsid w:val="00560BB9"/>
    <w:rsid w:val="00563AD9"/>
    <w:rsid w:val="00564E5E"/>
    <w:rsid w:val="00565FF7"/>
    <w:rsid w:val="00573CF8"/>
    <w:rsid w:val="00576CF3"/>
    <w:rsid w:val="00583A66"/>
    <w:rsid w:val="00584B54"/>
    <w:rsid w:val="00587896"/>
    <w:rsid w:val="005928AF"/>
    <w:rsid w:val="00594AEF"/>
    <w:rsid w:val="00595040"/>
    <w:rsid w:val="0059592A"/>
    <w:rsid w:val="005B1261"/>
    <w:rsid w:val="005C1BC6"/>
    <w:rsid w:val="005D05A6"/>
    <w:rsid w:val="005D2FEB"/>
    <w:rsid w:val="005D5DF9"/>
    <w:rsid w:val="005E2FFD"/>
    <w:rsid w:val="005E6A1F"/>
    <w:rsid w:val="005F2746"/>
    <w:rsid w:val="005F4A41"/>
    <w:rsid w:val="005F4E70"/>
    <w:rsid w:val="0060586A"/>
    <w:rsid w:val="00607294"/>
    <w:rsid w:val="006114F1"/>
    <w:rsid w:val="006131B7"/>
    <w:rsid w:val="006173DB"/>
    <w:rsid w:val="00623588"/>
    <w:rsid w:val="00631903"/>
    <w:rsid w:val="00634EB4"/>
    <w:rsid w:val="00635122"/>
    <w:rsid w:val="006351EB"/>
    <w:rsid w:val="00642828"/>
    <w:rsid w:val="00646DBF"/>
    <w:rsid w:val="00650C19"/>
    <w:rsid w:val="00653F76"/>
    <w:rsid w:val="00665919"/>
    <w:rsid w:val="00670C90"/>
    <w:rsid w:val="00673C9F"/>
    <w:rsid w:val="00674CFD"/>
    <w:rsid w:val="00681072"/>
    <w:rsid w:val="00681F40"/>
    <w:rsid w:val="006843A0"/>
    <w:rsid w:val="00690CFF"/>
    <w:rsid w:val="0069160E"/>
    <w:rsid w:val="0069198F"/>
    <w:rsid w:val="006922C8"/>
    <w:rsid w:val="00692C90"/>
    <w:rsid w:val="006A0792"/>
    <w:rsid w:val="006A4DEC"/>
    <w:rsid w:val="006B14B5"/>
    <w:rsid w:val="006B65B3"/>
    <w:rsid w:val="006C1737"/>
    <w:rsid w:val="006C742C"/>
    <w:rsid w:val="006D48A6"/>
    <w:rsid w:val="006D745B"/>
    <w:rsid w:val="006E0C83"/>
    <w:rsid w:val="006E4144"/>
    <w:rsid w:val="006E5F0A"/>
    <w:rsid w:val="006E5F22"/>
    <w:rsid w:val="006F2E29"/>
    <w:rsid w:val="006F61C5"/>
    <w:rsid w:val="0070244E"/>
    <w:rsid w:val="00710250"/>
    <w:rsid w:val="007116A1"/>
    <w:rsid w:val="00713C0C"/>
    <w:rsid w:val="00715CB1"/>
    <w:rsid w:val="00717082"/>
    <w:rsid w:val="00721BDF"/>
    <w:rsid w:val="00727394"/>
    <w:rsid w:val="00731968"/>
    <w:rsid w:val="00735E05"/>
    <w:rsid w:val="00736D9D"/>
    <w:rsid w:val="0074171C"/>
    <w:rsid w:val="007424AA"/>
    <w:rsid w:val="00742D09"/>
    <w:rsid w:val="007447F2"/>
    <w:rsid w:val="0074516E"/>
    <w:rsid w:val="00745CA3"/>
    <w:rsid w:val="007516C1"/>
    <w:rsid w:val="00753D98"/>
    <w:rsid w:val="00764F6F"/>
    <w:rsid w:val="00766EAC"/>
    <w:rsid w:val="007671AF"/>
    <w:rsid w:val="0077161D"/>
    <w:rsid w:val="007727BD"/>
    <w:rsid w:val="007727C4"/>
    <w:rsid w:val="007769DF"/>
    <w:rsid w:val="0077776F"/>
    <w:rsid w:val="007825FC"/>
    <w:rsid w:val="00784FA9"/>
    <w:rsid w:val="00792C32"/>
    <w:rsid w:val="007934F2"/>
    <w:rsid w:val="00793FB1"/>
    <w:rsid w:val="00797C76"/>
    <w:rsid w:val="007A466C"/>
    <w:rsid w:val="007C4F5D"/>
    <w:rsid w:val="007C51E0"/>
    <w:rsid w:val="007C79C4"/>
    <w:rsid w:val="007D0865"/>
    <w:rsid w:val="007D43EC"/>
    <w:rsid w:val="007D564F"/>
    <w:rsid w:val="007E056E"/>
    <w:rsid w:val="007E190E"/>
    <w:rsid w:val="007E3289"/>
    <w:rsid w:val="007E4846"/>
    <w:rsid w:val="007E6274"/>
    <w:rsid w:val="007E72FC"/>
    <w:rsid w:val="007F2E65"/>
    <w:rsid w:val="007F3575"/>
    <w:rsid w:val="007F41B4"/>
    <w:rsid w:val="0080025E"/>
    <w:rsid w:val="008007EA"/>
    <w:rsid w:val="008009C6"/>
    <w:rsid w:val="00801C85"/>
    <w:rsid w:val="008035D6"/>
    <w:rsid w:val="008079D1"/>
    <w:rsid w:val="00810FAA"/>
    <w:rsid w:val="00812E5E"/>
    <w:rsid w:val="008172A1"/>
    <w:rsid w:val="00822035"/>
    <w:rsid w:val="008230BF"/>
    <w:rsid w:val="008303EB"/>
    <w:rsid w:val="008313A5"/>
    <w:rsid w:val="008463D6"/>
    <w:rsid w:val="00851480"/>
    <w:rsid w:val="008527D0"/>
    <w:rsid w:val="00852B9D"/>
    <w:rsid w:val="008552F8"/>
    <w:rsid w:val="00856ECC"/>
    <w:rsid w:val="00864167"/>
    <w:rsid w:val="00865101"/>
    <w:rsid w:val="00865D53"/>
    <w:rsid w:val="00870CB0"/>
    <w:rsid w:val="00873D1A"/>
    <w:rsid w:val="00875762"/>
    <w:rsid w:val="008800BB"/>
    <w:rsid w:val="00884753"/>
    <w:rsid w:val="00885AC2"/>
    <w:rsid w:val="0088617F"/>
    <w:rsid w:val="0088795A"/>
    <w:rsid w:val="00890503"/>
    <w:rsid w:val="008910FA"/>
    <w:rsid w:val="00892037"/>
    <w:rsid w:val="00892E68"/>
    <w:rsid w:val="00892ED9"/>
    <w:rsid w:val="00893C30"/>
    <w:rsid w:val="008A3B48"/>
    <w:rsid w:val="008A494A"/>
    <w:rsid w:val="008B10BD"/>
    <w:rsid w:val="008B4C03"/>
    <w:rsid w:val="008B4D2E"/>
    <w:rsid w:val="008B6B3A"/>
    <w:rsid w:val="008B7E85"/>
    <w:rsid w:val="008C2092"/>
    <w:rsid w:val="008C5E52"/>
    <w:rsid w:val="008C663C"/>
    <w:rsid w:val="008D7FB3"/>
    <w:rsid w:val="008E25DE"/>
    <w:rsid w:val="008E6EAC"/>
    <w:rsid w:val="008E73EB"/>
    <w:rsid w:val="008E788D"/>
    <w:rsid w:val="008F0485"/>
    <w:rsid w:val="008F506E"/>
    <w:rsid w:val="008F5BBA"/>
    <w:rsid w:val="009245A8"/>
    <w:rsid w:val="00925688"/>
    <w:rsid w:val="00930B86"/>
    <w:rsid w:val="009315AF"/>
    <w:rsid w:val="009315F2"/>
    <w:rsid w:val="00933C11"/>
    <w:rsid w:val="0093584A"/>
    <w:rsid w:val="00940767"/>
    <w:rsid w:val="00942E23"/>
    <w:rsid w:val="009474CB"/>
    <w:rsid w:val="00951C55"/>
    <w:rsid w:val="00954BF6"/>
    <w:rsid w:val="00957148"/>
    <w:rsid w:val="00965245"/>
    <w:rsid w:val="00965DFA"/>
    <w:rsid w:val="00973FD0"/>
    <w:rsid w:val="00974A2E"/>
    <w:rsid w:val="009811E5"/>
    <w:rsid w:val="0098191B"/>
    <w:rsid w:val="00981CA2"/>
    <w:rsid w:val="009867DC"/>
    <w:rsid w:val="009871E1"/>
    <w:rsid w:val="00990D0A"/>
    <w:rsid w:val="0099520F"/>
    <w:rsid w:val="009A005D"/>
    <w:rsid w:val="009A0265"/>
    <w:rsid w:val="009A0812"/>
    <w:rsid w:val="009A0902"/>
    <w:rsid w:val="009C00AF"/>
    <w:rsid w:val="009C6F1A"/>
    <w:rsid w:val="009C7D93"/>
    <w:rsid w:val="009D0487"/>
    <w:rsid w:val="009D3DCE"/>
    <w:rsid w:val="009D5F54"/>
    <w:rsid w:val="009D7FAC"/>
    <w:rsid w:val="009E02ED"/>
    <w:rsid w:val="009E1EF8"/>
    <w:rsid w:val="009E2005"/>
    <w:rsid w:val="009E485D"/>
    <w:rsid w:val="009E6953"/>
    <w:rsid w:val="009F208C"/>
    <w:rsid w:val="009F3208"/>
    <w:rsid w:val="009F3311"/>
    <w:rsid w:val="009F53A0"/>
    <w:rsid w:val="00A031C8"/>
    <w:rsid w:val="00A053F0"/>
    <w:rsid w:val="00A05A49"/>
    <w:rsid w:val="00A05E2F"/>
    <w:rsid w:val="00A11194"/>
    <w:rsid w:val="00A13E8F"/>
    <w:rsid w:val="00A20793"/>
    <w:rsid w:val="00A35BD6"/>
    <w:rsid w:val="00A42B3F"/>
    <w:rsid w:val="00A43D5F"/>
    <w:rsid w:val="00A44A4F"/>
    <w:rsid w:val="00A56D9D"/>
    <w:rsid w:val="00A62405"/>
    <w:rsid w:val="00A635A6"/>
    <w:rsid w:val="00A668DE"/>
    <w:rsid w:val="00A73DC4"/>
    <w:rsid w:val="00A77EBC"/>
    <w:rsid w:val="00A82B0A"/>
    <w:rsid w:val="00A83B44"/>
    <w:rsid w:val="00A87D82"/>
    <w:rsid w:val="00A90429"/>
    <w:rsid w:val="00A9105B"/>
    <w:rsid w:val="00A91EFD"/>
    <w:rsid w:val="00A97A63"/>
    <w:rsid w:val="00AB4201"/>
    <w:rsid w:val="00AB593F"/>
    <w:rsid w:val="00AB700C"/>
    <w:rsid w:val="00AC1683"/>
    <w:rsid w:val="00AC3B80"/>
    <w:rsid w:val="00AC5C63"/>
    <w:rsid w:val="00AD148E"/>
    <w:rsid w:val="00AD696E"/>
    <w:rsid w:val="00AD6A80"/>
    <w:rsid w:val="00AE0C38"/>
    <w:rsid w:val="00AE16CA"/>
    <w:rsid w:val="00AE3242"/>
    <w:rsid w:val="00AE3DFE"/>
    <w:rsid w:val="00AE78AD"/>
    <w:rsid w:val="00AF2EB3"/>
    <w:rsid w:val="00AF3408"/>
    <w:rsid w:val="00AF5426"/>
    <w:rsid w:val="00AF7180"/>
    <w:rsid w:val="00B004C9"/>
    <w:rsid w:val="00B0075E"/>
    <w:rsid w:val="00B03406"/>
    <w:rsid w:val="00B13061"/>
    <w:rsid w:val="00B17C43"/>
    <w:rsid w:val="00B21BF3"/>
    <w:rsid w:val="00B30073"/>
    <w:rsid w:val="00B30232"/>
    <w:rsid w:val="00B3097F"/>
    <w:rsid w:val="00B41790"/>
    <w:rsid w:val="00B52BCA"/>
    <w:rsid w:val="00B54DC1"/>
    <w:rsid w:val="00B61F6F"/>
    <w:rsid w:val="00B64F7B"/>
    <w:rsid w:val="00B6648C"/>
    <w:rsid w:val="00B767A2"/>
    <w:rsid w:val="00B76BD9"/>
    <w:rsid w:val="00B827DA"/>
    <w:rsid w:val="00B83B6B"/>
    <w:rsid w:val="00B84037"/>
    <w:rsid w:val="00B84D5B"/>
    <w:rsid w:val="00B85731"/>
    <w:rsid w:val="00B90645"/>
    <w:rsid w:val="00B937C1"/>
    <w:rsid w:val="00B96702"/>
    <w:rsid w:val="00B96BCE"/>
    <w:rsid w:val="00B9793A"/>
    <w:rsid w:val="00BA01BE"/>
    <w:rsid w:val="00BA3C14"/>
    <w:rsid w:val="00BA65D0"/>
    <w:rsid w:val="00BB08B6"/>
    <w:rsid w:val="00BB4FD7"/>
    <w:rsid w:val="00BB64AF"/>
    <w:rsid w:val="00BC1391"/>
    <w:rsid w:val="00BC28C7"/>
    <w:rsid w:val="00BC2D33"/>
    <w:rsid w:val="00BC4D37"/>
    <w:rsid w:val="00BC5051"/>
    <w:rsid w:val="00BC533C"/>
    <w:rsid w:val="00BD6709"/>
    <w:rsid w:val="00BE2076"/>
    <w:rsid w:val="00BE2AEE"/>
    <w:rsid w:val="00BF0209"/>
    <w:rsid w:val="00BF4A7D"/>
    <w:rsid w:val="00BF5BF7"/>
    <w:rsid w:val="00C30099"/>
    <w:rsid w:val="00C317E0"/>
    <w:rsid w:val="00C342EC"/>
    <w:rsid w:val="00C412A1"/>
    <w:rsid w:val="00C53058"/>
    <w:rsid w:val="00C5676D"/>
    <w:rsid w:val="00C56959"/>
    <w:rsid w:val="00C644E8"/>
    <w:rsid w:val="00C71836"/>
    <w:rsid w:val="00C738C4"/>
    <w:rsid w:val="00C7395C"/>
    <w:rsid w:val="00C83A80"/>
    <w:rsid w:val="00C90378"/>
    <w:rsid w:val="00C93806"/>
    <w:rsid w:val="00C950F0"/>
    <w:rsid w:val="00C96B39"/>
    <w:rsid w:val="00CA1AF0"/>
    <w:rsid w:val="00CB12C7"/>
    <w:rsid w:val="00CB47F9"/>
    <w:rsid w:val="00CC2CC8"/>
    <w:rsid w:val="00CC6ABB"/>
    <w:rsid w:val="00CE01CB"/>
    <w:rsid w:val="00CE5E46"/>
    <w:rsid w:val="00CE6A29"/>
    <w:rsid w:val="00CE7530"/>
    <w:rsid w:val="00CE7C52"/>
    <w:rsid w:val="00CF0059"/>
    <w:rsid w:val="00CF1A99"/>
    <w:rsid w:val="00CF431B"/>
    <w:rsid w:val="00CF4E43"/>
    <w:rsid w:val="00CF7AFB"/>
    <w:rsid w:val="00D04DD9"/>
    <w:rsid w:val="00D135D2"/>
    <w:rsid w:val="00D136A9"/>
    <w:rsid w:val="00D14CFB"/>
    <w:rsid w:val="00D1782C"/>
    <w:rsid w:val="00D20814"/>
    <w:rsid w:val="00D250C4"/>
    <w:rsid w:val="00D323A7"/>
    <w:rsid w:val="00D34DA8"/>
    <w:rsid w:val="00D46948"/>
    <w:rsid w:val="00D50BA6"/>
    <w:rsid w:val="00D53A00"/>
    <w:rsid w:val="00D565E4"/>
    <w:rsid w:val="00D56FC3"/>
    <w:rsid w:val="00D61D05"/>
    <w:rsid w:val="00D66775"/>
    <w:rsid w:val="00D67B09"/>
    <w:rsid w:val="00D67C28"/>
    <w:rsid w:val="00D67D24"/>
    <w:rsid w:val="00D728D1"/>
    <w:rsid w:val="00D849F9"/>
    <w:rsid w:val="00D879EA"/>
    <w:rsid w:val="00D946FE"/>
    <w:rsid w:val="00D9546B"/>
    <w:rsid w:val="00D95615"/>
    <w:rsid w:val="00D95F26"/>
    <w:rsid w:val="00DA0D19"/>
    <w:rsid w:val="00DA1A82"/>
    <w:rsid w:val="00DC43FE"/>
    <w:rsid w:val="00DC5BDA"/>
    <w:rsid w:val="00DC7BFC"/>
    <w:rsid w:val="00DD1F03"/>
    <w:rsid w:val="00DD6609"/>
    <w:rsid w:val="00DE43C4"/>
    <w:rsid w:val="00DE62D6"/>
    <w:rsid w:val="00DE638F"/>
    <w:rsid w:val="00DF18FE"/>
    <w:rsid w:val="00E16654"/>
    <w:rsid w:val="00E16950"/>
    <w:rsid w:val="00E30B1B"/>
    <w:rsid w:val="00E31A81"/>
    <w:rsid w:val="00E344C7"/>
    <w:rsid w:val="00E344CD"/>
    <w:rsid w:val="00E36685"/>
    <w:rsid w:val="00E43F78"/>
    <w:rsid w:val="00E47AFC"/>
    <w:rsid w:val="00E509AC"/>
    <w:rsid w:val="00E52200"/>
    <w:rsid w:val="00E55EFB"/>
    <w:rsid w:val="00E6121E"/>
    <w:rsid w:val="00E63174"/>
    <w:rsid w:val="00E63C4F"/>
    <w:rsid w:val="00E63CAB"/>
    <w:rsid w:val="00E65949"/>
    <w:rsid w:val="00E7359F"/>
    <w:rsid w:val="00E769D7"/>
    <w:rsid w:val="00E90EEB"/>
    <w:rsid w:val="00E97754"/>
    <w:rsid w:val="00EA3333"/>
    <w:rsid w:val="00EA4496"/>
    <w:rsid w:val="00EB2A55"/>
    <w:rsid w:val="00EC0F61"/>
    <w:rsid w:val="00EC3CE6"/>
    <w:rsid w:val="00EC5AF8"/>
    <w:rsid w:val="00ED50F9"/>
    <w:rsid w:val="00ED5D17"/>
    <w:rsid w:val="00ED5FB4"/>
    <w:rsid w:val="00ED6A3F"/>
    <w:rsid w:val="00EE02D4"/>
    <w:rsid w:val="00EE5CD1"/>
    <w:rsid w:val="00EE6089"/>
    <w:rsid w:val="00EF16AE"/>
    <w:rsid w:val="00EF1CA3"/>
    <w:rsid w:val="00EF65DA"/>
    <w:rsid w:val="00EF67A0"/>
    <w:rsid w:val="00EF75BD"/>
    <w:rsid w:val="00F03FD1"/>
    <w:rsid w:val="00F04A71"/>
    <w:rsid w:val="00F071FB"/>
    <w:rsid w:val="00F10137"/>
    <w:rsid w:val="00F10DCD"/>
    <w:rsid w:val="00F13F7E"/>
    <w:rsid w:val="00F236FA"/>
    <w:rsid w:val="00F263AF"/>
    <w:rsid w:val="00F31723"/>
    <w:rsid w:val="00F32D08"/>
    <w:rsid w:val="00F37F7E"/>
    <w:rsid w:val="00F415CB"/>
    <w:rsid w:val="00F4189E"/>
    <w:rsid w:val="00F429E9"/>
    <w:rsid w:val="00F43F09"/>
    <w:rsid w:val="00F44C7A"/>
    <w:rsid w:val="00F44D60"/>
    <w:rsid w:val="00F537CF"/>
    <w:rsid w:val="00F57E13"/>
    <w:rsid w:val="00F57F49"/>
    <w:rsid w:val="00F7260D"/>
    <w:rsid w:val="00F729EC"/>
    <w:rsid w:val="00F77079"/>
    <w:rsid w:val="00F800B0"/>
    <w:rsid w:val="00F871FA"/>
    <w:rsid w:val="00F94968"/>
    <w:rsid w:val="00FA12BC"/>
    <w:rsid w:val="00FA7799"/>
    <w:rsid w:val="00FB7AA9"/>
    <w:rsid w:val="00FC44E7"/>
    <w:rsid w:val="00FD44A0"/>
    <w:rsid w:val="00FD4D0F"/>
    <w:rsid w:val="00FD692A"/>
    <w:rsid w:val="00FE31BD"/>
    <w:rsid w:val="00FE3D60"/>
    <w:rsid w:val="00FE5761"/>
    <w:rsid w:val="00FE78C0"/>
    <w:rsid w:val="00FF1505"/>
    <w:rsid w:val="00FF25D8"/>
    <w:rsid w:val="00FF2967"/>
    <w:rsid w:val="00FF39E1"/>
    <w:rsid w:val="00FF51FC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77811"/>
  <w15:chartTrackingRefBased/>
  <w15:docId w15:val="{BD1AF096-AB73-4092-9203-7524E87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F09"/>
    <w:pPr>
      <w:bidi/>
      <w:spacing w:after="120" w:line="312" w:lineRule="exact"/>
      <w:ind w:firstLine="357"/>
      <w:jc w:val="both"/>
    </w:pPr>
    <w:rPr>
      <w:rFonts w:cs="Narkisim"/>
      <w:sz w:val="24"/>
      <w:szCs w:val="23"/>
    </w:rPr>
  </w:style>
  <w:style w:type="paragraph" w:styleId="1">
    <w:name w:val="heading 1"/>
    <w:basedOn w:val="a"/>
    <w:next w:val="a"/>
    <w:qFormat/>
    <w:rsid w:val="003C6BE1"/>
    <w:pPr>
      <w:keepNext/>
      <w:spacing w:before="240" w:after="60" w:line="340" w:lineRule="exact"/>
      <w:ind w:firstLine="284"/>
      <w:jc w:val="center"/>
      <w:outlineLvl w:val="0"/>
    </w:pPr>
    <w:rPr>
      <w:rFonts w:ascii="Arial" w:hAnsi="Arial" w:cs="FrankRuehl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qFormat/>
    <w:rsid w:val="009315AF"/>
    <w:pPr>
      <w:keepNext/>
      <w:tabs>
        <w:tab w:val="left" w:pos="389"/>
        <w:tab w:val="left" w:pos="509"/>
        <w:tab w:val="left" w:pos="629"/>
        <w:tab w:val="left" w:pos="4589"/>
        <w:tab w:val="right" w:pos="6831"/>
        <w:tab w:val="left" w:pos="10109"/>
        <w:tab w:val="left" w:pos="12048"/>
      </w:tabs>
      <w:autoSpaceDE w:val="0"/>
      <w:autoSpaceDN w:val="0"/>
      <w:adjustRightInd w:val="0"/>
      <w:spacing w:after="0" w:line="240" w:lineRule="auto"/>
      <w:ind w:left="79" w:firstLine="0"/>
      <w:jc w:val="left"/>
      <w:outlineLvl w:val="1"/>
    </w:pPr>
    <w:rPr>
      <w:rFonts w:cs="FrankRuehl"/>
      <w:b/>
      <w:bCs/>
      <w:sz w:val="32"/>
      <w:szCs w:val="31"/>
    </w:rPr>
  </w:style>
  <w:style w:type="paragraph" w:styleId="3">
    <w:name w:val="heading 3"/>
    <w:basedOn w:val="a"/>
    <w:next w:val="a"/>
    <w:link w:val="30"/>
    <w:qFormat/>
    <w:rsid w:val="009315AF"/>
    <w:pPr>
      <w:keepNext/>
      <w:tabs>
        <w:tab w:val="left" w:pos="389"/>
        <w:tab w:val="left" w:pos="509"/>
        <w:tab w:val="left" w:pos="629"/>
        <w:tab w:val="left" w:pos="4589"/>
        <w:tab w:val="right" w:pos="6831"/>
        <w:tab w:val="left" w:pos="10109"/>
        <w:tab w:val="left" w:pos="12048"/>
      </w:tabs>
      <w:autoSpaceDE w:val="0"/>
      <w:autoSpaceDN w:val="0"/>
      <w:adjustRightInd w:val="0"/>
      <w:spacing w:after="0" w:line="240" w:lineRule="auto"/>
      <w:ind w:left="79" w:firstLine="0"/>
      <w:jc w:val="left"/>
      <w:outlineLvl w:val="2"/>
    </w:pPr>
    <w:rPr>
      <w:rFonts w:ascii="Arial" w:hAnsi="Arial" w:cs="FrankRuehl"/>
      <w:b/>
      <w:bCs/>
      <w:color w:val="000000"/>
      <w:sz w:val="26"/>
      <w:szCs w:val="26"/>
    </w:rPr>
  </w:style>
  <w:style w:type="paragraph" w:styleId="4">
    <w:name w:val="heading 4"/>
    <w:basedOn w:val="3"/>
    <w:next w:val="a"/>
    <w:qFormat/>
    <w:rsid w:val="001C13A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10"/>
    <w:pPr>
      <w:ind w:firstLine="0"/>
    </w:pPr>
    <w:rPr>
      <w:rFonts w:ascii="Narkisim" w:hAnsi="Narkisim"/>
    </w:rPr>
  </w:style>
  <w:style w:type="paragraph" w:customStyle="1" w:styleId="10">
    <w:name w:val="רגיל1"/>
    <w:pPr>
      <w:spacing w:line="312" w:lineRule="exact"/>
      <w:ind w:firstLine="357"/>
      <w:jc w:val="both"/>
    </w:pPr>
  </w:style>
  <w:style w:type="paragraph" w:styleId="a4">
    <w:name w:val="header"/>
    <w:basedOn w:val="a"/>
    <w:pPr>
      <w:tabs>
        <w:tab w:val="right" w:pos="6973"/>
      </w:tabs>
    </w:pPr>
    <w:rPr>
      <w:rFonts w:ascii="Bookman Old Style" w:hAnsi="Bookman Old Style"/>
      <w:b/>
      <w:szCs w:val="20"/>
    </w:rPr>
  </w:style>
  <w:style w:type="character" w:styleId="a5">
    <w:name w:val="footnote reference"/>
    <w:semiHidden/>
    <w:rsid w:val="00721BDF"/>
    <w:rPr>
      <w:rFonts w:ascii="Narkisim" w:hAnsi="Narkisim" w:cs="Narkisim"/>
      <w:position w:val="6"/>
      <w:sz w:val="16"/>
      <w:szCs w:val="16"/>
    </w:rPr>
  </w:style>
  <w:style w:type="paragraph" w:styleId="a6">
    <w:name w:val="footnote text"/>
    <w:basedOn w:val="a"/>
    <w:next w:val="21"/>
    <w:autoRedefine/>
    <w:semiHidden/>
    <w:rsid w:val="0007507E"/>
    <w:pPr>
      <w:tabs>
        <w:tab w:val="left" w:pos="357"/>
      </w:tabs>
      <w:spacing w:line="264" w:lineRule="exact"/>
      <w:ind w:left="357" w:hanging="357"/>
    </w:pPr>
    <w:rPr>
      <w:rFonts w:ascii="CG Times" w:hAnsi="CG Times"/>
      <w:position w:val="6"/>
      <w:sz w:val="20"/>
      <w:szCs w:val="20"/>
    </w:rPr>
  </w:style>
  <w:style w:type="paragraph" w:customStyle="1" w:styleId="21">
    <w:name w:val="הערה2"/>
    <w:basedOn w:val="a6"/>
    <w:pPr>
      <w:ind w:firstLine="0"/>
    </w:pPr>
  </w:style>
  <w:style w:type="paragraph" w:customStyle="1" w:styleId="a7">
    <w:name w:val="כותרת"/>
    <w:basedOn w:val="a"/>
    <w:pPr>
      <w:tabs>
        <w:tab w:val="left" w:pos="335"/>
      </w:tabs>
      <w:spacing w:before="240"/>
      <w:jc w:val="center"/>
    </w:pPr>
    <w:rPr>
      <w:b/>
      <w:bCs/>
      <w:sz w:val="30"/>
      <w:szCs w:val="36"/>
    </w:rPr>
  </w:style>
  <w:style w:type="paragraph" w:customStyle="1" w:styleId="a8">
    <w:name w:val="מחבר"/>
    <w:basedOn w:val="a"/>
    <w:next w:val="10"/>
    <w:pPr>
      <w:keepNext/>
      <w:tabs>
        <w:tab w:val="left" w:pos="357"/>
      </w:tabs>
      <w:spacing w:before="240"/>
      <w:jc w:val="left"/>
    </w:pPr>
    <w:rPr>
      <w:b/>
      <w:bCs/>
      <w:szCs w:val="26"/>
    </w:rPr>
  </w:style>
  <w:style w:type="paragraph" w:customStyle="1" w:styleId="a9">
    <w:name w:val="סיעוף"/>
    <w:basedOn w:val="10"/>
    <w:pPr>
      <w:ind w:left="357" w:hanging="357"/>
    </w:pPr>
  </w:style>
  <w:style w:type="paragraph" w:customStyle="1" w:styleId="aa">
    <w:name w:val=".סיעוף"/>
    <w:basedOn w:val="a"/>
    <w:pPr>
      <w:tabs>
        <w:tab w:val="left" w:pos="335"/>
      </w:tabs>
      <w:ind w:left="340" w:hanging="340"/>
    </w:pPr>
  </w:style>
  <w:style w:type="paragraph" w:styleId="ab">
    <w:name w:val="Quote"/>
    <w:basedOn w:val="a"/>
    <w:next w:val="a"/>
    <w:rsid w:val="00E769D7"/>
    <w:pPr>
      <w:tabs>
        <w:tab w:val="right" w:pos="6407"/>
      </w:tabs>
      <w:spacing w:before="120" w:line="288" w:lineRule="exact"/>
      <w:ind w:left="567" w:right="567" w:firstLine="0"/>
    </w:pPr>
    <w:rPr>
      <w:rFonts w:cs="FrankRuehl"/>
      <w:szCs w:val="22"/>
    </w:rPr>
  </w:style>
  <w:style w:type="paragraph" w:customStyle="1" w:styleId="22">
    <w:name w:val="כותרת2"/>
    <w:basedOn w:val="a"/>
    <w:rsid w:val="00034EB4"/>
    <w:pPr>
      <w:keepNext/>
      <w:tabs>
        <w:tab w:val="left" w:pos="335"/>
      </w:tabs>
      <w:spacing w:before="280" w:after="100"/>
      <w:ind w:firstLine="0"/>
    </w:pPr>
    <w:rPr>
      <w:b/>
      <w:bCs/>
      <w:szCs w:val="26"/>
    </w:rPr>
  </w:style>
  <w:style w:type="paragraph" w:customStyle="1" w:styleId="ac">
    <w:name w:val="כניסה"/>
    <w:basedOn w:val="a"/>
    <w:pPr>
      <w:ind w:left="357"/>
    </w:pPr>
  </w:style>
  <w:style w:type="paragraph" w:customStyle="1" w:styleId="23">
    <w:name w:val="סיעוף2"/>
    <w:basedOn w:val="a"/>
    <w:pPr>
      <w:ind w:left="714" w:hanging="357"/>
    </w:pPr>
  </w:style>
  <w:style w:type="paragraph" w:customStyle="1" w:styleId="31">
    <w:name w:val="כותרת3"/>
    <w:basedOn w:val="a8"/>
    <w:pPr>
      <w:spacing w:before="120" w:after="84"/>
      <w:jc w:val="both"/>
    </w:pPr>
    <w:rPr>
      <w:szCs w:val="23"/>
    </w:rPr>
  </w:style>
  <w:style w:type="character" w:styleId="ad">
    <w:name w:val="page number"/>
    <w:basedOn w:val="a0"/>
  </w:style>
  <w:style w:type="paragraph" w:customStyle="1" w:styleId="24">
    <w:name w:val="ציטוט2"/>
    <w:basedOn w:val="ab"/>
    <w:pPr>
      <w:spacing w:before="0" w:after="0"/>
    </w:pPr>
  </w:style>
  <w:style w:type="character" w:customStyle="1" w:styleId="ae">
    <w:name w:val="רשי"/>
    <w:rPr>
      <w:rFonts w:ascii="Courier" w:hAnsi="Courier" w:cs="Rashi"/>
      <w:szCs w:val="23"/>
      <w:vertAlign w:val="baseline"/>
    </w:rPr>
  </w:style>
  <w:style w:type="paragraph" w:customStyle="1" w:styleId="af">
    <w:name w:val="מגדים"/>
    <w:basedOn w:val="a"/>
    <w:pPr>
      <w:tabs>
        <w:tab w:val="left" w:pos="335"/>
      </w:tabs>
      <w:ind w:firstLine="340"/>
    </w:pPr>
    <w:rPr>
      <w:sz w:val="22"/>
    </w:rPr>
  </w:style>
  <w:style w:type="paragraph" w:customStyle="1" w:styleId="af0">
    <w:name w:val="הערות"/>
    <w:basedOn w:val="af"/>
    <w:pPr>
      <w:spacing w:after="0" w:line="264" w:lineRule="atLeast"/>
      <w:ind w:left="284" w:hanging="340"/>
    </w:pPr>
    <w:rPr>
      <w:position w:val="6"/>
      <w:szCs w:val="20"/>
    </w:rPr>
  </w:style>
  <w:style w:type="table" w:styleId="af1">
    <w:name w:val="Table Grid"/>
    <w:aliases w:val="טבלת רשת"/>
    <w:basedOn w:val="a1"/>
    <w:rsid w:val="006D745B"/>
    <w:pPr>
      <w:bidi/>
      <w:spacing w:after="120" w:line="312" w:lineRule="exact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link w:val="2"/>
    <w:rsid w:val="009315AF"/>
    <w:rPr>
      <w:rFonts w:cs="FrankRuehl"/>
      <w:b/>
      <w:bCs/>
      <w:sz w:val="32"/>
      <w:szCs w:val="31"/>
      <w:lang w:val="en-US" w:eastAsia="en-US" w:bidi="he-IL"/>
    </w:rPr>
  </w:style>
  <w:style w:type="character" w:customStyle="1" w:styleId="30">
    <w:name w:val="כותרת 3 תו"/>
    <w:link w:val="3"/>
    <w:rsid w:val="009315AF"/>
    <w:rPr>
      <w:rFonts w:ascii="Arial" w:hAnsi="Arial" w:cs="FrankRuehl"/>
      <w:b/>
      <w:bCs/>
      <w:color w:val="000000"/>
      <w:sz w:val="26"/>
      <w:szCs w:val="26"/>
      <w:lang w:val="en-US" w:eastAsia="en-US" w:bidi="he-IL"/>
    </w:rPr>
  </w:style>
  <w:style w:type="character" w:styleId="af2">
    <w:name w:val="annotation reference"/>
    <w:semiHidden/>
    <w:rsid w:val="00930B86"/>
    <w:rPr>
      <w:sz w:val="16"/>
      <w:szCs w:val="16"/>
    </w:rPr>
  </w:style>
  <w:style w:type="paragraph" w:styleId="af3">
    <w:name w:val="annotation text"/>
    <w:basedOn w:val="a"/>
    <w:semiHidden/>
    <w:rsid w:val="00930B86"/>
    <w:rPr>
      <w:sz w:val="20"/>
      <w:szCs w:val="20"/>
    </w:rPr>
  </w:style>
  <w:style w:type="paragraph" w:styleId="af4">
    <w:name w:val="annotation subject"/>
    <w:basedOn w:val="af3"/>
    <w:next w:val="af3"/>
    <w:semiHidden/>
    <w:rsid w:val="00930B86"/>
    <w:rPr>
      <w:b/>
      <w:bCs/>
    </w:rPr>
  </w:style>
  <w:style w:type="paragraph" w:styleId="af5">
    <w:name w:val="Balloon Text"/>
    <w:basedOn w:val="a"/>
    <w:semiHidden/>
    <w:rsid w:val="00930B86"/>
    <w:rPr>
      <w:rFonts w:ascii="Tahoma" w:hAnsi="Tahoma" w:cs="Tahoma"/>
      <w:sz w:val="16"/>
      <w:szCs w:val="16"/>
    </w:rPr>
  </w:style>
  <w:style w:type="paragraph" w:customStyle="1" w:styleId="11">
    <w:name w:val="רגיל 1"/>
    <w:basedOn w:val="a"/>
    <w:rsid w:val="00801C85"/>
    <w:pPr>
      <w:spacing w:after="0" w:line="240" w:lineRule="auto"/>
      <w:ind w:left="78" w:firstLine="0"/>
      <w:jc w:val="left"/>
    </w:pPr>
    <w:rPr>
      <w:rFonts w:ascii="Arial" w:hAnsi="Arial" w:cs="FrankRuehl"/>
      <w:color w:val="000000"/>
      <w:sz w:val="20"/>
      <w:szCs w:val="20"/>
    </w:rPr>
  </w:style>
  <w:style w:type="paragraph" w:customStyle="1" w:styleId="25">
    <w:name w:val="רגיל 2"/>
    <w:basedOn w:val="a"/>
    <w:rsid w:val="00801C85"/>
    <w:pPr>
      <w:spacing w:after="0" w:line="240" w:lineRule="auto"/>
      <w:ind w:left="78" w:firstLine="0"/>
      <w:jc w:val="left"/>
    </w:pPr>
    <w:rPr>
      <w:rFonts w:ascii="Arial" w:hAnsi="Arial" w:cs="FrankRueh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\My%20Documents\&#1506;&#1489;&#1493;&#1491;&#1493;&#1514;%20&#1493;&#1505;&#1497;&#1499;&#1493;&#1502;&#1497;&#1501;\&#1506;&#1512;&#1497;&#1499;&#1492;\&#1502;&#1506;&#1500;&#1497;&#1503;%20&#1489;&#1511;&#1493;&#1491;&#1513;\&#1502;&#1506;&#1500;&#1497;&#1503;%20&#1489;&#1511;&#1493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F110-8079-4E00-80D0-9B061E60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מעלין בקודש</Template>
  <TotalTime>19977</TotalTime>
  <Pages>58</Pages>
  <Words>18827</Words>
  <Characters>94138</Characters>
  <Application>Microsoft Office Word</Application>
  <DocSecurity>0</DocSecurity>
  <Lines>784</Lines>
  <Paragraphs>225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מפתח נושאים - מעלין בקודש</vt:lpstr>
    </vt:vector>
  </TitlesOfParts>
  <Company/>
  <LinksUpToDate>false</LinksUpToDate>
  <CharactersWithSpaces>112740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מפתח נושאים - מעלין בקודש</dc:title>
  <dc:subject/>
  <dc:creator>אוריאל כהן</dc:creator>
  <cp:keywords/>
  <dc:description/>
  <cp:lastModifiedBy>נטע כהן</cp:lastModifiedBy>
  <cp:revision>181</cp:revision>
  <cp:lastPrinted>1999-05-13T11:10:00Z</cp:lastPrinted>
  <dcterms:created xsi:type="dcterms:W3CDTF">2020-04-28T18:05:00Z</dcterms:created>
  <dcterms:modified xsi:type="dcterms:W3CDTF">2023-10-12T05:13:00Z</dcterms:modified>
</cp:coreProperties>
</file>