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B6" w:rsidRPr="009C7054" w:rsidRDefault="009C7054">
      <w:pPr>
        <w:spacing w:line="240" w:lineRule="auto"/>
        <w:rPr>
          <w:rFonts w:ascii="Ariel" w:eastAsia="Times New Roman" w:hAnsi="Ariel" w:cs="Arial"/>
          <w:b/>
          <w:bCs/>
          <w:kern w:val="3"/>
          <w:sz w:val="24"/>
          <w:szCs w:val="24"/>
          <w:lang w:val="en-US" w:eastAsia="da-DK"/>
        </w:rPr>
      </w:pPr>
      <w:bookmarkStart w:id="0" w:name="_GoBack"/>
      <w:bookmarkEnd w:id="0"/>
      <w:r w:rsidRPr="009C7054">
        <w:rPr>
          <w:rFonts w:ascii="Ariel" w:eastAsia="Times New Roman" w:hAnsi="Ariel" w:cs="Arial"/>
          <w:b/>
          <w:bCs/>
          <w:kern w:val="3"/>
          <w:sz w:val="24"/>
          <w:szCs w:val="24"/>
          <w:lang w:val="en-US" w:eastAsia="da-DK"/>
        </w:rPr>
        <w:t xml:space="preserve">Bonnie Tyler - Total Eclipse Of The Heart </w:t>
      </w: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776"/>
        <w:gridCol w:w="1776"/>
        <w:gridCol w:w="1778"/>
        <w:gridCol w:w="1777"/>
        <w:gridCol w:w="1782"/>
      </w:tblGrid>
      <w:tr w:rsidR="004662B6" w:rsidRPr="009C7054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2B6" w:rsidRPr="009C7054" w:rsidRDefault="009C7054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 xml:space="preserve">Bm 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A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---|-x-|-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E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---|-x-|---|---|---|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C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---|-x-|---|---|---|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G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---|---|-x-|---|---|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D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-|-x-|---|---|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A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---|-x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2B6" w:rsidRPr="009C7054" w:rsidRDefault="009C7054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 xml:space="preserve">A 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Ao|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Eo|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C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-x-|---|---|---|---|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G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---|-x-|---|---|---|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D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x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Ao|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2B6" w:rsidRPr="009C7054" w:rsidRDefault="009C7054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 xml:space="preserve">D 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Ao|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E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---|-x-|---|---|---|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C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---|-x-|---|---|---|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G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---|-x-|--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Do|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A/|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2B6" w:rsidRPr="009C7054" w:rsidRDefault="009C7054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 xml:space="preserve">C 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A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x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Eo|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Co|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Go|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D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x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A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x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2B6" w:rsidRPr="009C7054" w:rsidRDefault="009C7054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 xml:space="preserve">F 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Ao|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E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-x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Co|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G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---|-x-|---|---|---|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D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-|-x-|---|---|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A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x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2B6" w:rsidRPr="009C7054" w:rsidRDefault="009C7054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 xml:space="preserve">Bb 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A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-x-|---|-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E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-x-|---|---|---|---|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C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---|-x-|---|---|---|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G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---|---|-x-|---|---|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D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-|-x-|---|---|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A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-x-|-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</w:t>
            </w:r>
          </w:p>
        </w:tc>
      </w:tr>
      <w:tr w:rsidR="004662B6" w:rsidRPr="009C7054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2B6" w:rsidRPr="009C7054" w:rsidRDefault="009C7054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>
              <w:fldChar w:fldCharType="begin"/>
            </w:r>
            <w:r w:rsidRPr="009C7054">
              <w:rPr>
                <w:lang w:val="en-US"/>
              </w:rPr>
              <w:instrText xml:space="preserve"> HYPERLINK </w:instrText>
            </w:r>
            <w:r>
              <w:fldChar w:fldCharType="separate"/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F#m</w:t>
            </w:r>
            <w:r>
              <w:rPr>
                <w:rFonts w:ascii="Ariel" w:eastAsia="Times New Roman" w:hAnsi="Ariel" w:cs="Aharoni"/>
                <w:sz w:val="16"/>
                <w:szCs w:val="16"/>
                <w:lang w:eastAsia="da-DK"/>
              </w:rPr>
              <w:fldChar w:fldCharType="end"/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 xml:space="preserve"> 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Ao|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E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---|-x-|---|---|---|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C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-x-|---|---|---|---|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G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---|-x-|---|---|---|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D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A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2B6" w:rsidRPr="009C7054" w:rsidRDefault="009C7054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 xml:space="preserve">E 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A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---|-x-|-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E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---|---|---|-x-|---|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C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---|---|---|-x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G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---|---|---|-x-|---|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D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x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A/|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2B6" w:rsidRPr="009C7054" w:rsidRDefault="009C7054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>
              <w:fldChar w:fldCharType="begin"/>
            </w:r>
            <w:r w:rsidRPr="009C7054">
              <w:rPr>
                <w:lang w:val="en-US"/>
              </w:rPr>
              <w:instrText xml:space="preserve"> HYPERLINK </w:instrText>
            </w:r>
            <w:r>
              <w:fldChar w:fldCharType="separate"/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B7</w:t>
            </w:r>
            <w:r>
              <w:rPr>
                <w:rFonts w:ascii="Ariel" w:eastAsia="Times New Roman" w:hAnsi="Ariel" w:cs="Aharoni"/>
                <w:sz w:val="16"/>
                <w:szCs w:val="16"/>
                <w:lang w:eastAsia="da-DK"/>
              </w:rPr>
              <w:fldChar w:fldCharType="end"/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 xml:space="preserve"> 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Ao|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E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---|-x-|---|---|---|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C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---|---|-x-|---|---|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G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---|---|---|-x-|---|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D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A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2B6" w:rsidRPr="009C7054" w:rsidRDefault="009C7054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>
              <w:fldChar w:fldCharType="begin"/>
            </w:r>
            <w:r w:rsidRPr="009C7054">
              <w:rPr>
                <w:lang w:val="en-US"/>
              </w:rPr>
              <w:instrText xml:space="preserve"> HYPER</w:instrText>
            </w:r>
            <w:r w:rsidRPr="009C7054">
              <w:rPr>
                <w:lang w:val="en-US"/>
              </w:rPr>
              <w:instrText xml:space="preserve">LINK </w:instrText>
            </w:r>
            <w:r>
              <w:fldChar w:fldCharType="separate"/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C#m</w:t>
            </w:r>
            <w:r>
              <w:rPr>
                <w:rFonts w:ascii="Ariel" w:eastAsia="Times New Roman" w:hAnsi="Ariel" w:cs="Aharoni"/>
                <w:sz w:val="16"/>
                <w:szCs w:val="16"/>
                <w:lang w:eastAsia="da-DK"/>
              </w:rPr>
              <w:fldChar w:fldCharType="end"/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 xml:space="preserve"> 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A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-x-|---|-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E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-x-|---|---|---|---|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C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-x-|---|---|---|---|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G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---|---|-x-|---|---|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D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-|-x-|---|---|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br/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A  |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-x-|---|-</w:t>
            </w:r>
            <w:r w:rsidRPr="009C7054">
              <w:rPr>
                <w:rFonts w:ascii="Ariel" w:eastAsia="Times New Roman" w:hAnsi="Ariel" w:cs="Aharoni"/>
                <w:bCs/>
                <w:sz w:val="16"/>
                <w:szCs w:val="16"/>
                <w:lang w:val="en-US" w:eastAsia="da-DK"/>
              </w:rPr>
              <w:t>-</w:t>
            </w:r>
            <w:r w:rsidRPr="009C7054">
              <w:rPr>
                <w:rFonts w:ascii="Ariel" w:eastAsia="Times New Roman" w:hAnsi="Ariel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2B6" w:rsidRPr="009C7054" w:rsidRDefault="004662B6">
            <w:pPr>
              <w:pStyle w:val="Standard"/>
              <w:spacing w:before="100" w:after="0" w:line="240" w:lineRule="auto"/>
              <w:jc w:val="center"/>
              <w:rPr>
                <w:rFonts w:ascii="Ariel" w:hAnsi="Ariel" w:hint="eastAsia"/>
                <w:lang w:val="en-US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2B6" w:rsidRPr="009C7054" w:rsidRDefault="004662B6">
            <w:pPr>
              <w:pStyle w:val="Standard"/>
              <w:spacing w:before="100" w:after="0" w:line="240" w:lineRule="auto"/>
              <w:jc w:val="center"/>
              <w:rPr>
                <w:rFonts w:ascii="Ariel" w:hAnsi="Ariel" w:hint="eastAsia"/>
                <w:lang w:val="en-US"/>
              </w:rPr>
            </w:pPr>
          </w:p>
        </w:tc>
      </w:tr>
    </w:tbl>
    <w:p w:rsidR="004662B6" w:rsidRDefault="009C7054">
      <w:pPr>
        <w:pStyle w:val="FormateretHTML"/>
        <w:rPr>
          <w:rFonts w:ascii="Ariel" w:hAnsi="Ariel"/>
        </w:rPr>
      </w:pPr>
      <w:r>
        <w:rPr>
          <w:rFonts w:ascii="Ariel" w:hAnsi="Ariel"/>
        </w:rPr>
        <w:t xml:space="preserve">O:spil streng        </w:t>
      </w:r>
      <w:proofErr w:type="gramStart"/>
      <w:r>
        <w:rPr>
          <w:rFonts w:ascii="Ariel" w:hAnsi="Ariel"/>
        </w:rPr>
        <w:t>/:</w:t>
      </w:r>
      <w:proofErr w:type="gramEnd"/>
      <w:r>
        <w:rPr>
          <w:rFonts w:ascii="Ariel" w:hAnsi="Ariel"/>
        </w:rPr>
        <w:t xml:space="preserve"> spil ikke    </w:t>
      </w:r>
      <w:proofErr w:type="spellStart"/>
      <w:r>
        <w:rPr>
          <w:rFonts w:ascii="Ariel" w:hAnsi="Ariel"/>
        </w:rPr>
        <w:t>Guitalele</w:t>
      </w:r>
      <w:proofErr w:type="spellEnd"/>
      <w:r>
        <w:rPr>
          <w:rFonts w:ascii="Ariel" w:hAnsi="Ariel"/>
        </w:rPr>
        <w:t xml:space="preserve"> Akkorder</w:t>
      </w:r>
    </w:p>
    <w:p w:rsidR="004662B6" w:rsidRDefault="004662B6">
      <w:pPr>
        <w:pStyle w:val="FormateretHTML"/>
        <w:rPr>
          <w:rFonts w:ascii="Ariel" w:hAnsi="Ariel"/>
        </w:rPr>
      </w:pP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Bm</w:t>
      </w:r>
      <w:r>
        <w:rPr>
          <w:rFonts w:ascii="Ariel" w:hAnsi="Ariel"/>
        </w:rPr>
        <w:fldChar w:fldCharType="end"/>
      </w:r>
      <w:r w:rsidRPr="009C7054">
        <w:rPr>
          <w:rFonts w:ascii="Ariel" w:hAnsi="Ariel"/>
          <w:lang w:val="en-US"/>
        </w:rPr>
        <w:t xml:space="preserve">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</w:t>
      </w:r>
      <w:r w:rsidRPr="009C7054">
        <w:rPr>
          <w:rFonts w:ascii="Ariel" w:hAnsi="Ariel"/>
          <w:lang w:val="en-US"/>
        </w:rPr>
        <w:t>2x</w:t>
      </w:r>
    </w:p>
    <w:p w:rsidR="004662B6" w:rsidRPr="009C7054" w:rsidRDefault="004662B6">
      <w:pPr>
        <w:pStyle w:val="FormateretHTML"/>
        <w:rPr>
          <w:rFonts w:ascii="Ariel" w:hAnsi="Ariel"/>
          <w:lang w:val="en-US"/>
        </w:rPr>
      </w:pP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Bm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Turnaround, every now and then I get a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little bit lonely and you're never coming around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Bm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Turnaround, every now and then I get a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little bit tired of listening to the sound of my tears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D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Turnaround, every now and then I get a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C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little bit nervous that the best of all the years have gone by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D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Turnaround, every now and then I get a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C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little bit terrified and then I see the look in </w:t>
      </w:r>
      <w:r w:rsidRPr="009C7054">
        <w:rPr>
          <w:rFonts w:ascii="Ariel" w:hAnsi="Ariel"/>
          <w:lang w:val="en-US"/>
        </w:rPr>
        <w:t xml:space="preserve">your eyes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F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Bb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Turnaround, bright eyes, every now and </w:t>
      </w:r>
    </w:p>
    <w:p w:rsidR="004662B6" w:rsidRPr="009C7054" w:rsidRDefault="004662B6">
      <w:pPr>
        <w:pStyle w:val="FormateretHTML"/>
        <w:rPr>
          <w:rFonts w:ascii="Ariel" w:hAnsi="Ariel"/>
          <w:lang w:val="en-US"/>
        </w:rPr>
      </w:pP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then I fall apart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F</w:t>
      </w:r>
      <w:r>
        <w:rPr>
          <w:rFonts w:ascii="Ariel" w:hAnsi="Ariel"/>
        </w:rPr>
        <w:fldChar w:fldCharType="end"/>
      </w:r>
      <w:r w:rsidRPr="009C7054">
        <w:rPr>
          <w:rFonts w:ascii="Ariel" w:hAnsi="Ariel"/>
          <w:lang w:val="en-US"/>
        </w:rPr>
        <w:t xml:space="preserve">           </w:t>
      </w:r>
      <w:hyperlink w:history="1">
        <w:r w:rsidRPr="009C7054">
          <w:rPr>
            <w:rFonts w:ascii="Ariel" w:hAnsi="Ariel"/>
            <w:lang w:val="en-US"/>
          </w:rPr>
          <w:t>Bb</w:t>
        </w:r>
      </w:hyperlink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Turnaround, bright eyes, every now and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 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then I fall apart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proofErr w:type="gramStart"/>
      <w:r w:rsidRPr="009C7054">
        <w:rPr>
          <w:rFonts w:ascii="Ariel" w:hAnsi="Ariel"/>
          <w:lang w:val="en-US"/>
        </w:rPr>
        <w:t>Bm</w:t>
      </w:r>
      <w:proofErr w:type="gramEnd"/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Turnaround, every now and then I get a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little bit restless and I dream of something wild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Bm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Turnaround, every now and then I get a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little bit helpless and I'm lying like a child in your arms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D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Turnaround, every now and then I get a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C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little bit angry and I know I've got to get out and cry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D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Turnaround, every now and then I get a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C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>little bit terrified but then I see the look in your ey</w:t>
      </w:r>
      <w:r w:rsidRPr="009C7054">
        <w:rPr>
          <w:rFonts w:ascii="Ariel" w:hAnsi="Ariel"/>
          <w:lang w:val="en-US"/>
        </w:rPr>
        <w:t xml:space="preserve">es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F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Bb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Turnaround, bright eyes, every now and </w:t>
      </w:r>
    </w:p>
    <w:p w:rsidR="004662B6" w:rsidRPr="009C7054" w:rsidRDefault="004662B6">
      <w:pPr>
        <w:pStyle w:val="FormateretHTML"/>
        <w:rPr>
          <w:rFonts w:ascii="Ariel" w:hAnsi="Ariel"/>
          <w:lang w:val="en-US"/>
        </w:rPr>
      </w:pP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then I fall apart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F</w:t>
      </w:r>
      <w:r>
        <w:rPr>
          <w:rFonts w:ascii="Ariel" w:hAnsi="Ariel"/>
        </w:rPr>
        <w:fldChar w:fldCharType="end"/>
      </w:r>
      <w:r w:rsidRPr="009C7054">
        <w:rPr>
          <w:rFonts w:ascii="Ariel" w:hAnsi="Ariel"/>
          <w:lang w:val="en-US"/>
        </w:rPr>
        <w:t xml:space="preserve">           </w:t>
      </w:r>
      <w:hyperlink w:history="1">
        <w:r w:rsidRPr="009C7054">
          <w:rPr>
            <w:rFonts w:ascii="Ariel" w:hAnsi="Ariel"/>
            <w:lang w:val="en-US"/>
          </w:rPr>
          <w:t>Bb</w:t>
        </w:r>
      </w:hyperlink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Turnaround, bright eyes, every now and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 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then I fall apart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lastRenderedPageBreak/>
        <w:t xml:space="preserve">      </w:t>
      </w:r>
      <w:hyperlink w:history="1">
        <w:r w:rsidRPr="009C7054">
          <w:rPr>
            <w:rFonts w:ascii="Ariel" w:hAnsi="Ariel"/>
            <w:lang w:val="en-US"/>
          </w:rPr>
          <w:t>F#m</w:t>
        </w:r>
      </w:hyperlink>
      <w:r w:rsidRPr="009C7054">
        <w:rPr>
          <w:rFonts w:ascii="Ariel" w:hAnsi="Ariel"/>
          <w:lang w:val="en-US"/>
        </w:rPr>
        <w:t xml:space="preserve">            </w:t>
      </w:r>
      <w:hyperlink w:history="1">
        <w:r w:rsidRPr="009C7054">
          <w:rPr>
            <w:rFonts w:ascii="Ariel" w:hAnsi="Ariel"/>
            <w:lang w:val="en-US"/>
          </w:rPr>
          <w:t>D</w:t>
        </w:r>
      </w:hyperlink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And I need you now tonight,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E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and I need you more than ever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  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F#m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D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And if you'll only hold me tight,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</w:t>
      </w:r>
      <w:r w:rsidRPr="009C7054">
        <w:rPr>
          <w:rFonts w:ascii="Ariel" w:hAnsi="Ariel"/>
          <w:lang w:val="en-US"/>
        </w:rPr>
        <w:t xml:space="preserve">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E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we'll be holding on forever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F#m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D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And we'll only be making it right,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E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D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Cause we'll never be wrong </w:t>
      </w:r>
      <w:r w:rsidRPr="009C7054">
        <w:rPr>
          <w:rFonts w:ascii="Ariel" w:hAnsi="Ariel"/>
          <w:lang w:val="en-US"/>
        </w:rPr>
        <w:t xml:space="preserve">together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          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E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>We can take it to the end of the line,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F#m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B7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your love is like a shadow on me all of the time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    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E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I don't know what to do, and I'm always in the dark,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F#m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B7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we're living in a powder keg and giving off sparks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F#m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>I really need you toni</w:t>
      </w:r>
      <w:r w:rsidRPr="009C7054">
        <w:rPr>
          <w:rFonts w:ascii="Ariel" w:hAnsi="Ariel"/>
          <w:lang w:val="en-US"/>
        </w:rPr>
        <w:t>ght;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            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D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forever's gonna start tonight;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F#m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E</w:t>
      </w:r>
      <w:r>
        <w:rPr>
          <w:rFonts w:ascii="Ariel" w:hAnsi="Ariel"/>
        </w:rPr>
        <w:fldChar w:fldCharType="end"/>
      </w:r>
      <w:r w:rsidRPr="009C7054">
        <w:rPr>
          <w:rFonts w:ascii="Ariel" w:hAnsi="Ariel"/>
          <w:lang w:val="en-US"/>
        </w:rPr>
        <w:t xml:space="preserve"> 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forever's gonna start tonight </w:t>
      </w:r>
    </w:p>
    <w:p w:rsidR="004662B6" w:rsidRPr="009C7054" w:rsidRDefault="004662B6">
      <w:pPr>
        <w:pStyle w:val="FormateretHTML"/>
        <w:rPr>
          <w:rFonts w:ascii="Ariel" w:hAnsi="Ariel"/>
          <w:lang w:val="en-US"/>
        </w:rPr>
      </w:pP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           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F#m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>Once upon a time I was falling in love</w:t>
      </w:r>
      <w:r w:rsidRPr="009C7054">
        <w:rPr>
          <w:rFonts w:ascii="Ariel" w:hAnsi="Ariel"/>
          <w:lang w:val="en-US"/>
        </w:rPr>
        <w:t>,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C#m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D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but now I'm only falling apart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Bm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There's nothing I can do,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E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a total eclipse of the heart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               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F#m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Once upon a time there was light in my life,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C#m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D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but now there's only love in the dark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Bm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Nothing I can say,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E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a </w:t>
      </w:r>
      <w:r w:rsidRPr="009C7054">
        <w:rPr>
          <w:rFonts w:ascii="Ariel" w:hAnsi="Ariel"/>
          <w:lang w:val="en-US"/>
        </w:rPr>
        <w:t xml:space="preserve">total eclipse of the heart </w:t>
      </w:r>
    </w:p>
    <w:p w:rsidR="004662B6" w:rsidRPr="009C7054" w:rsidRDefault="004662B6">
      <w:pPr>
        <w:pStyle w:val="FormateretHTML"/>
        <w:rPr>
          <w:rFonts w:ascii="Ariel" w:hAnsi="Ariel"/>
          <w:lang w:val="en-US"/>
        </w:rPr>
      </w:pP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Bm</w:t>
      </w:r>
      <w:r>
        <w:rPr>
          <w:rFonts w:ascii="Ariel" w:hAnsi="Ariel"/>
        </w:rPr>
        <w:fldChar w:fldCharType="end"/>
      </w:r>
      <w:r w:rsidRPr="009C7054">
        <w:rPr>
          <w:rFonts w:ascii="Ariel" w:hAnsi="Ariel"/>
          <w:lang w:val="en-US"/>
        </w:rPr>
        <w:t xml:space="preserve">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2x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D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C</w:t>
      </w:r>
      <w:r>
        <w:rPr>
          <w:rFonts w:ascii="Ariel" w:hAnsi="Ariel"/>
        </w:rPr>
        <w:fldChar w:fldCharType="end"/>
      </w:r>
      <w:r w:rsidRPr="009C7054">
        <w:rPr>
          <w:rFonts w:ascii="Ariel" w:hAnsi="Ariel"/>
          <w:lang w:val="en-US"/>
        </w:rPr>
        <w:t xml:space="preserve">  2x</w:t>
      </w:r>
    </w:p>
    <w:p w:rsidR="004662B6" w:rsidRPr="009C7054" w:rsidRDefault="004662B6">
      <w:pPr>
        <w:pStyle w:val="FormateretHTML"/>
        <w:rPr>
          <w:rFonts w:ascii="Ariel" w:hAnsi="Ariel"/>
          <w:lang w:val="en-US"/>
        </w:rPr>
      </w:pP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F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Bb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Turnaround, bright eyes, every now and </w:t>
      </w:r>
    </w:p>
    <w:p w:rsidR="004662B6" w:rsidRPr="009C7054" w:rsidRDefault="004662B6">
      <w:pPr>
        <w:pStyle w:val="FormateretHTML"/>
        <w:rPr>
          <w:rFonts w:ascii="Ariel" w:hAnsi="Ariel"/>
          <w:lang w:val="en-US"/>
        </w:rPr>
      </w:pP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then I fall apart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F</w:t>
      </w:r>
      <w:r>
        <w:rPr>
          <w:rFonts w:ascii="Ariel" w:hAnsi="Ariel"/>
        </w:rPr>
        <w:fldChar w:fldCharType="end"/>
      </w:r>
      <w:r w:rsidRPr="009C7054">
        <w:rPr>
          <w:rFonts w:ascii="Ariel" w:hAnsi="Ariel"/>
          <w:lang w:val="en-US"/>
        </w:rPr>
        <w:t xml:space="preserve">           </w:t>
      </w:r>
      <w:hyperlink w:history="1">
        <w:r w:rsidRPr="009C7054">
          <w:rPr>
            <w:rFonts w:ascii="Ariel" w:hAnsi="Ariel"/>
            <w:lang w:val="en-US"/>
          </w:rPr>
          <w:t>Bb</w:t>
        </w:r>
      </w:hyperlink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Turnaround, bright eyes, every now and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 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then I fall apart </w:t>
      </w:r>
    </w:p>
    <w:p w:rsidR="004662B6" w:rsidRPr="009C7054" w:rsidRDefault="004662B6">
      <w:pPr>
        <w:pStyle w:val="FormateretHTML"/>
        <w:rPr>
          <w:rFonts w:ascii="Ariel" w:hAnsi="Ariel"/>
          <w:lang w:val="en-US"/>
        </w:rPr>
      </w:pP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</w:t>
      </w:r>
      <w:hyperlink w:history="1">
        <w:r w:rsidRPr="009C7054">
          <w:rPr>
            <w:rFonts w:ascii="Ariel" w:hAnsi="Ariel"/>
            <w:lang w:val="en-US"/>
          </w:rPr>
          <w:t>F#m</w:t>
        </w:r>
      </w:hyperlink>
      <w:r w:rsidRPr="009C7054">
        <w:rPr>
          <w:rFonts w:ascii="Ariel" w:hAnsi="Ariel"/>
          <w:lang w:val="en-US"/>
        </w:rPr>
        <w:t xml:space="preserve">            </w:t>
      </w:r>
      <w:hyperlink w:history="1">
        <w:r w:rsidRPr="009C7054">
          <w:rPr>
            <w:rFonts w:ascii="Ariel" w:hAnsi="Ariel"/>
            <w:lang w:val="en-US"/>
          </w:rPr>
          <w:t>D</w:t>
        </w:r>
      </w:hyperlink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And I need you now tonight,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E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and I need you more than ever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</w:t>
      </w:r>
      <w:r w:rsidRPr="009C7054">
        <w:rPr>
          <w:rFonts w:ascii="Ariel" w:hAnsi="Ariel"/>
          <w:lang w:val="en-US"/>
        </w:rPr>
        <w:t xml:space="preserve">       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F#m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D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And if you'll only hold me tight,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E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we'll be holding on forever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F#m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D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And we'll only be making </w:t>
      </w:r>
      <w:r w:rsidRPr="009C7054">
        <w:rPr>
          <w:rFonts w:ascii="Ariel" w:hAnsi="Ariel"/>
          <w:lang w:val="en-US"/>
        </w:rPr>
        <w:t xml:space="preserve">it right,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lastRenderedPageBreak/>
        <w:t xml:space="preserve">      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E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D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Cause we'll never be wrong together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          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E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>We can take it to the end of the line,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F#m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B7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your </w:t>
      </w:r>
      <w:r w:rsidRPr="009C7054">
        <w:rPr>
          <w:rFonts w:ascii="Ariel" w:hAnsi="Ariel"/>
          <w:lang w:val="en-US"/>
        </w:rPr>
        <w:t xml:space="preserve">love is like a shadow on me all of the time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    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E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I don't know what to do, and I'm always in the dark,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F#m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B7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>we're living in a powder keg a</w:t>
      </w:r>
      <w:r w:rsidRPr="009C7054">
        <w:rPr>
          <w:rFonts w:ascii="Ariel" w:hAnsi="Ariel"/>
          <w:lang w:val="en-US"/>
        </w:rPr>
        <w:t xml:space="preserve">nd giving off sparks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F#m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>I really need you tonight;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            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D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forever's gonna start tonight;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F#m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E</w:t>
      </w:r>
      <w:r>
        <w:rPr>
          <w:rFonts w:ascii="Ariel" w:hAnsi="Ariel"/>
        </w:rPr>
        <w:fldChar w:fldCharType="end"/>
      </w:r>
      <w:r w:rsidRPr="009C7054">
        <w:rPr>
          <w:rFonts w:ascii="Ariel" w:hAnsi="Ariel"/>
          <w:lang w:val="en-US"/>
        </w:rPr>
        <w:t xml:space="preserve"> 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>forever's gonna s</w:t>
      </w:r>
      <w:r w:rsidRPr="009C7054">
        <w:rPr>
          <w:rFonts w:ascii="Ariel" w:hAnsi="Ariel"/>
          <w:lang w:val="en-US"/>
        </w:rPr>
        <w:t xml:space="preserve">tart tonight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           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F#m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>Once upon a time I was falling in love,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C#m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D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but now I'm only falling apart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Bm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There's nothing I can do,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E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a total eclipse of the heart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                   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F#m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Once upon a time there was light in my life,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C#m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D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>but now there's only love in the dar</w:t>
      </w:r>
      <w:r w:rsidRPr="009C7054">
        <w:rPr>
          <w:rFonts w:ascii="Ariel" w:hAnsi="Ariel"/>
          <w:lang w:val="en-US"/>
        </w:rPr>
        <w:t xml:space="preserve">k </w:t>
      </w:r>
    </w:p>
    <w:p w:rsidR="004662B6" w:rsidRPr="009C7054" w:rsidRDefault="009C7054">
      <w:pPr>
        <w:pStyle w:val="FormateretHTML"/>
        <w:rPr>
          <w:lang w:val="en-US"/>
        </w:rPr>
      </w:pP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Bm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Nothing I can say,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E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rFonts w:ascii="Ariel" w:hAnsi="Ariel"/>
          <w:lang w:val="en-US"/>
        </w:rPr>
      </w:pPr>
      <w:r w:rsidRPr="009C7054">
        <w:rPr>
          <w:rFonts w:ascii="Ariel" w:hAnsi="Ariel"/>
          <w:lang w:val="en-US"/>
        </w:rPr>
        <w:t xml:space="preserve">a total eclipse of the heart </w:t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  </w:t>
      </w:r>
      <w:r>
        <w:fldChar w:fldCharType="begin"/>
      </w:r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E</w:t>
      </w:r>
      <w:proofErr w:type="gramStart"/>
      <w:r>
        <w:rPr>
          <w:rFonts w:ascii="Ariel" w:hAnsi="Ariel"/>
        </w:rPr>
        <w:fldChar w:fldCharType="end"/>
      </w:r>
      <w:proofErr w:type="gramEnd"/>
      <w:r w:rsidRPr="009C7054">
        <w:rPr>
          <w:rFonts w:ascii="Ariel" w:hAnsi="Ariel"/>
          <w:lang w:val="en-US"/>
        </w:rPr>
        <w:t xml:space="preserve">                    </w:t>
      </w:r>
      <w:proofErr w:type="gramStart"/>
      <w:r>
        <w:fldChar w:fldCharType="begin"/>
      </w:r>
      <w:proofErr w:type="gramEnd"/>
      <w:r w:rsidRPr="009C7054">
        <w:rPr>
          <w:lang w:val="en-US"/>
        </w:rPr>
        <w:instrText xml:space="preserve"> HYPERLINK </w:instrText>
      </w:r>
      <w:r>
        <w:fldChar w:fldCharType="separate"/>
      </w:r>
      <w:r w:rsidRPr="009C7054">
        <w:rPr>
          <w:rFonts w:ascii="Ariel" w:hAnsi="Ariel"/>
          <w:lang w:val="en-US"/>
        </w:rPr>
        <w:t>A</w:t>
      </w:r>
      <w:r>
        <w:rPr>
          <w:rFonts w:ascii="Ariel" w:hAnsi="Ariel"/>
        </w:rPr>
        <w:fldChar w:fldCharType="end"/>
      </w:r>
    </w:p>
    <w:p w:rsidR="004662B6" w:rsidRPr="009C7054" w:rsidRDefault="009C7054">
      <w:pPr>
        <w:pStyle w:val="FormateretHTML"/>
        <w:rPr>
          <w:lang w:val="en-US"/>
        </w:rPr>
      </w:pPr>
      <w:r w:rsidRPr="009C7054">
        <w:rPr>
          <w:rFonts w:ascii="Ariel" w:hAnsi="Ariel"/>
          <w:lang w:val="en-US"/>
        </w:rPr>
        <w:t xml:space="preserve">A total eclipse of the heart </w:t>
      </w:r>
    </w:p>
    <w:sectPr w:rsidR="004662B6" w:rsidRPr="009C7054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7054">
      <w:pPr>
        <w:spacing w:after="0" w:line="240" w:lineRule="auto"/>
      </w:pPr>
      <w:r>
        <w:separator/>
      </w:r>
    </w:p>
  </w:endnote>
  <w:endnote w:type="continuationSeparator" w:id="0">
    <w:p w:rsidR="00000000" w:rsidRDefault="009C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el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70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C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62B6"/>
    <w:rsid w:val="004662B6"/>
    <w:rsid w:val="009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Normal"/>
    <w:pPr>
      <w:spacing w:before="100" w:after="75" w:line="240" w:lineRule="auto"/>
      <w:outlineLvl w:val="0"/>
    </w:pPr>
    <w:rPr>
      <w:rFonts w:ascii="Times New Roman" w:eastAsia="Times New Roman" w:hAnsi="Times New Roman"/>
      <w:b/>
      <w:bCs/>
      <w:color w:val="656565"/>
      <w:kern w:val="3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rPr>
      <w:rFonts w:ascii="Times New Roman" w:eastAsia="Times New Roman" w:hAnsi="Times New Roman" w:cs="Times New Roman"/>
      <w:b/>
      <w:bCs/>
      <w:color w:val="656565"/>
      <w:kern w:val="3"/>
      <w:sz w:val="24"/>
      <w:szCs w:val="24"/>
      <w:lang w:eastAsia="da-DK"/>
    </w:rPr>
  </w:style>
  <w:style w:type="character" w:styleId="Hyperlink">
    <w:name w:val="Hyperlink"/>
    <w:basedOn w:val="Standardskrifttypeiafsnit"/>
    <w:rPr>
      <w:strike w:val="0"/>
      <w:dstrike w:val="0"/>
      <w:color w:val="0000FF"/>
      <w:u w:val="none"/>
    </w:rPr>
  </w:style>
  <w:style w:type="paragraph" w:styleId="Formatere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Markerings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</w:pPr>
    <w:rPr>
      <w:rFonts w:eastAsia="SimSun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Normal"/>
    <w:pPr>
      <w:spacing w:before="100" w:after="75" w:line="240" w:lineRule="auto"/>
      <w:outlineLvl w:val="0"/>
    </w:pPr>
    <w:rPr>
      <w:rFonts w:ascii="Times New Roman" w:eastAsia="Times New Roman" w:hAnsi="Times New Roman"/>
      <w:b/>
      <w:bCs/>
      <w:color w:val="656565"/>
      <w:kern w:val="3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rPr>
      <w:rFonts w:ascii="Times New Roman" w:eastAsia="Times New Roman" w:hAnsi="Times New Roman" w:cs="Times New Roman"/>
      <w:b/>
      <w:bCs/>
      <w:color w:val="656565"/>
      <w:kern w:val="3"/>
      <w:sz w:val="24"/>
      <w:szCs w:val="24"/>
      <w:lang w:eastAsia="da-DK"/>
    </w:rPr>
  </w:style>
  <w:style w:type="character" w:styleId="Hyperlink">
    <w:name w:val="Hyperlink"/>
    <w:basedOn w:val="Standardskrifttypeiafsnit"/>
    <w:rPr>
      <w:strike w:val="0"/>
      <w:dstrike w:val="0"/>
      <w:color w:val="0000FF"/>
      <w:u w:val="none"/>
    </w:rPr>
  </w:style>
  <w:style w:type="paragraph" w:styleId="Formatere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Markerings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</w:pPr>
    <w:rPr>
      <w:rFonts w:eastAsia="SimSu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Kai</cp:lastModifiedBy>
  <cp:revision>2</cp:revision>
  <dcterms:created xsi:type="dcterms:W3CDTF">2016-07-16T08:35:00Z</dcterms:created>
  <dcterms:modified xsi:type="dcterms:W3CDTF">2016-07-16T08:35:00Z</dcterms:modified>
</cp:coreProperties>
</file>