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49" w:rsidRDefault="00CF3169">
      <w:pPr>
        <w:spacing w:after="0"/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Taylor </w:t>
      </w:r>
      <w:proofErr w:type="gramStart"/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>Swift :</w:t>
      </w:r>
      <w:proofErr w:type="gramEnd"/>
      <w: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  <w:t xml:space="preserve"> Santa Baby</w:t>
      </w:r>
    </w:p>
    <w:tbl>
      <w:tblPr>
        <w:tblW w:w="10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8"/>
        <w:gridCol w:w="1778"/>
        <w:gridCol w:w="1778"/>
      </w:tblGrid>
      <w:tr w:rsidR="00A20349">
        <w:tblPrEx>
          <w:tblCellMar>
            <w:top w:w="0" w:type="dxa"/>
            <w:bottom w:w="0" w:type="dxa"/>
          </w:tblCellMar>
        </w:tblPrEx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349" w:rsidRDefault="00CF3169">
            <w:pPr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349" w:rsidRDefault="00CF3169">
            <w:pPr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349" w:rsidRDefault="00CF3169">
            <w:pPr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Am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349" w:rsidRDefault="00CF3169">
            <w:pPr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349" w:rsidRDefault="00CF3169">
            <w:pPr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proofErr w:type="spellEnd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349" w:rsidRDefault="00A20349">
            <w:pPr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</w:tr>
    </w:tbl>
    <w:p w:rsidR="00A20349" w:rsidRDefault="00CF31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a-DK"/>
        </w:rPr>
        <w:t>Guitalele</w:t>
      </w:r>
      <w:proofErr w:type="spellEnd"/>
      <w:r>
        <w:rPr>
          <w:rFonts w:ascii="Arial" w:eastAsia="Times New Roman" w:hAnsi="Arial" w:cs="Arial"/>
          <w:sz w:val="20"/>
          <w:szCs w:val="20"/>
          <w:lang w:eastAsia="da-DK"/>
        </w:rPr>
        <w:t xml:space="preserve"> Akkorder</w:t>
      </w:r>
    </w:p>
    <w:p w:rsidR="00A20349" w:rsidRDefault="00A20349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A20349" w:rsidRDefault="00CF3169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Capo på 3</w:t>
      </w:r>
    </w:p>
    <w:p w:rsidR="00A20349" w:rsidRDefault="00A20349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A20349" w:rsidRDefault="00CF3169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Intro: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da-DK"/>
        </w:rPr>
        <w:t>G  C</w:t>
      </w:r>
      <w:proofErr w:type="gramEnd"/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  Am  D    </w:t>
      </w:r>
    </w:p>
    <w:p w:rsidR="00A20349" w:rsidRDefault="00A20349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G     C      Am            D        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Santa Baby, slip a sable under the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G        C                 D</w:t>
      </w: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          G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Tree for me.  I've been an awful good girl.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     C       Am               D       G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Santa baby so hurry down the chimney tonight.</w:t>
      </w:r>
    </w:p>
    <w:p w:rsidR="00A20349" w:rsidRPr="00CF3169" w:rsidRDefault="00A2034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C  Am  D</w:t>
      </w:r>
    </w:p>
    <w:p w:rsidR="00A20349" w:rsidRPr="00CF3169" w:rsidRDefault="00A2034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G     C       Am  D                G     C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Santa Baby, a 54 convertable too, light blue.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Am </w:t>
      </w: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       D             G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Well I'll wait up for you dear.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      C   Am                 D       G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Santa Baby so hurry down the chimney tonight.</w:t>
      </w:r>
    </w:p>
    <w:p w:rsidR="00A20349" w:rsidRPr="00CF3169" w:rsidRDefault="00A2034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C  Am  D</w:t>
      </w:r>
    </w:p>
    <w:p w:rsidR="00A20349" w:rsidRPr="00CF3169" w:rsidRDefault="00A2034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A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Think of all the fun I've missed.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D                        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Think of all the boys I haven't kissed</w:t>
      </w: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.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G                             A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Next year I could be just as good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C                       D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if you check off my Christmas list.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     C      Am                 D            G     C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Santa Baby, I want a yacht and really thats not a lot.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Am            </w:t>
      </w: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D         G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I've been an angel all year.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G     C       Am               D       G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Santa Baby, so hurry down the chimney tonight.</w:t>
      </w:r>
    </w:p>
    <w:p w:rsidR="00A20349" w:rsidRPr="00CF3169" w:rsidRDefault="00A2034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C  Am  D</w:t>
      </w:r>
    </w:p>
    <w:p w:rsidR="00A20349" w:rsidRPr="00CF3169" w:rsidRDefault="00A2034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G      C      Am                     D     G   C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lastRenderedPageBreak/>
        <w:t>Santa Honey</w:t>
      </w:r>
      <w:proofErr w:type="gramStart"/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,theres</w:t>
      </w:r>
      <w:proofErr w:type="gramEnd"/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one more thing I really do need.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C    Am      </w:t>
      </w: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  D      G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The deed-to a platnum mine. </w:t>
      </w:r>
    </w:p>
    <w:p w:rsidR="00A20349" w:rsidRPr="00CF3169" w:rsidRDefault="00A2034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      C                         D        G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Santa Honey, so hurry down the chimney tonight.</w:t>
      </w:r>
    </w:p>
    <w:p w:rsidR="00A20349" w:rsidRPr="00CF3169" w:rsidRDefault="00A2034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G  Am  D</w:t>
      </w:r>
    </w:p>
    <w:p w:rsidR="00A20349" w:rsidRPr="00CF3169" w:rsidRDefault="00A2034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A                               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Come and trim my Christmas tree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D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with some decorations bought to fit the </w:t>
      </w: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needs.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G                      A    C                D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I really do believe in you lets see if you believe in me.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G      C     Am                D         G       C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Santa Baby, forgot to mention one little thing-A RING,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Am           D          G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and I don</w:t>
      </w: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t mean on the phone. 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G      C    Am                  D     [stop anslag]</w:t>
      </w:r>
    </w:p>
    <w:p w:rsidR="00A20349" w:rsidRPr="00CF3169" w:rsidRDefault="00CF316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CF3169">
        <w:rPr>
          <w:rFonts w:ascii="Times New Roman" w:eastAsia="Times New Roman" w:hAnsi="Times New Roman"/>
          <w:sz w:val="24"/>
          <w:szCs w:val="24"/>
          <w:lang w:val="en-US" w:eastAsia="da-DK"/>
        </w:rPr>
        <w:t>Santa Baby, So hurry down the chimney tonight.</w:t>
      </w:r>
    </w:p>
    <w:p w:rsidR="00A20349" w:rsidRPr="00CF3169" w:rsidRDefault="00A20349">
      <w:pPr>
        <w:spacing w:after="0"/>
        <w:rPr>
          <w:rFonts w:ascii="Times New Roman" w:eastAsia="Times New Roman" w:hAnsi="Times New Roman"/>
          <w:sz w:val="24"/>
          <w:szCs w:val="24"/>
          <w:lang w:val="en-US" w:eastAsia="da-DK"/>
        </w:rPr>
      </w:pPr>
    </w:p>
    <w:p w:rsidR="00A20349" w:rsidRDefault="00CF3169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da-DK"/>
        </w:rPr>
        <w:t>G  C</w:t>
      </w:r>
      <w:proofErr w:type="gramEnd"/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  Am  D  (x4)</w:t>
      </w:r>
    </w:p>
    <w:p w:rsidR="00A20349" w:rsidRDefault="00A20349"/>
    <w:sectPr w:rsidR="00A2034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169">
      <w:pPr>
        <w:spacing w:after="0" w:line="240" w:lineRule="auto"/>
      </w:pPr>
      <w:r>
        <w:separator/>
      </w:r>
    </w:p>
  </w:endnote>
  <w:endnote w:type="continuationSeparator" w:id="0">
    <w:p w:rsidR="00000000" w:rsidRDefault="00CF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1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F3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349"/>
    <w:rsid w:val="00A20349"/>
    <w:rsid w:val="00C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Kai</cp:lastModifiedBy>
  <cp:revision>2</cp:revision>
  <dcterms:created xsi:type="dcterms:W3CDTF">2016-07-16T09:01:00Z</dcterms:created>
  <dcterms:modified xsi:type="dcterms:W3CDTF">2016-07-16T09:01:00Z</dcterms:modified>
</cp:coreProperties>
</file>