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D2" w:rsidRPr="00F62FE8" w:rsidRDefault="00F62FE8">
      <w:pPr>
        <w:rPr>
          <w:lang w:val="en-US"/>
        </w:rPr>
      </w:pPr>
      <w:bookmarkStart w:id="0" w:name="_GoBack"/>
      <w:bookmarkEnd w:id="0"/>
      <w:r w:rsidRPr="00F62FE8">
        <w:rPr>
          <w:lang w:val="en-US"/>
        </w:rPr>
        <w:t>Taylor Swift:   You belong with me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8"/>
        <w:gridCol w:w="1777"/>
        <w:gridCol w:w="1782"/>
      </w:tblGrid>
      <w:tr w:rsidR="008721D2" w:rsidRPr="00F62FE8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D2" w:rsidRPr="00F62FE8" w:rsidRDefault="00F62FE8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o|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---|-x-|---|---|---|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---|-x-|---|---|---|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---|-x-|---|---|---|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Do|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D2" w:rsidRPr="00F62FE8" w:rsidRDefault="00F62FE8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Eo|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-x-|---|---|---|---|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---|-x-|---|---|---|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D2" w:rsidRPr="00F62FE8" w:rsidRDefault="00F62FE8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---|-x-|-</w:t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D2" w:rsidRPr="00F62FE8" w:rsidRDefault="00F62FE8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---|-x-|-</w:t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---|-x-|---|---|---|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Go|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62FE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62FE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D2" w:rsidRPr="00F62FE8" w:rsidRDefault="008721D2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D2" w:rsidRPr="00F62FE8" w:rsidRDefault="008721D2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:rsidR="008721D2" w:rsidRDefault="00F62FE8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:</w:t>
      </w:r>
      <w:r>
        <w:t xml:space="preserve">spil </w:t>
      </w:r>
      <w:proofErr w:type="gramStart"/>
      <w:r>
        <w:t xml:space="preserve">streng        </w:t>
      </w:r>
      <w:proofErr w:type="spellStart"/>
      <w:r>
        <w:t>Guitalele</w:t>
      </w:r>
      <w:proofErr w:type="spellEnd"/>
      <w:proofErr w:type="gramEnd"/>
      <w:r>
        <w:t xml:space="preserve"> Akkorder</w:t>
      </w:r>
    </w:p>
    <w:p w:rsidR="008721D2" w:rsidRDefault="00F62F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Vers </w:t>
      </w:r>
      <w:r>
        <w:rPr>
          <w:sz w:val="20"/>
          <w:szCs w:val="20"/>
        </w:rPr>
        <w:t>1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D                                                 A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You're on the phone with your girlfriend, she's upset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                         Em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She's going off about something that you said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                       G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'Cause she doesn</w:t>
      </w:r>
      <w:r w:rsidRPr="00F62FE8">
        <w:rPr>
          <w:sz w:val="20"/>
          <w:szCs w:val="20"/>
          <w:lang w:val="en-US"/>
        </w:rPr>
        <w:t>'t get your humor like I do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D                                       A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I'm in the room it's a typical Tuesday night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                                Em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I'm listening to the kind of music she doesn't like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                    </w:t>
      </w:r>
      <w:r w:rsidRPr="00F62FE8">
        <w:rPr>
          <w:sz w:val="20"/>
          <w:szCs w:val="20"/>
          <w:lang w:val="en-US"/>
        </w:rPr>
        <w:t xml:space="preserve">  G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And she'll never know your story like I do </w:t>
      </w:r>
    </w:p>
    <w:p w:rsidR="008721D2" w:rsidRPr="00F62FE8" w:rsidRDefault="008721D2">
      <w:pPr>
        <w:spacing w:after="0" w:line="240" w:lineRule="auto"/>
        <w:rPr>
          <w:sz w:val="20"/>
          <w:szCs w:val="20"/>
          <w:lang w:val="en-US"/>
        </w:rPr>
      </w:pPr>
    </w:p>
    <w:p w:rsidR="008721D2" w:rsidRPr="00F62FE8" w:rsidRDefault="008721D2">
      <w:pPr>
        <w:spacing w:after="0" w:line="240" w:lineRule="auto"/>
        <w:rPr>
          <w:sz w:val="20"/>
          <w:szCs w:val="20"/>
          <w:lang w:val="en-US"/>
        </w:rPr>
      </w:pP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Em                      G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But she wears short skirts, I wear T-shirts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D                       A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She's cheer captain and I'm on the bleachers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Em                              G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Dreaming about the day </w:t>
      </w:r>
      <w:r w:rsidRPr="00F62FE8">
        <w:rPr>
          <w:sz w:val="20"/>
          <w:szCs w:val="20"/>
          <w:lang w:val="en-US"/>
        </w:rPr>
        <w:t>when you wake up and find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A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That what you're looking for has been here the whole time </w:t>
      </w:r>
    </w:p>
    <w:p w:rsidR="008721D2" w:rsidRPr="00F62FE8" w:rsidRDefault="008721D2">
      <w:pPr>
        <w:spacing w:after="0" w:line="240" w:lineRule="auto"/>
        <w:rPr>
          <w:sz w:val="20"/>
          <w:szCs w:val="20"/>
          <w:lang w:val="en-US"/>
        </w:rPr>
      </w:pPr>
    </w:p>
    <w:p w:rsidR="008721D2" w:rsidRPr="00F62FE8" w:rsidRDefault="008721D2">
      <w:pPr>
        <w:spacing w:after="0" w:line="240" w:lineRule="auto"/>
        <w:rPr>
          <w:sz w:val="20"/>
          <w:szCs w:val="20"/>
          <w:lang w:val="en-US"/>
        </w:rPr>
      </w:pP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D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If you could see that I'm the one who understands you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A                                     Em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Been here all along, so why can't you se</w:t>
      </w:r>
      <w:r w:rsidRPr="00F62FE8">
        <w:rPr>
          <w:sz w:val="20"/>
          <w:szCs w:val="20"/>
          <w:lang w:val="en-US"/>
        </w:rPr>
        <w:t>e?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G                   D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You belong with me, you belong with me</w:t>
      </w:r>
    </w:p>
    <w:p w:rsidR="008721D2" w:rsidRPr="00F62FE8" w:rsidRDefault="008721D2">
      <w:pPr>
        <w:spacing w:after="0" w:line="240" w:lineRule="auto"/>
        <w:rPr>
          <w:sz w:val="20"/>
          <w:szCs w:val="20"/>
          <w:lang w:val="en-US"/>
        </w:rPr>
      </w:pPr>
    </w:p>
    <w:p w:rsidR="008721D2" w:rsidRPr="00F62FE8" w:rsidRDefault="008721D2">
      <w:pPr>
        <w:spacing w:after="0" w:line="240" w:lineRule="auto"/>
        <w:rPr>
          <w:sz w:val="20"/>
          <w:szCs w:val="20"/>
          <w:lang w:val="en-US"/>
        </w:rPr>
      </w:pP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Vers  2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D                                               A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Walkin' the streets with you and your worn out jeans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                              Em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I can't help </w:t>
      </w:r>
      <w:r w:rsidRPr="00F62FE8">
        <w:rPr>
          <w:sz w:val="20"/>
          <w:szCs w:val="20"/>
          <w:lang w:val="en-US"/>
        </w:rPr>
        <w:t xml:space="preserve">thinking this is how it ought to be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                        G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Laughing on a park bench, thinking to myself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Hey isn't this easy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D                                                 A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And you've got a smile that could light up this whole </w:t>
      </w:r>
      <w:r w:rsidRPr="00F62FE8">
        <w:rPr>
          <w:sz w:val="20"/>
          <w:szCs w:val="20"/>
          <w:lang w:val="en-US"/>
        </w:rPr>
        <w:t>town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                                   Em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I haven't seen it in a while since she brought you down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You say you're fine, I know you better then that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G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Hey whatcha doing with a girl like that </w:t>
      </w:r>
    </w:p>
    <w:p w:rsidR="008721D2" w:rsidRPr="00F62FE8" w:rsidRDefault="008721D2">
      <w:pPr>
        <w:spacing w:after="0" w:line="240" w:lineRule="auto"/>
        <w:rPr>
          <w:sz w:val="20"/>
          <w:szCs w:val="20"/>
          <w:lang w:val="en-US"/>
        </w:rPr>
      </w:pPr>
    </w:p>
    <w:p w:rsidR="008721D2" w:rsidRPr="00F62FE8" w:rsidRDefault="008721D2">
      <w:pPr>
        <w:spacing w:after="0" w:line="240" w:lineRule="auto"/>
        <w:rPr>
          <w:sz w:val="20"/>
          <w:szCs w:val="20"/>
          <w:lang w:val="en-US"/>
        </w:rPr>
      </w:pP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Em                    G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She wears high heels,</w:t>
      </w:r>
      <w:r w:rsidRPr="00F62FE8">
        <w:rPr>
          <w:sz w:val="20"/>
          <w:szCs w:val="20"/>
          <w:lang w:val="en-US"/>
        </w:rPr>
        <w:t xml:space="preserve"> I wear sneakers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lastRenderedPageBreak/>
        <w:t>D                      A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Shes cheer captain and I'm on the bleachers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Em                     G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Dreaming about the day when you wake up and find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A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That what you're looking for has been here the whole time </w:t>
      </w:r>
    </w:p>
    <w:p w:rsidR="008721D2" w:rsidRPr="00F62FE8" w:rsidRDefault="008721D2">
      <w:pPr>
        <w:spacing w:after="0" w:line="240" w:lineRule="auto"/>
        <w:rPr>
          <w:sz w:val="20"/>
          <w:szCs w:val="20"/>
          <w:lang w:val="en-US"/>
        </w:rPr>
      </w:pPr>
    </w:p>
    <w:p w:rsidR="008721D2" w:rsidRPr="00F62FE8" w:rsidRDefault="008721D2">
      <w:pPr>
        <w:spacing w:after="0" w:line="240" w:lineRule="auto"/>
        <w:rPr>
          <w:sz w:val="20"/>
          <w:szCs w:val="20"/>
          <w:lang w:val="en-US"/>
        </w:rPr>
      </w:pP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D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If you could see that I'm the one who understands you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A                                     Em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Been here all along, so why can't you see?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G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You belong with me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D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Standing by and waiting at your back door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A                                 </w:t>
      </w:r>
      <w:r w:rsidRPr="00F62FE8">
        <w:rPr>
          <w:sz w:val="20"/>
          <w:szCs w:val="20"/>
          <w:lang w:val="en-US"/>
        </w:rPr>
        <w:t xml:space="preserve">       Em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All this time how could you not know, baby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G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You belong with me, you belong with me </w:t>
      </w:r>
    </w:p>
    <w:p w:rsidR="008721D2" w:rsidRPr="00F62FE8" w:rsidRDefault="008721D2">
      <w:pPr>
        <w:spacing w:after="0" w:line="240" w:lineRule="auto"/>
        <w:rPr>
          <w:sz w:val="20"/>
          <w:szCs w:val="20"/>
          <w:lang w:val="en-US"/>
        </w:rPr>
      </w:pP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D A Em G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  Em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Oh I remember you drivin' to my house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G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In the middle of the night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D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I'm the one who makes you </w:t>
      </w:r>
      <w:r w:rsidRPr="00F62FE8">
        <w:rPr>
          <w:sz w:val="20"/>
          <w:szCs w:val="20"/>
          <w:lang w:val="en-US"/>
        </w:rPr>
        <w:t xml:space="preserve">laugh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A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When you know you're about to cry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Em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And I know your favorite songs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G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And you tell me about your dreams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D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Think I know where you belong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A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Think I know it's with me</w:t>
      </w:r>
    </w:p>
    <w:p w:rsidR="008721D2" w:rsidRPr="00F62FE8" w:rsidRDefault="008721D2">
      <w:pPr>
        <w:spacing w:after="0" w:line="240" w:lineRule="auto"/>
        <w:rPr>
          <w:sz w:val="20"/>
          <w:szCs w:val="20"/>
          <w:lang w:val="en-US"/>
        </w:rPr>
      </w:pP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D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Can't you see that I'm the </w:t>
      </w:r>
      <w:r w:rsidRPr="00F62FE8">
        <w:rPr>
          <w:sz w:val="20"/>
          <w:szCs w:val="20"/>
          <w:lang w:val="en-US"/>
        </w:rPr>
        <w:t xml:space="preserve">one who understands you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A                                     Em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Been here all along, so why can't you see?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G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You belong with me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D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Standing by and waiting at your back door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A                                        Em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All this time how </w:t>
      </w:r>
      <w:r w:rsidRPr="00F62FE8">
        <w:rPr>
          <w:sz w:val="20"/>
          <w:szCs w:val="20"/>
          <w:lang w:val="en-US"/>
        </w:rPr>
        <w:t xml:space="preserve">could you not know, baby </w:t>
      </w:r>
    </w:p>
    <w:p w:rsidR="008721D2" w:rsidRPr="00F62FE8" w:rsidRDefault="008721D2">
      <w:pPr>
        <w:spacing w:after="0" w:line="240" w:lineRule="auto"/>
        <w:rPr>
          <w:sz w:val="20"/>
          <w:szCs w:val="20"/>
          <w:lang w:val="en-US"/>
        </w:rPr>
      </w:pPr>
    </w:p>
    <w:p w:rsidR="008721D2" w:rsidRPr="00F62FE8" w:rsidRDefault="008721D2">
      <w:pPr>
        <w:spacing w:after="0" w:line="240" w:lineRule="auto"/>
        <w:rPr>
          <w:sz w:val="20"/>
          <w:szCs w:val="20"/>
          <w:lang w:val="en-US"/>
        </w:rPr>
      </w:pP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G                   D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You belong with me, you belong with me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A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You belong with me 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              Em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Have you ever thought just </w:t>
      </w:r>
      <w:proofErr w:type="gramStart"/>
      <w:r w:rsidRPr="00F62FE8">
        <w:rPr>
          <w:sz w:val="20"/>
          <w:szCs w:val="20"/>
          <w:lang w:val="en-US"/>
        </w:rPr>
        <w:t>maybe</w:t>
      </w:r>
      <w:proofErr w:type="gramEnd"/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 xml:space="preserve">                G                   D</w:t>
      </w:r>
    </w:p>
    <w:p w:rsidR="008721D2" w:rsidRPr="00F62FE8" w:rsidRDefault="00F62FE8">
      <w:pPr>
        <w:spacing w:after="0" w:line="240" w:lineRule="auto"/>
        <w:rPr>
          <w:sz w:val="20"/>
          <w:szCs w:val="20"/>
          <w:lang w:val="en-US"/>
        </w:rPr>
      </w:pPr>
      <w:r w:rsidRPr="00F62FE8">
        <w:rPr>
          <w:sz w:val="20"/>
          <w:szCs w:val="20"/>
          <w:lang w:val="en-US"/>
        </w:rPr>
        <w:t>You belo</w:t>
      </w:r>
      <w:r w:rsidRPr="00F62FE8">
        <w:rPr>
          <w:sz w:val="20"/>
          <w:szCs w:val="20"/>
          <w:lang w:val="en-US"/>
        </w:rPr>
        <w:t>ng with me, you belong with me</w:t>
      </w:r>
    </w:p>
    <w:p w:rsidR="008721D2" w:rsidRPr="00F62FE8" w:rsidRDefault="008721D2">
      <w:pPr>
        <w:rPr>
          <w:lang w:val="en-US"/>
        </w:rPr>
      </w:pPr>
    </w:p>
    <w:p w:rsidR="008721D2" w:rsidRPr="00F62FE8" w:rsidRDefault="008721D2">
      <w:pPr>
        <w:rPr>
          <w:lang w:val="en-US"/>
        </w:rPr>
      </w:pPr>
    </w:p>
    <w:sectPr w:rsidR="008721D2" w:rsidRPr="00F62FE8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2FE8">
      <w:pPr>
        <w:spacing w:after="0" w:line="240" w:lineRule="auto"/>
      </w:pPr>
      <w:r>
        <w:separator/>
      </w:r>
    </w:p>
  </w:endnote>
  <w:endnote w:type="continuationSeparator" w:id="0">
    <w:p w:rsidR="00000000" w:rsidRDefault="00F6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2F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62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21D2"/>
    <w:rsid w:val="008721D2"/>
    <w:rsid w:val="00F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color w:val="FFC600"/>
      <w:kern w:val="3"/>
      <w:sz w:val="30"/>
      <w:szCs w:val="30"/>
      <w:lang w:eastAsia="da-DK"/>
    </w:rPr>
  </w:style>
  <w:style w:type="paragraph" w:styleId="Overskrift2">
    <w:name w:val="heading 2"/>
    <w:basedOn w:val="Normal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color w:val="FFC600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 w:cs="Times New Roman"/>
      <w:b/>
      <w:bCs/>
      <w:color w:val="FFC600"/>
      <w:kern w:val="3"/>
      <w:sz w:val="30"/>
      <w:szCs w:val="30"/>
      <w:lang w:eastAsia="da-DK"/>
    </w:rPr>
  </w:style>
  <w:style w:type="character" w:customStyle="1" w:styleId="Overskrift2Tegn">
    <w:name w:val="Overskrift 2 Tegn"/>
    <w:basedOn w:val="Standardskrifttypeiafsnit"/>
    <w:rPr>
      <w:rFonts w:ascii="Times New Roman" w:eastAsia="Times New Roman" w:hAnsi="Times New Roman" w:cs="Times New Roman"/>
      <w:b/>
      <w:bCs/>
      <w:color w:val="FFC600"/>
      <w:sz w:val="26"/>
      <w:szCs w:val="26"/>
      <w:lang w:eastAsia="da-DK"/>
    </w:rPr>
  </w:style>
  <w:style w:type="character" w:styleId="Hyperlink">
    <w:name w:val="Hyperlink"/>
    <w:basedOn w:val="Standardskrifttypeiafsnit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cbl">
    <w:name w:val="t_cbl"/>
    <w:basedOn w:val="Standardskrifttypeiafsnit"/>
  </w:style>
  <w:style w:type="character" w:customStyle="1" w:styleId="ab-partners-content--link">
    <w:name w:val="ab-partners-content--link"/>
    <w:basedOn w:val="Standardskrifttypeiafsnit"/>
  </w:style>
  <w:style w:type="paragraph" w:styleId="Markerings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</w:pPr>
    <w:rPr>
      <w:rFonts w:eastAsia="SimSun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color w:val="FFC600"/>
      <w:kern w:val="3"/>
      <w:sz w:val="30"/>
      <w:szCs w:val="30"/>
      <w:lang w:eastAsia="da-DK"/>
    </w:rPr>
  </w:style>
  <w:style w:type="paragraph" w:styleId="Overskrift2">
    <w:name w:val="heading 2"/>
    <w:basedOn w:val="Normal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color w:val="FFC600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 w:cs="Times New Roman"/>
      <w:b/>
      <w:bCs/>
      <w:color w:val="FFC600"/>
      <w:kern w:val="3"/>
      <w:sz w:val="30"/>
      <w:szCs w:val="30"/>
      <w:lang w:eastAsia="da-DK"/>
    </w:rPr>
  </w:style>
  <w:style w:type="character" w:customStyle="1" w:styleId="Overskrift2Tegn">
    <w:name w:val="Overskrift 2 Tegn"/>
    <w:basedOn w:val="Standardskrifttypeiafsnit"/>
    <w:rPr>
      <w:rFonts w:ascii="Times New Roman" w:eastAsia="Times New Roman" w:hAnsi="Times New Roman" w:cs="Times New Roman"/>
      <w:b/>
      <w:bCs/>
      <w:color w:val="FFC600"/>
      <w:sz w:val="26"/>
      <w:szCs w:val="26"/>
      <w:lang w:eastAsia="da-DK"/>
    </w:rPr>
  </w:style>
  <w:style w:type="character" w:styleId="Hyperlink">
    <w:name w:val="Hyperlink"/>
    <w:basedOn w:val="Standardskrifttypeiafsnit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cbl">
    <w:name w:val="t_cbl"/>
    <w:basedOn w:val="Standardskrifttypeiafsnit"/>
  </w:style>
  <w:style w:type="character" w:customStyle="1" w:styleId="ab-partners-content--link">
    <w:name w:val="ab-partners-content--link"/>
    <w:basedOn w:val="Standardskrifttypeiafsnit"/>
  </w:style>
  <w:style w:type="paragraph" w:styleId="Markerings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Kai</cp:lastModifiedBy>
  <cp:revision>2</cp:revision>
  <cp:lastPrinted>2016-05-23T09:55:00Z</cp:lastPrinted>
  <dcterms:created xsi:type="dcterms:W3CDTF">2016-07-16T09:01:00Z</dcterms:created>
  <dcterms:modified xsi:type="dcterms:W3CDTF">2016-07-16T09:01:00Z</dcterms:modified>
</cp:coreProperties>
</file>