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2F5" w:rsidRDefault="00055843">
      <w:pPr>
        <w:spacing w:after="0"/>
      </w:pPr>
      <w:bookmarkStart w:id="0" w:name="_GoBack"/>
      <w:bookmarkEnd w:id="0"/>
      <w:r>
        <w:t xml:space="preserve">Alex </w:t>
      </w:r>
      <w:proofErr w:type="spellStart"/>
      <w:r>
        <w:t>Vergas</w:t>
      </w:r>
      <w:proofErr w:type="spellEnd"/>
      <w:r>
        <w:t xml:space="preserve"> – </w:t>
      </w:r>
      <w:proofErr w:type="spellStart"/>
      <w:r>
        <w:t>Shaked</w:t>
      </w:r>
      <w:proofErr w:type="spellEnd"/>
      <w:r>
        <w:t xml:space="preserve"> up</w:t>
      </w:r>
    </w:p>
    <w:tbl>
      <w:tblPr>
        <w:tblW w:w="106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76"/>
        <w:gridCol w:w="1776"/>
        <w:gridCol w:w="1776"/>
        <w:gridCol w:w="1778"/>
        <w:gridCol w:w="1777"/>
        <w:gridCol w:w="1782"/>
      </w:tblGrid>
      <w:tr w:rsidR="00D452F5">
        <w:tblPrEx>
          <w:tblCellMar>
            <w:top w:w="0" w:type="dxa"/>
            <w:bottom w:w="0" w:type="dxa"/>
          </w:tblCellMar>
        </w:tblPrEx>
        <w:tc>
          <w:tcPr>
            <w:tcW w:w="17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2F5" w:rsidRDefault="00055843">
            <w:pPr>
              <w:pStyle w:val="Standard"/>
              <w:spacing w:before="100" w:after="0" w:line="240" w:lineRule="auto"/>
              <w:jc w:val="center"/>
            </w:pP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C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proofErr w:type="gramStart"/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A  |</w:t>
            </w:r>
            <w:proofErr w:type="gramEnd"/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</w:t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x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Eo|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---|---|---|---|---|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Co|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---|---|---|---|---|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Go|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---|---|---|---|---|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D  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</w:t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x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A  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</w:t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x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</w:t>
            </w:r>
          </w:p>
        </w:tc>
        <w:tc>
          <w:tcPr>
            <w:tcW w:w="17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2F5" w:rsidRDefault="00055843">
            <w:pPr>
              <w:pStyle w:val="Standard"/>
              <w:spacing w:before="100" w:after="0" w:line="240" w:lineRule="auto"/>
              <w:jc w:val="center"/>
            </w:pP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Dm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proofErr w:type="spellStart"/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Ao</w:t>
            </w:r>
            <w:proofErr w:type="spellEnd"/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</w:t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-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proofErr w:type="gramStart"/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E  |</w:t>
            </w:r>
            <w:proofErr w:type="gramEnd"/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-x-|---|---|---|---|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C  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---|-x-|---|---|---|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G  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---|-x-|---|---|---|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Do|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</w:t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-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A  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</w:t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-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</w:t>
            </w:r>
          </w:p>
        </w:tc>
        <w:tc>
          <w:tcPr>
            <w:tcW w:w="17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2F5" w:rsidRDefault="00055843">
            <w:pPr>
              <w:pStyle w:val="Standard"/>
              <w:spacing w:before="100" w:after="0" w:line="240" w:lineRule="auto"/>
              <w:jc w:val="center"/>
            </w:pP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F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proofErr w:type="spellStart"/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Ao</w:t>
            </w:r>
            <w:proofErr w:type="spellEnd"/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</w:t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-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proofErr w:type="gramStart"/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E  |</w:t>
            </w:r>
            <w:proofErr w:type="gramEnd"/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-x-|---|---|---|---|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Co|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---|---|---|---|---|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G  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---|-x-|---|---|---|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D  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</w:t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-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|-x-|---|---|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A  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</w:t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x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</w:t>
            </w:r>
          </w:p>
        </w:tc>
        <w:tc>
          <w:tcPr>
            <w:tcW w:w="17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2F5" w:rsidRDefault="00D452F5">
            <w:pPr>
              <w:pStyle w:val="Standard"/>
              <w:spacing w:before="100" w:after="0" w:line="240" w:lineRule="auto"/>
              <w:jc w:val="center"/>
            </w:pPr>
          </w:p>
        </w:tc>
        <w:tc>
          <w:tcPr>
            <w:tcW w:w="177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2F5" w:rsidRDefault="00D452F5">
            <w:pPr>
              <w:pStyle w:val="Standard"/>
              <w:spacing w:before="100" w:after="0" w:line="240" w:lineRule="auto"/>
              <w:jc w:val="center"/>
            </w:pPr>
          </w:p>
        </w:tc>
        <w:tc>
          <w:tcPr>
            <w:tcW w:w="17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2F5" w:rsidRDefault="00D452F5">
            <w:pPr>
              <w:pStyle w:val="Standard"/>
              <w:spacing w:before="100" w:after="0" w:line="240" w:lineRule="auto"/>
              <w:jc w:val="center"/>
            </w:pPr>
          </w:p>
        </w:tc>
      </w:tr>
    </w:tbl>
    <w:p w:rsidR="00D452F5" w:rsidRDefault="00055843">
      <w:pPr>
        <w:pStyle w:val="Standard"/>
      </w:pPr>
      <w:r>
        <w:t>O</w:t>
      </w:r>
      <w:r>
        <w:rPr>
          <w:rFonts w:ascii="Comic Sans MS" w:eastAsia="Times New Roman" w:hAnsi="Comic Sans MS" w:cs="Aharoni"/>
          <w:bCs/>
          <w:sz w:val="16"/>
          <w:szCs w:val="16"/>
          <w:lang w:eastAsia="da-DK"/>
        </w:rPr>
        <w:t>:</w:t>
      </w:r>
      <w:r>
        <w:t xml:space="preserve">spil </w:t>
      </w:r>
      <w:proofErr w:type="gramStart"/>
      <w:r>
        <w:t xml:space="preserve">streng        </w:t>
      </w:r>
      <w:proofErr w:type="spellStart"/>
      <w:r>
        <w:t>Guitalele</w:t>
      </w:r>
      <w:proofErr w:type="spellEnd"/>
      <w:proofErr w:type="gramEnd"/>
      <w:r>
        <w:t xml:space="preserve"> Akkorder</w:t>
      </w:r>
    </w:p>
    <w:p w:rsidR="00D452F5" w:rsidRDefault="00D452F5">
      <w:pPr>
        <w:spacing w:after="0"/>
      </w:pPr>
    </w:p>
    <w:p w:rsidR="00D452F5" w:rsidRDefault="00055843">
      <w:pPr>
        <w:spacing w:after="0"/>
      </w:pPr>
      <w:r>
        <w:t xml:space="preserve">       </w:t>
      </w:r>
      <w:proofErr w:type="gramStart"/>
      <w:r>
        <w:t>C                      Dm</w:t>
      </w:r>
      <w:proofErr w:type="gramEnd"/>
      <w:r>
        <w:t xml:space="preserve">                     F</w:t>
      </w:r>
    </w:p>
    <w:p w:rsidR="00D452F5" w:rsidRPr="00055843" w:rsidRDefault="00055843">
      <w:pPr>
        <w:spacing w:after="0"/>
        <w:rPr>
          <w:lang w:val="en-US"/>
        </w:rPr>
      </w:pPr>
      <w:r w:rsidRPr="00055843">
        <w:rPr>
          <w:lang w:val="en-US"/>
        </w:rPr>
        <w:t>Ho ho ho Shake up the happiness Wake up the happiness</w:t>
      </w:r>
    </w:p>
    <w:p w:rsidR="00D452F5" w:rsidRPr="00055843" w:rsidRDefault="00055843">
      <w:pPr>
        <w:spacing w:after="0"/>
        <w:rPr>
          <w:lang w:val="en-US"/>
        </w:rPr>
      </w:pPr>
      <w:r w:rsidRPr="00055843">
        <w:rPr>
          <w:lang w:val="en-US"/>
        </w:rPr>
        <w:t xml:space="preserve">                      C</w:t>
      </w:r>
    </w:p>
    <w:p w:rsidR="00D452F5" w:rsidRPr="00055843" w:rsidRDefault="00055843">
      <w:pPr>
        <w:spacing w:after="0"/>
        <w:rPr>
          <w:lang w:val="en-US"/>
        </w:rPr>
      </w:pPr>
      <w:r w:rsidRPr="00055843">
        <w:rPr>
          <w:lang w:val="en-US"/>
        </w:rPr>
        <w:t xml:space="preserve">Shake up the happiness It's Christmas </w:t>
      </w:r>
      <w:r w:rsidRPr="00055843">
        <w:rPr>
          <w:lang w:val="en-US"/>
        </w:rPr>
        <w:t>time</w:t>
      </w:r>
    </w:p>
    <w:p w:rsidR="00D452F5" w:rsidRPr="00055843" w:rsidRDefault="00D452F5">
      <w:pPr>
        <w:spacing w:after="0"/>
        <w:rPr>
          <w:lang w:val="en-US"/>
        </w:rPr>
      </w:pPr>
    </w:p>
    <w:p w:rsidR="00D452F5" w:rsidRPr="00055843" w:rsidRDefault="00D452F5">
      <w:pPr>
        <w:spacing w:after="0"/>
        <w:rPr>
          <w:lang w:val="en-US"/>
        </w:rPr>
      </w:pPr>
    </w:p>
    <w:p w:rsidR="00D452F5" w:rsidRPr="00055843" w:rsidRDefault="00055843">
      <w:pPr>
        <w:spacing w:after="0"/>
        <w:rPr>
          <w:lang w:val="en-US"/>
        </w:rPr>
      </w:pPr>
      <w:r w:rsidRPr="00055843">
        <w:rPr>
          <w:lang w:val="en-US"/>
        </w:rPr>
        <w:t>Ingen akkorder kun sang</w:t>
      </w:r>
    </w:p>
    <w:p w:rsidR="00D452F5" w:rsidRPr="00055843" w:rsidRDefault="00D452F5">
      <w:pPr>
        <w:spacing w:after="0"/>
        <w:rPr>
          <w:lang w:val="en-US"/>
        </w:rPr>
      </w:pPr>
    </w:p>
    <w:p w:rsidR="00D452F5" w:rsidRPr="00055843" w:rsidRDefault="00055843">
      <w:pPr>
        <w:spacing w:after="0"/>
        <w:rPr>
          <w:lang w:val="en-US"/>
        </w:rPr>
      </w:pPr>
      <w:r w:rsidRPr="00055843">
        <w:rPr>
          <w:lang w:val="en-US"/>
        </w:rPr>
        <w:t>There's a story that I was told and I wanna tell the world before i get too old</w:t>
      </w:r>
    </w:p>
    <w:p w:rsidR="00D452F5" w:rsidRPr="00055843" w:rsidRDefault="00055843">
      <w:pPr>
        <w:spacing w:after="0"/>
        <w:rPr>
          <w:lang w:val="en-US"/>
        </w:rPr>
      </w:pPr>
      <w:r w:rsidRPr="00055843">
        <w:rPr>
          <w:lang w:val="en-US"/>
        </w:rPr>
        <w:t xml:space="preserve">                                                                </w:t>
      </w:r>
    </w:p>
    <w:p w:rsidR="00D452F5" w:rsidRPr="00055843" w:rsidRDefault="00055843">
      <w:pPr>
        <w:spacing w:after="0"/>
        <w:rPr>
          <w:lang w:val="en-US"/>
        </w:rPr>
      </w:pPr>
      <w:r w:rsidRPr="00055843">
        <w:rPr>
          <w:lang w:val="en-US"/>
        </w:rPr>
        <w:t xml:space="preserve">I don't remember it so lets december it and reassemble it oh yeah </w:t>
      </w:r>
    </w:p>
    <w:p w:rsidR="00D452F5" w:rsidRPr="00055843" w:rsidRDefault="00D452F5">
      <w:pPr>
        <w:spacing w:after="0"/>
        <w:rPr>
          <w:lang w:val="en-US"/>
        </w:rPr>
      </w:pPr>
    </w:p>
    <w:p w:rsidR="00D452F5" w:rsidRPr="00055843" w:rsidRDefault="00055843">
      <w:pPr>
        <w:spacing w:after="0"/>
        <w:rPr>
          <w:lang w:val="en-US"/>
        </w:rPr>
      </w:pPr>
      <w:r w:rsidRPr="00055843">
        <w:rPr>
          <w:lang w:val="en-US"/>
        </w:rPr>
        <w:t xml:space="preserve">C </w:t>
      </w:r>
      <w:r w:rsidRPr="00055843">
        <w:rPr>
          <w:lang w:val="en-US"/>
        </w:rPr>
        <w:t xml:space="preserve">                                 Dm  </w:t>
      </w:r>
    </w:p>
    <w:p w:rsidR="00D452F5" w:rsidRPr="00055843" w:rsidRDefault="00055843">
      <w:pPr>
        <w:spacing w:after="0"/>
        <w:rPr>
          <w:lang w:val="en-US"/>
        </w:rPr>
      </w:pPr>
      <w:r w:rsidRPr="00055843">
        <w:rPr>
          <w:lang w:val="en-US"/>
        </w:rPr>
        <w:t>Once Upon a Time in a town like this a little girl made a great big wish</w:t>
      </w:r>
    </w:p>
    <w:p w:rsidR="00D452F5" w:rsidRPr="00055843" w:rsidRDefault="00055843">
      <w:pPr>
        <w:spacing w:after="0"/>
        <w:rPr>
          <w:lang w:val="en-US"/>
        </w:rPr>
      </w:pPr>
      <w:r w:rsidRPr="00055843">
        <w:rPr>
          <w:lang w:val="en-US"/>
        </w:rPr>
        <w:t>F                                 C</w:t>
      </w:r>
    </w:p>
    <w:p w:rsidR="00D452F5" w:rsidRPr="00055843" w:rsidRDefault="00055843">
      <w:pPr>
        <w:spacing w:after="0"/>
        <w:rPr>
          <w:lang w:val="en-US"/>
        </w:rPr>
      </w:pPr>
      <w:r w:rsidRPr="00055843">
        <w:rPr>
          <w:lang w:val="en-US"/>
        </w:rPr>
        <w:t>To fill the world of happiness and be on santa's magic list</w:t>
      </w:r>
    </w:p>
    <w:p w:rsidR="00D452F5" w:rsidRPr="00055843" w:rsidRDefault="00D452F5">
      <w:pPr>
        <w:spacing w:after="0"/>
        <w:rPr>
          <w:lang w:val="en-US"/>
        </w:rPr>
      </w:pPr>
    </w:p>
    <w:p w:rsidR="00D452F5" w:rsidRPr="00055843" w:rsidRDefault="00D452F5">
      <w:pPr>
        <w:spacing w:after="0"/>
        <w:rPr>
          <w:lang w:val="en-US"/>
        </w:rPr>
      </w:pPr>
    </w:p>
    <w:p w:rsidR="00D452F5" w:rsidRPr="00055843" w:rsidRDefault="00055843">
      <w:pPr>
        <w:spacing w:after="0"/>
        <w:rPr>
          <w:lang w:val="en-US"/>
        </w:rPr>
      </w:pPr>
      <w:r w:rsidRPr="00055843">
        <w:rPr>
          <w:lang w:val="en-US"/>
        </w:rPr>
        <w:t xml:space="preserve">         C                                  Dm</w:t>
      </w:r>
    </w:p>
    <w:p w:rsidR="00D452F5" w:rsidRPr="00055843" w:rsidRDefault="00055843">
      <w:pPr>
        <w:spacing w:after="0"/>
        <w:rPr>
          <w:lang w:val="en-US"/>
        </w:rPr>
      </w:pPr>
      <w:r w:rsidRPr="00055843">
        <w:rPr>
          <w:lang w:val="en-US"/>
        </w:rPr>
        <w:t>Shake it up, Shake up the happiness, Wake it up, Wake up the happiness</w:t>
      </w:r>
    </w:p>
    <w:p w:rsidR="00D452F5" w:rsidRPr="00055843" w:rsidRDefault="00055843">
      <w:pPr>
        <w:spacing w:after="0"/>
        <w:rPr>
          <w:lang w:val="en-US"/>
        </w:rPr>
      </w:pPr>
      <w:r w:rsidRPr="00055843">
        <w:rPr>
          <w:lang w:val="en-US"/>
        </w:rPr>
        <w:t>F                           C</w:t>
      </w:r>
    </w:p>
    <w:p w:rsidR="00D452F5" w:rsidRPr="00055843" w:rsidRDefault="00055843">
      <w:pPr>
        <w:spacing w:after="0"/>
        <w:rPr>
          <w:lang w:val="en-US"/>
        </w:rPr>
      </w:pPr>
      <w:r w:rsidRPr="00055843">
        <w:rPr>
          <w:lang w:val="en-US"/>
        </w:rPr>
        <w:t>C'mon Y'all, Its Christmas Time</w:t>
      </w:r>
    </w:p>
    <w:p w:rsidR="00D452F5" w:rsidRPr="00055843" w:rsidRDefault="00D452F5">
      <w:pPr>
        <w:spacing w:after="0"/>
        <w:rPr>
          <w:lang w:val="en-US"/>
        </w:rPr>
      </w:pPr>
    </w:p>
    <w:p w:rsidR="00D452F5" w:rsidRPr="00055843" w:rsidRDefault="00D452F5">
      <w:pPr>
        <w:spacing w:after="0"/>
        <w:rPr>
          <w:lang w:val="en-US"/>
        </w:rPr>
      </w:pPr>
    </w:p>
    <w:p w:rsidR="00D452F5" w:rsidRPr="00055843" w:rsidRDefault="00055843">
      <w:pPr>
        <w:spacing w:after="0"/>
        <w:rPr>
          <w:lang w:val="en-US"/>
        </w:rPr>
      </w:pPr>
      <w:r w:rsidRPr="00055843">
        <w:rPr>
          <w:lang w:val="en-US"/>
        </w:rPr>
        <w:t xml:space="preserve">         C                                  Dm</w:t>
      </w:r>
    </w:p>
    <w:p w:rsidR="00D452F5" w:rsidRPr="00055843" w:rsidRDefault="00055843">
      <w:pPr>
        <w:spacing w:after="0"/>
        <w:rPr>
          <w:lang w:val="en-US"/>
        </w:rPr>
      </w:pPr>
      <w:r w:rsidRPr="00055843">
        <w:rPr>
          <w:lang w:val="en-US"/>
        </w:rPr>
        <w:t>Shake it up, Shake up the happiness, Wake it up, Wake up the happiness</w:t>
      </w:r>
    </w:p>
    <w:p w:rsidR="00D452F5" w:rsidRPr="00055843" w:rsidRDefault="00055843">
      <w:pPr>
        <w:spacing w:after="0"/>
        <w:rPr>
          <w:lang w:val="en-US"/>
        </w:rPr>
      </w:pPr>
      <w:r w:rsidRPr="00055843">
        <w:rPr>
          <w:lang w:val="en-US"/>
        </w:rPr>
        <w:t xml:space="preserve">F  </w:t>
      </w:r>
      <w:r w:rsidRPr="00055843">
        <w:rPr>
          <w:lang w:val="en-US"/>
        </w:rPr>
        <w:t xml:space="preserve">                         C</w:t>
      </w:r>
    </w:p>
    <w:p w:rsidR="00D452F5" w:rsidRPr="00055843" w:rsidRDefault="00055843">
      <w:pPr>
        <w:spacing w:after="0"/>
        <w:rPr>
          <w:lang w:val="en-US"/>
        </w:rPr>
      </w:pPr>
      <w:r w:rsidRPr="00055843">
        <w:rPr>
          <w:lang w:val="en-US"/>
        </w:rPr>
        <w:t>C'mon Y'all, Its Christmas Time</w:t>
      </w:r>
    </w:p>
    <w:p w:rsidR="00D452F5" w:rsidRPr="00055843" w:rsidRDefault="00055843">
      <w:pPr>
        <w:spacing w:after="0"/>
        <w:rPr>
          <w:lang w:val="en-US"/>
        </w:rPr>
      </w:pPr>
      <w:r w:rsidRPr="00055843">
        <w:rPr>
          <w:lang w:val="en-US"/>
        </w:rPr>
        <w:t xml:space="preserve">      Dm         F                  C</w:t>
      </w:r>
    </w:p>
    <w:p w:rsidR="00D452F5" w:rsidRPr="00055843" w:rsidRDefault="00055843">
      <w:pPr>
        <w:spacing w:after="0"/>
        <w:rPr>
          <w:lang w:val="en-US"/>
        </w:rPr>
      </w:pPr>
      <w:r w:rsidRPr="00055843">
        <w:rPr>
          <w:lang w:val="en-US"/>
        </w:rPr>
        <w:t>Ho ho ho, Ho ho ho, It's Christmas time</w:t>
      </w:r>
    </w:p>
    <w:p w:rsidR="00D452F5" w:rsidRPr="00055843" w:rsidRDefault="00D452F5">
      <w:pPr>
        <w:spacing w:after="0"/>
        <w:rPr>
          <w:lang w:val="en-US"/>
        </w:rPr>
      </w:pPr>
    </w:p>
    <w:p w:rsidR="00D452F5" w:rsidRPr="00055843" w:rsidRDefault="00D452F5">
      <w:pPr>
        <w:spacing w:after="0"/>
        <w:rPr>
          <w:lang w:val="en-US"/>
        </w:rPr>
      </w:pPr>
    </w:p>
    <w:p w:rsidR="00D452F5" w:rsidRPr="00055843" w:rsidRDefault="00055843">
      <w:pPr>
        <w:spacing w:after="0"/>
        <w:rPr>
          <w:lang w:val="en-US"/>
        </w:rPr>
      </w:pPr>
      <w:r w:rsidRPr="00055843">
        <w:rPr>
          <w:lang w:val="en-US"/>
        </w:rPr>
        <w:t>Ingen akkorder kun sang</w:t>
      </w:r>
    </w:p>
    <w:p w:rsidR="00D452F5" w:rsidRPr="00055843" w:rsidRDefault="00D452F5">
      <w:pPr>
        <w:spacing w:after="0"/>
        <w:rPr>
          <w:lang w:val="en-US"/>
        </w:rPr>
      </w:pPr>
    </w:p>
    <w:p w:rsidR="00D452F5" w:rsidRPr="00055843" w:rsidRDefault="00055843">
      <w:pPr>
        <w:spacing w:after="0"/>
        <w:rPr>
          <w:lang w:val="en-US"/>
        </w:rPr>
      </w:pPr>
      <w:r w:rsidRPr="00055843">
        <w:rPr>
          <w:lang w:val="en-US"/>
        </w:rPr>
        <w:t>At the same time miles away a little boy made a wish that day</w:t>
      </w:r>
    </w:p>
    <w:p w:rsidR="00D452F5" w:rsidRPr="00055843" w:rsidRDefault="00D452F5">
      <w:pPr>
        <w:spacing w:after="0"/>
        <w:rPr>
          <w:lang w:val="en-US"/>
        </w:rPr>
      </w:pPr>
    </w:p>
    <w:p w:rsidR="00D452F5" w:rsidRPr="00055843" w:rsidRDefault="00055843">
      <w:pPr>
        <w:spacing w:after="0"/>
        <w:rPr>
          <w:lang w:val="en-US"/>
        </w:rPr>
      </w:pPr>
      <w:r w:rsidRPr="00055843">
        <w:rPr>
          <w:lang w:val="en-US"/>
        </w:rPr>
        <w:t xml:space="preserve">That the world would be okay </w:t>
      </w:r>
      <w:r w:rsidRPr="00055843">
        <w:rPr>
          <w:lang w:val="en-US"/>
        </w:rPr>
        <w:t>and Santa Claus would hear him say</w:t>
      </w:r>
    </w:p>
    <w:p w:rsidR="00D452F5" w:rsidRPr="00055843" w:rsidRDefault="00D452F5">
      <w:pPr>
        <w:spacing w:after="0"/>
        <w:rPr>
          <w:lang w:val="en-US"/>
        </w:rPr>
      </w:pPr>
    </w:p>
    <w:p w:rsidR="00D452F5" w:rsidRPr="00055843" w:rsidRDefault="00055843">
      <w:pPr>
        <w:spacing w:after="0"/>
        <w:rPr>
          <w:lang w:val="en-US"/>
        </w:rPr>
      </w:pPr>
      <w:r w:rsidRPr="00055843">
        <w:rPr>
          <w:lang w:val="en-US"/>
        </w:rPr>
        <w:t xml:space="preserve">         C                             Dm</w:t>
      </w:r>
    </w:p>
    <w:p w:rsidR="00D452F5" w:rsidRPr="00055843" w:rsidRDefault="00055843">
      <w:pPr>
        <w:spacing w:after="0"/>
        <w:rPr>
          <w:lang w:val="en-US"/>
        </w:rPr>
      </w:pPr>
      <w:r w:rsidRPr="00055843">
        <w:rPr>
          <w:lang w:val="en-US"/>
        </w:rPr>
        <w:t>"I got dreams and I got Love, I got my feet on the ground and family above,</w:t>
      </w:r>
    </w:p>
    <w:p w:rsidR="00D452F5" w:rsidRPr="00055843" w:rsidRDefault="00055843">
      <w:pPr>
        <w:spacing w:after="0"/>
        <w:rPr>
          <w:lang w:val="en-US"/>
        </w:rPr>
      </w:pPr>
      <w:r w:rsidRPr="00055843">
        <w:rPr>
          <w:lang w:val="en-US"/>
        </w:rPr>
        <w:lastRenderedPageBreak/>
        <w:t xml:space="preserve">       F                                            C</w:t>
      </w:r>
    </w:p>
    <w:p w:rsidR="00D452F5" w:rsidRPr="00055843" w:rsidRDefault="00055843">
      <w:pPr>
        <w:spacing w:after="0"/>
        <w:rPr>
          <w:lang w:val="en-US"/>
        </w:rPr>
      </w:pPr>
      <w:r w:rsidRPr="00055843">
        <w:rPr>
          <w:lang w:val="en-US"/>
        </w:rPr>
        <w:t>Can you send me some happiness with my best to t</w:t>
      </w:r>
      <w:r w:rsidRPr="00055843">
        <w:rPr>
          <w:lang w:val="en-US"/>
        </w:rPr>
        <w:t>he rest of the people of the</w:t>
      </w:r>
    </w:p>
    <w:p w:rsidR="00D452F5" w:rsidRPr="00055843" w:rsidRDefault="00D452F5">
      <w:pPr>
        <w:spacing w:after="0"/>
        <w:rPr>
          <w:lang w:val="en-US"/>
        </w:rPr>
      </w:pPr>
    </w:p>
    <w:p w:rsidR="00D452F5" w:rsidRPr="00055843" w:rsidRDefault="00055843">
      <w:pPr>
        <w:spacing w:after="0"/>
        <w:rPr>
          <w:lang w:val="en-US"/>
        </w:rPr>
      </w:pPr>
      <w:proofErr w:type="gramStart"/>
      <w:r w:rsidRPr="00055843">
        <w:rPr>
          <w:lang w:val="en-US"/>
        </w:rPr>
        <w:t>People of the east and the west."</w:t>
      </w:r>
      <w:proofErr w:type="gramEnd"/>
    </w:p>
    <w:p w:rsidR="00D452F5" w:rsidRPr="00055843" w:rsidRDefault="00055843">
      <w:pPr>
        <w:spacing w:after="0"/>
        <w:rPr>
          <w:lang w:val="en-US"/>
        </w:rPr>
      </w:pPr>
      <w:r w:rsidRPr="00055843">
        <w:rPr>
          <w:lang w:val="en-US"/>
        </w:rPr>
        <w:t xml:space="preserve"> C                                   Dm</w:t>
      </w:r>
    </w:p>
    <w:p w:rsidR="00D452F5" w:rsidRPr="00055843" w:rsidRDefault="00055843">
      <w:pPr>
        <w:spacing w:after="0"/>
        <w:rPr>
          <w:lang w:val="en-US"/>
        </w:rPr>
      </w:pPr>
      <w:r w:rsidRPr="00055843">
        <w:rPr>
          <w:lang w:val="en-US"/>
        </w:rPr>
        <w:t>And maybe every once in a while you'll give my grandma a reason to smile</w:t>
      </w:r>
    </w:p>
    <w:p w:rsidR="00D452F5" w:rsidRPr="00055843" w:rsidRDefault="00055843">
      <w:pPr>
        <w:spacing w:after="0"/>
        <w:rPr>
          <w:lang w:val="en-US"/>
        </w:rPr>
      </w:pPr>
      <w:r w:rsidRPr="00055843">
        <w:rPr>
          <w:lang w:val="en-US"/>
        </w:rPr>
        <w:t>F                               C</w:t>
      </w:r>
    </w:p>
    <w:p w:rsidR="00D452F5" w:rsidRPr="00055843" w:rsidRDefault="00055843">
      <w:pPr>
        <w:spacing w:after="0"/>
        <w:rPr>
          <w:lang w:val="en-US"/>
        </w:rPr>
      </w:pPr>
      <w:r w:rsidRPr="00055843">
        <w:rPr>
          <w:lang w:val="en-US"/>
        </w:rPr>
        <w:t>Tis the season with Smile It's cold but we'll</w:t>
      </w:r>
      <w:r w:rsidRPr="00055843">
        <w:rPr>
          <w:lang w:val="en-US"/>
        </w:rPr>
        <w:t xml:space="preserve"> be Freezing in style</w:t>
      </w:r>
    </w:p>
    <w:p w:rsidR="00D452F5" w:rsidRPr="00055843" w:rsidRDefault="00055843">
      <w:pPr>
        <w:spacing w:after="0"/>
        <w:rPr>
          <w:lang w:val="en-US"/>
        </w:rPr>
      </w:pPr>
      <w:r w:rsidRPr="00055843">
        <w:rPr>
          <w:lang w:val="en-US"/>
        </w:rPr>
        <w:t xml:space="preserve">C                              Dm   </w:t>
      </w:r>
    </w:p>
    <w:p w:rsidR="00D452F5" w:rsidRPr="00055843" w:rsidRDefault="00055843">
      <w:pPr>
        <w:spacing w:after="0"/>
        <w:rPr>
          <w:lang w:val="en-US"/>
        </w:rPr>
      </w:pPr>
      <w:r w:rsidRPr="00055843">
        <w:rPr>
          <w:lang w:val="en-US"/>
        </w:rPr>
        <w:t>Let me meet a girl one day that wants to spread some love this way</w:t>
      </w:r>
    </w:p>
    <w:p w:rsidR="00D452F5" w:rsidRPr="00055843" w:rsidRDefault="00055843">
      <w:pPr>
        <w:spacing w:after="0"/>
        <w:rPr>
          <w:lang w:val="en-US"/>
        </w:rPr>
      </w:pPr>
      <w:r w:rsidRPr="00055843">
        <w:rPr>
          <w:lang w:val="en-US"/>
        </w:rPr>
        <w:t>F                                 F</w:t>
      </w:r>
    </w:p>
    <w:p w:rsidR="00D452F5" w:rsidRPr="00055843" w:rsidRDefault="00055843">
      <w:pPr>
        <w:spacing w:after="0"/>
        <w:rPr>
          <w:lang w:val="en-US"/>
        </w:rPr>
      </w:pPr>
      <w:r w:rsidRPr="00055843">
        <w:rPr>
          <w:lang w:val="en-US"/>
        </w:rPr>
        <w:t>We can let some souls run free and she can open some happiness with me</w:t>
      </w:r>
    </w:p>
    <w:p w:rsidR="00D452F5" w:rsidRPr="00055843" w:rsidRDefault="00D452F5">
      <w:pPr>
        <w:spacing w:after="0"/>
        <w:rPr>
          <w:lang w:val="en-US"/>
        </w:rPr>
      </w:pPr>
    </w:p>
    <w:p w:rsidR="00D452F5" w:rsidRPr="00055843" w:rsidRDefault="00D452F5">
      <w:pPr>
        <w:spacing w:after="0"/>
        <w:rPr>
          <w:lang w:val="en-US"/>
        </w:rPr>
      </w:pPr>
    </w:p>
    <w:p w:rsidR="00D452F5" w:rsidRPr="00055843" w:rsidRDefault="00055843">
      <w:pPr>
        <w:spacing w:after="0"/>
        <w:rPr>
          <w:lang w:val="en-US"/>
        </w:rPr>
      </w:pPr>
      <w:r w:rsidRPr="00055843">
        <w:rPr>
          <w:lang w:val="en-US"/>
        </w:rPr>
        <w:t xml:space="preserve">         C           </w:t>
      </w:r>
      <w:r w:rsidRPr="00055843">
        <w:rPr>
          <w:lang w:val="en-US"/>
        </w:rPr>
        <w:t xml:space="preserve">                       Dm</w:t>
      </w:r>
    </w:p>
    <w:p w:rsidR="00D452F5" w:rsidRPr="00055843" w:rsidRDefault="00055843">
      <w:pPr>
        <w:spacing w:after="0"/>
        <w:rPr>
          <w:lang w:val="en-US"/>
        </w:rPr>
      </w:pPr>
      <w:r w:rsidRPr="00055843">
        <w:rPr>
          <w:lang w:val="en-US"/>
        </w:rPr>
        <w:t>Shake it up, Shake up the happiness, Wake it up, Wake up the happiness</w:t>
      </w:r>
    </w:p>
    <w:p w:rsidR="00D452F5" w:rsidRPr="00055843" w:rsidRDefault="00055843">
      <w:pPr>
        <w:spacing w:after="0"/>
        <w:rPr>
          <w:lang w:val="en-US"/>
        </w:rPr>
      </w:pPr>
      <w:r w:rsidRPr="00055843">
        <w:rPr>
          <w:lang w:val="en-US"/>
        </w:rPr>
        <w:t>F                           C</w:t>
      </w:r>
    </w:p>
    <w:p w:rsidR="00D452F5" w:rsidRPr="00055843" w:rsidRDefault="00055843">
      <w:pPr>
        <w:spacing w:after="0"/>
        <w:rPr>
          <w:lang w:val="en-US"/>
        </w:rPr>
      </w:pPr>
      <w:r w:rsidRPr="00055843">
        <w:rPr>
          <w:lang w:val="en-US"/>
        </w:rPr>
        <w:t>C'mon Y'all, Its Christmas Time</w:t>
      </w:r>
    </w:p>
    <w:p w:rsidR="00D452F5" w:rsidRPr="00055843" w:rsidRDefault="00D452F5">
      <w:pPr>
        <w:spacing w:after="0"/>
        <w:rPr>
          <w:lang w:val="en-US"/>
        </w:rPr>
      </w:pPr>
    </w:p>
    <w:p w:rsidR="00D452F5" w:rsidRPr="00055843" w:rsidRDefault="00D452F5">
      <w:pPr>
        <w:spacing w:after="0"/>
        <w:rPr>
          <w:lang w:val="en-US"/>
        </w:rPr>
      </w:pPr>
    </w:p>
    <w:p w:rsidR="00D452F5" w:rsidRPr="00055843" w:rsidRDefault="00055843">
      <w:pPr>
        <w:spacing w:after="0"/>
        <w:rPr>
          <w:lang w:val="en-US"/>
        </w:rPr>
      </w:pPr>
      <w:r w:rsidRPr="00055843">
        <w:rPr>
          <w:lang w:val="en-US"/>
        </w:rPr>
        <w:t xml:space="preserve">         C                                   Dm</w:t>
      </w:r>
    </w:p>
    <w:p w:rsidR="00D452F5" w:rsidRPr="00055843" w:rsidRDefault="00055843">
      <w:pPr>
        <w:spacing w:after="0"/>
        <w:rPr>
          <w:lang w:val="en-US"/>
        </w:rPr>
      </w:pPr>
      <w:r w:rsidRPr="00055843">
        <w:rPr>
          <w:lang w:val="en-US"/>
        </w:rPr>
        <w:t>Shake it up, Shake up the happiness, Wake it up</w:t>
      </w:r>
      <w:r w:rsidRPr="00055843">
        <w:rPr>
          <w:lang w:val="en-US"/>
        </w:rPr>
        <w:t>, Wake up the happiness</w:t>
      </w:r>
    </w:p>
    <w:p w:rsidR="00D452F5" w:rsidRPr="00055843" w:rsidRDefault="00055843">
      <w:pPr>
        <w:spacing w:after="0"/>
        <w:rPr>
          <w:lang w:val="en-US"/>
        </w:rPr>
      </w:pPr>
      <w:r w:rsidRPr="00055843">
        <w:rPr>
          <w:lang w:val="en-US"/>
        </w:rPr>
        <w:t>F                           C</w:t>
      </w:r>
    </w:p>
    <w:p w:rsidR="00D452F5" w:rsidRPr="00055843" w:rsidRDefault="00055843">
      <w:pPr>
        <w:spacing w:after="0"/>
        <w:rPr>
          <w:lang w:val="en-US"/>
        </w:rPr>
      </w:pPr>
      <w:r w:rsidRPr="00055843">
        <w:rPr>
          <w:lang w:val="en-US"/>
        </w:rPr>
        <w:t>C'mon Y'all, Its Christmas Time</w:t>
      </w:r>
    </w:p>
    <w:p w:rsidR="00D452F5" w:rsidRPr="00055843" w:rsidRDefault="00D452F5">
      <w:pPr>
        <w:spacing w:after="0"/>
        <w:rPr>
          <w:lang w:val="en-US"/>
        </w:rPr>
      </w:pPr>
    </w:p>
    <w:p w:rsidR="00D452F5" w:rsidRPr="00055843" w:rsidRDefault="00D452F5">
      <w:pPr>
        <w:spacing w:after="0"/>
        <w:rPr>
          <w:lang w:val="en-US"/>
        </w:rPr>
      </w:pPr>
    </w:p>
    <w:p w:rsidR="00D452F5" w:rsidRPr="00055843" w:rsidRDefault="00D452F5">
      <w:pPr>
        <w:spacing w:after="0"/>
        <w:rPr>
          <w:lang w:val="en-US"/>
        </w:rPr>
      </w:pPr>
    </w:p>
    <w:p w:rsidR="00D452F5" w:rsidRPr="00055843" w:rsidRDefault="00055843">
      <w:pPr>
        <w:spacing w:after="0"/>
        <w:rPr>
          <w:lang w:val="en-US"/>
        </w:rPr>
      </w:pPr>
      <w:r w:rsidRPr="00055843">
        <w:rPr>
          <w:lang w:val="en-US"/>
        </w:rPr>
        <w:t xml:space="preserve">              C                      Dm                 </w:t>
      </w:r>
    </w:p>
    <w:p w:rsidR="00D452F5" w:rsidRPr="00055843" w:rsidRDefault="00055843">
      <w:pPr>
        <w:spacing w:after="0"/>
        <w:rPr>
          <w:lang w:val="en-US"/>
        </w:rPr>
      </w:pPr>
      <w:r w:rsidRPr="00055843">
        <w:rPr>
          <w:lang w:val="en-US"/>
        </w:rPr>
        <w:t xml:space="preserve">I know you're out there, I hear your reindeer </w:t>
      </w:r>
    </w:p>
    <w:p w:rsidR="00D452F5" w:rsidRPr="00055843" w:rsidRDefault="00055843">
      <w:pPr>
        <w:spacing w:after="0"/>
        <w:rPr>
          <w:lang w:val="en-US"/>
        </w:rPr>
      </w:pPr>
      <w:r w:rsidRPr="00055843">
        <w:rPr>
          <w:lang w:val="en-US"/>
        </w:rPr>
        <w:t xml:space="preserve">          F                       C</w:t>
      </w:r>
    </w:p>
    <w:p w:rsidR="00D452F5" w:rsidRPr="00055843" w:rsidRDefault="00055843">
      <w:pPr>
        <w:spacing w:after="0"/>
        <w:rPr>
          <w:lang w:val="en-US"/>
        </w:rPr>
      </w:pPr>
      <w:r w:rsidRPr="00055843">
        <w:rPr>
          <w:lang w:val="en-US"/>
        </w:rPr>
        <w:t>I see the snow where your b</w:t>
      </w:r>
      <w:r w:rsidRPr="00055843">
        <w:rPr>
          <w:lang w:val="en-US"/>
        </w:rPr>
        <w:t>oots have been</w:t>
      </w:r>
    </w:p>
    <w:p w:rsidR="00D452F5" w:rsidRPr="00055843" w:rsidRDefault="00055843">
      <w:pPr>
        <w:spacing w:after="0"/>
        <w:rPr>
          <w:lang w:val="en-US"/>
        </w:rPr>
      </w:pPr>
      <w:r w:rsidRPr="00055843">
        <w:rPr>
          <w:lang w:val="en-US"/>
        </w:rPr>
        <w:t xml:space="preserve">          C                        Dm</w:t>
      </w:r>
    </w:p>
    <w:p w:rsidR="00D452F5" w:rsidRPr="00055843" w:rsidRDefault="00055843">
      <w:pPr>
        <w:spacing w:after="0"/>
        <w:rPr>
          <w:lang w:val="en-US"/>
        </w:rPr>
      </w:pPr>
      <w:r w:rsidRPr="00055843">
        <w:rPr>
          <w:lang w:val="en-US"/>
        </w:rPr>
        <w:t>I'm Gonna Show them some day we'll know then,</w:t>
      </w:r>
    </w:p>
    <w:p w:rsidR="00D452F5" w:rsidRPr="00055843" w:rsidRDefault="00055843">
      <w:pPr>
        <w:spacing w:after="0"/>
        <w:rPr>
          <w:lang w:val="en-US"/>
        </w:rPr>
      </w:pPr>
      <w:r w:rsidRPr="00055843">
        <w:rPr>
          <w:lang w:val="en-US"/>
        </w:rPr>
        <w:t xml:space="preserve">               F</w:t>
      </w:r>
    </w:p>
    <w:p w:rsidR="00D452F5" w:rsidRPr="00055843" w:rsidRDefault="00055843">
      <w:pPr>
        <w:spacing w:after="0"/>
        <w:rPr>
          <w:lang w:val="en-US"/>
        </w:rPr>
      </w:pPr>
      <w:r w:rsidRPr="00055843">
        <w:rPr>
          <w:lang w:val="en-US"/>
        </w:rPr>
        <w:t>Then love will grow and believe again</w:t>
      </w:r>
    </w:p>
    <w:p w:rsidR="00D452F5" w:rsidRPr="00055843" w:rsidRDefault="00D452F5">
      <w:pPr>
        <w:spacing w:after="0"/>
        <w:rPr>
          <w:lang w:val="en-US"/>
        </w:rPr>
      </w:pPr>
    </w:p>
    <w:p w:rsidR="00D452F5" w:rsidRPr="00055843" w:rsidRDefault="00D452F5">
      <w:pPr>
        <w:spacing w:after="0"/>
        <w:rPr>
          <w:lang w:val="en-US"/>
        </w:rPr>
      </w:pPr>
    </w:p>
    <w:p w:rsidR="00D452F5" w:rsidRPr="00055843" w:rsidRDefault="00055843">
      <w:pPr>
        <w:spacing w:after="0"/>
        <w:rPr>
          <w:lang w:val="en-US"/>
        </w:rPr>
      </w:pPr>
      <w:r w:rsidRPr="00055843">
        <w:rPr>
          <w:lang w:val="en-US"/>
        </w:rPr>
        <w:t xml:space="preserve">         C                           Dm                                 F</w:t>
      </w:r>
    </w:p>
    <w:p w:rsidR="00D452F5" w:rsidRPr="00055843" w:rsidRDefault="00055843">
      <w:pPr>
        <w:spacing w:after="0"/>
        <w:rPr>
          <w:lang w:val="en-US"/>
        </w:rPr>
      </w:pPr>
      <w:r w:rsidRPr="00055843">
        <w:rPr>
          <w:lang w:val="en-US"/>
        </w:rPr>
        <w:t xml:space="preserve">Shake it up 2x, Shake up </w:t>
      </w:r>
      <w:r w:rsidRPr="00055843">
        <w:rPr>
          <w:lang w:val="en-US"/>
        </w:rPr>
        <w:t>the happiness, Wake it up, Wake up the happiness</w:t>
      </w:r>
    </w:p>
    <w:p w:rsidR="00D452F5" w:rsidRPr="00055843" w:rsidRDefault="00055843">
      <w:pPr>
        <w:spacing w:after="0"/>
        <w:rPr>
          <w:lang w:val="en-US"/>
        </w:rPr>
      </w:pPr>
      <w:r w:rsidRPr="00055843">
        <w:rPr>
          <w:lang w:val="en-US"/>
        </w:rPr>
        <w:t xml:space="preserve">                           C</w:t>
      </w:r>
    </w:p>
    <w:p w:rsidR="00D452F5" w:rsidRPr="00055843" w:rsidRDefault="00055843">
      <w:pPr>
        <w:spacing w:after="0"/>
        <w:rPr>
          <w:lang w:val="en-US"/>
        </w:rPr>
      </w:pPr>
      <w:r w:rsidRPr="00055843">
        <w:rPr>
          <w:lang w:val="en-US"/>
        </w:rPr>
        <w:t>C'mon Y'all, Its Christmas Time</w:t>
      </w:r>
    </w:p>
    <w:p w:rsidR="00D452F5" w:rsidRPr="00055843" w:rsidRDefault="00D452F5">
      <w:pPr>
        <w:spacing w:after="0"/>
        <w:rPr>
          <w:lang w:val="en-US"/>
        </w:rPr>
      </w:pPr>
    </w:p>
    <w:p w:rsidR="00D452F5" w:rsidRPr="00055843" w:rsidRDefault="00D452F5">
      <w:pPr>
        <w:spacing w:after="0"/>
        <w:rPr>
          <w:lang w:val="en-US"/>
        </w:rPr>
      </w:pPr>
    </w:p>
    <w:p w:rsidR="00D452F5" w:rsidRPr="00055843" w:rsidRDefault="00055843">
      <w:pPr>
        <w:spacing w:after="0"/>
        <w:rPr>
          <w:lang w:val="en-US"/>
        </w:rPr>
      </w:pPr>
      <w:r w:rsidRPr="00055843">
        <w:rPr>
          <w:lang w:val="en-US"/>
        </w:rPr>
        <w:t xml:space="preserve">         C                                  Dm</w:t>
      </w:r>
    </w:p>
    <w:p w:rsidR="00D452F5" w:rsidRPr="00055843" w:rsidRDefault="00055843">
      <w:pPr>
        <w:spacing w:after="0"/>
        <w:rPr>
          <w:lang w:val="en-US"/>
        </w:rPr>
      </w:pPr>
      <w:r w:rsidRPr="00055843">
        <w:rPr>
          <w:lang w:val="en-US"/>
        </w:rPr>
        <w:t>Shake it up, Shake up the happiness, Wake it up, Wake up the happiness</w:t>
      </w:r>
    </w:p>
    <w:p w:rsidR="00D452F5" w:rsidRPr="00055843" w:rsidRDefault="00055843">
      <w:pPr>
        <w:spacing w:after="0"/>
        <w:rPr>
          <w:lang w:val="en-US"/>
        </w:rPr>
      </w:pPr>
      <w:r w:rsidRPr="00055843">
        <w:rPr>
          <w:lang w:val="en-US"/>
        </w:rPr>
        <w:t xml:space="preserve">F </w:t>
      </w:r>
      <w:r w:rsidRPr="00055843">
        <w:rPr>
          <w:lang w:val="en-US"/>
        </w:rPr>
        <w:t xml:space="preserve">                          C</w:t>
      </w:r>
    </w:p>
    <w:p w:rsidR="00D452F5" w:rsidRPr="00055843" w:rsidRDefault="00055843">
      <w:pPr>
        <w:spacing w:after="0"/>
        <w:rPr>
          <w:lang w:val="en-US"/>
        </w:rPr>
      </w:pPr>
      <w:r w:rsidRPr="00055843">
        <w:rPr>
          <w:lang w:val="en-US"/>
        </w:rPr>
        <w:t>C'mon Y'all, Its Christmas Time</w:t>
      </w:r>
    </w:p>
    <w:p w:rsidR="00D452F5" w:rsidRPr="00055843" w:rsidRDefault="00055843">
      <w:pPr>
        <w:spacing w:after="0"/>
        <w:rPr>
          <w:lang w:val="en-US"/>
        </w:rPr>
      </w:pPr>
      <w:r w:rsidRPr="00055843">
        <w:rPr>
          <w:lang w:val="en-US"/>
        </w:rPr>
        <w:t xml:space="preserve">      Dm         F                  C</w:t>
      </w:r>
    </w:p>
    <w:p w:rsidR="00D452F5" w:rsidRPr="00055843" w:rsidRDefault="00055843">
      <w:pPr>
        <w:spacing w:after="0"/>
        <w:rPr>
          <w:lang w:val="en-US"/>
        </w:rPr>
      </w:pPr>
      <w:r w:rsidRPr="00055843">
        <w:rPr>
          <w:lang w:val="en-US"/>
        </w:rPr>
        <w:t>Ho ho ho, Ho ho ho, It's Christmas time</w:t>
      </w:r>
    </w:p>
    <w:p w:rsidR="00D452F5" w:rsidRPr="00055843" w:rsidRDefault="00D452F5">
      <w:pPr>
        <w:spacing w:after="0"/>
        <w:rPr>
          <w:lang w:val="en-US"/>
        </w:rPr>
      </w:pPr>
    </w:p>
    <w:p w:rsidR="00D452F5" w:rsidRPr="00055843" w:rsidRDefault="00D452F5">
      <w:pPr>
        <w:spacing w:after="0"/>
        <w:rPr>
          <w:lang w:val="en-US"/>
        </w:rPr>
      </w:pPr>
    </w:p>
    <w:p w:rsidR="00D452F5" w:rsidRPr="00055843" w:rsidRDefault="00055843">
      <w:pPr>
        <w:spacing w:after="0"/>
        <w:rPr>
          <w:lang w:val="en-US"/>
        </w:rPr>
      </w:pPr>
      <w:r w:rsidRPr="00055843">
        <w:rPr>
          <w:lang w:val="en-US"/>
        </w:rPr>
        <w:t xml:space="preserve">         C                                  Dm</w:t>
      </w:r>
    </w:p>
    <w:p w:rsidR="00D452F5" w:rsidRPr="00055843" w:rsidRDefault="00055843">
      <w:pPr>
        <w:spacing w:after="0"/>
        <w:rPr>
          <w:lang w:val="en-US"/>
        </w:rPr>
      </w:pPr>
      <w:r w:rsidRPr="00055843">
        <w:rPr>
          <w:lang w:val="en-US"/>
        </w:rPr>
        <w:t>Shake it up, Shake up the happiness, Wake it up, Wake up the happines</w:t>
      </w:r>
      <w:r w:rsidRPr="00055843">
        <w:rPr>
          <w:lang w:val="en-US"/>
        </w:rPr>
        <w:t>s</w:t>
      </w:r>
    </w:p>
    <w:p w:rsidR="00D452F5" w:rsidRPr="00055843" w:rsidRDefault="00055843">
      <w:pPr>
        <w:spacing w:after="0"/>
        <w:rPr>
          <w:lang w:val="en-US"/>
        </w:rPr>
      </w:pPr>
      <w:r w:rsidRPr="00055843">
        <w:rPr>
          <w:lang w:val="en-US"/>
        </w:rPr>
        <w:t>F                           C</w:t>
      </w:r>
    </w:p>
    <w:p w:rsidR="00D452F5" w:rsidRPr="00055843" w:rsidRDefault="00055843">
      <w:pPr>
        <w:spacing w:after="0"/>
        <w:rPr>
          <w:lang w:val="en-US"/>
        </w:rPr>
      </w:pPr>
      <w:r w:rsidRPr="00055843">
        <w:rPr>
          <w:lang w:val="en-US"/>
        </w:rPr>
        <w:t>C'mon Y'all, Its Christmas Time</w:t>
      </w:r>
    </w:p>
    <w:p w:rsidR="00D452F5" w:rsidRPr="00055843" w:rsidRDefault="00D452F5">
      <w:pPr>
        <w:spacing w:after="0"/>
        <w:rPr>
          <w:lang w:val="en-US"/>
        </w:rPr>
      </w:pPr>
    </w:p>
    <w:p w:rsidR="00D452F5" w:rsidRPr="00055843" w:rsidRDefault="00D452F5">
      <w:pPr>
        <w:spacing w:after="0"/>
        <w:rPr>
          <w:lang w:val="en-US"/>
        </w:rPr>
      </w:pPr>
    </w:p>
    <w:p w:rsidR="00D452F5" w:rsidRPr="00055843" w:rsidRDefault="00055843">
      <w:pPr>
        <w:spacing w:after="0"/>
        <w:rPr>
          <w:lang w:val="en-US"/>
        </w:rPr>
      </w:pPr>
      <w:r w:rsidRPr="00055843">
        <w:rPr>
          <w:lang w:val="en-US"/>
        </w:rPr>
        <w:t>C                                  Dm</w:t>
      </w:r>
    </w:p>
    <w:p w:rsidR="00D452F5" w:rsidRPr="00055843" w:rsidRDefault="00055843">
      <w:pPr>
        <w:spacing w:after="0"/>
        <w:rPr>
          <w:lang w:val="en-US"/>
        </w:rPr>
      </w:pPr>
      <w:r w:rsidRPr="00055843">
        <w:rPr>
          <w:lang w:val="en-US"/>
        </w:rPr>
        <w:t>Shake it up, Shake up the happiness, Wake it up, Wake up the happiness</w:t>
      </w:r>
    </w:p>
    <w:p w:rsidR="00D452F5" w:rsidRPr="00055843" w:rsidRDefault="00055843">
      <w:pPr>
        <w:spacing w:after="0"/>
        <w:rPr>
          <w:lang w:val="en-US"/>
        </w:rPr>
      </w:pPr>
      <w:r w:rsidRPr="00055843">
        <w:rPr>
          <w:lang w:val="en-US"/>
        </w:rPr>
        <w:t>F                           C</w:t>
      </w:r>
    </w:p>
    <w:p w:rsidR="00D452F5" w:rsidRPr="00055843" w:rsidRDefault="00055843">
      <w:pPr>
        <w:spacing w:after="0"/>
        <w:rPr>
          <w:lang w:val="en-US"/>
        </w:rPr>
      </w:pPr>
      <w:r w:rsidRPr="00055843">
        <w:rPr>
          <w:lang w:val="en-US"/>
        </w:rPr>
        <w:t>C'mon Y'all, Its Christmas Time</w:t>
      </w:r>
    </w:p>
    <w:p w:rsidR="00D452F5" w:rsidRPr="00055843" w:rsidRDefault="00055843">
      <w:pPr>
        <w:spacing w:after="0"/>
        <w:rPr>
          <w:lang w:val="en-US"/>
        </w:rPr>
      </w:pPr>
      <w:r w:rsidRPr="00055843">
        <w:rPr>
          <w:lang w:val="en-US"/>
        </w:rPr>
        <w:t xml:space="preserve">      C         Dm </w:t>
      </w:r>
      <w:r w:rsidRPr="00055843">
        <w:rPr>
          <w:lang w:val="en-US"/>
        </w:rPr>
        <w:t xml:space="preserve">       F                  C</w:t>
      </w:r>
    </w:p>
    <w:p w:rsidR="00D452F5" w:rsidRPr="00055843" w:rsidRDefault="00055843">
      <w:pPr>
        <w:spacing w:after="0"/>
        <w:rPr>
          <w:lang w:val="en-US"/>
        </w:rPr>
      </w:pPr>
      <w:r w:rsidRPr="00055843">
        <w:rPr>
          <w:lang w:val="en-US"/>
        </w:rPr>
        <w:t>Ho ho ho, Ho ho ho, Ho ho ho, It's Christmas time</w:t>
      </w:r>
    </w:p>
    <w:p w:rsidR="00D452F5" w:rsidRPr="00055843" w:rsidRDefault="00D452F5">
      <w:pPr>
        <w:rPr>
          <w:lang w:val="en-US"/>
        </w:rPr>
      </w:pPr>
    </w:p>
    <w:p w:rsidR="00D452F5" w:rsidRPr="00055843" w:rsidRDefault="00D452F5">
      <w:pPr>
        <w:rPr>
          <w:lang w:val="en-US"/>
        </w:rPr>
      </w:pPr>
    </w:p>
    <w:sectPr w:rsidR="00D452F5" w:rsidRPr="00055843">
      <w:pgSz w:w="11906" w:h="16838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55843">
      <w:pPr>
        <w:spacing w:after="0" w:line="240" w:lineRule="auto"/>
      </w:pPr>
      <w:r>
        <w:separator/>
      </w:r>
    </w:p>
  </w:endnote>
  <w:endnote w:type="continuationSeparator" w:id="0">
    <w:p w:rsidR="00000000" w:rsidRDefault="00055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haroni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5584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0558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452F5"/>
    <w:rsid w:val="00055843"/>
    <w:rsid w:val="00D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a-DK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Overskrift1">
    <w:name w:val="heading 1"/>
    <w:basedOn w:val="Normal"/>
    <w:pPr>
      <w:spacing w:before="100" w:after="100" w:line="240" w:lineRule="auto"/>
      <w:outlineLvl w:val="0"/>
    </w:pPr>
    <w:rPr>
      <w:rFonts w:ascii="Times New Roman" w:eastAsia="Times New Roman" w:hAnsi="Times New Roman"/>
      <w:b/>
      <w:bCs/>
      <w:color w:val="FFC600"/>
      <w:kern w:val="3"/>
      <w:sz w:val="30"/>
      <w:szCs w:val="30"/>
      <w:lang w:eastAsia="da-DK"/>
    </w:rPr>
  </w:style>
  <w:style w:type="paragraph" w:styleId="Overskrift2">
    <w:name w:val="heading 2"/>
    <w:basedOn w:val="Normal"/>
    <w:pPr>
      <w:spacing w:before="100" w:after="100" w:line="240" w:lineRule="auto"/>
      <w:outlineLvl w:val="1"/>
    </w:pPr>
    <w:rPr>
      <w:rFonts w:ascii="Times New Roman" w:eastAsia="Times New Roman" w:hAnsi="Times New Roman"/>
      <w:b/>
      <w:bCs/>
      <w:color w:val="FFC600"/>
      <w:sz w:val="26"/>
      <w:szCs w:val="2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rPr>
      <w:rFonts w:ascii="Times New Roman" w:eastAsia="Times New Roman" w:hAnsi="Times New Roman" w:cs="Times New Roman"/>
      <w:b/>
      <w:bCs/>
      <w:color w:val="FFC600"/>
      <w:kern w:val="3"/>
      <w:sz w:val="30"/>
      <w:szCs w:val="30"/>
      <w:lang w:eastAsia="da-DK"/>
    </w:rPr>
  </w:style>
  <w:style w:type="character" w:customStyle="1" w:styleId="Overskrift2Tegn">
    <w:name w:val="Overskrift 2 Tegn"/>
    <w:basedOn w:val="Standardskrifttypeiafsnit"/>
    <w:rPr>
      <w:rFonts w:ascii="Times New Roman" w:eastAsia="Times New Roman" w:hAnsi="Times New Roman" w:cs="Times New Roman"/>
      <w:b/>
      <w:bCs/>
      <w:color w:val="FFC600"/>
      <w:sz w:val="26"/>
      <w:szCs w:val="26"/>
      <w:lang w:eastAsia="da-DK"/>
    </w:rPr>
  </w:style>
  <w:style w:type="character" w:styleId="Hyperlink">
    <w:name w:val="Hyperlink"/>
    <w:basedOn w:val="Standardskrifttypeiafsnit"/>
    <w:rPr>
      <w:b/>
      <w:bCs/>
      <w:color w:val="FFC600"/>
      <w:sz w:val="18"/>
      <w:szCs w:val="18"/>
      <w:u w:val="single"/>
    </w:rPr>
  </w:style>
  <w:style w:type="paragraph" w:styleId="Formateret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Tegn"/>
    <w:basedOn w:val="Standardskrifttypeiafsnit"/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tcbl">
    <w:name w:val="t_cbl"/>
    <w:basedOn w:val="Standardskrifttypeiafsnit"/>
  </w:style>
  <w:style w:type="character" w:customStyle="1" w:styleId="ab-partners-content--link">
    <w:name w:val="ab-partners-content--link"/>
    <w:basedOn w:val="Standardskrifttypeiafsnit"/>
  </w:style>
  <w:style w:type="paragraph" w:styleId="Markeringsbobleteks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rPr>
      <w:rFonts w:ascii="Tahoma" w:hAnsi="Tahoma" w:cs="Tahoma"/>
      <w:sz w:val="16"/>
      <w:szCs w:val="16"/>
    </w:rPr>
  </w:style>
  <w:style w:type="paragraph" w:customStyle="1" w:styleId="Standard">
    <w:name w:val="Standard"/>
    <w:pPr>
      <w:suppressAutoHyphens/>
    </w:pPr>
    <w:rPr>
      <w:rFonts w:eastAsia="SimSun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a-DK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Overskrift1">
    <w:name w:val="heading 1"/>
    <w:basedOn w:val="Normal"/>
    <w:pPr>
      <w:spacing w:before="100" w:after="100" w:line="240" w:lineRule="auto"/>
      <w:outlineLvl w:val="0"/>
    </w:pPr>
    <w:rPr>
      <w:rFonts w:ascii="Times New Roman" w:eastAsia="Times New Roman" w:hAnsi="Times New Roman"/>
      <w:b/>
      <w:bCs/>
      <w:color w:val="FFC600"/>
      <w:kern w:val="3"/>
      <w:sz w:val="30"/>
      <w:szCs w:val="30"/>
      <w:lang w:eastAsia="da-DK"/>
    </w:rPr>
  </w:style>
  <w:style w:type="paragraph" w:styleId="Overskrift2">
    <w:name w:val="heading 2"/>
    <w:basedOn w:val="Normal"/>
    <w:pPr>
      <w:spacing w:before="100" w:after="100" w:line="240" w:lineRule="auto"/>
      <w:outlineLvl w:val="1"/>
    </w:pPr>
    <w:rPr>
      <w:rFonts w:ascii="Times New Roman" w:eastAsia="Times New Roman" w:hAnsi="Times New Roman"/>
      <w:b/>
      <w:bCs/>
      <w:color w:val="FFC600"/>
      <w:sz w:val="26"/>
      <w:szCs w:val="2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rPr>
      <w:rFonts w:ascii="Times New Roman" w:eastAsia="Times New Roman" w:hAnsi="Times New Roman" w:cs="Times New Roman"/>
      <w:b/>
      <w:bCs/>
      <w:color w:val="FFC600"/>
      <w:kern w:val="3"/>
      <w:sz w:val="30"/>
      <w:szCs w:val="30"/>
      <w:lang w:eastAsia="da-DK"/>
    </w:rPr>
  </w:style>
  <w:style w:type="character" w:customStyle="1" w:styleId="Overskrift2Tegn">
    <w:name w:val="Overskrift 2 Tegn"/>
    <w:basedOn w:val="Standardskrifttypeiafsnit"/>
    <w:rPr>
      <w:rFonts w:ascii="Times New Roman" w:eastAsia="Times New Roman" w:hAnsi="Times New Roman" w:cs="Times New Roman"/>
      <w:b/>
      <w:bCs/>
      <w:color w:val="FFC600"/>
      <w:sz w:val="26"/>
      <w:szCs w:val="26"/>
      <w:lang w:eastAsia="da-DK"/>
    </w:rPr>
  </w:style>
  <w:style w:type="character" w:styleId="Hyperlink">
    <w:name w:val="Hyperlink"/>
    <w:basedOn w:val="Standardskrifttypeiafsnit"/>
    <w:rPr>
      <w:b/>
      <w:bCs/>
      <w:color w:val="FFC600"/>
      <w:sz w:val="18"/>
      <w:szCs w:val="18"/>
      <w:u w:val="single"/>
    </w:rPr>
  </w:style>
  <w:style w:type="paragraph" w:styleId="Formateret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Tegn"/>
    <w:basedOn w:val="Standardskrifttypeiafsnit"/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tcbl">
    <w:name w:val="t_cbl"/>
    <w:basedOn w:val="Standardskrifttypeiafsnit"/>
  </w:style>
  <w:style w:type="character" w:customStyle="1" w:styleId="ab-partners-content--link">
    <w:name w:val="ab-partners-content--link"/>
    <w:basedOn w:val="Standardskrifttypeiafsnit"/>
  </w:style>
  <w:style w:type="paragraph" w:styleId="Markeringsbobleteks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rPr>
      <w:rFonts w:ascii="Tahoma" w:hAnsi="Tahoma" w:cs="Tahoma"/>
      <w:sz w:val="16"/>
      <w:szCs w:val="16"/>
    </w:rPr>
  </w:style>
  <w:style w:type="paragraph" w:customStyle="1" w:styleId="Standard">
    <w:name w:val="Standard"/>
    <w:pPr>
      <w:suppressAutoHyphens/>
    </w:pPr>
    <w:rPr>
      <w:rFonts w:eastAsia="SimSun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Lam</dc:creator>
  <cp:lastModifiedBy>Kai</cp:lastModifiedBy>
  <cp:revision>2</cp:revision>
  <dcterms:created xsi:type="dcterms:W3CDTF">2016-07-16T08:33:00Z</dcterms:created>
  <dcterms:modified xsi:type="dcterms:W3CDTF">2016-07-16T08:33:00Z</dcterms:modified>
</cp:coreProperties>
</file>