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A92B45">
        <w:tblPrEx>
          <w:tblCellMar>
            <w:top w:w="0" w:type="dxa"/>
            <w:bottom w:w="0" w:type="dxa"/>
          </w:tblCellMar>
        </w:tblPrEx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F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da-DK"/>
              </w:rPr>
              <w:t xml:space="preserve">G#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  <w:tr w:rsidR="00A92B45">
        <w:tblPrEx>
          <w:tblCellMar>
            <w:top w:w="0" w:type="dxa"/>
            <w:bottom w:w="0" w:type="dxa"/>
          </w:tblCellMar>
        </w:tblPrEx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   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E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  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   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   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   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   -x-|---|---|---|---|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86772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585858"/>
                <w:sz w:val="24"/>
                <w:szCs w:val="24"/>
                <w:lang w:eastAsia="da-DK"/>
              </w:rPr>
              <w:t>D#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   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   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   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   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   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   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--|---|---|---|---|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A92B45">
            <w:pPr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A92B45">
            <w:pPr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A92B45">
            <w:pPr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45" w:rsidRDefault="00A92B45">
            <w:pPr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</w:tr>
    </w:tbl>
    <w:p w:rsidR="00A92B45" w:rsidRDefault="008677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Guitalele Akorder</w:t>
      </w:r>
    </w:p>
    <w:p w:rsidR="00A92B45" w:rsidRDefault="00A92B45">
      <w:pPr>
        <w:spacing w:after="0"/>
      </w:pPr>
    </w:p>
    <w:p w:rsidR="00A92B45" w:rsidRDefault="0086772F">
      <w:pPr>
        <w:spacing w:after="0"/>
      </w:pPr>
      <w:hyperlink r:id="rId7" w:history="1">
        <w:r>
          <w:rPr>
            <w:rFonts w:ascii="Times New Roman" w:eastAsia="Times New Roman" w:hAnsi="Times New Roman"/>
            <w:sz w:val="24"/>
            <w:szCs w:val="24"/>
            <w:lang w:eastAsia="da-DK"/>
          </w:rPr>
          <w:t>Alannah Myles</w:t>
        </w:r>
      </w:hyperlink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: Black Velvet </w:t>
      </w:r>
    </w:p>
    <w:p w:rsidR="00A92B45" w:rsidRDefault="00A92B45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Vers 1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Mississippi in the middle of a dry spell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Jimmy Rodgers on the victola up high.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Mama's </w:t>
      </w:r>
      <w:r>
        <w:rPr>
          <w:rFonts w:ascii="Times New Roman" w:eastAsia="Times New Roman" w:hAnsi="Times New Roman"/>
          <w:sz w:val="24"/>
          <w:szCs w:val="24"/>
          <w:lang w:eastAsia="da-DK"/>
        </w:rPr>
        <w:t>dancin' baby on her shoulders,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The sun is settin' like molasses in the sky.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D                               C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The boy could soon know how to move everything;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Bb                  F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Always wanting more, he'd leave you longing for.</w:t>
      </w:r>
    </w:p>
    <w:p w:rsidR="00A92B45" w:rsidRDefault="00A92B45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*omkvæd*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Cm            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        F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Black Velvet in that little boy's smile.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Cm                         G#   D#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Black velvet in with that slow southern style.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Cm                      F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A new religon that'll bring you to your knees,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D#      D              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Black velvet, if you pl</w:t>
      </w:r>
      <w:r>
        <w:rPr>
          <w:rFonts w:ascii="Times New Roman" w:eastAsia="Times New Roman" w:hAnsi="Times New Roman"/>
          <w:sz w:val="24"/>
          <w:szCs w:val="24"/>
          <w:lang w:eastAsia="da-DK"/>
        </w:rPr>
        <w:t>ease.</w:t>
      </w:r>
    </w:p>
    <w:p w:rsidR="00A92B45" w:rsidRDefault="00A92B45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Vers 2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Up in Memphis the music's like a heat wave,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White lightening, bound to drive you wild.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Mama's baby's in the heart of every school girl,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Love me tender leaves 'em cryin' in the aisles.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D                         C</w:t>
      </w:r>
    </w:p>
    <w:p w:rsidR="00A92B45" w:rsidRDefault="0086772F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da-DK"/>
        </w:rPr>
        <w:lastRenderedPageBreak/>
        <w:t xml:space="preserve">The way he moved </w:t>
      </w:r>
      <w:r>
        <w:rPr>
          <w:rFonts w:ascii="Times New Roman" w:eastAsia="Times New Roman" w:hAnsi="Times New Roman"/>
          <w:sz w:val="24"/>
          <w:szCs w:val="24"/>
          <w:lang w:eastAsia="da-DK"/>
        </w:rPr>
        <w:t>it was a sin so sweet and true</w:t>
      </w:r>
      <w:r>
        <w:rPr>
          <w:rFonts w:ascii="Times New Roman" w:eastAsia="Times New Roman" w:hAnsi="Times New Roman"/>
          <w:color w:val="FF0000"/>
          <w:sz w:val="24"/>
          <w:szCs w:val="24"/>
          <w:lang w:eastAsia="da-DK"/>
        </w:rPr>
        <w:t>,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Bb                  F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Always wanting more, he'd leave you longing for.</w:t>
      </w:r>
    </w:p>
    <w:p w:rsidR="00A92B45" w:rsidRDefault="00A92B45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*omkvæd*</w:t>
      </w:r>
    </w:p>
    <w:p w:rsidR="00A92B45" w:rsidRDefault="00A92B45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Break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Cm                   D                        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Every word of every song that he sang was for you.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Cm                 G# 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                 D#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In a flash he was gone, it happened so soon.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D              Gm</w:t>
      </w: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What could you dooooooooooo-?</w:t>
      </w:r>
    </w:p>
    <w:p w:rsidR="00A92B45" w:rsidRDefault="00A92B45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A92B45" w:rsidRDefault="0086772F">
      <w:pPr>
        <w:spacing w:after="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Gentag omkvæd</w:t>
      </w:r>
    </w:p>
    <w:p w:rsidR="00A92B45" w:rsidRDefault="00A92B45">
      <w:pPr>
        <w:rPr>
          <w:rFonts w:ascii="Times New Roman" w:eastAsia="Times New Roman" w:hAnsi="Times New Roman"/>
          <w:color w:val="585858"/>
          <w:sz w:val="24"/>
          <w:szCs w:val="24"/>
          <w:lang w:eastAsia="da-DK"/>
        </w:rPr>
      </w:pPr>
    </w:p>
    <w:sectPr w:rsidR="00A92B45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72F">
      <w:pPr>
        <w:spacing w:after="0" w:line="240" w:lineRule="auto"/>
      </w:pPr>
      <w:r>
        <w:separator/>
      </w:r>
    </w:p>
  </w:endnote>
  <w:endnote w:type="continuationSeparator" w:id="0">
    <w:p w:rsidR="00000000" w:rsidRDefault="0086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7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6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2B45"/>
    <w:rsid w:val="0086772F"/>
    <w:rsid w:val="00A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FFC600"/>
      <w:kern w:val="3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FFC600"/>
      <w:kern w:val="3"/>
      <w:sz w:val="30"/>
      <w:szCs w:val="30"/>
      <w:lang w:eastAsia="da-DK"/>
    </w:rPr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FFC600"/>
      <w:kern w:val="3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FFC600"/>
      <w:kern w:val="3"/>
      <w:sz w:val="30"/>
      <w:szCs w:val="30"/>
      <w:lang w:eastAsia="da-DK"/>
    </w:rPr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ltimate-guitar.com/tabs/alannah_myles_tab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2016-07-16T08:32:00Z</dcterms:created>
  <dcterms:modified xsi:type="dcterms:W3CDTF">2016-07-16T08:32:00Z</dcterms:modified>
</cp:coreProperties>
</file>