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3" w:rsidRDefault="00874EBD">
      <w:pPr>
        <w:pStyle w:val="Standard"/>
        <w:spacing w:after="0"/>
      </w:pPr>
      <w:bookmarkStart w:id="0" w:name="_GoBack"/>
      <w:bookmarkEnd w:id="0"/>
      <w:r>
        <w:t xml:space="preserve">Adele – Send My Love (To Your New Lover) </w:t>
      </w:r>
    </w:p>
    <w:p w:rsidR="00817F43" w:rsidRDefault="00817F43">
      <w:pPr>
        <w:spacing w:after="0"/>
        <w:rPr>
          <w:sz w:val="18"/>
          <w:szCs w:val="18"/>
        </w:rPr>
      </w:pPr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817F43">
        <w:tblPrEx>
          <w:tblCellMar>
            <w:top w:w="0" w:type="dxa"/>
            <w:bottom w:w="0" w:type="dxa"/>
          </w:tblCellMar>
        </w:tblPrEx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F43" w:rsidRDefault="00874EBD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F43" w:rsidRDefault="00874EBD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D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F43" w:rsidRDefault="00874EBD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Em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---|---|---|-x-|---|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F43" w:rsidRDefault="00874EBD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F43" w:rsidRDefault="00817F43">
            <w:pPr>
              <w:pStyle w:val="Standard"/>
              <w:spacing w:before="100" w:after="0" w:line="240" w:lineRule="auto"/>
              <w:jc w:val="center"/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F43" w:rsidRDefault="00817F43">
            <w:pPr>
              <w:pStyle w:val="Standard"/>
              <w:spacing w:before="100" w:after="0" w:line="240" w:lineRule="auto"/>
              <w:jc w:val="center"/>
            </w:pPr>
          </w:p>
        </w:tc>
      </w:tr>
    </w:tbl>
    <w:p w:rsidR="00817F43" w:rsidRDefault="00874EBD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:</w:t>
      </w:r>
      <w:r>
        <w:t xml:space="preserve">spil streng      Guitalele Akkorder     </w:t>
      </w:r>
      <w:r>
        <w:t>Ingen  CAPO</w:t>
      </w:r>
    </w:p>
    <w:p w:rsidR="00817F43" w:rsidRDefault="00817F43">
      <w:pPr>
        <w:pStyle w:val="Standard"/>
        <w:spacing w:after="0"/>
        <w:rPr>
          <w:sz w:val="20"/>
          <w:szCs w:val="20"/>
        </w:rPr>
      </w:pP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G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This was all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None of it me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Em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You put your hands all over my body and told me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You told me you were ready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G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For the big one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For the big jump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Em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I be your last love everlating you and me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That was what you told me</w:t>
      </w:r>
    </w:p>
    <w:p w:rsidR="00817F43" w:rsidRDefault="00817F43">
      <w:pPr>
        <w:pStyle w:val="Standard"/>
        <w:spacing w:after="0"/>
        <w:rPr>
          <w:sz w:val="20"/>
          <w:szCs w:val="20"/>
        </w:rPr>
      </w:pP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G              D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I'm </w:t>
      </w:r>
      <w:r>
        <w:rPr>
          <w:sz w:val="20"/>
          <w:szCs w:val="20"/>
        </w:rPr>
        <w:t>giving you up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Em               C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I've forgiven it all</w:t>
      </w:r>
    </w:p>
    <w:p w:rsidR="00817F43" w:rsidRDefault="00817F43">
      <w:pPr>
        <w:pStyle w:val="Standard"/>
        <w:spacing w:after="0"/>
        <w:rPr>
          <w:sz w:val="20"/>
          <w:szCs w:val="20"/>
        </w:rPr>
      </w:pPr>
    </w:p>
    <w:p w:rsidR="00817F43" w:rsidRDefault="00817F43">
      <w:pPr>
        <w:pStyle w:val="Standard"/>
        <w:spacing w:after="0"/>
        <w:rPr>
          <w:sz w:val="20"/>
          <w:szCs w:val="20"/>
        </w:rPr>
      </w:pP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(You set me free, ohhhhh)</w:t>
      </w:r>
    </w:p>
    <w:p w:rsidR="00817F43" w:rsidRDefault="00817F43">
      <w:pPr>
        <w:pStyle w:val="Standard"/>
        <w:spacing w:after="0"/>
        <w:rPr>
          <w:sz w:val="20"/>
          <w:szCs w:val="20"/>
        </w:rPr>
      </w:pP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G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Send my love to your new lover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Treat her better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Em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We gotta let go of all of our ghosts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We both know we ain't kids no more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G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Send my love to your new lover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Treat her</w:t>
      </w:r>
      <w:r>
        <w:rPr>
          <w:sz w:val="20"/>
          <w:szCs w:val="20"/>
        </w:rPr>
        <w:t xml:space="preserve"> better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Em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We gotta let go of all of our ghosts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We both know we ain't kids no more</w:t>
      </w:r>
    </w:p>
    <w:p w:rsidR="00817F43" w:rsidRDefault="00817F43">
      <w:pPr>
        <w:pStyle w:val="Standard"/>
        <w:spacing w:after="0"/>
        <w:rPr>
          <w:sz w:val="20"/>
          <w:szCs w:val="20"/>
        </w:rPr>
      </w:pP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G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I was too strong you were trembling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D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You couldn't handle the hot heat rising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Em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Rising...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Baby I'm so rising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G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I was running, you were walking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You couldn't keep </w:t>
      </w:r>
      <w:r>
        <w:rPr>
          <w:sz w:val="20"/>
          <w:szCs w:val="20"/>
        </w:rPr>
        <w:t>up, you were falling down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Em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Down...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Mmm there's only one way down</w:t>
      </w:r>
    </w:p>
    <w:p w:rsidR="00817F43" w:rsidRDefault="00817F43">
      <w:pPr>
        <w:pStyle w:val="Standard"/>
        <w:spacing w:after="0"/>
        <w:rPr>
          <w:sz w:val="20"/>
          <w:szCs w:val="20"/>
        </w:rPr>
      </w:pP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G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I'm giving you up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I've forgiven it all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Em               C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You set me free, ohhhh</w:t>
      </w:r>
    </w:p>
    <w:p w:rsidR="00817F43" w:rsidRDefault="00817F43">
      <w:pPr>
        <w:pStyle w:val="Standard"/>
        <w:spacing w:after="0"/>
        <w:rPr>
          <w:sz w:val="20"/>
          <w:szCs w:val="20"/>
        </w:rPr>
      </w:pP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G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Send my love to your new lover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Treat her better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Em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We gotta let go of all of our ghosts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>
        <w:rPr>
          <w:sz w:val="20"/>
          <w:szCs w:val="20"/>
        </w:rPr>
        <w:t>both know we ain't kids no more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G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Send my love to your new lover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Treat her better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Em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We gotta let go of all of our ghosts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We both know we ain't kids no more</w:t>
      </w:r>
    </w:p>
    <w:p w:rsidR="00817F43" w:rsidRDefault="00817F43">
      <w:pPr>
        <w:pStyle w:val="Standard"/>
        <w:spacing w:after="0"/>
        <w:rPr>
          <w:sz w:val="20"/>
          <w:szCs w:val="20"/>
        </w:rPr>
      </w:pP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G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If you're ready, if you're ready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If you're ready, I am ready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Em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If you're ready, if you're</w:t>
      </w:r>
      <w:r>
        <w:rPr>
          <w:sz w:val="20"/>
          <w:szCs w:val="20"/>
        </w:rPr>
        <w:t xml:space="preserve"> ready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We both know we ain't kids no more</w:t>
      </w:r>
    </w:p>
    <w:p w:rsidR="00817F43" w:rsidRDefault="00817F43">
      <w:pPr>
        <w:pStyle w:val="Standard"/>
        <w:spacing w:after="0"/>
        <w:rPr>
          <w:sz w:val="20"/>
          <w:szCs w:val="20"/>
        </w:rPr>
      </w:pP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No, we ain't kids no more</w:t>
      </w:r>
    </w:p>
    <w:p w:rsidR="00817F43" w:rsidRDefault="00817F43">
      <w:pPr>
        <w:pStyle w:val="Standard"/>
        <w:spacing w:after="0"/>
        <w:rPr>
          <w:sz w:val="20"/>
          <w:szCs w:val="20"/>
        </w:rPr>
      </w:pP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G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I'm giving you up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I've forgiven it all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Em               C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You set me free, ohhhh</w:t>
      </w:r>
    </w:p>
    <w:p w:rsidR="00817F43" w:rsidRDefault="00817F43">
      <w:pPr>
        <w:pStyle w:val="Standard"/>
        <w:spacing w:after="0"/>
        <w:rPr>
          <w:sz w:val="20"/>
          <w:szCs w:val="20"/>
        </w:rPr>
      </w:pP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G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Send my love to your new lover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Treat her better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Em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We gotta let go of all of our ghosts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>
        <w:rPr>
          <w:sz w:val="20"/>
          <w:szCs w:val="20"/>
        </w:rPr>
        <w:t>both know we ain't kids no more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G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Send my love to your new lover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Treat her better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Em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We gotta let go of all of our ghosts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We both know we ain't kids no more</w:t>
      </w:r>
    </w:p>
    <w:p w:rsidR="00817F43" w:rsidRDefault="00817F43">
      <w:pPr>
        <w:pStyle w:val="Standard"/>
        <w:spacing w:after="0"/>
        <w:rPr>
          <w:sz w:val="20"/>
          <w:szCs w:val="20"/>
        </w:rPr>
      </w:pP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G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If you're ready, if you're ready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(Send my love to your new lover)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Em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you're ready, are </w:t>
      </w:r>
      <w:r>
        <w:rPr>
          <w:sz w:val="20"/>
          <w:szCs w:val="20"/>
        </w:rPr>
        <w:t>you ready?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Treat her better...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G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We've gotta let go of all of our ghosts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We both know we ain't kids no more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Em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If you're ready, if you're ready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(Send my love to your new lover)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G</w:t>
      </w:r>
    </w:p>
    <w:p w:rsidR="00817F43" w:rsidRDefault="00874EBD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</w:rPr>
        <w:t>If you're ready, are you ready?</w:t>
      </w:r>
    </w:p>
    <w:p w:rsidR="00817F43" w:rsidRDefault="00874EBD">
      <w:pPr>
        <w:pStyle w:val="Standard"/>
        <w:spacing w:after="0"/>
      </w:pPr>
      <w:r>
        <w:t>D</w:t>
      </w:r>
    </w:p>
    <w:p w:rsidR="00817F43" w:rsidRDefault="00874EBD">
      <w:pPr>
        <w:pStyle w:val="Standard"/>
        <w:spacing w:after="0"/>
      </w:pPr>
      <w:r>
        <w:t>Treat her better...</w:t>
      </w:r>
    </w:p>
    <w:p w:rsidR="00817F43" w:rsidRDefault="00874EBD">
      <w:pPr>
        <w:pStyle w:val="Standard"/>
        <w:spacing w:after="0"/>
      </w:pPr>
      <w:r>
        <w:t xml:space="preserve">Em </w:t>
      </w:r>
      <w:r>
        <w:t xml:space="preserve">                              C</w:t>
      </w:r>
    </w:p>
    <w:p w:rsidR="00817F43" w:rsidRDefault="00874EBD">
      <w:pPr>
        <w:pStyle w:val="Standard"/>
        <w:spacing w:after="0"/>
      </w:pPr>
      <w:r>
        <w:t>We've gotta let go of all of our ghosts</w:t>
      </w:r>
    </w:p>
    <w:p w:rsidR="00817F43" w:rsidRDefault="00817F43">
      <w:pPr>
        <w:pStyle w:val="Standard"/>
        <w:spacing w:after="0"/>
      </w:pPr>
    </w:p>
    <w:p w:rsidR="00817F43" w:rsidRDefault="00874EBD">
      <w:pPr>
        <w:pStyle w:val="Standard"/>
        <w:spacing w:after="0"/>
      </w:pPr>
      <w:r>
        <w:t>We both know we ain't kids no more</w:t>
      </w:r>
    </w:p>
    <w:sectPr w:rsidR="00817F43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4EBD">
      <w:pPr>
        <w:spacing w:after="0" w:line="240" w:lineRule="auto"/>
      </w:pPr>
      <w:r>
        <w:separator/>
      </w:r>
    </w:p>
  </w:endnote>
  <w:endnote w:type="continuationSeparator" w:id="0">
    <w:p w:rsidR="00000000" w:rsidRDefault="0087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4E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74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7F43"/>
    <w:rsid w:val="00817F43"/>
    <w:rsid w:val="0087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Normal"/>
    <w:pPr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da-DK"/>
    </w:rPr>
  </w:style>
  <w:style w:type="paragraph" w:styleId="Overskrift3">
    <w:name w:val="heading 3"/>
    <w:basedOn w:val="Normal"/>
    <w:pPr>
      <w:suppressAutoHyphens w:val="0"/>
      <w:spacing w:before="100" w:after="100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Pr>
      <w:b/>
      <w:bCs/>
      <w:color w:val="FFC600"/>
      <w:sz w:val="18"/>
      <w:szCs w:val="18"/>
      <w:u w:val="single"/>
    </w:rPr>
  </w:style>
  <w:style w:type="paragraph" w:styleId="Formatere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tcbl">
    <w:name w:val="t_cbl"/>
    <w:basedOn w:val="Standardskrifttypeiafsnit"/>
  </w:style>
  <w:style w:type="character" w:customStyle="1" w:styleId="ab-partners-content--link">
    <w:name w:val="ab-partners-content--link"/>
    <w:basedOn w:val="Standardskrifttypeiafsnit"/>
  </w:style>
  <w:style w:type="paragraph" w:styleId="Markerings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</w:pPr>
    <w:rPr>
      <w:rFonts w:eastAsia="SimSun" w:cs="F"/>
      <w:kern w:val="3"/>
    </w:rPr>
  </w:style>
  <w:style w:type="character" w:customStyle="1" w:styleId="Overskrift1Tegn">
    <w:name w:val="Overskrift 1 Tegn"/>
    <w:basedOn w:val="Standardskrifttypeiafsnit"/>
    <w:rPr>
      <w:rFonts w:ascii="Times New Roman" w:eastAsia="Times New Roman" w:hAnsi="Times New Roman"/>
      <w:b/>
      <w:bCs/>
      <w:kern w:val="3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rPr>
      <w:rFonts w:ascii="Times New Roman" w:eastAsia="Times New Roman" w:hAnsi="Times New Roman"/>
      <w:b/>
      <w:bCs/>
      <w:sz w:val="27"/>
      <w:szCs w:val="27"/>
      <w:lang w:eastAsia="da-DK"/>
    </w:rPr>
  </w:style>
  <w:style w:type="character" w:styleId="Strk">
    <w:name w:val="Strong"/>
    <w:basedOn w:val="Standardskrifttypeiafsnit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Normal"/>
    <w:pPr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da-DK"/>
    </w:rPr>
  </w:style>
  <w:style w:type="paragraph" w:styleId="Overskrift3">
    <w:name w:val="heading 3"/>
    <w:basedOn w:val="Normal"/>
    <w:pPr>
      <w:suppressAutoHyphens w:val="0"/>
      <w:spacing w:before="100" w:after="100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Pr>
      <w:b/>
      <w:bCs/>
      <w:color w:val="FFC600"/>
      <w:sz w:val="18"/>
      <w:szCs w:val="18"/>
      <w:u w:val="single"/>
    </w:rPr>
  </w:style>
  <w:style w:type="paragraph" w:styleId="Formatere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tcbl">
    <w:name w:val="t_cbl"/>
    <w:basedOn w:val="Standardskrifttypeiafsnit"/>
  </w:style>
  <w:style w:type="character" w:customStyle="1" w:styleId="ab-partners-content--link">
    <w:name w:val="ab-partners-content--link"/>
    <w:basedOn w:val="Standardskrifttypeiafsnit"/>
  </w:style>
  <w:style w:type="paragraph" w:styleId="Markerings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</w:pPr>
    <w:rPr>
      <w:rFonts w:eastAsia="SimSun" w:cs="F"/>
      <w:kern w:val="3"/>
    </w:rPr>
  </w:style>
  <w:style w:type="character" w:customStyle="1" w:styleId="Overskrift1Tegn">
    <w:name w:val="Overskrift 1 Tegn"/>
    <w:basedOn w:val="Standardskrifttypeiafsnit"/>
    <w:rPr>
      <w:rFonts w:ascii="Times New Roman" w:eastAsia="Times New Roman" w:hAnsi="Times New Roman"/>
      <w:b/>
      <w:bCs/>
      <w:kern w:val="3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rPr>
      <w:rFonts w:ascii="Times New Roman" w:eastAsia="Times New Roman" w:hAnsi="Times New Roman"/>
      <w:b/>
      <w:bCs/>
      <w:sz w:val="27"/>
      <w:szCs w:val="27"/>
      <w:lang w:eastAsia="da-DK"/>
    </w:rPr>
  </w:style>
  <w:style w:type="character" w:styleId="Strk">
    <w:name w:val="Strong"/>
    <w:basedOn w:val="Standardskrifttypeiafsni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Lam</dc:creator>
  <cp:lastModifiedBy>Kai</cp:lastModifiedBy>
  <cp:revision>2</cp:revision>
  <dcterms:created xsi:type="dcterms:W3CDTF">2016-07-16T08:28:00Z</dcterms:created>
  <dcterms:modified xsi:type="dcterms:W3CDTF">2016-07-16T08:28:00Z</dcterms:modified>
</cp:coreProperties>
</file>