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C9" w:rsidRDefault="00FA2CC4">
      <w:pPr>
        <w:shd w:val="clear" w:color="auto" w:fill="FFFFFF"/>
        <w:spacing w:after="0" w:line="336" w:lineRule="atLeast"/>
        <w:rPr>
          <w:rFonts w:ascii="Georgia" w:eastAsia="Times New Roman" w:hAnsi="Georgia" w:cs="Arial"/>
          <w:color w:val="555555"/>
          <w:kern w:val="3"/>
          <w:sz w:val="23"/>
          <w:szCs w:val="23"/>
          <w:lang w:eastAsia="da-DK"/>
        </w:rPr>
      </w:pPr>
      <w:bookmarkStart w:id="0" w:name="_GoBack"/>
      <w:bookmarkEnd w:id="0"/>
      <w:r>
        <w:rPr>
          <w:rFonts w:ascii="Georgia" w:eastAsia="Times New Roman" w:hAnsi="Georgia" w:cs="Arial"/>
          <w:color w:val="555555"/>
          <w:kern w:val="3"/>
          <w:sz w:val="23"/>
          <w:szCs w:val="23"/>
          <w:lang w:eastAsia="da-DK"/>
        </w:rPr>
        <w:t xml:space="preserve">Imagine Dragons – </w:t>
      </w:r>
      <w:proofErr w:type="spellStart"/>
      <w:r>
        <w:rPr>
          <w:rFonts w:ascii="Georgia" w:eastAsia="Times New Roman" w:hAnsi="Georgia" w:cs="Arial"/>
          <w:color w:val="555555"/>
          <w:kern w:val="3"/>
          <w:sz w:val="23"/>
          <w:szCs w:val="23"/>
          <w:lang w:eastAsia="da-DK"/>
        </w:rPr>
        <w:t>Demons</w:t>
      </w:r>
      <w:proofErr w:type="spellEnd"/>
      <w:r>
        <w:rPr>
          <w:rFonts w:ascii="Georgia" w:eastAsia="Times New Roman" w:hAnsi="Georgia" w:cs="Arial"/>
          <w:color w:val="555555"/>
          <w:kern w:val="3"/>
          <w:sz w:val="23"/>
          <w:szCs w:val="23"/>
          <w:lang w:eastAsia="da-DK"/>
        </w:rPr>
        <w:t xml:space="preserve">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4819C9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FA2CC4">
            <w:pPr>
              <w:pStyle w:val="Standard"/>
              <w:spacing w:before="100" w:after="0" w:line="240" w:lineRule="auto"/>
              <w:jc w:val="center"/>
            </w:pPr>
            <w:proofErr w:type="gram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(D )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FA2CC4">
            <w:pPr>
              <w:pStyle w:val="Standard"/>
              <w:spacing w:before="100" w:after="0" w:line="240" w:lineRule="auto"/>
              <w:jc w:val="center"/>
            </w:pPr>
            <w:proofErr w:type="gram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(A )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FA2CC4">
            <w:pPr>
              <w:pStyle w:val="Standard"/>
              <w:spacing w:before="100" w:after="0" w:line="240" w:lineRule="auto"/>
              <w:jc w:val="center"/>
            </w:pPr>
            <w:proofErr w:type="gram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</w:t>
            </w: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Bm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)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FA2CC4">
            <w:pPr>
              <w:pStyle w:val="Standard"/>
              <w:spacing w:before="100" w:after="0" w:line="240" w:lineRule="auto"/>
              <w:jc w:val="center"/>
            </w:pPr>
            <w:proofErr w:type="gram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(G )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4819C9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9C9" w:rsidRDefault="004819C9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4819C9" w:rsidRDefault="00FA2CC4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 xml:space="preserve">spil streng        </w:t>
      </w:r>
      <w:proofErr w:type="gramStart"/>
      <w:r>
        <w:t>/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proofErr w:type="gramEnd"/>
      <w:r>
        <w:t xml:space="preserve"> spil ikke    </w:t>
      </w:r>
      <w:proofErr w:type="spellStart"/>
      <w:r>
        <w:t>Guitalele</w:t>
      </w:r>
      <w:proofErr w:type="spellEnd"/>
      <w:r>
        <w:t xml:space="preserve"> </w:t>
      </w:r>
      <w:r>
        <w:t>Akkorder</w:t>
      </w:r>
    </w:p>
    <w:p w:rsidR="004819C9" w:rsidRPr="00FA2CC4" w:rsidRDefault="00FA2CC4">
      <w:pPr>
        <w:pStyle w:val="Standard"/>
        <w:rPr>
          <w:rFonts w:ascii="Comic Sans MS" w:eastAsia="Times New Roman" w:hAnsi="Comic Sans MS" w:cs="Aharoni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sz w:val="20"/>
          <w:szCs w:val="20"/>
          <w:lang w:val="en-US" w:eastAsia="da-DK"/>
        </w:rPr>
        <w:t>CAPO on 1</w:t>
      </w:r>
    </w:p>
    <w:p w:rsidR="00000000" w:rsidRPr="00FA2CC4" w:rsidRDefault="00FA2CC4">
      <w:pPr>
        <w:rPr>
          <w:lang w:val="en-US"/>
        </w:rPr>
        <w:sectPr w:rsidR="00000000" w:rsidRPr="00FA2CC4">
          <w:pgSz w:w="11906" w:h="16838"/>
          <w:pgMar w:top="720" w:right="720" w:bottom="720" w:left="720" w:header="708" w:footer="708" w:gutter="0"/>
          <w:cols w:space="708"/>
        </w:sect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lastRenderedPageBreak/>
        <w:t>Verse I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the days are cold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And the cards all fold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And the saints we see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Are all made of gold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your dreams all fail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And the ones we hail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Are the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worst of all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And the blood’s run stale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I wanna hide the truth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 wanna shelter you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But with the beast inside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There’s nowhere we can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No matter what we breed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We still are made of greed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This is my kingdom come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D  fortsæt i næste linie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This is my kingdom come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lastRenderedPageBreak/>
        <w:t xml:space="preserve">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you feel my heat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Look into my eyes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Don’t get too close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dark inside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D  fortsæt i næste linie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Vers II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Curtain’s call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Is the last of all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the lights fade out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All the sinners crawl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So they dug your grave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And the masquerade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Will come calling out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At the mess you've made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   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Don't wanna let you down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lastRenderedPageBreak/>
        <w:t xml:space="preserve">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But I am hell bound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Though this is all for you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Don't wanna hide the truth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No matter what we breed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We still are made of greed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This is my kingdom come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D  fortsættes i næste linie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This is my kingdom come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you feel my heat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Look into my eyes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Don’t get too close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dark inside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</w:t>
      </w: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Verse III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lastRenderedPageBreak/>
        <w:t xml:space="preserve">      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They say it's what you make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 say it's up to fate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It's woven in my soul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 need to let you go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Your eyes, they shine so bright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 wanna save that light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 can't escape this now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Unless you show me how</w:t>
      </w:r>
    </w:p>
    <w:p w:rsidR="004819C9" w:rsidRPr="00FA2CC4" w:rsidRDefault="0048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When you feel my heat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Look into my eyes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A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Don’t get too close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Bm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dark inside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G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 xml:space="preserve">                      D</w:t>
      </w:r>
    </w:p>
    <w:p w:rsidR="004819C9" w:rsidRPr="00FA2CC4" w:rsidRDefault="00F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</w:pPr>
      <w:r w:rsidRPr="00FA2CC4">
        <w:rPr>
          <w:rFonts w:ascii="Comic Sans MS" w:eastAsia="Times New Roman" w:hAnsi="Comic Sans MS" w:cs="Aharoni"/>
          <w:kern w:val="3"/>
          <w:sz w:val="20"/>
          <w:szCs w:val="20"/>
          <w:lang w:val="en-US" w:eastAsia="da-DK"/>
        </w:rPr>
        <w:t>It’s where my demons hide</w:t>
      </w:r>
    </w:p>
    <w:p w:rsidR="00000000" w:rsidRPr="00FA2CC4" w:rsidRDefault="00FA2CC4">
      <w:pPr>
        <w:rPr>
          <w:lang w:val="en-US"/>
        </w:rPr>
        <w:sectPr w:rsidR="00000000" w:rsidRPr="00FA2CC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4819C9" w:rsidRPr="00FA2CC4" w:rsidRDefault="004819C9">
      <w:pPr>
        <w:rPr>
          <w:lang w:val="en-US"/>
        </w:rPr>
      </w:pPr>
    </w:p>
    <w:p w:rsidR="004819C9" w:rsidRPr="00FA2CC4" w:rsidRDefault="004819C9">
      <w:pPr>
        <w:rPr>
          <w:lang w:val="en-US"/>
        </w:rPr>
      </w:pPr>
    </w:p>
    <w:sectPr w:rsidR="004819C9" w:rsidRPr="00FA2CC4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CC4">
      <w:pPr>
        <w:spacing w:after="0" w:line="240" w:lineRule="auto"/>
      </w:pPr>
      <w:r>
        <w:separator/>
      </w:r>
    </w:p>
  </w:endnote>
  <w:endnote w:type="continuationSeparator" w:id="0">
    <w:p w:rsidR="00000000" w:rsidRDefault="00F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2C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A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9C9"/>
    <w:rsid w:val="004819C9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paragraph" w:styleId="Overskrift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rPr>
      <w:b/>
      <w:bCs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paragraph" w:styleId="Overskrift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rPr>
      <w:b/>
      <w:bCs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2016-07-16T08:47:00Z</dcterms:created>
  <dcterms:modified xsi:type="dcterms:W3CDTF">2016-07-16T08:47:00Z</dcterms:modified>
</cp:coreProperties>
</file>