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bookmarkStart w:id="0" w:name="_GoBack"/>
      <w:bookmarkEnd w:id="0"/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A906D4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28450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Bm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28450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G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28450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28450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A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A906D4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6D4" w:rsidRDefault="00A906D4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A906D4" w:rsidRDefault="00284503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>spil streng    Guitalele Akkorder</w:t>
      </w:r>
    </w:p>
    <w:p w:rsidR="00A906D4" w:rsidRDefault="00284503">
      <w:pPr>
        <w:pStyle w:val="Standard"/>
      </w:pP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da-DK"/>
        </w:rPr>
        <w:t>Avicii :  Wake me up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Intro:  Bm  G   D   A  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   Bm  G   D   A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   G              D 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Feeling my way through the darkness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G            D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Guided by a beating heart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G              D    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can’t tell where the journey will end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G             D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Bu</w:t>
      </w: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t I know where it starts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     G                D  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They tell me I’m too young to understand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     G              D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They say I’m caught up in a dream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       G               D       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Well life will pass me by if I don’t</w:t>
      </w: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open up my eyes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Bm          G       D   D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Well that’s fine by me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  Bm      G 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So wake me up when it’s all over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Bm    G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When I’m wiser and I’m older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Bm         G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All this time I was finding </w:t>
      </w: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myself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Bm     G   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I didn’t know I was lost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  Bm      G 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So wake me up when it’s all over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Bm    G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When I’m wiser and I’m older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   Bm         G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All this time I was finding myself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     Bm     G          D  A</w:t>
      </w: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tried carrying the weight of the world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But I only have two hands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Hope I get the chance to travel the world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I don’t have any plans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Wish that I could stay forever this young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Not afraid to</w:t>
      </w: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close my eyes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Life’s a game made for everyone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love is a prize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So wake me up when it’s all over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When I’m wiser and I’m older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All this time I was finding myself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So wake me up when it’s all over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When I’m wiser and I’</w:t>
      </w: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m older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All this time I was finding myself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And I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didn’t know I was lost</w:t>
      </w:r>
    </w:p>
    <w:p w:rsidR="00A906D4" w:rsidRDefault="00A906D4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284503">
      <w:pPr>
        <w:spacing w:after="0" w:line="240" w:lineRule="auto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I didn’t know I (didn’t know I, didn’t know I)</w:t>
      </w:r>
    </w:p>
    <w:p w:rsidR="00A906D4" w:rsidRDefault="00A906D4">
      <w:pP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p w:rsidR="00A906D4" w:rsidRDefault="00A906D4">
      <w:pP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sectPr w:rsidR="00A906D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503">
      <w:pPr>
        <w:spacing w:after="0" w:line="240" w:lineRule="auto"/>
      </w:pPr>
      <w:r>
        <w:separator/>
      </w:r>
    </w:p>
  </w:endnote>
  <w:endnote w:type="continuationSeparator" w:id="0">
    <w:p w:rsidR="00000000" w:rsidRDefault="002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5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8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6D4"/>
    <w:rsid w:val="00284503"/>
    <w:rsid w:val="00A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2016-07-16T08:34:00Z</dcterms:created>
  <dcterms:modified xsi:type="dcterms:W3CDTF">2016-07-16T08:34:00Z</dcterms:modified>
</cp:coreProperties>
</file>