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6F1E" w:rsidRDefault="008879E3">
      <w:pPr>
        <w:spacing w:after="0"/>
      </w:pPr>
      <w:r>
        <w:fldChar w:fldCharType="begin"/>
      </w:r>
      <w:r>
        <w:instrText xml:space="preserve"> HYPERLINK  "https://www.ultimate-guitar.com/tabs/adele_tabs.htm" </w:instrText>
      </w:r>
      <w:r>
        <w:fldChar w:fldCharType="separate"/>
      </w:r>
      <w:r>
        <w:t>Adele</w:t>
      </w:r>
      <w:r>
        <w:fldChar w:fldCharType="end"/>
      </w:r>
      <w:r>
        <w:t>: Hello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746F1E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F1E" w:rsidRDefault="008879E3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Em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F1E" w:rsidRDefault="008879E3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F1E" w:rsidRDefault="008879E3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  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F1E" w:rsidRDefault="008879E3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F1E" w:rsidRDefault="008879E3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BM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-|---|-x-|---|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F1E" w:rsidRDefault="00746F1E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746F1E" w:rsidRDefault="008879E3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:</w:t>
      </w:r>
      <w:r>
        <w:t>spil streng        /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:</w:t>
      </w:r>
      <w:r>
        <w:t xml:space="preserve"> spil ikke    Guitalele Akkorder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  G  D  C </w:t>
      </w: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Vers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Em G    D C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Hello, it's me.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Em         G                D                 C          Em  G     D    C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I was wondering if after all these years you'd like to meet, to go over everything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Em             G                       D         C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They say that time's supp</w:t>
      </w:r>
      <w:r>
        <w:rPr>
          <w:sz w:val="20"/>
          <w:szCs w:val="20"/>
        </w:rPr>
        <w:t>osed to heal you, but I ain't done much healing.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Em G         D    C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Hello, can you hear me?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Em        G               D         C                  Em    G    D   C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I'm in California dreaming about who we used to be when we were younger and free.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Em        G                  D            C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I've forgotten how it felt before the world fell at our feet.</w:t>
      </w: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G       D   Bm  C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There's such a difference between us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G  D  C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and a million miles.</w:t>
      </w: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Em          C         G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Hello from the other side,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Em             C          G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I must've called a thousand times to tell you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Em   C               G          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I'm sorry, for everything that I've done,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Em       C    G     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But when I call you never seem</w:t>
      </w:r>
      <w:r>
        <w:rPr>
          <w:sz w:val="20"/>
          <w:szCs w:val="20"/>
        </w:rPr>
        <w:t xml:space="preserve"> to be home.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Em         C      G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Hello from the outside,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Em           C             G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At least I can say that I've tried to tell you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    C         G           D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I'm sorry, for breaking your heart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Em       C             G     </w:t>
      </w:r>
      <w:r>
        <w:rPr>
          <w:sz w:val="20"/>
          <w:szCs w:val="20"/>
        </w:rPr>
        <w:t xml:space="preserve">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But it don't matter, it clearly doesn't tear you apart anymore.</w:t>
      </w: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Em  G  D  C</w:t>
      </w: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Vers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Em G    D      C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Hello, how are you? 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Em       G             D            C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It's so typical of me to talk about myself, I'm sorry</w:t>
      </w: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Em G            D </w:t>
      </w:r>
      <w:r>
        <w:rPr>
          <w:sz w:val="20"/>
          <w:szCs w:val="20"/>
        </w:rPr>
        <w:t xml:space="preserve">    C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I hope that you're well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Em         G                        D       C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Did you ever make it out of that town where nothing ever happened?</w:t>
      </w: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G D           Bm     C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It's no secret that the both of us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G      D      C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are running ou</w:t>
      </w:r>
      <w:r>
        <w:rPr>
          <w:sz w:val="20"/>
          <w:szCs w:val="20"/>
        </w:rPr>
        <w:t>t of time.</w:t>
      </w: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Em          C         G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So, hello from the other side,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Em             C          G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I must've called a thousand times to tell you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Em   C               G         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I'm sorry, for everything that I've done,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Em     </w:t>
      </w:r>
      <w:r>
        <w:rPr>
          <w:sz w:val="20"/>
          <w:szCs w:val="20"/>
        </w:rPr>
        <w:t xml:space="preserve">  C    G     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But when I call you never seem to be home.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Em         C      G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Hello from the outside,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Em           C             G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At least I can say that I've tried to tell you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    C         G           D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I'm sorry, for breaking your hear</w:t>
      </w:r>
      <w:r>
        <w:rPr>
          <w:sz w:val="20"/>
          <w:szCs w:val="20"/>
        </w:rPr>
        <w:t xml:space="preserve">t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Em       C             G    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But it don't matter, it clearly doesn't tear you apart anymore.</w:t>
      </w: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Em  C  D  G</w:t>
      </w: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Em          C         G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So, hello from the other side,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Em             C          G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must've called a </w:t>
      </w:r>
      <w:r>
        <w:rPr>
          <w:sz w:val="20"/>
          <w:szCs w:val="20"/>
        </w:rPr>
        <w:t>thousand times to tell you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Em   C               G         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I'm sorry, for everything that I've done,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Em       C    G     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But when I call you never seem to be home.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Em         C      G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Hello from the outside,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Em           C </w:t>
      </w:r>
      <w:r>
        <w:rPr>
          <w:sz w:val="20"/>
          <w:szCs w:val="20"/>
        </w:rPr>
        <w:t xml:space="preserve">            G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At least I can say that I've tried to tell you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    C         G           D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I'm sorry, for breaking your heart 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Em       C             G        D</w:t>
      </w:r>
    </w:p>
    <w:p w:rsidR="00746F1E" w:rsidRDefault="008879E3">
      <w:pPr>
        <w:spacing w:after="0"/>
        <w:rPr>
          <w:sz w:val="20"/>
          <w:szCs w:val="20"/>
        </w:rPr>
      </w:pPr>
      <w:r>
        <w:rPr>
          <w:sz w:val="20"/>
          <w:szCs w:val="20"/>
        </w:rPr>
        <w:t>But it don't matter, it clearly doesn't tear you apart anymore.</w:t>
      </w: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746F1E">
      <w:pPr>
        <w:spacing w:after="0"/>
        <w:rPr>
          <w:sz w:val="20"/>
          <w:szCs w:val="20"/>
        </w:rPr>
      </w:pPr>
    </w:p>
    <w:p w:rsidR="00746F1E" w:rsidRDefault="008879E3">
      <w:pPr>
        <w:spacing w:after="0"/>
      </w:pPr>
      <w:r>
        <w:rPr>
          <w:sz w:val="20"/>
          <w:szCs w:val="20"/>
        </w:rPr>
        <w:t xml:space="preserve">Em  G  D </w:t>
      </w:r>
      <w:r>
        <w:rPr>
          <w:sz w:val="20"/>
          <w:szCs w:val="20"/>
        </w:rPr>
        <w:t xml:space="preserve"> C  Em</w:t>
      </w:r>
    </w:p>
    <w:sectPr w:rsidR="00746F1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79E3">
      <w:pPr>
        <w:spacing w:after="0" w:line="240" w:lineRule="auto"/>
      </w:pPr>
      <w:r>
        <w:separator/>
      </w:r>
    </w:p>
  </w:endnote>
  <w:endnote w:type="continuationSeparator" w:id="0">
    <w:p w:rsidR="00000000" w:rsidRDefault="008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79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87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6F1E"/>
    <w:rsid w:val="00746F1E"/>
    <w:rsid w:val="008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</w:style>
  <w:style w:type="character" w:customStyle="1" w:styleId="ab-partners-content--link">
    <w:name w:val="ab-partners-content--link"/>
    <w:basedOn w:val="Standardskrifttypeiafsnit"/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</w:style>
  <w:style w:type="character" w:customStyle="1" w:styleId="ab-partners-content--link">
    <w:name w:val="ab-partners-content--link"/>
    <w:basedOn w:val="Standardskrifttypeiafsnit"/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Kai</cp:lastModifiedBy>
  <cp:revision>2</cp:revision>
  <dcterms:created xsi:type="dcterms:W3CDTF">2016-07-16T08:28:00Z</dcterms:created>
  <dcterms:modified xsi:type="dcterms:W3CDTF">2016-07-16T08:28:00Z</dcterms:modified>
</cp:coreProperties>
</file>