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8"/>
        <w:gridCol w:w="1778"/>
        <w:gridCol w:w="1778"/>
      </w:tblGrid>
      <w:tr w:rsidR="00651D65">
        <w:tblPrEx>
          <w:tblCellMar>
            <w:top w:w="0" w:type="dxa"/>
            <w:bottom w:w="0" w:type="dxa"/>
          </w:tblCellMar>
        </w:tblPrEx>
        <w:tc>
          <w:tcPr>
            <w:tcW w:w="1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65" w:rsidRDefault="00683072">
            <w:pPr>
              <w:spacing w:before="100" w:after="0" w:line="240" w:lineRule="auto"/>
              <w:jc w:val="center"/>
            </w:pPr>
            <w:bookmarkStart w:id="0" w:name="_GoBack"/>
            <w:bookmarkEnd w:id="0"/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 xml:space="preserve">G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</w:t>
            </w:r>
            <w:proofErr w:type="gramEnd"/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--|-x-|-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65" w:rsidRDefault="00683072">
            <w:pPr>
              <w:spacing w:before="100" w:after="0" w:line="240" w:lineRule="auto"/>
              <w:jc w:val="center"/>
            </w:pP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 xml:space="preserve">D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</w:t>
            </w:r>
            <w:proofErr w:type="gramEnd"/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--|-x-|-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E 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65" w:rsidRDefault="00683072">
            <w:pPr>
              <w:spacing w:before="100" w:after="0" w:line="240" w:lineRule="auto"/>
              <w:jc w:val="center"/>
            </w:pP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 xml:space="preserve">C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</w:t>
            </w:r>
            <w:proofErr w:type="gramEnd"/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--|---|-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--|---|-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65" w:rsidRDefault="00683072">
            <w:pPr>
              <w:spacing w:before="100" w:after="0" w:line="240" w:lineRule="auto"/>
              <w:jc w:val="center"/>
            </w:pP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B7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</w:t>
            </w:r>
            <w:proofErr w:type="gramEnd"/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--|---|-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---|---|---|-x-|---|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65" w:rsidRDefault="00683072">
            <w:pPr>
              <w:spacing w:before="100" w:after="0" w:line="240" w:lineRule="auto"/>
              <w:jc w:val="center"/>
            </w:pP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 xml:space="preserve"> D7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</w:t>
            </w:r>
            <w:proofErr w:type="gramEnd"/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--|---|-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65" w:rsidRDefault="00683072">
            <w:pPr>
              <w:spacing w:before="100" w:after="0" w:line="240" w:lineRule="auto"/>
              <w:jc w:val="center"/>
            </w:pP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 xml:space="preserve">Em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</w:t>
            </w:r>
            <w:proofErr w:type="gramEnd"/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--|-x-|-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---|---|---|-x-|---|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---|---|---|-x-|---|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</w:p>
        </w:tc>
      </w:tr>
      <w:tr w:rsidR="00651D65">
        <w:tblPrEx>
          <w:tblCellMar>
            <w:top w:w="0" w:type="dxa"/>
            <w:bottom w:w="0" w:type="dxa"/>
          </w:tblCellMar>
        </w:tblPrEx>
        <w:tc>
          <w:tcPr>
            <w:tcW w:w="1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65" w:rsidRDefault="00683072">
            <w:pPr>
              <w:spacing w:before="100" w:after="0" w:line="240" w:lineRule="auto"/>
              <w:jc w:val="center"/>
            </w:pP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 xml:space="preserve">E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</w:t>
            </w:r>
            <w:proofErr w:type="gramEnd"/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--|-x-|-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E 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---|---|---|-x-|---|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---|---|---|-x-|---|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---|---|---|-x-|---|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65" w:rsidRDefault="00683072">
            <w:pPr>
              <w:spacing w:before="100" w:after="0" w:line="240" w:lineRule="auto"/>
              <w:jc w:val="center"/>
            </w:pP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 xml:space="preserve">E7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</w:t>
            </w:r>
            <w:proofErr w:type="gramEnd"/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--|-x-|-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-x-|---|---|---|---|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65" w:rsidRDefault="00683072">
            <w:pPr>
              <w:spacing w:before="100" w:after="0" w:line="240" w:lineRule="auto"/>
              <w:jc w:val="center"/>
            </w:pP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 xml:space="preserve"> Am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</w:t>
            </w:r>
            <w:proofErr w:type="gramEnd"/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--|---|-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E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C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G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D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br/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 xml:space="preserve">A   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Arial" w:eastAsia="Times New Roman" w:hAnsi="Arial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65" w:rsidRDefault="00651D65">
            <w:pPr>
              <w:spacing w:before="100" w:after="0" w:line="240" w:lineRule="auto"/>
              <w:jc w:val="center"/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</w:pPr>
          </w:p>
        </w:tc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65" w:rsidRDefault="00651D65">
            <w:pPr>
              <w:spacing w:before="100" w:after="0" w:line="240" w:lineRule="auto"/>
              <w:jc w:val="center"/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</w:pPr>
          </w:p>
        </w:tc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65" w:rsidRDefault="00651D65">
            <w:pPr>
              <w:spacing w:before="100" w:after="0" w:line="240" w:lineRule="auto"/>
              <w:jc w:val="center"/>
              <w:rPr>
                <w:rFonts w:ascii="Arial" w:eastAsia="Times New Roman" w:hAnsi="Arial" w:cs="Aharoni"/>
                <w:sz w:val="16"/>
                <w:szCs w:val="16"/>
                <w:lang w:eastAsia="da-DK"/>
              </w:rPr>
            </w:pPr>
          </w:p>
        </w:tc>
      </w:tr>
    </w:tbl>
    <w:p w:rsidR="00651D65" w:rsidRDefault="00651D6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da-DK"/>
        </w:rPr>
      </w:pPr>
    </w:p>
    <w:p w:rsidR="00651D65" w:rsidRPr="004D1C46" w:rsidRDefault="006830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Arial"/>
          <w:sz w:val="24"/>
          <w:szCs w:val="24"/>
          <w:lang w:val="en-US" w:eastAsia="da-DK"/>
        </w:rPr>
        <w:t>Guitalele Akkorder</w:t>
      </w:r>
    </w:p>
    <w:p w:rsidR="00651D65" w:rsidRPr="004D1C46" w:rsidRDefault="0065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Happy New Year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Abba</w:t>
      </w:r>
    </w:p>
    <w:p w:rsidR="00651D65" w:rsidRPr="004D1C46" w:rsidRDefault="0065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</w:p>
    <w:p w:rsidR="00651D65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eastAsia="da-DK"/>
        </w:rPr>
      </w:pPr>
      <w:r>
        <w:rPr>
          <w:rFonts w:ascii="Arial" w:eastAsia="Times New Roman" w:hAnsi="Arial" w:cs="Courier New"/>
          <w:sz w:val="24"/>
          <w:szCs w:val="24"/>
          <w:lang w:eastAsia="da-DK"/>
        </w:rPr>
        <w:t>Capo på 2</w:t>
      </w:r>
    </w:p>
    <w:p w:rsidR="00651D65" w:rsidRDefault="0065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eastAsia="da-DK"/>
        </w:rPr>
      </w:pPr>
    </w:p>
    <w:p w:rsidR="00651D65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Arial" w:eastAsia="Times New Roman" w:hAnsi="Arial" w:cs="Courier New"/>
          <w:sz w:val="24"/>
          <w:szCs w:val="24"/>
          <w:lang w:eastAsia="da-DK"/>
        </w:rPr>
        <w:t>G D C D 2x</w:t>
      </w:r>
    </w:p>
    <w:p w:rsidR="00651D65" w:rsidRDefault="0065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eastAsia="da-DK"/>
        </w:rPr>
      </w:pP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G </w:t>
      </w: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C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No more champagne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G             B7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And the fireworks are through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C       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Here we are, me and you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C                D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Feeling lost and feeling blue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G          C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It's the end of the party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G </w:t>
      </w: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     B7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And the morning seems so grey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C      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So unlike yesterday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C              D   D7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Now's the time for us to say...</w:t>
      </w:r>
    </w:p>
    <w:p w:rsidR="00651D65" w:rsidRPr="004D1C46" w:rsidRDefault="0065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Happy new year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B7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Happy new year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 Em     C              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May we all have</w:t>
      </w: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a vision now and then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E7          E              E7   Am     D7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Of a world where every neighbor is a friend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Happy new year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B7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Happy new year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 Em       C                  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May we all have our hopes, our will to try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E7       E                 E7       Am  D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If we don't we might as well lay down and die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Am D  D7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You and I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lastRenderedPageBreak/>
        <w:t>G           C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Sometimes I see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G                 B7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How the brave new world arrives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C      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And I see how it thrives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C            D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In the ashes of our lives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G             C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Oh yes, man is a fool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G                B7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And he thinks he'll be okay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C       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Dragging on, feet of clay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C          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Never knowing he's a stray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C </w:t>
      </w: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D   D7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Keeps on going anyway...</w:t>
      </w:r>
    </w:p>
    <w:p w:rsidR="00651D65" w:rsidRPr="004D1C46" w:rsidRDefault="0065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Happy new year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B7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Happy new year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 Em     C              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May we all have a vision now and then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E7          E              E7   Am     D7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Of a world where every neighbor is a </w:t>
      </w: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friend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Happy new year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B7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Happy new year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 Em       C                  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May we all have our hopes, our will to try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E7       E                 E7       Am  D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If we don't we might as well lay down and die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Am D  D7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You and I</w:t>
      </w:r>
    </w:p>
    <w:p w:rsidR="00651D65" w:rsidRPr="004D1C46" w:rsidRDefault="0065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G D C D 2x</w:t>
      </w:r>
    </w:p>
    <w:p w:rsidR="00651D65" w:rsidRPr="004D1C46" w:rsidRDefault="0065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G           C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Seems to me now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G               B7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That the dreams we had before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C         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Are all dead, nothing more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C            D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Than confetti on the floor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G        C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It's the end of a </w:t>
      </w: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decade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G                B7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In another ten years time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C          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Who can say what we'll find?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C            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lastRenderedPageBreak/>
        <w:t>What lies waiting down the line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C             D   D7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In the end of eighty-nine...</w:t>
      </w:r>
    </w:p>
    <w:p w:rsidR="00651D65" w:rsidRPr="004D1C46" w:rsidRDefault="0065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Happy new year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B7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Happy new year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 Em     C              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May we all have a vision now and then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E7          E              E7   Am     D7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Of a world where every neighbor is a friend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Happy new year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B7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Happy new year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     Em       C                  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May we all have our hopes, our will to try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 xml:space="preserve">      E7       E                 E7       Am  D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If we don't we might as well lay down and die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Am   C    G</w:t>
      </w:r>
    </w:p>
    <w:p w:rsidR="00651D65" w:rsidRPr="004D1C46" w:rsidRDefault="006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  <w:r w:rsidRPr="004D1C46">
        <w:rPr>
          <w:rFonts w:ascii="Arial" w:eastAsia="Times New Roman" w:hAnsi="Arial" w:cs="Courier New"/>
          <w:sz w:val="24"/>
          <w:szCs w:val="24"/>
          <w:lang w:val="en-US" w:eastAsia="da-DK"/>
        </w:rPr>
        <w:t>You  and  I</w:t>
      </w:r>
    </w:p>
    <w:p w:rsidR="00651D65" w:rsidRPr="004D1C46" w:rsidRDefault="0065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24"/>
          <w:szCs w:val="24"/>
          <w:lang w:val="en-US" w:eastAsia="da-DK"/>
        </w:rPr>
      </w:pPr>
    </w:p>
    <w:p w:rsidR="00651D65" w:rsidRDefault="00683072">
      <w:pPr>
        <w:spacing w:line="240" w:lineRule="auto"/>
      </w:pPr>
      <w:r>
        <w:rPr>
          <w:rFonts w:ascii="Arial" w:eastAsia="Times New Roman" w:hAnsi="Arial"/>
          <w:sz w:val="24"/>
          <w:szCs w:val="24"/>
          <w:lang w:eastAsia="da-DK"/>
        </w:rPr>
        <w:t>G D C D 2x</w:t>
      </w:r>
    </w:p>
    <w:sectPr w:rsidR="00651D65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3072">
      <w:pPr>
        <w:spacing w:after="0" w:line="240" w:lineRule="auto"/>
      </w:pPr>
      <w:r>
        <w:separator/>
      </w:r>
    </w:p>
  </w:endnote>
  <w:endnote w:type="continuationSeparator" w:id="0">
    <w:p w:rsidR="00000000" w:rsidRDefault="0068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30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83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D65"/>
    <w:rsid w:val="004D1C46"/>
    <w:rsid w:val="00651D65"/>
    <w:rsid w:val="006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Standardskrifttypeiafsnit"/>
    <w:rPr>
      <w:strike w:val="0"/>
      <w:dstrike w:val="0"/>
      <w:color w:val="0000FF"/>
      <w:u w:val="none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Standardskrifttypeiafsnit"/>
    <w:rPr>
      <w:strike w:val="0"/>
      <w:dstrike w:val="0"/>
      <w:color w:val="0000FF"/>
      <w:u w:val="none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Kai</cp:lastModifiedBy>
  <cp:revision>2</cp:revision>
  <dcterms:created xsi:type="dcterms:W3CDTF">2016-07-15T17:57:00Z</dcterms:created>
  <dcterms:modified xsi:type="dcterms:W3CDTF">2016-07-15T17:57:00Z</dcterms:modified>
</cp:coreProperties>
</file>