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804A" w14:textId="261072A9" w:rsidR="00BC4423" w:rsidRPr="00BC6350" w:rsidRDefault="00911BB2" w:rsidP="003112A8">
      <w:pPr>
        <w:pStyle w:val="p1"/>
        <w:rPr>
          <w:rStyle w:val="s1"/>
          <w:b/>
          <w:bCs/>
          <w:color w:val="E19825" w:themeColor="accent3"/>
          <w:sz w:val="32"/>
          <w:szCs w:val="32"/>
        </w:rPr>
      </w:pPr>
      <w:r w:rsidRPr="00BC6350">
        <w:rPr>
          <w:b/>
          <w:noProof/>
          <w:color w:val="E19825" w:themeColor="accent3"/>
          <w:sz w:val="32"/>
          <w:szCs w:val="32"/>
        </w:rPr>
        <w:t>Student Incident Report</w:t>
      </w:r>
      <w:r w:rsidR="00366E77" w:rsidRPr="00BC6350">
        <w:rPr>
          <w:rStyle w:val="s1"/>
          <w:b/>
          <w:bCs/>
          <w:color w:val="E19825" w:themeColor="accent3"/>
          <w:sz w:val="32"/>
          <w:szCs w:val="32"/>
        </w:rPr>
        <w:t xml:space="preserve"> Template</w:t>
      </w:r>
    </w:p>
    <w:p w14:paraId="38228AB9" w14:textId="77777777" w:rsidR="00B13307" w:rsidRPr="00B13307" w:rsidRDefault="00B13307" w:rsidP="00366E77">
      <w:pPr>
        <w:pStyle w:val="p1"/>
        <w:rPr>
          <w:rStyle w:val="s1"/>
          <w:b/>
          <w:bCs/>
          <w:color w:val="3F2F29" w:themeColor="accent5" w:themeShade="80"/>
          <w:sz w:val="32"/>
          <w:szCs w:val="32"/>
        </w:rPr>
      </w:pPr>
    </w:p>
    <w:tbl>
      <w:tblPr>
        <w:tblStyle w:val="TableGrid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10"/>
        <w:gridCol w:w="3819"/>
        <w:gridCol w:w="1581"/>
        <w:gridCol w:w="3522"/>
      </w:tblGrid>
      <w:tr w:rsidR="00BC6350" w:rsidRPr="00B13307" w14:paraId="7403CFE8" w14:textId="77777777" w:rsidTr="003112A8">
        <w:trPr>
          <w:trHeight w:val="473"/>
        </w:trPr>
        <w:tc>
          <w:tcPr>
            <w:tcW w:w="1710" w:type="dxa"/>
            <w:shd w:val="clear" w:color="auto" w:fill="EDC07C" w:themeFill="accent3" w:themeFillTint="99"/>
            <w:vAlign w:val="bottom"/>
          </w:tcPr>
          <w:p w14:paraId="2030AE01" w14:textId="77777777" w:rsidR="00BC6350" w:rsidRPr="00B13307" w:rsidRDefault="00BC6350" w:rsidP="00BC6350">
            <w:pPr>
              <w:pStyle w:val="p1"/>
              <w:rPr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REPORTED BY:</w:t>
            </w:r>
          </w:p>
        </w:tc>
        <w:tc>
          <w:tcPr>
            <w:tcW w:w="3819" w:type="dxa"/>
            <w:shd w:val="clear" w:color="auto" w:fill="FFFFFF" w:themeFill="background1"/>
            <w:vAlign w:val="bottom"/>
          </w:tcPr>
          <w:p w14:paraId="06902B31" w14:textId="77777777" w:rsidR="00BC6350" w:rsidRPr="00B13307" w:rsidRDefault="00BC635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EDC07C" w:themeFill="accent3" w:themeFillTint="99"/>
            <w:vAlign w:val="bottom"/>
          </w:tcPr>
          <w:p w14:paraId="1770B1C7" w14:textId="77777777" w:rsidR="00BC6350" w:rsidRPr="00B13307" w:rsidRDefault="00BC6350" w:rsidP="00BC6350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3522" w:type="dxa"/>
            <w:shd w:val="clear" w:color="auto" w:fill="FFFFFF" w:themeFill="background1"/>
            <w:vAlign w:val="bottom"/>
          </w:tcPr>
          <w:p w14:paraId="5960DCCF" w14:textId="77777777" w:rsidR="00BC6350" w:rsidRPr="00B13307" w:rsidRDefault="00BC635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350" w:rsidRPr="00B13307" w14:paraId="50419DA1" w14:textId="77777777" w:rsidTr="003112A8">
        <w:trPr>
          <w:trHeight w:val="428"/>
        </w:trPr>
        <w:tc>
          <w:tcPr>
            <w:tcW w:w="1710" w:type="dxa"/>
            <w:shd w:val="clear" w:color="auto" w:fill="EDC07C" w:themeFill="accent3" w:themeFillTint="99"/>
            <w:vAlign w:val="bottom"/>
          </w:tcPr>
          <w:p w14:paraId="514BE7E6" w14:textId="77777777" w:rsidR="00BC6350" w:rsidRPr="00B13307" w:rsidRDefault="00BC6350" w:rsidP="00BC6350">
            <w:pPr>
              <w:pStyle w:val="p1"/>
              <w:rPr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3819" w:type="dxa"/>
            <w:shd w:val="clear" w:color="auto" w:fill="FFFFFF" w:themeFill="background1"/>
            <w:vAlign w:val="bottom"/>
          </w:tcPr>
          <w:p w14:paraId="680C3CB1" w14:textId="77777777" w:rsidR="00BC6350" w:rsidRPr="00B13307" w:rsidRDefault="00BC635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EDC07C" w:themeFill="accent3" w:themeFillTint="99"/>
            <w:vAlign w:val="bottom"/>
          </w:tcPr>
          <w:p w14:paraId="517B30BD" w14:textId="77777777" w:rsidR="00BC6350" w:rsidRPr="00B13307" w:rsidRDefault="00BC6350" w:rsidP="00BC6350">
            <w:pPr>
              <w:pStyle w:val="p1"/>
              <w:jc w:val="both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INCIDENT NO.:</w:t>
            </w:r>
          </w:p>
        </w:tc>
        <w:tc>
          <w:tcPr>
            <w:tcW w:w="3522" w:type="dxa"/>
            <w:shd w:val="clear" w:color="auto" w:fill="FFFFFF" w:themeFill="background1"/>
            <w:vAlign w:val="bottom"/>
          </w:tcPr>
          <w:p w14:paraId="7E099261" w14:textId="77777777" w:rsidR="00BC6350" w:rsidRPr="00B13307" w:rsidRDefault="00BC635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0491637" w14:textId="77777777" w:rsidR="00E90D2A" w:rsidRPr="00B13307" w:rsidRDefault="00E90D2A" w:rsidP="00366E77">
      <w:pPr>
        <w:pStyle w:val="p1"/>
        <w:rPr>
          <w:color w:val="3F2F29" w:themeColor="accent5" w:themeShade="80"/>
          <w:sz w:val="18"/>
          <w:szCs w:val="18"/>
        </w:rPr>
      </w:pPr>
    </w:p>
    <w:p w14:paraId="0EE5DE9A" w14:textId="77777777" w:rsidR="00AE4E4E" w:rsidRPr="00B13307" w:rsidRDefault="00AE4E4E" w:rsidP="00366E77">
      <w:pPr>
        <w:pStyle w:val="p1"/>
        <w:rPr>
          <w:color w:val="3F2F29" w:themeColor="accent5" w:themeShade="80"/>
          <w:sz w:val="18"/>
          <w:szCs w:val="18"/>
        </w:rPr>
      </w:pPr>
    </w:p>
    <w:tbl>
      <w:tblPr>
        <w:tblStyle w:val="TableGrid"/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991"/>
        <w:gridCol w:w="2262"/>
        <w:gridCol w:w="1992"/>
        <w:gridCol w:w="3402"/>
      </w:tblGrid>
      <w:tr w:rsidR="00461262" w:rsidRPr="00B13307" w14:paraId="4F8EEDB4" w14:textId="77777777" w:rsidTr="003112A8">
        <w:trPr>
          <w:trHeight w:val="358"/>
        </w:trPr>
        <w:tc>
          <w:tcPr>
            <w:tcW w:w="10627" w:type="dxa"/>
            <w:gridSpan w:val="5"/>
            <w:shd w:val="clear" w:color="auto" w:fill="EDC07C" w:themeFill="accent3" w:themeFillTint="99"/>
            <w:vAlign w:val="center"/>
          </w:tcPr>
          <w:p w14:paraId="23996A47" w14:textId="77777777" w:rsidR="00461262" w:rsidRPr="003112A8" w:rsidRDefault="00F95E5A" w:rsidP="0046126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2A8">
              <w:rPr>
                <w:b/>
                <w:color w:val="000000" w:themeColor="text1"/>
                <w:sz w:val="18"/>
                <w:szCs w:val="18"/>
              </w:rPr>
              <w:t xml:space="preserve">STUDENT </w:t>
            </w:r>
            <w:r w:rsidR="00461262" w:rsidRPr="003112A8">
              <w:rPr>
                <w:b/>
                <w:color w:val="000000" w:themeColor="text1"/>
                <w:sz w:val="18"/>
                <w:szCs w:val="18"/>
              </w:rPr>
              <w:t>INCIDENT INFORMATION</w:t>
            </w:r>
          </w:p>
        </w:tc>
      </w:tr>
      <w:tr w:rsidR="00BC6350" w:rsidRPr="00B13307" w14:paraId="529C9AD6" w14:textId="77777777" w:rsidTr="003112A8">
        <w:trPr>
          <w:trHeight w:val="347"/>
        </w:trPr>
        <w:tc>
          <w:tcPr>
            <w:tcW w:w="1980" w:type="dxa"/>
            <w:shd w:val="clear" w:color="auto" w:fill="EDC07C" w:themeFill="accent3" w:themeFillTint="99"/>
            <w:vAlign w:val="bottom"/>
          </w:tcPr>
          <w:p w14:paraId="3942027C" w14:textId="77777777" w:rsidR="00BC6350" w:rsidRPr="00B13307" w:rsidRDefault="00BC6350" w:rsidP="00BC6350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  <w:r>
              <w:rPr>
                <w:b/>
                <w:color w:val="3F2F29" w:themeColor="accent5" w:themeShade="80"/>
                <w:sz w:val="18"/>
                <w:szCs w:val="18"/>
              </w:rPr>
              <w:t>STUDENT NAME:</w:t>
            </w:r>
          </w:p>
        </w:tc>
        <w:tc>
          <w:tcPr>
            <w:tcW w:w="3253" w:type="dxa"/>
            <w:gridSpan w:val="2"/>
            <w:shd w:val="clear" w:color="auto" w:fill="FFFFFF" w:themeFill="background1"/>
            <w:vAlign w:val="bottom"/>
          </w:tcPr>
          <w:p w14:paraId="34661EB2" w14:textId="77777777" w:rsidR="00BC6350" w:rsidRPr="00B13307" w:rsidRDefault="00BC6350" w:rsidP="00461262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EDC07C" w:themeFill="accent3" w:themeFillTint="99"/>
            <w:vAlign w:val="bottom"/>
          </w:tcPr>
          <w:p w14:paraId="412EFCF9" w14:textId="77777777" w:rsidR="00BC6350" w:rsidRPr="00B13307" w:rsidRDefault="00BC6350" w:rsidP="00BC6350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  <w:r>
              <w:rPr>
                <w:b/>
                <w:color w:val="3F2F29" w:themeColor="accent5" w:themeShade="80"/>
                <w:sz w:val="18"/>
                <w:szCs w:val="18"/>
              </w:rPr>
              <w:t>GRADE LEVEL: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14:paraId="42ABC475" w14:textId="77777777" w:rsidR="00BC6350" w:rsidRPr="00B13307" w:rsidRDefault="00BC6350" w:rsidP="00DD6663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</w:p>
        </w:tc>
      </w:tr>
      <w:tr w:rsidR="00BC6350" w:rsidRPr="00B13307" w14:paraId="0BDA401C" w14:textId="77777777" w:rsidTr="003112A8">
        <w:trPr>
          <w:trHeight w:val="347"/>
        </w:trPr>
        <w:tc>
          <w:tcPr>
            <w:tcW w:w="1980" w:type="dxa"/>
            <w:shd w:val="clear" w:color="auto" w:fill="EDC07C" w:themeFill="accent3" w:themeFillTint="99"/>
            <w:vAlign w:val="bottom"/>
          </w:tcPr>
          <w:p w14:paraId="5CECF7E1" w14:textId="77777777" w:rsidR="00BC6350" w:rsidRPr="00B13307" w:rsidRDefault="00BC6350" w:rsidP="00F95E5A">
            <w:pPr>
              <w:pStyle w:val="p1"/>
              <w:jc w:val="right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3253" w:type="dxa"/>
            <w:gridSpan w:val="2"/>
            <w:shd w:val="clear" w:color="auto" w:fill="FFFFFF" w:themeFill="background1"/>
            <w:vAlign w:val="bottom"/>
          </w:tcPr>
          <w:p w14:paraId="09EE6169" w14:textId="77777777" w:rsidR="00BC6350" w:rsidRPr="00B13307" w:rsidRDefault="00BC6350" w:rsidP="00461262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EDC07C" w:themeFill="accent3" w:themeFillTint="99"/>
            <w:vAlign w:val="bottom"/>
          </w:tcPr>
          <w:p w14:paraId="575AEEAE" w14:textId="77777777" w:rsidR="00BC6350" w:rsidRPr="00F95E5A" w:rsidRDefault="00BC6350" w:rsidP="00BC6350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14:paraId="568372DC" w14:textId="77777777" w:rsidR="00BC6350" w:rsidRPr="00B13307" w:rsidRDefault="00BC6350" w:rsidP="00DD6663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</w:p>
        </w:tc>
      </w:tr>
      <w:tr w:rsidR="00BC6350" w:rsidRPr="00B13307" w14:paraId="1537C92E" w14:textId="77777777" w:rsidTr="003112A8">
        <w:trPr>
          <w:trHeight w:val="347"/>
        </w:trPr>
        <w:tc>
          <w:tcPr>
            <w:tcW w:w="10627" w:type="dxa"/>
            <w:gridSpan w:val="5"/>
            <w:shd w:val="clear" w:color="auto" w:fill="auto"/>
            <w:vAlign w:val="bottom"/>
          </w:tcPr>
          <w:p w14:paraId="1D425807" w14:textId="77777777" w:rsidR="00BC6350" w:rsidRPr="00B13307" w:rsidRDefault="00BC6350" w:rsidP="00DD6663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</w:p>
        </w:tc>
      </w:tr>
      <w:tr w:rsidR="00F95E5A" w:rsidRPr="00B13307" w14:paraId="77B3D73E" w14:textId="77777777" w:rsidTr="003112A8">
        <w:trPr>
          <w:trHeight w:val="347"/>
        </w:trPr>
        <w:tc>
          <w:tcPr>
            <w:tcW w:w="2971" w:type="dxa"/>
            <w:gridSpan w:val="2"/>
            <w:shd w:val="clear" w:color="auto" w:fill="EDC07C" w:themeFill="accent3" w:themeFillTint="99"/>
            <w:vAlign w:val="bottom"/>
          </w:tcPr>
          <w:p w14:paraId="3DDB594D" w14:textId="77777777" w:rsidR="00C66B85" w:rsidRPr="00B13307" w:rsidRDefault="00C66B85" w:rsidP="00F95E5A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SPECIFIC </w:t>
            </w:r>
            <w:r w:rsidRPr="00F95E5A">
              <w:rPr>
                <w:b/>
                <w:color w:val="3F2F29" w:themeColor="accent5" w:themeShade="80"/>
                <w:sz w:val="18"/>
                <w:szCs w:val="18"/>
              </w:rPr>
              <w:t>AREA OF LOCATION</w:t>
            </w:r>
            <w:r w:rsidR="00F95E5A" w:rsidRPr="00F95E5A">
              <w:rPr>
                <w:b/>
                <w:color w:val="3F2F29" w:themeColor="accent5" w:themeShade="80"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  <w:shd w:val="clear" w:color="auto" w:fill="FFFFFF" w:themeFill="background1"/>
            <w:vAlign w:val="bottom"/>
          </w:tcPr>
          <w:p w14:paraId="22FDA51C" w14:textId="77777777" w:rsidR="00C66B85" w:rsidRPr="00B13307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799C5E34" w14:textId="77777777" w:rsidTr="003112A8">
        <w:trPr>
          <w:trHeight w:val="480"/>
        </w:trPr>
        <w:tc>
          <w:tcPr>
            <w:tcW w:w="2971" w:type="dxa"/>
            <w:gridSpan w:val="2"/>
            <w:shd w:val="clear" w:color="auto" w:fill="EDC07C" w:themeFill="accent3" w:themeFillTint="99"/>
            <w:vAlign w:val="bottom"/>
          </w:tcPr>
          <w:p w14:paraId="49556EF1" w14:textId="77777777" w:rsidR="00654E4A" w:rsidRPr="00B13307" w:rsidRDefault="00696362" w:rsidP="00017608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  <w:r>
              <w:rPr>
                <w:b/>
                <w:color w:val="3F2F29" w:themeColor="accent5" w:themeShade="80"/>
                <w:sz w:val="18"/>
                <w:szCs w:val="18"/>
              </w:rPr>
              <w:t xml:space="preserve">ADDITIONAL </w:t>
            </w:r>
            <w:r w:rsidR="00654E4A" w:rsidRPr="00B13307">
              <w:rPr>
                <w:b/>
                <w:color w:val="3F2F29" w:themeColor="accent5" w:themeShade="80"/>
                <w:sz w:val="18"/>
                <w:szCs w:val="18"/>
              </w:rPr>
              <w:t>PERSON(S) INVOLVED:</w:t>
            </w:r>
          </w:p>
        </w:tc>
        <w:tc>
          <w:tcPr>
            <w:tcW w:w="7656" w:type="dxa"/>
            <w:gridSpan w:val="3"/>
            <w:shd w:val="clear" w:color="auto" w:fill="FFFFFF" w:themeFill="background1"/>
            <w:vAlign w:val="bottom"/>
          </w:tcPr>
          <w:p w14:paraId="6D8DF27C" w14:textId="77777777"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097F4229" w14:textId="77777777" w:rsidTr="003112A8">
        <w:trPr>
          <w:trHeight w:val="347"/>
        </w:trPr>
        <w:tc>
          <w:tcPr>
            <w:tcW w:w="2971" w:type="dxa"/>
            <w:gridSpan w:val="2"/>
            <w:tcBorders>
              <w:bottom w:val="single" w:sz="4" w:space="0" w:color="000000" w:themeColor="text1"/>
            </w:tcBorders>
            <w:shd w:val="clear" w:color="auto" w:fill="EDC07C" w:themeFill="accent3" w:themeFillTint="99"/>
            <w:vAlign w:val="bottom"/>
          </w:tcPr>
          <w:p w14:paraId="7ED6E51A" w14:textId="77777777" w:rsidR="00654E4A" w:rsidRPr="00B13307" w:rsidRDefault="00654E4A" w:rsidP="00BC6350">
            <w:pPr>
              <w:pStyle w:val="p1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WITNESSES:</w:t>
            </w:r>
          </w:p>
        </w:tc>
        <w:tc>
          <w:tcPr>
            <w:tcW w:w="7656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5200C29" w14:textId="77777777" w:rsidR="00654E4A" w:rsidRPr="00BC6350" w:rsidRDefault="00654E4A" w:rsidP="00461262">
            <w:pPr>
              <w:pStyle w:val="p1"/>
              <w:rPr>
                <w:color w:val="E19825" w:themeColor="accent3"/>
                <w:sz w:val="18"/>
                <w:szCs w:val="18"/>
              </w:rPr>
            </w:pPr>
          </w:p>
        </w:tc>
      </w:tr>
      <w:tr w:rsidR="00BC6350" w:rsidRPr="00B13307" w14:paraId="63BA1ED6" w14:textId="77777777" w:rsidTr="003112A8">
        <w:trPr>
          <w:trHeight w:val="144"/>
        </w:trPr>
        <w:tc>
          <w:tcPr>
            <w:tcW w:w="106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DBEA58" w14:textId="77777777" w:rsidR="00BC6350" w:rsidRPr="00B13307" w:rsidRDefault="00BC6350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14:paraId="41EDB5A1" w14:textId="77777777" w:rsidTr="003112A8">
        <w:trPr>
          <w:trHeight w:val="382"/>
        </w:trPr>
        <w:tc>
          <w:tcPr>
            <w:tcW w:w="10627" w:type="dxa"/>
            <w:gridSpan w:val="5"/>
            <w:tcBorders>
              <w:top w:val="single" w:sz="4" w:space="0" w:color="000000" w:themeColor="text1"/>
            </w:tcBorders>
            <w:shd w:val="clear" w:color="auto" w:fill="EDC07C" w:themeFill="accent3" w:themeFillTint="99"/>
            <w:vAlign w:val="center"/>
          </w:tcPr>
          <w:p w14:paraId="763DF505" w14:textId="77777777" w:rsidR="00C66B85" w:rsidRPr="00B13307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INCIDENT DESCRIPTION</w:t>
            </w:r>
            <w:r w:rsidR="0059179C">
              <w:rPr>
                <w:b/>
                <w:color w:val="3F2F29" w:themeColor="accent5" w:themeShade="80"/>
                <w:sz w:val="18"/>
                <w:szCs w:val="18"/>
              </w:rPr>
              <w:t>:</w:t>
            </w:r>
          </w:p>
        </w:tc>
        <w:bookmarkStart w:id="0" w:name="_GoBack"/>
        <w:bookmarkEnd w:id="0"/>
      </w:tr>
      <w:tr w:rsidR="00C66B85" w:rsidRPr="00B13307" w14:paraId="42F0CB4A" w14:textId="77777777" w:rsidTr="003112A8">
        <w:trPr>
          <w:trHeight w:val="1146"/>
        </w:trPr>
        <w:tc>
          <w:tcPr>
            <w:tcW w:w="10627" w:type="dxa"/>
            <w:gridSpan w:val="5"/>
            <w:shd w:val="clear" w:color="auto" w:fill="FFFFFF" w:themeFill="background1"/>
            <w:vAlign w:val="center"/>
          </w:tcPr>
          <w:p w14:paraId="575DC238" w14:textId="77777777" w:rsidR="00C66B85" w:rsidRPr="00B13307" w:rsidRDefault="00C66B85" w:rsidP="00020500">
            <w:pPr>
              <w:pStyle w:val="p1"/>
              <w:rPr>
                <w:color w:val="3F2F29" w:themeColor="accent5" w:themeShade="80"/>
                <w:sz w:val="18"/>
                <w:szCs w:val="18"/>
              </w:rPr>
            </w:pPr>
          </w:p>
        </w:tc>
      </w:tr>
      <w:tr w:rsidR="00AC791D" w:rsidRPr="00B13307" w14:paraId="4B0456E5" w14:textId="77777777" w:rsidTr="003112A8">
        <w:trPr>
          <w:trHeight w:val="382"/>
        </w:trPr>
        <w:tc>
          <w:tcPr>
            <w:tcW w:w="10627" w:type="dxa"/>
            <w:gridSpan w:val="5"/>
            <w:shd w:val="clear" w:color="auto" w:fill="EDC07C" w:themeFill="accent3" w:themeFillTint="99"/>
            <w:vAlign w:val="center"/>
          </w:tcPr>
          <w:p w14:paraId="2AB3B3C5" w14:textId="77777777" w:rsidR="00AC791D" w:rsidRPr="0059179C" w:rsidRDefault="00AC791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DESCRIPTION</w:t>
            </w:r>
            <w:r w:rsidR="00795D3F"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 OF </w:t>
            </w:r>
            <w:r w:rsidR="00F95E5A">
              <w:rPr>
                <w:b/>
                <w:color w:val="3F2F29" w:themeColor="accent5" w:themeShade="80"/>
                <w:sz w:val="18"/>
                <w:szCs w:val="18"/>
              </w:rPr>
              <w:t xml:space="preserve">UNACCEPTABLE / </w:t>
            </w:r>
            <w:r w:rsidR="00795D3F"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UNSAFE BEHAVIOR OR CONDITIONS </w:t>
            </w:r>
            <w:r w:rsidR="00795D3F" w:rsidRPr="00B13307">
              <w:rPr>
                <w:b/>
                <w:i/>
                <w:color w:val="3F2F29" w:themeColor="accent5" w:themeShade="80"/>
                <w:sz w:val="18"/>
                <w:szCs w:val="18"/>
              </w:rPr>
              <w:t>(if applicable)</w:t>
            </w:r>
            <w:r w:rsidR="0059179C">
              <w:rPr>
                <w:b/>
                <w:color w:val="3F2F29" w:themeColor="accent5" w:themeShade="80"/>
                <w:sz w:val="18"/>
                <w:szCs w:val="18"/>
              </w:rPr>
              <w:t>:</w:t>
            </w:r>
          </w:p>
        </w:tc>
      </w:tr>
      <w:tr w:rsidR="00AC791D" w:rsidRPr="00B13307" w14:paraId="408C1D2A" w14:textId="77777777" w:rsidTr="003112A8">
        <w:trPr>
          <w:trHeight w:val="1176"/>
        </w:trPr>
        <w:tc>
          <w:tcPr>
            <w:tcW w:w="10627" w:type="dxa"/>
            <w:gridSpan w:val="5"/>
            <w:shd w:val="clear" w:color="auto" w:fill="FFFFFF" w:themeFill="background1"/>
            <w:vAlign w:val="center"/>
          </w:tcPr>
          <w:p w14:paraId="0086703A" w14:textId="77777777" w:rsidR="00AC791D" w:rsidRPr="00B13307" w:rsidRDefault="00AC791D" w:rsidP="006059C2">
            <w:pPr>
              <w:pStyle w:val="p1"/>
              <w:rPr>
                <w:color w:val="3F2F29" w:themeColor="accent5" w:themeShade="80"/>
                <w:sz w:val="18"/>
                <w:szCs w:val="18"/>
              </w:rPr>
            </w:pPr>
          </w:p>
        </w:tc>
      </w:tr>
      <w:tr w:rsidR="00696362" w:rsidRPr="00B13307" w14:paraId="0911A7B1" w14:textId="77777777" w:rsidTr="003112A8">
        <w:trPr>
          <w:trHeight w:val="382"/>
        </w:trPr>
        <w:tc>
          <w:tcPr>
            <w:tcW w:w="10627" w:type="dxa"/>
            <w:gridSpan w:val="5"/>
            <w:shd w:val="clear" w:color="auto" w:fill="EDC07C" w:themeFill="accent3" w:themeFillTint="99"/>
            <w:vAlign w:val="center"/>
          </w:tcPr>
          <w:p w14:paraId="5A47A1A9" w14:textId="77777777" w:rsidR="00696362" w:rsidRPr="00B13307" w:rsidRDefault="00E2581C" w:rsidP="00E2581C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F2F29" w:themeColor="accent5" w:themeShade="80"/>
                <w:sz w:val="18"/>
                <w:szCs w:val="18"/>
              </w:rPr>
              <w:t>RESULTING ACTION EXECUTED OR PLANNED</w:t>
            </w:r>
            <w:r w:rsidR="0059179C">
              <w:rPr>
                <w:b/>
                <w:color w:val="3F2F29" w:themeColor="accent5" w:themeShade="80"/>
                <w:sz w:val="18"/>
                <w:szCs w:val="18"/>
              </w:rPr>
              <w:t>:</w:t>
            </w:r>
          </w:p>
        </w:tc>
      </w:tr>
      <w:tr w:rsidR="00696362" w:rsidRPr="00B13307" w14:paraId="08CB71B4" w14:textId="77777777" w:rsidTr="003112A8">
        <w:trPr>
          <w:trHeight w:val="1176"/>
        </w:trPr>
        <w:tc>
          <w:tcPr>
            <w:tcW w:w="10627" w:type="dxa"/>
            <w:gridSpan w:val="5"/>
            <w:shd w:val="clear" w:color="auto" w:fill="FFFFFF" w:themeFill="background1"/>
            <w:vAlign w:val="center"/>
          </w:tcPr>
          <w:p w14:paraId="055AD5DF" w14:textId="77777777" w:rsidR="00696362" w:rsidRPr="00B13307" w:rsidRDefault="00696362" w:rsidP="006059C2">
            <w:pPr>
              <w:pStyle w:val="p1"/>
              <w:rPr>
                <w:color w:val="3F2F29" w:themeColor="accent5" w:themeShade="80"/>
                <w:sz w:val="18"/>
                <w:szCs w:val="18"/>
              </w:rPr>
            </w:pPr>
          </w:p>
        </w:tc>
      </w:tr>
    </w:tbl>
    <w:p w14:paraId="7FD5C7E0" w14:textId="77777777" w:rsidR="000B1C76" w:rsidRDefault="000B1C76" w:rsidP="00366E77">
      <w:pPr>
        <w:pStyle w:val="p1"/>
        <w:rPr>
          <w:b/>
          <w:color w:val="3F2F29" w:themeColor="accent5" w:themeShade="80"/>
          <w:sz w:val="18"/>
          <w:szCs w:val="18"/>
        </w:rPr>
      </w:pPr>
    </w:p>
    <w:tbl>
      <w:tblPr>
        <w:tblStyle w:val="TableGrid"/>
        <w:tblW w:w="107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39"/>
        <w:gridCol w:w="2638"/>
        <w:gridCol w:w="1397"/>
        <w:gridCol w:w="2896"/>
        <w:gridCol w:w="810"/>
        <w:gridCol w:w="1526"/>
      </w:tblGrid>
      <w:tr w:rsidR="00985C61" w:rsidRPr="00B13307" w14:paraId="64AD8224" w14:textId="77777777" w:rsidTr="003112A8">
        <w:trPr>
          <w:trHeight w:val="877"/>
        </w:trPr>
        <w:tc>
          <w:tcPr>
            <w:tcW w:w="1439" w:type="dxa"/>
            <w:shd w:val="clear" w:color="auto" w:fill="EDC07C" w:themeFill="accent3" w:themeFillTint="99"/>
            <w:vAlign w:val="bottom"/>
          </w:tcPr>
          <w:p w14:paraId="4761D323" w14:textId="23BBCC62" w:rsidR="005017FC" w:rsidRPr="00B13307" w:rsidRDefault="004E1BD5" w:rsidP="006059C2">
            <w:pPr>
              <w:pStyle w:val="p1"/>
              <w:jc w:val="right"/>
              <w:rPr>
                <w:b/>
                <w:color w:val="3F2F29" w:themeColor="accent5" w:themeShade="80"/>
                <w:sz w:val="18"/>
                <w:szCs w:val="18"/>
              </w:rPr>
            </w:pPr>
            <w:r>
              <w:rPr>
                <w:b/>
                <w:color w:val="3F2F29" w:themeColor="accent5" w:themeShade="80"/>
                <w:sz w:val="18"/>
                <w:szCs w:val="18"/>
              </w:rPr>
              <w:t>INSTRUCTOR</w:t>
            </w:r>
            <w:r w:rsidR="005017FC"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638" w:type="dxa"/>
            <w:vAlign w:val="bottom"/>
          </w:tcPr>
          <w:p w14:paraId="0EEDBBD0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EDC07C" w:themeFill="accent3" w:themeFillTint="99"/>
            <w:vAlign w:val="bottom"/>
          </w:tcPr>
          <w:p w14:paraId="514AC2B9" w14:textId="724FF40C" w:rsidR="005017FC" w:rsidRPr="00B13307" w:rsidRDefault="004E1BD5" w:rsidP="006059C2">
            <w:pPr>
              <w:pStyle w:val="p1"/>
              <w:jc w:val="right"/>
              <w:rPr>
                <w:b/>
                <w:color w:val="3F2F29" w:themeColor="accent5" w:themeShade="80"/>
                <w:sz w:val="18"/>
                <w:szCs w:val="18"/>
              </w:rPr>
            </w:pPr>
            <w:r>
              <w:rPr>
                <w:b/>
                <w:color w:val="3F2F29" w:themeColor="accent5" w:themeShade="80"/>
                <w:sz w:val="18"/>
                <w:szCs w:val="18"/>
              </w:rPr>
              <w:t>INSTRUCTOR</w:t>
            </w:r>
            <w:r w:rsidR="005017FC"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896" w:type="dxa"/>
            <w:vAlign w:val="bottom"/>
          </w:tcPr>
          <w:p w14:paraId="3C1D1AD5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DC07C" w:themeFill="accent3" w:themeFillTint="99"/>
            <w:vAlign w:val="bottom"/>
          </w:tcPr>
          <w:p w14:paraId="439B3F3C" w14:textId="77777777" w:rsidR="005017FC" w:rsidRPr="00B13307" w:rsidRDefault="005017FC" w:rsidP="006059C2">
            <w:pPr>
              <w:pStyle w:val="p1"/>
              <w:jc w:val="right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vAlign w:val="bottom"/>
          </w:tcPr>
          <w:p w14:paraId="35D5C32E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985C61" w:rsidRPr="00B13307" w14:paraId="01C68469" w14:textId="77777777" w:rsidTr="003112A8">
        <w:trPr>
          <w:trHeight w:val="877"/>
        </w:trPr>
        <w:tc>
          <w:tcPr>
            <w:tcW w:w="1439" w:type="dxa"/>
            <w:shd w:val="clear" w:color="auto" w:fill="EDC07C" w:themeFill="accent3" w:themeFillTint="99"/>
            <w:vAlign w:val="bottom"/>
          </w:tcPr>
          <w:p w14:paraId="6F669563" w14:textId="77777777" w:rsidR="005017FC" w:rsidRPr="00B13307" w:rsidRDefault="005017FC" w:rsidP="006059C2">
            <w:pPr>
              <w:pStyle w:val="p1"/>
              <w:jc w:val="right"/>
              <w:rPr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 SUPERVISOR NAME:</w:t>
            </w:r>
          </w:p>
        </w:tc>
        <w:tc>
          <w:tcPr>
            <w:tcW w:w="2638" w:type="dxa"/>
            <w:vAlign w:val="bottom"/>
          </w:tcPr>
          <w:p w14:paraId="4D7DEFE6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EDC07C" w:themeFill="accent3" w:themeFillTint="99"/>
            <w:vAlign w:val="bottom"/>
          </w:tcPr>
          <w:p w14:paraId="73692AFC" w14:textId="77777777" w:rsidR="005017FC" w:rsidRPr="00B13307" w:rsidRDefault="005017FC" w:rsidP="006059C2">
            <w:pPr>
              <w:pStyle w:val="p1"/>
              <w:jc w:val="right"/>
              <w:rPr>
                <w:b/>
                <w:color w:val="3F2F29" w:themeColor="accent5" w:themeShade="80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SUPERVISOR SIGNATURE:</w:t>
            </w:r>
          </w:p>
        </w:tc>
        <w:tc>
          <w:tcPr>
            <w:tcW w:w="2896" w:type="dxa"/>
            <w:vAlign w:val="bottom"/>
          </w:tcPr>
          <w:p w14:paraId="24A2FCFC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DC07C" w:themeFill="accent3" w:themeFillTint="99"/>
            <w:vAlign w:val="bottom"/>
          </w:tcPr>
          <w:p w14:paraId="1BD017B5" w14:textId="77777777" w:rsidR="005017FC" w:rsidRPr="00B13307" w:rsidRDefault="005017FC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vAlign w:val="bottom"/>
          </w:tcPr>
          <w:p w14:paraId="192A2B29" w14:textId="77777777"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7D272AF" w14:textId="77777777" w:rsidR="005017FC" w:rsidRDefault="005017FC" w:rsidP="00366E77">
      <w:pPr>
        <w:pStyle w:val="p1"/>
        <w:rPr>
          <w:b/>
          <w:color w:val="3F2F29" w:themeColor="accent5" w:themeShade="80"/>
          <w:sz w:val="18"/>
          <w:szCs w:val="18"/>
        </w:rPr>
      </w:pP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638"/>
        <w:gridCol w:w="1397"/>
        <w:gridCol w:w="2896"/>
        <w:gridCol w:w="810"/>
        <w:gridCol w:w="1526"/>
      </w:tblGrid>
      <w:tr w:rsidR="00E2581C" w:rsidRPr="00B13307" w14:paraId="28066945" w14:textId="77777777" w:rsidTr="003112A8">
        <w:trPr>
          <w:trHeight w:val="877"/>
        </w:trPr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C07C" w:themeFill="accent3" w:themeFillTint="99"/>
            <w:vAlign w:val="bottom"/>
          </w:tcPr>
          <w:p w14:paraId="1F866272" w14:textId="77777777" w:rsidR="00E2581C" w:rsidRPr="00B13307" w:rsidRDefault="00E2581C" w:rsidP="00E2581C">
            <w:pPr>
              <w:pStyle w:val="p1"/>
              <w:jc w:val="right"/>
              <w:rPr>
                <w:color w:val="3F2F29" w:themeColor="accent5" w:themeShade="80"/>
                <w:sz w:val="18"/>
                <w:szCs w:val="18"/>
              </w:rPr>
            </w:pPr>
            <w:r w:rsidRPr="00E2581C">
              <w:rPr>
                <w:b/>
                <w:i/>
                <w:color w:val="3F2F29" w:themeColor="accent5" w:themeShade="80"/>
                <w:sz w:val="18"/>
                <w:szCs w:val="18"/>
              </w:rPr>
              <w:t>–OPTIONAL–</w:t>
            </w:r>
            <w:r>
              <w:rPr>
                <w:b/>
                <w:color w:val="3F2F29" w:themeColor="accent5" w:themeShade="80"/>
                <w:sz w:val="18"/>
                <w:szCs w:val="18"/>
              </w:rPr>
              <w:t>STUDENT</w:t>
            </w: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7B62BE" w14:textId="77777777" w:rsidR="00E2581C" w:rsidRPr="00B13307" w:rsidRDefault="00E2581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C07C" w:themeFill="accent3" w:themeFillTint="99"/>
            <w:vAlign w:val="bottom"/>
          </w:tcPr>
          <w:p w14:paraId="7587D6C1" w14:textId="77777777" w:rsidR="00E2581C" w:rsidRPr="00B13307" w:rsidRDefault="00E2581C" w:rsidP="006059C2">
            <w:pPr>
              <w:pStyle w:val="p1"/>
              <w:jc w:val="right"/>
              <w:rPr>
                <w:b/>
                <w:color w:val="3F2F29" w:themeColor="accent5" w:themeShade="80"/>
                <w:sz w:val="18"/>
                <w:szCs w:val="18"/>
              </w:rPr>
            </w:pPr>
            <w:r>
              <w:rPr>
                <w:b/>
                <w:color w:val="3F2F29" w:themeColor="accent5" w:themeShade="80"/>
                <w:sz w:val="18"/>
                <w:szCs w:val="18"/>
              </w:rPr>
              <w:t>STUDENT</w:t>
            </w: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46B21B" w14:textId="77777777" w:rsidR="00E2581C" w:rsidRPr="00B13307" w:rsidRDefault="00E2581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C07C" w:themeFill="accent3" w:themeFillTint="99"/>
            <w:vAlign w:val="bottom"/>
          </w:tcPr>
          <w:p w14:paraId="6E2BB542" w14:textId="77777777" w:rsidR="00E2581C" w:rsidRPr="00B13307" w:rsidRDefault="00E2581C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F2F29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D5A422" w14:textId="77777777" w:rsidR="00E2581C" w:rsidRPr="00B13307" w:rsidRDefault="00E2581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9014965" w14:textId="77777777" w:rsidR="00E2581C" w:rsidRPr="00B13307" w:rsidRDefault="00E2581C" w:rsidP="00366E77">
      <w:pPr>
        <w:pStyle w:val="p1"/>
        <w:rPr>
          <w:b/>
          <w:color w:val="3F2F29" w:themeColor="accent5" w:themeShade="80"/>
          <w:sz w:val="18"/>
          <w:szCs w:val="18"/>
        </w:rPr>
      </w:pPr>
    </w:p>
    <w:sectPr w:rsidR="00E2581C" w:rsidRPr="00B13307" w:rsidSect="00BC4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2541" w14:textId="77777777" w:rsidR="003D31AD" w:rsidRDefault="003D31AD" w:rsidP="00BC6350">
      <w:r>
        <w:separator/>
      </w:r>
    </w:p>
  </w:endnote>
  <w:endnote w:type="continuationSeparator" w:id="0">
    <w:p w14:paraId="5EA7A4A9" w14:textId="77777777" w:rsidR="003D31AD" w:rsidRDefault="003D31AD" w:rsidP="00B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29EA" w14:textId="77777777" w:rsidR="00BC6350" w:rsidRDefault="00BC6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A688" w14:textId="77777777" w:rsidR="00BC6350" w:rsidRDefault="00BC6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BFE6" w14:textId="77777777" w:rsidR="00BC6350" w:rsidRDefault="00BC6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69F7" w14:textId="77777777" w:rsidR="003D31AD" w:rsidRDefault="003D31AD" w:rsidP="00BC6350">
      <w:r>
        <w:separator/>
      </w:r>
    </w:p>
  </w:footnote>
  <w:footnote w:type="continuationSeparator" w:id="0">
    <w:p w14:paraId="0C2B021D" w14:textId="77777777" w:rsidR="003D31AD" w:rsidRDefault="003D31AD" w:rsidP="00BC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79B4" w14:textId="77777777" w:rsidR="00BC6350" w:rsidRDefault="00BC6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DD00" w14:textId="77777777" w:rsidR="00BC6350" w:rsidRDefault="00BC6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0780" w14:textId="77777777" w:rsidR="00BC6350" w:rsidRDefault="00BC6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isplayBackgroundShape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D8"/>
    <w:rsid w:val="00017608"/>
    <w:rsid w:val="00020500"/>
    <w:rsid w:val="00074557"/>
    <w:rsid w:val="000B1C76"/>
    <w:rsid w:val="000B1F51"/>
    <w:rsid w:val="001136F6"/>
    <w:rsid w:val="003112A8"/>
    <w:rsid w:val="00366E77"/>
    <w:rsid w:val="003C6958"/>
    <w:rsid w:val="003D31AD"/>
    <w:rsid w:val="00460003"/>
    <w:rsid w:val="00461262"/>
    <w:rsid w:val="0046141A"/>
    <w:rsid w:val="00461D0C"/>
    <w:rsid w:val="004D29FE"/>
    <w:rsid w:val="004E1BD5"/>
    <w:rsid w:val="005017FC"/>
    <w:rsid w:val="0052411B"/>
    <w:rsid w:val="005412D8"/>
    <w:rsid w:val="00543482"/>
    <w:rsid w:val="0059179C"/>
    <w:rsid w:val="00654E4A"/>
    <w:rsid w:val="006562DA"/>
    <w:rsid w:val="00696362"/>
    <w:rsid w:val="00795D3F"/>
    <w:rsid w:val="007D39B9"/>
    <w:rsid w:val="007E619C"/>
    <w:rsid w:val="00834CF4"/>
    <w:rsid w:val="00911BB2"/>
    <w:rsid w:val="00985C61"/>
    <w:rsid w:val="009871B6"/>
    <w:rsid w:val="009E0257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BC6350"/>
    <w:rsid w:val="00C55D5B"/>
    <w:rsid w:val="00C66B85"/>
    <w:rsid w:val="00C77446"/>
    <w:rsid w:val="00C77DE7"/>
    <w:rsid w:val="00D16014"/>
    <w:rsid w:val="00D62058"/>
    <w:rsid w:val="00DD6663"/>
    <w:rsid w:val="00E2581C"/>
    <w:rsid w:val="00E40E1C"/>
    <w:rsid w:val="00E423B5"/>
    <w:rsid w:val="00E90D2A"/>
    <w:rsid w:val="00E9307C"/>
    <w:rsid w:val="00ED72DE"/>
    <w:rsid w:val="00EE0397"/>
    <w:rsid w:val="00F5679B"/>
    <w:rsid w:val="00F95E5A"/>
    <w:rsid w:val="00FA4707"/>
    <w:rsid w:val="00FB6405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F4A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50"/>
  </w:style>
  <w:style w:type="paragraph" w:styleId="Footer">
    <w:name w:val="footer"/>
    <w:basedOn w:val="Normal"/>
    <w:link w:val="FooterChar"/>
    <w:uiPriority w:val="99"/>
    <w:unhideWhenUsed/>
    <w:rsid w:val="00BC6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50"/>
  </w:style>
  <w:style w:type="paragraph" w:styleId="Footer">
    <w:name w:val="footer"/>
    <w:basedOn w:val="Normal"/>
    <w:link w:val="FooterChar"/>
    <w:uiPriority w:val="99"/>
    <w:unhideWhenUsed/>
    <w:rsid w:val="00BC6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StudentIncidentReport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FEBA65A8FB143B12E20674E785A9E" ma:contentTypeVersion="11" ma:contentTypeDescription="Create a new document." ma:contentTypeScope="" ma:versionID="1ec1bd540630850ab9aaafc5fbd2c4c9">
  <xsd:schema xmlns:xsd="http://www.w3.org/2001/XMLSchema" xmlns:xs="http://www.w3.org/2001/XMLSchema" xmlns:p="http://schemas.microsoft.com/office/2006/metadata/properties" xmlns:ns2="52e1f64c-da08-4817-9b72-376f39caf48f" xmlns:ns3="f5b7f4eb-6e71-457f-b694-5678bf11264a" targetNamespace="http://schemas.microsoft.com/office/2006/metadata/properties" ma:root="true" ma:fieldsID="991d543686cce57304dc5cb636d4fdef" ns2:_="" ns3:_="">
    <xsd:import namespace="52e1f64c-da08-4817-9b72-376f39caf48f"/>
    <xsd:import namespace="f5b7f4eb-6e71-457f-b694-5678bf112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1f64c-da08-4817-9b72-376f39caf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7f4eb-6e71-457f-b694-5678bf112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FC905A-030E-4EC2-B98F-D78874B6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1f64c-da08-4817-9b72-376f39caf48f"/>
    <ds:schemaRef ds:uri="f5b7f4eb-6e71-457f-b694-5678bf112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968F6-9A2F-4A8E-901F-D6B48FBA4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73852-FC55-4DF2-8B95-98436655A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92D6CD-3AEF-428D-8A23-C585F2A6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Temp_StudentIncidentReport.dotx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 Addicott</cp:lastModifiedBy>
  <cp:revision>2</cp:revision>
  <dcterms:created xsi:type="dcterms:W3CDTF">2021-05-18T12:34:00Z</dcterms:created>
  <dcterms:modified xsi:type="dcterms:W3CDTF">2021-05-18T12:34:00Z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0x010100D24FEBA65A8FB143B12E20674E785A9E</vt:lpwstr>
  </property>
</Properties>
</file>