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657FF21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53919EE" w14:textId="105F29BE" w:rsidR="00F8354F" w:rsidRDefault="009328DE" w:rsidP="009328DE">
            <w:pPr>
              <w:pStyle w:val="Month"/>
              <w:tabs>
                <w:tab w:val="left" w:pos="1590"/>
                <w:tab w:val="right" w:pos="11670"/>
              </w:tabs>
              <w:spacing w:after="40"/>
              <w:jc w:val="left"/>
            </w:pPr>
            <w:r w:rsidRPr="009328DE">
              <w:rPr>
                <w:sz w:val="72"/>
                <w:szCs w:val="72"/>
              </w:rPr>
              <w:t>Kerkhoven Lutheran</w:t>
            </w:r>
            <w:r>
              <w:t xml:space="preserve"> </w:t>
            </w:r>
            <w:r w:rsidRPr="009328DE">
              <w:rPr>
                <w:sz w:val="72"/>
                <w:szCs w:val="72"/>
              </w:rPr>
              <w:t>Church</w:t>
            </w:r>
            <w:r>
              <w:tab/>
            </w:r>
            <w:r w:rsidR="005043FE">
              <w:t>August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AA490E9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328DE" w:rsidRPr="009328DE">
              <w:t>2021</w:t>
            </w:r>
            <w:r>
              <w:fldChar w:fldCharType="end"/>
            </w:r>
          </w:p>
        </w:tc>
      </w:tr>
      <w:tr w:rsidR="00F8354F" w14:paraId="2C25383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E36F93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83C4B65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34"/>
        <w:gridCol w:w="1776"/>
        <w:gridCol w:w="2150"/>
        <w:gridCol w:w="2466"/>
        <w:gridCol w:w="1983"/>
        <w:gridCol w:w="2069"/>
        <w:gridCol w:w="1612"/>
      </w:tblGrid>
      <w:tr w:rsidR="005043FE" w14:paraId="728D49A1" w14:textId="77777777" w:rsidTr="00937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17E06B595314941B15D59EBCA179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AEB27C5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1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617F78" w14:textId="77777777" w:rsidR="00F8354F" w:rsidRDefault="0086767A">
            <w:pPr>
              <w:pStyle w:val="Days"/>
            </w:pPr>
            <w:sdt>
              <w:sdtPr>
                <w:id w:val="-1020851123"/>
                <w:placeholder>
                  <w:docPart w:val="0C1B07640C8048A7BB1BD94893B42F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4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63DC56" w14:textId="77777777" w:rsidR="00F8354F" w:rsidRDefault="0086767A">
            <w:pPr>
              <w:pStyle w:val="Days"/>
            </w:pPr>
            <w:sdt>
              <w:sdtPr>
                <w:id w:val="1121034790"/>
                <w:placeholder>
                  <w:docPart w:val="980771E4279349449E443BCAC506858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5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089C7D" w14:textId="77777777" w:rsidR="00F8354F" w:rsidRDefault="0086767A">
            <w:pPr>
              <w:pStyle w:val="Days"/>
            </w:pPr>
            <w:sdt>
              <w:sdtPr>
                <w:id w:val="-328132386"/>
                <w:placeholder>
                  <w:docPart w:val="04B6327BE5054BD490B29C10C56A7F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8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687208" w14:textId="77777777" w:rsidR="00F8354F" w:rsidRDefault="0086767A">
            <w:pPr>
              <w:pStyle w:val="Days"/>
            </w:pPr>
            <w:sdt>
              <w:sdtPr>
                <w:id w:val="1241452743"/>
                <w:placeholder>
                  <w:docPart w:val="D7BA9ED8BC4A4CA2B738659E53259E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EB51E1" w14:textId="77777777" w:rsidR="00F8354F" w:rsidRDefault="0086767A">
            <w:pPr>
              <w:pStyle w:val="Days"/>
            </w:pPr>
            <w:sdt>
              <w:sdtPr>
                <w:id w:val="-65336403"/>
                <w:placeholder>
                  <w:docPart w:val="B8160A96B49A43C7A23D523851AD54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B10EB0" w14:textId="77777777" w:rsidR="00F8354F" w:rsidRDefault="0086767A">
            <w:pPr>
              <w:pStyle w:val="Days"/>
            </w:pPr>
            <w:sdt>
              <w:sdtPr>
                <w:id w:val="825547652"/>
                <w:placeholder>
                  <w:docPart w:val="F23C22A987B044B8814477AC64A250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5043FE" w14:paraId="3EF38D5C" w14:textId="77777777" w:rsidTr="009376E9"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right w:w="115" w:type="dxa"/>
            </w:tcMar>
          </w:tcPr>
          <w:p w14:paraId="13EEFC18" w14:textId="4435921B" w:rsidR="005043FE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9EDB3" w14:textId="5632F125" w:rsidR="005043FE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0C2B7" w14:textId="7B5A0263" w:rsidR="005043FE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684E7" w14:textId="471A8A06" w:rsidR="005043FE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89" w:type="pct"/>
            <w:tcBorders>
              <w:left w:val="single" w:sz="4" w:space="0" w:color="BFBFBF" w:themeColor="background1" w:themeShade="BF"/>
              <w:bottom w:val="nil"/>
            </w:tcBorders>
          </w:tcPr>
          <w:p w14:paraId="404585FB" w14:textId="5AA97278" w:rsidR="005043FE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19" w:type="pct"/>
            <w:tcBorders>
              <w:bottom w:val="nil"/>
            </w:tcBorders>
          </w:tcPr>
          <w:p w14:paraId="4631D5E2" w14:textId="63ACA2BF" w:rsidR="005043FE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60" w:type="pct"/>
            <w:tcBorders>
              <w:bottom w:val="nil"/>
            </w:tcBorders>
          </w:tcPr>
          <w:p w14:paraId="00E727EE" w14:textId="38A5C2B0" w:rsidR="005043FE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5043FE" w14:paraId="58FE3110" w14:textId="77777777" w:rsidTr="009376E9">
        <w:trPr>
          <w:trHeight w:hRule="exact" w:val="1675"/>
        </w:trPr>
        <w:tc>
          <w:tcPr>
            <w:tcW w:w="81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0201C" w14:textId="6A524F04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Tenth</w:t>
            </w:r>
            <w:r>
              <w:rPr>
                <w:rFonts w:ascii="Arial Narrow" w:hAnsi="Arial Narrow"/>
              </w:rPr>
              <w:t xml:space="preserve"> Sunday after Pentecost</w:t>
            </w:r>
          </w:p>
          <w:p w14:paraId="1FACCAE2" w14:textId="7777777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Worship/Holy </w:t>
            </w:r>
          </w:p>
          <w:p w14:paraId="42F00B7B" w14:textId="7777777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Communion</w:t>
            </w:r>
          </w:p>
          <w:p w14:paraId="0DF53D30" w14:textId="7777777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0A92E2FE" w14:textId="77777777" w:rsidR="005043FE" w:rsidRPr="00B12DA0" w:rsidRDefault="005043FE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ADC2D" w14:textId="3060C7EA" w:rsidR="005043FE" w:rsidRPr="00B12DA0" w:rsidRDefault="009376E9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4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B3FF6" w14:textId="77777777" w:rsidR="009376E9" w:rsidRPr="00B12DA0" w:rsidRDefault="009376E9" w:rsidP="009376E9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</w:t>
            </w:r>
          </w:p>
          <w:p w14:paraId="617D8323" w14:textId="1DCE137E" w:rsidR="005043FE" w:rsidRPr="00B12DA0" w:rsidRDefault="009376E9" w:rsidP="009376E9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 xml:space="preserve">9:00 am – </w:t>
            </w:r>
            <w:r w:rsidR="004B45CF">
              <w:rPr>
                <w:rFonts w:ascii="Arial Narrow" w:hAnsi="Arial Narrow"/>
              </w:rPr>
              <w:t>3</w:t>
            </w:r>
            <w:r w:rsidRPr="00B12DA0">
              <w:rPr>
                <w:rFonts w:ascii="Arial Narrow" w:hAnsi="Arial Narrow"/>
              </w:rPr>
              <w:t>:00 pm</w:t>
            </w:r>
          </w:p>
        </w:tc>
        <w:tc>
          <w:tcPr>
            <w:tcW w:w="85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71981" w14:textId="77777777" w:rsidR="009376E9" w:rsidRPr="00B12DA0" w:rsidRDefault="009376E9" w:rsidP="009376E9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</w:t>
            </w:r>
          </w:p>
          <w:p w14:paraId="1F27EF9A" w14:textId="5E5BEB17" w:rsidR="005043FE" w:rsidRDefault="009376E9" w:rsidP="009376E9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 xml:space="preserve">9:00 am – </w:t>
            </w:r>
            <w:r w:rsidR="004B45CF">
              <w:rPr>
                <w:rFonts w:ascii="Arial Narrow" w:hAnsi="Arial Narrow"/>
              </w:rPr>
              <w:t>3</w:t>
            </w:r>
            <w:r w:rsidRPr="00B12DA0">
              <w:rPr>
                <w:rFonts w:ascii="Arial Narrow" w:hAnsi="Arial Narrow"/>
              </w:rPr>
              <w:t>:00 pm</w:t>
            </w:r>
          </w:p>
          <w:p w14:paraId="7419C1F6" w14:textId="0A625E36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WELCA Quilting</w:t>
            </w:r>
          </w:p>
          <w:p w14:paraId="3AE7CBA5" w14:textId="7777777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 WELCA Board Meets</w:t>
            </w:r>
          </w:p>
          <w:p w14:paraId="30251846" w14:textId="7777777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pm Church Boards Meet</w:t>
            </w:r>
          </w:p>
          <w:p w14:paraId="066696AE" w14:textId="703E2FA4" w:rsidR="009376E9" w:rsidRPr="00B12DA0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7:30 pm Church Council Meets</w:t>
            </w:r>
          </w:p>
        </w:tc>
        <w:tc>
          <w:tcPr>
            <w:tcW w:w="68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8AC59F" w14:textId="77777777" w:rsidR="005043FE" w:rsidRPr="00B12DA0" w:rsidRDefault="005043FE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</w:t>
            </w:r>
          </w:p>
          <w:p w14:paraId="28AF55B2" w14:textId="0756CAD1" w:rsidR="005043FE" w:rsidRPr="00B12DA0" w:rsidRDefault="005043FE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 xml:space="preserve">9:00 am – </w:t>
            </w:r>
            <w:r w:rsidR="004B45CF">
              <w:rPr>
                <w:rFonts w:ascii="Arial Narrow" w:hAnsi="Arial Narrow"/>
              </w:rPr>
              <w:t>3</w:t>
            </w:r>
            <w:r w:rsidRPr="00B12DA0">
              <w:rPr>
                <w:rFonts w:ascii="Arial Narrow" w:hAnsi="Arial Narrow"/>
              </w:rPr>
              <w:t>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69776840" w14:textId="07875B86" w:rsidR="005043FE" w:rsidRPr="00B12DA0" w:rsidRDefault="005043FE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4E7503E" w14:textId="77777777" w:rsidR="005043FE" w:rsidRPr="00B12DA0" w:rsidRDefault="005043FE">
            <w:pPr>
              <w:rPr>
                <w:rFonts w:ascii="Arial Narrow" w:hAnsi="Arial Narrow"/>
              </w:rPr>
            </w:pPr>
          </w:p>
        </w:tc>
      </w:tr>
      <w:tr w:rsidR="005043FE" w14:paraId="2975ABCF" w14:textId="77777777" w:rsidTr="009376E9">
        <w:trPr>
          <w:trHeight w:val="260"/>
        </w:trPr>
        <w:tc>
          <w:tcPr>
            <w:tcW w:w="811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7F7F7" w:themeFill="background2"/>
          </w:tcPr>
          <w:p w14:paraId="2AAD2B26" w14:textId="1A85D434" w:rsidR="00F8354F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17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7F7F7" w:themeFill="background2"/>
          </w:tcPr>
          <w:p w14:paraId="505D1FB4" w14:textId="48E9610B" w:rsidR="00F8354F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47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7F7F7" w:themeFill="background2"/>
          </w:tcPr>
          <w:p w14:paraId="1F96207F" w14:textId="5B019BA7" w:rsidR="00F8354F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57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7F7F7" w:themeFill="background2"/>
          </w:tcPr>
          <w:p w14:paraId="5D697563" w14:textId="3ED3716B" w:rsidR="00F8354F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89" w:type="pct"/>
            <w:tcBorders>
              <w:bottom w:val="nil"/>
            </w:tcBorders>
            <w:shd w:val="clear" w:color="auto" w:fill="F7F7F7" w:themeFill="background2"/>
          </w:tcPr>
          <w:p w14:paraId="31C93B38" w14:textId="5BF2A6A7" w:rsidR="00F8354F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0FF1AE89" w14:textId="5D71B722" w:rsidR="00F8354F" w:rsidRPr="00B12DA0" w:rsidRDefault="005043F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45C1736B" w14:textId="7A3B70AE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043FE">
              <w:rPr>
                <w:rFonts w:ascii="Arial Narrow" w:hAnsi="Arial Narrow"/>
              </w:rPr>
              <w:t>4</w:t>
            </w:r>
          </w:p>
        </w:tc>
      </w:tr>
      <w:tr w:rsidR="005043FE" w14:paraId="7CAB3239" w14:textId="77777777" w:rsidTr="009376E9">
        <w:trPr>
          <w:trHeight w:hRule="exact" w:val="1233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605784" w14:textId="65C4B43C" w:rsidR="00B12DA0" w:rsidRDefault="009376E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Eleventh</w:t>
            </w:r>
            <w:r w:rsidR="00B05279">
              <w:rPr>
                <w:rFonts w:ascii="Arial Narrow" w:hAnsi="Arial Narrow"/>
              </w:rPr>
              <w:t xml:space="preserve"> Sunday after</w:t>
            </w:r>
            <w:r w:rsidR="00B12DA0">
              <w:rPr>
                <w:rFonts w:ascii="Arial Narrow" w:hAnsi="Arial Narrow"/>
              </w:rPr>
              <w:t xml:space="preserve"> Pentecost</w:t>
            </w:r>
          </w:p>
          <w:p w14:paraId="70811CF7" w14:textId="291A1E28" w:rsidR="009376E9" w:rsidRDefault="00B12DA0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</w:p>
          <w:p w14:paraId="5264445E" w14:textId="24412A64" w:rsidR="00B12DA0" w:rsidRDefault="00B12DA0" w:rsidP="009376E9">
            <w:pPr>
              <w:rPr>
                <w:rFonts w:ascii="Arial Narrow" w:hAnsi="Arial Narrow"/>
              </w:rPr>
            </w:pPr>
          </w:p>
          <w:p w14:paraId="78AD7656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224CF92C" w14:textId="1E524138" w:rsidR="0032571C" w:rsidRPr="00B12DA0" w:rsidRDefault="0032571C" w:rsidP="00B12DA0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CFF77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  <w:p w14:paraId="4B2DCFB5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3052C170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600076E6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7DFFBFB5" w14:textId="549CC0F5" w:rsidR="00CB2FB1" w:rsidRP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AE6A56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576A81D5" w14:textId="3133775D" w:rsidR="00CB2FB1" w:rsidRPr="00B12DA0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11:30 am Food Truck and NAPS Food Delivery</w:t>
            </w:r>
          </w:p>
        </w:tc>
        <w:tc>
          <w:tcPr>
            <w:tcW w:w="8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AD5929" w14:textId="642D8948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10D14FF9" w14:textId="37128F9C" w:rsidR="00B05279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WELCA Quilting</w:t>
            </w:r>
          </w:p>
          <w:p w14:paraId="41F87210" w14:textId="04BAE434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  <w:p w14:paraId="2C03A49E" w14:textId="64FACDED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7AD0C0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383CAFA8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5BF0F4EB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3F2DE13D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3683D126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3F3EE464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468C9D9B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22CF0BE1" w14:textId="6ACC9C14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D2E3DA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  <w:p w14:paraId="0EF1AB73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1F786C5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592FE0D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06949B2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7C077F57" w14:textId="5DFAEB37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515978" w14:textId="77777777" w:rsidR="00B12DA0" w:rsidRDefault="00B12DA0" w:rsidP="00B12DA0">
            <w:pPr>
              <w:rPr>
                <w:rFonts w:ascii="Arial Narrow" w:hAnsi="Arial Narrow"/>
              </w:rPr>
            </w:pPr>
          </w:p>
          <w:p w14:paraId="46AD2D2F" w14:textId="140D5176" w:rsidR="0032571C" w:rsidRPr="00B12DA0" w:rsidRDefault="0032571C" w:rsidP="00B12DA0">
            <w:pPr>
              <w:rPr>
                <w:rFonts w:ascii="Arial Narrow" w:hAnsi="Arial Narrow"/>
              </w:rPr>
            </w:pPr>
          </w:p>
        </w:tc>
      </w:tr>
      <w:tr w:rsidR="00B12DA0" w14:paraId="4BE47C4E" w14:textId="77777777" w:rsidTr="009376E9">
        <w:tc>
          <w:tcPr>
            <w:tcW w:w="811" w:type="pct"/>
            <w:tcBorders>
              <w:bottom w:val="nil"/>
            </w:tcBorders>
          </w:tcPr>
          <w:p w14:paraId="4EB29FDB" w14:textId="2D5F2392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043FE">
              <w:rPr>
                <w:rFonts w:ascii="Arial Narrow" w:hAnsi="Arial Narrow"/>
              </w:rPr>
              <w:t>5</w:t>
            </w:r>
          </w:p>
        </w:tc>
        <w:tc>
          <w:tcPr>
            <w:tcW w:w="617" w:type="pct"/>
            <w:tcBorders>
              <w:bottom w:val="nil"/>
            </w:tcBorders>
          </w:tcPr>
          <w:p w14:paraId="35AB64CF" w14:textId="0A076377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76E9">
              <w:rPr>
                <w:rFonts w:ascii="Arial Narrow" w:hAnsi="Arial Narrow"/>
              </w:rPr>
              <w:t>6</w:t>
            </w:r>
          </w:p>
        </w:tc>
        <w:tc>
          <w:tcPr>
            <w:tcW w:w="747" w:type="pct"/>
            <w:tcBorders>
              <w:bottom w:val="nil"/>
            </w:tcBorders>
          </w:tcPr>
          <w:p w14:paraId="0B472149" w14:textId="3063FCA2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76E9">
              <w:rPr>
                <w:rFonts w:ascii="Arial Narrow" w:hAnsi="Arial Narrow"/>
              </w:rPr>
              <w:t>7</w:t>
            </w:r>
          </w:p>
        </w:tc>
        <w:tc>
          <w:tcPr>
            <w:tcW w:w="857" w:type="pct"/>
            <w:tcBorders>
              <w:bottom w:val="nil"/>
            </w:tcBorders>
          </w:tcPr>
          <w:p w14:paraId="42D496F4" w14:textId="4978C772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76E9">
              <w:rPr>
                <w:rFonts w:ascii="Arial Narrow" w:hAnsi="Arial Narrow"/>
              </w:rPr>
              <w:t>8</w:t>
            </w:r>
          </w:p>
        </w:tc>
        <w:tc>
          <w:tcPr>
            <w:tcW w:w="689" w:type="pct"/>
            <w:tcBorders>
              <w:bottom w:val="nil"/>
            </w:tcBorders>
          </w:tcPr>
          <w:p w14:paraId="70AFF9A3" w14:textId="38B4325B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76E9">
              <w:rPr>
                <w:rFonts w:ascii="Arial Narrow" w:hAnsi="Arial Narrow"/>
              </w:rPr>
              <w:t>9</w:t>
            </w:r>
          </w:p>
        </w:tc>
        <w:tc>
          <w:tcPr>
            <w:tcW w:w="719" w:type="pct"/>
            <w:tcBorders>
              <w:bottom w:val="nil"/>
            </w:tcBorders>
          </w:tcPr>
          <w:p w14:paraId="2A08CABE" w14:textId="7DACF80E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60" w:type="pct"/>
            <w:tcBorders>
              <w:bottom w:val="nil"/>
            </w:tcBorders>
          </w:tcPr>
          <w:p w14:paraId="2E569D7C" w14:textId="718799B4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B12DA0" w14:paraId="3635A842" w14:textId="77777777" w:rsidTr="009376E9">
        <w:trPr>
          <w:trHeight w:hRule="exact" w:val="106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475A793D" w14:textId="7A56448C" w:rsidR="00B12DA0" w:rsidRDefault="009376E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Twelfth</w:t>
            </w:r>
            <w:r w:rsidR="00B05279">
              <w:rPr>
                <w:rFonts w:ascii="Arial Narrow" w:hAnsi="Arial Narrow"/>
              </w:rPr>
              <w:t xml:space="preserve"> Sunday after</w:t>
            </w:r>
            <w:r w:rsidR="00B12DA0">
              <w:rPr>
                <w:rFonts w:ascii="Arial Narrow" w:hAnsi="Arial Narrow"/>
              </w:rPr>
              <w:t xml:space="preserve"> Pentecost</w:t>
            </w:r>
          </w:p>
          <w:p w14:paraId="6A03A8CA" w14:textId="77777777" w:rsidR="009376E9" w:rsidRDefault="00B12DA0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  <w:r w:rsidR="009376E9">
              <w:rPr>
                <w:rFonts w:ascii="Arial Narrow" w:hAnsi="Arial Narrow"/>
              </w:rPr>
              <w:t xml:space="preserve">/Holy </w:t>
            </w:r>
          </w:p>
          <w:p w14:paraId="296F396E" w14:textId="7777777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Communion</w:t>
            </w:r>
          </w:p>
          <w:p w14:paraId="261881A3" w14:textId="37CADA81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3C034846" w14:textId="77777777" w:rsidR="0032571C" w:rsidRDefault="0032571C" w:rsidP="00B12DA0">
            <w:pPr>
              <w:rPr>
                <w:rFonts w:ascii="Arial Narrow" w:hAnsi="Arial Narrow"/>
              </w:rPr>
            </w:pPr>
          </w:p>
          <w:p w14:paraId="1781A982" w14:textId="5125B465" w:rsidR="0032571C" w:rsidRPr="00B12DA0" w:rsidRDefault="0032571C" w:rsidP="00B12DA0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6450ACA7" w14:textId="2C2079C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</w:tcPr>
          <w:p w14:paraId="50ABEA43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05FC6700" w14:textId="260CB5EC" w:rsidR="00B05279" w:rsidRPr="00B12DA0" w:rsidRDefault="00B05279" w:rsidP="009376E9">
            <w:pPr>
              <w:rPr>
                <w:rFonts w:ascii="Arial Narrow" w:hAnsi="Arial Narrow"/>
              </w:rPr>
            </w:pPr>
          </w:p>
        </w:tc>
        <w:tc>
          <w:tcPr>
            <w:tcW w:w="857" w:type="pct"/>
            <w:tcBorders>
              <w:top w:val="nil"/>
              <w:bottom w:val="single" w:sz="4" w:space="0" w:color="BFBFBF" w:themeColor="background1" w:themeShade="BF"/>
            </w:tcBorders>
          </w:tcPr>
          <w:p w14:paraId="797552FC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037560AC" w14:textId="1E66582E" w:rsidR="00B05279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WELCA </w:t>
            </w:r>
            <w:r w:rsidR="009376E9">
              <w:rPr>
                <w:rFonts w:ascii="Arial Narrow" w:hAnsi="Arial Narrow"/>
              </w:rPr>
              <w:t>Quilting</w:t>
            </w:r>
          </w:p>
          <w:p w14:paraId="3F0826CB" w14:textId="051C863F" w:rsidR="00B05279" w:rsidRP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</w:tcPr>
          <w:p w14:paraId="36C511A3" w14:textId="13D0E4F5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1427687" w14:textId="780D9048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DC9EA7E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  <w:tr w:rsidR="005043FE" w14:paraId="2CFCA7C8" w14:textId="77777777" w:rsidTr="009376E9"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14:paraId="4384C691" w14:textId="0FE1C6E3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14:paraId="57C2734E" w14:textId="7D0CA4A5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747" w:type="pct"/>
            <w:tcBorders>
              <w:bottom w:val="nil"/>
            </w:tcBorders>
            <w:shd w:val="clear" w:color="auto" w:fill="F7F7F7" w:themeFill="background2"/>
          </w:tcPr>
          <w:p w14:paraId="59CE4DE0" w14:textId="7C068D6C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B05279">
              <w:rPr>
                <w:rFonts w:ascii="Arial Narrow" w:hAnsi="Arial Narrow"/>
                <w:noProof/>
              </w:rPr>
              <w:t>2</w:t>
            </w:r>
            <w:r w:rsidR="009376E9">
              <w:rPr>
                <w:rFonts w:ascii="Arial Narrow" w:hAnsi="Arial Narrow"/>
                <w:noProof/>
              </w:rPr>
              <w:t>4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tcBorders>
              <w:bottom w:val="nil"/>
            </w:tcBorders>
            <w:shd w:val="clear" w:color="auto" w:fill="F7F7F7" w:themeFill="background2"/>
          </w:tcPr>
          <w:p w14:paraId="5A8E82B5" w14:textId="021C911D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689" w:type="pct"/>
            <w:tcBorders>
              <w:bottom w:val="nil"/>
            </w:tcBorders>
            <w:shd w:val="clear" w:color="auto" w:fill="F7F7F7" w:themeFill="background2"/>
          </w:tcPr>
          <w:p w14:paraId="28394F05" w14:textId="434FDF64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3999308F" w14:textId="6C816A99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44E8AB33" w14:textId="6C532D36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  <w:tr w:rsidR="005043FE" w14:paraId="366872D9" w14:textId="77777777" w:rsidTr="009376E9">
        <w:trPr>
          <w:trHeight w:hRule="exact" w:val="142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8FDB99" w14:textId="1721FC3D" w:rsidR="00350118" w:rsidRDefault="009376E9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Thirteenth</w:t>
            </w:r>
            <w:r w:rsidR="00350118">
              <w:rPr>
                <w:rFonts w:ascii="Arial Narrow" w:hAnsi="Arial Narrow"/>
              </w:rPr>
              <w:t xml:space="preserve"> Sunday </w:t>
            </w:r>
            <w:r w:rsidR="00B05279">
              <w:rPr>
                <w:rFonts w:ascii="Arial Narrow" w:hAnsi="Arial Narrow"/>
              </w:rPr>
              <w:t>after</w:t>
            </w:r>
            <w:r w:rsidR="00350118">
              <w:rPr>
                <w:rFonts w:ascii="Arial Narrow" w:hAnsi="Arial Narrow"/>
              </w:rPr>
              <w:t xml:space="preserve"> Pentecost</w:t>
            </w:r>
          </w:p>
          <w:p w14:paraId="06ED2162" w14:textId="77777777" w:rsidR="009376E9" w:rsidRDefault="00350118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</w:p>
          <w:p w14:paraId="73BD7ED7" w14:textId="75883F31" w:rsidR="00B12DA0" w:rsidRPr="00B12DA0" w:rsidRDefault="00350118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B8007B" w14:textId="74EDD622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74A9E" w14:textId="2441FCA1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8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0D68BE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3F66ACA5" w14:textId="77777777" w:rsidR="00B05279" w:rsidRDefault="00B05279" w:rsidP="00B052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WELCA Quilting</w:t>
            </w:r>
          </w:p>
          <w:p w14:paraId="41F68ABB" w14:textId="299C8A4E" w:rsidR="00B05279" w:rsidRP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5012D" w14:textId="4FEC552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7ADBA3" w14:textId="10D6B50A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48D035" w14:textId="57519176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  <w:tr w:rsidR="00B12DA0" w14:paraId="5F2F4652" w14:textId="77777777" w:rsidTr="009376E9">
        <w:tc>
          <w:tcPr>
            <w:tcW w:w="811" w:type="pct"/>
            <w:tcBorders>
              <w:bottom w:val="nil"/>
            </w:tcBorders>
          </w:tcPr>
          <w:p w14:paraId="600AB065" w14:textId="68E52097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617" w:type="pct"/>
            <w:tcBorders>
              <w:bottom w:val="nil"/>
            </w:tcBorders>
          </w:tcPr>
          <w:p w14:paraId="151DEA10" w14:textId="4FAC0875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47" w:type="pct"/>
            <w:tcBorders>
              <w:bottom w:val="nil"/>
            </w:tcBorders>
          </w:tcPr>
          <w:p w14:paraId="37A91359" w14:textId="6C0CF9FE" w:rsidR="00B12DA0" w:rsidRPr="00B12DA0" w:rsidRDefault="009376E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857" w:type="pct"/>
            <w:tcBorders>
              <w:bottom w:val="nil"/>
            </w:tcBorders>
          </w:tcPr>
          <w:p w14:paraId="6C580543" w14:textId="3A414490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14:paraId="07CEC392" w14:textId="74F0278B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22315EA1" w14:textId="3C29FA8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31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" w:type="pct"/>
            <w:tcBorders>
              <w:bottom w:val="nil"/>
            </w:tcBorders>
          </w:tcPr>
          <w:p w14:paraId="5B080EDE" w14:textId="317CF0C6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31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</w:tr>
      <w:tr w:rsidR="009376E9" w14:paraId="27D6E2EC" w14:textId="77777777" w:rsidTr="009376E9">
        <w:trPr>
          <w:trHeight w:hRule="exact" w:val="133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1305A5A0" w14:textId="1B59629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Fourteent</w:t>
            </w:r>
            <w:r>
              <w:rPr>
                <w:rFonts w:ascii="Arial Narrow" w:hAnsi="Arial Narrow"/>
              </w:rPr>
              <w:t>h Sunday after Pentecost</w:t>
            </w:r>
          </w:p>
          <w:p w14:paraId="5AAFB2E8" w14:textId="77777777" w:rsidR="009376E9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</w:p>
          <w:p w14:paraId="33A9924E" w14:textId="216F4892" w:rsidR="009376E9" w:rsidRPr="00B12DA0" w:rsidRDefault="009376E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0B5E7E00" w14:textId="633CD1AF" w:rsidR="009376E9" w:rsidRPr="00B12DA0" w:rsidRDefault="009376E9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</w:tcPr>
          <w:p w14:paraId="43147A4D" w14:textId="6B155F53" w:rsidR="009376E9" w:rsidRPr="00B12DA0" w:rsidRDefault="009376E9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2825" w:type="pct"/>
            <w:gridSpan w:val="4"/>
            <w:tcBorders>
              <w:top w:val="nil"/>
              <w:bottom w:val="single" w:sz="4" w:space="0" w:color="BFBFBF" w:themeColor="background1" w:themeShade="BF"/>
            </w:tcBorders>
          </w:tcPr>
          <w:p w14:paraId="4614D25C" w14:textId="42D53AEB" w:rsidR="009376E9" w:rsidRPr="005478C7" w:rsidRDefault="009376E9" w:rsidP="00B12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8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Kerkhoven Lutheran Church responsible for the local delivery of Meals on Wheels for August</w:t>
            </w:r>
          </w:p>
        </w:tc>
      </w:tr>
    </w:tbl>
    <w:p w14:paraId="6665D8DF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9354" w14:textId="77777777" w:rsidR="00FF4532" w:rsidRDefault="00FF4532">
      <w:pPr>
        <w:spacing w:before="0" w:after="0"/>
      </w:pPr>
      <w:r>
        <w:separator/>
      </w:r>
    </w:p>
  </w:endnote>
  <w:endnote w:type="continuationSeparator" w:id="0">
    <w:p w14:paraId="76B44429" w14:textId="77777777" w:rsidR="00FF4532" w:rsidRDefault="00FF45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32D4" w14:textId="77777777" w:rsidR="00FF4532" w:rsidRDefault="00FF4532">
      <w:pPr>
        <w:spacing w:before="0" w:after="0"/>
      </w:pPr>
      <w:r>
        <w:separator/>
      </w:r>
    </w:p>
  </w:footnote>
  <w:footnote w:type="continuationSeparator" w:id="0">
    <w:p w14:paraId="4F802908" w14:textId="77777777" w:rsidR="00FF4532" w:rsidRDefault="00FF45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</w:docVars>
  <w:rsids>
    <w:rsidRoot w:val="009328DE"/>
    <w:rsid w:val="00041862"/>
    <w:rsid w:val="00042EC1"/>
    <w:rsid w:val="000958A4"/>
    <w:rsid w:val="0018241B"/>
    <w:rsid w:val="00262469"/>
    <w:rsid w:val="0032571C"/>
    <w:rsid w:val="00350118"/>
    <w:rsid w:val="003B3949"/>
    <w:rsid w:val="003B46B4"/>
    <w:rsid w:val="004B45CF"/>
    <w:rsid w:val="005043FE"/>
    <w:rsid w:val="00532D2F"/>
    <w:rsid w:val="005478C7"/>
    <w:rsid w:val="006D69BC"/>
    <w:rsid w:val="007D0B2E"/>
    <w:rsid w:val="007F20A4"/>
    <w:rsid w:val="007F7A5D"/>
    <w:rsid w:val="00804FC2"/>
    <w:rsid w:val="009328DE"/>
    <w:rsid w:val="009376E9"/>
    <w:rsid w:val="00A03BF5"/>
    <w:rsid w:val="00B05279"/>
    <w:rsid w:val="00B12DA0"/>
    <w:rsid w:val="00B936C4"/>
    <w:rsid w:val="00BE55EB"/>
    <w:rsid w:val="00C46D4F"/>
    <w:rsid w:val="00CA55EB"/>
    <w:rsid w:val="00CB2FB1"/>
    <w:rsid w:val="00E6043F"/>
    <w:rsid w:val="00EA11E4"/>
    <w:rsid w:val="00EA3F29"/>
    <w:rsid w:val="00EA45F5"/>
    <w:rsid w:val="00F8354F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E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k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7E06B595314941B15D59EBCA17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1042-833F-4B3E-9E89-A2AD7D6EB1E3}"/>
      </w:docPartPr>
      <w:docPartBody>
        <w:p w:rsidR="00955634" w:rsidRDefault="00B1259A">
          <w:pPr>
            <w:pStyle w:val="717E06B595314941B15D59EBCA17914A"/>
          </w:pPr>
          <w:r>
            <w:t>Sunday</w:t>
          </w:r>
        </w:p>
      </w:docPartBody>
    </w:docPart>
    <w:docPart>
      <w:docPartPr>
        <w:name w:val="0C1B07640C8048A7BB1BD94893B4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4E-E243-4730-B721-762B196DAC25}"/>
      </w:docPartPr>
      <w:docPartBody>
        <w:p w:rsidR="00955634" w:rsidRDefault="00B1259A">
          <w:pPr>
            <w:pStyle w:val="0C1B07640C8048A7BB1BD94893B42F73"/>
          </w:pPr>
          <w:r>
            <w:t>Monday</w:t>
          </w:r>
        </w:p>
      </w:docPartBody>
    </w:docPart>
    <w:docPart>
      <w:docPartPr>
        <w:name w:val="980771E4279349449E443BCAC506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798E-6ED9-4E70-89F0-5E2B64792F0F}"/>
      </w:docPartPr>
      <w:docPartBody>
        <w:p w:rsidR="00955634" w:rsidRDefault="00B1259A">
          <w:pPr>
            <w:pStyle w:val="980771E4279349449E443BCAC506858D"/>
          </w:pPr>
          <w:r>
            <w:t>Tuesday</w:t>
          </w:r>
        </w:p>
      </w:docPartBody>
    </w:docPart>
    <w:docPart>
      <w:docPartPr>
        <w:name w:val="04B6327BE5054BD490B29C10C56A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24C8-0356-48CA-80DF-C26076DF5A79}"/>
      </w:docPartPr>
      <w:docPartBody>
        <w:p w:rsidR="00955634" w:rsidRDefault="00B1259A">
          <w:pPr>
            <w:pStyle w:val="04B6327BE5054BD490B29C10C56A7F17"/>
          </w:pPr>
          <w:r>
            <w:t>Wednesday</w:t>
          </w:r>
        </w:p>
      </w:docPartBody>
    </w:docPart>
    <w:docPart>
      <w:docPartPr>
        <w:name w:val="D7BA9ED8BC4A4CA2B738659E5325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3599-D056-4033-8B05-08FF187AF2BB}"/>
      </w:docPartPr>
      <w:docPartBody>
        <w:p w:rsidR="00955634" w:rsidRDefault="00B1259A">
          <w:pPr>
            <w:pStyle w:val="D7BA9ED8BC4A4CA2B738659E53259E27"/>
          </w:pPr>
          <w:r>
            <w:t>Thursday</w:t>
          </w:r>
        </w:p>
      </w:docPartBody>
    </w:docPart>
    <w:docPart>
      <w:docPartPr>
        <w:name w:val="B8160A96B49A43C7A23D523851AD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7D2B-C972-46BE-A23E-9372435797BE}"/>
      </w:docPartPr>
      <w:docPartBody>
        <w:p w:rsidR="00955634" w:rsidRDefault="00B1259A">
          <w:pPr>
            <w:pStyle w:val="B8160A96B49A43C7A23D523851AD54BC"/>
          </w:pPr>
          <w:r>
            <w:t>Friday</w:t>
          </w:r>
        </w:p>
      </w:docPartBody>
    </w:docPart>
    <w:docPart>
      <w:docPartPr>
        <w:name w:val="F23C22A987B044B8814477AC64A2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6638-3B1E-4CD8-9967-D57DF947A86D}"/>
      </w:docPartPr>
      <w:docPartBody>
        <w:p w:rsidR="00955634" w:rsidRDefault="00B1259A">
          <w:pPr>
            <w:pStyle w:val="F23C22A987B044B8814477AC64A250A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A"/>
    <w:rsid w:val="000269AC"/>
    <w:rsid w:val="003676BE"/>
    <w:rsid w:val="00955634"/>
    <w:rsid w:val="00A64CF8"/>
    <w:rsid w:val="00B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E06B595314941B15D59EBCA17914A">
    <w:name w:val="717E06B595314941B15D59EBCA17914A"/>
  </w:style>
  <w:style w:type="paragraph" w:customStyle="1" w:styleId="0C1B07640C8048A7BB1BD94893B42F73">
    <w:name w:val="0C1B07640C8048A7BB1BD94893B42F73"/>
  </w:style>
  <w:style w:type="paragraph" w:customStyle="1" w:styleId="980771E4279349449E443BCAC506858D">
    <w:name w:val="980771E4279349449E443BCAC506858D"/>
  </w:style>
  <w:style w:type="paragraph" w:customStyle="1" w:styleId="04B6327BE5054BD490B29C10C56A7F17">
    <w:name w:val="04B6327BE5054BD490B29C10C56A7F17"/>
  </w:style>
  <w:style w:type="paragraph" w:customStyle="1" w:styleId="D7BA9ED8BC4A4CA2B738659E53259E27">
    <w:name w:val="D7BA9ED8BC4A4CA2B738659E53259E27"/>
  </w:style>
  <w:style w:type="paragraph" w:customStyle="1" w:styleId="B8160A96B49A43C7A23D523851AD54BC">
    <w:name w:val="B8160A96B49A43C7A23D523851AD54BC"/>
  </w:style>
  <w:style w:type="paragraph" w:customStyle="1" w:styleId="F23C22A987B044B8814477AC64A250AC">
    <w:name w:val="F23C22A987B044B8814477AC64A250AC"/>
  </w:style>
  <w:style w:type="paragraph" w:customStyle="1" w:styleId="B4991CA3CBC34279806A2CC4AE7751AC">
    <w:name w:val="B4991CA3CBC34279806A2CC4AE7751AC"/>
    <w:rsid w:val="000269AC"/>
  </w:style>
  <w:style w:type="paragraph" w:customStyle="1" w:styleId="83764AB1065D493F85A74FCE7642C5DE">
    <w:name w:val="83764AB1065D493F85A74FCE7642C5DE"/>
    <w:rsid w:val="000269AC"/>
  </w:style>
  <w:style w:type="paragraph" w:customStyle="1" w:styleId="EF5767C7BA504A138BD58A7592D70218">
    <w:name w:val="EF5767C7BA504A138BD58A7592D70218"/>
    <w:rsid w:val="000269AC"/>
  </w:style>
  <w:style w:type="paragraph" w:customStyle="1" w:styleId="8C50E4129DFF4A3EBB1A0E23AA42B882">
    <w:name w:val="8C50E4129DFF4A3EBB1A0E23AA42B882"/>
    <w:rsid w:val="000269AC"/>
  </w:style>
  <w:style w:type="paragraph" w:customStyle="1" w:styleId="C95E76004A3645C98D1150328B70DE86">
    <w:name w:val="C95E76004A3645C98D1150328B70DE86"/>
    <w:rsid w:val="000269AC"/>
  </w:style>
  <w:style w:type="paragraph" w:customStyle="1" w:styleId="2D4B6CAE5C2D4BBEA75573D2FBCB2EB1">
    <w:name w:val="2D4B6CAE5C2D4BBEA75573D2FBCB2EB1"/>
    <w:rsid w:val="000269AC"/>
  </w:style>
  <w:style w:type="paragraph" w:customStyle="1" w:styleId="9F2FE23BB0134DB98D6379FCA69BBD92">
    <w:name w:val="9F2FE23BB0134DB98D6379FCA69BBD92"/>
    <w:rsid w:val="00026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2021-07-21T20:32:00Z</dcterms:created>
  <dcterms:modified xsi:type="dcterms:W3CDTF">2021-07-22T19:46:00Z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