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657FF21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53919EE" w14:textId="446F560E" w:rsidR="00F8354F" w:rsidRDefault="009328DE" w:rsidP="009328DE">
            <w:pPr>
              <w:pStyle w:val="Month"/>
              <w:tabs>
                <w:tab w:val="left" w:pos="1590"/>
                <w:tab w:val="right" w:pos="11670"/>
              </w:tabs>
              <w:spacing w:after="40"/>
              <w:jc w:val="left"/>
            </w:pPr>
            <w:r w:rsidRPr="009328DE">
              <w:rPr>
                <w:sz w:val="72"/>
                <w:szCs w:val="72"/>
              </w:rPr>
              <w:t>Kerkhoven Lutheran</w:t>
            </w:r>
            <w:r>
              <w:t xml:space="preserve"> </w:t>
            </w:r>
            <w:r w:rsidRPr="009328DE">
              <w:rPr>
                <w:sz w:val="72"/>
                <w:szCs w:val="72"/>
              </w:rPr>
              <w:t>Church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9328DE">
              <w:t>Ju</w:t>
            </w:r>
            <w:r w:rsidR="00B05279">
              <w:t>ly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AA490E9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328DE" w:rsidRPr="009328DE">
              <w:t>2021</w:t>
            </w:r>
            <w:r>
              <w:fldChar w:fldCharType="end"/>
            </w:r>
          </w:p>
        </w:tc>
      </w:tr>
      <w:tr w:rsidR="00F8354F" w14:paraId="2C25383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E36F93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83C4B65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34"/>
        <w:gridCol w:w="1776"/>
        <w:gridCol w:w="2184"/>
        <w:gridCol w:w="2072"/>
        <w:gridCol w:w="2340"/>
        <w:gridCol w:w="2069"/>
        <w:gridCol w:w="1615"/>
      </w:tblGrid>
      <w:tr w:rsidR="00F8354F" w14:paraId="728D49A1" w14:textId="77777777" w:rsidTr="00B1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17E06B595314941B15D59EBCA179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AEB27C5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1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617F78" w14:textId="77777777" w:rsidR="00F8354F" w:rsidRDefault="001F5EC2">
            <w:pPr>
              <w:pStyle w:val="Days"/>
            </w:pPr>
            <w:sdt>
              <w:sdtPr>
                <w:id w:val="-1020851123"/>
                <w:placeholder>
                  <w:docPart w:val="0C1B07640C8048A7BB1BD94893B42F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5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63DC56" w14:textId="77777777" w:rsidR="00F8354F" w:rsidRDefault="001F5EC2">
            <w:pPr>
              <w:pStyle w:val="Days"/>
            </w:pPr>
            <w:sdt>
              <w:sdtPr>
                <w:id w:val="1121034790"/>
                <w:placeholder>
                  <w:docPart w:val="980771E4279349449E443BCAC506858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2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089C7D" w14:textId="77777777" w:rsidR="00F8354F" w:rsidRDefault="001F5EC2">
            <w:pPr>
              <w:pStyle w:val="Days"/>
            </w:pPr>
            <w:sdt>
              <w:sdtPr>
                <w:id w:val="-328132386"/>
                <w:placeholder>
                  <w:docPart w:val="04B6327BE5054BD490B29C10C56A7F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687208" w14:textId="77777777" w:rsidR="00F8354F" w:rsidRDefault="001F5EC2">
            <w:pPr>
              <w:pStyle w:val="Days"/>
            </w:pPr>
            <w:sdt>
              <w:sdtPr>
                <w:id w:val="1241452743"/>
                <w:placeholder>
                  <w:docPart w:val="D7BA9ED8BC4A4CA2B738659E53259E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EB51E1" w14:textId="77777777" w:rsidR="00F8354F" w:rsidRDefault="001F5EC2">
            <w:pPr>
              <w:pStyle w:val="Days"/>
            </w:pPr>
            <w:sdt>
              <w:sdtPr>
                <w:id w:val="-65336403"/>
                <w:placeholder>
                  <w:docPart w:val="B8160A96B49A43C7A23D523851AD54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6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B10EB0" w14:textId="77777777" w:rsidR="00F8354F" w:rsidRDefault="001F5EC2">
            <w:pPr>
              <w:pStyle w:val="Days"/>
            </w:pPr>
            <w:sdt>
              <w:sdtPr>
                <w:id w:val="825547652"/>
                <w:placeholder>
                  <w:docPart w:val="F23C22A987B044B8814477AC64A250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042EC1" w14:paraId="3EF38D5C" w14:textId="77777777" w:rsidTr="00042EC1">
        <w:tc>
          <w:tcPr>
            <w:tcW w:w="2187" w:type="pct"/>
            <w:gridSpan w:val="3"/>
            <w:vMerge w:val="restart"/>
          </w:tcPr>
          <w:p w14:paraId="492027DD" w14:textId="408A855D" w:rsidR="00042EC1" w:rsidRPr="00042EC1" w:rsidRDefault="00042EC1" w:rsidP="00042EC1">
            <w:pPr>
              <w:pStyle w:val="Dates"/>
              <w:jc w:val="left"/>
              <w:rPr>
                <w:rFonts w:ascii="Arial Narrow" w:hAnsi="Arial Narrow"/>
                <w:b/>
                <w:bCs/>
                <w:color w:val="FF0000"/>
              </w:rPr>
            </w:pPr>
            <w:r w:rsidRPr="00042EC1">
              <w:rPr>
                <w:rFonts w:ascii="Arial Narrow" w:hAnsi="Arial Narrow"/>
                <w:b/>
                <w:bCs/>
                <w:color w:val="FF0000"/>
              </w:rPr>
              <w:t>Evangelical Free Church responsible for Meals on Wheels delivery this month.</w:t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fldChar w:fldCharType="begin"/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instrText xml:space="preserve"> IF </w:instrText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fldChar w:fldCharType="begin"/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instrText xml:space="preserve"> DocVariable MonthStart \@ dddd </w:instrText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fldChar w:fldCharType="separate"/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instrText>Tuesday</w:instrText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fldChar w:fldCharType="end"/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instrText xml:space="preserve"> = "Sunday" 1 ""</w:instrText>
            </w:r>
            <w:r w:rsidRPr="00042EC1">
              <w:rPr>
                <w:rFonts w:ascii="Arial Narrow" w:hAnsi="Arial Narrow"/>
                <w:b/>
                <w:bCs/>
                <w:color w:val="FF0000"/>
              </w:rPr>
              <w:fldChar w:fldCharType="end"/>
            </w:r>
          </w:p>
          <w:p w14:paraId="7FD691DB" w14:textId="0732F651" w:rsidR="00042EC1" w:rsidRPr="00B12DA0" w:rsidRDefault="00042EC1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"Monday" 1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=A2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&lt;&gt; 0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pct"/>
            <w:tcBorders>
              <w:bottom w:val="nil"/>
            </w:tcBorders>
          </w:tcPr>
          <w:p w14:paraId="65A684E7" w14:textId="4C9452E3" w:rsidR="00042EC1" w:rsidRPr="00B12DA0" w:rsidRDefault="00042EC1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14:paraId="404585FB" w14:textId="3D3CFF17" w:rsidR="00042EC1" w:rsidRPr="00B12DA0" w:rsidRDefault="00042EC1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19" w:type="pct"/>
            <w:tcBorders>
              <w:bottom w:val="nil"/>
            </w:tcBorders>
          </w:tcPr>
          <w:p w14:paraId="4631D5E2" w14:textId="368F43F2" w:rsidR="00042EC1" w:rsidRPr="00B12DA0" w:rsidRDefault="00042EC1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1" w:type="pct"/>
            <w:tcBorders>
              <w:bottom w:val="nil"/>
            </w:tcBorders>
          </w:tcPr>
          <w:p w14:paraId="00E727EE" w14:textId="403EDC96" w:rsidR="00042EC1" w:rsidRPr="00B12DA0" w:rsidRDefault="00042EC1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42EC1" w14:paraId="58FE3110" w14:textId="77777777" w:rsidTr="00042EC1">
        <w:trPr>
          <w:trHeight w:hRule="exact" w:val="495"/>
        </w:trPr>
        <w:tc>
          <w:tcPr>
            <w:tcW w:w="2187" w:type="pct"/>
            <w:gridSpan w:val="3"/>
            <w:vMerge/>
            <w:tcBorders>
              <w:bottom w:val="single" w:sz="4" w:space="0" w:color="BFBFBF" w:themeColor="background1" w:themeShade="BF"/>
            </w:tcBorders>
          </w:tcPr>
          <w:p w14:paraId="3608B077" w14:textId="7F37A04B" w:rsidR="00042EC1" w:rsidRPr="00B12DA0" w:rsidRDefault="00042EC1">
            <w:pPr>
              <w:rPr>
                <w:rFonts w:ascii="Arial Narrow" w:hAnsi="Arial Narrow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066696AE" w14:textId="5A027BB7" w:rsidR="00042EC1" w:rsidRPr="00B12DA0" w:rsidRDefault="00042EC1">
            <w:pPr>
              <w:rPr>
                <w:rFonts w:ascii="Arial Narrow" w:hAnsi="Arial Narrow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7D8AC59F" w14:textId="77777777" w:rsidR="00042EC1" w:rsidRPr="00B12DA0" w:rsidRDefault="00042EC1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</w:t>
            </w:r>
          </w:p>
          <w:p w14:paraId="28AF55B2" w14:textId="6661A5D0" w:rsidR="00042EC1" w:rsidRPr="00B12DA0" w:rsidRDefault="00042EC1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69776840" w14:textId="07875B86" w:rsidR="00042EC1" w:rsidRPr="00B12DA0" w:rsidRDefault="00042EC1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</w:tcPr>
          <w:p w14:paraId="24E7503E" w14:textId="77777777" w:rsidR="00042EC1" w:rsidRPr="00B12DA0" w:rsidRDefault="00042EC1">
            <w:pPr>
              <w:rPr>
                <w:rFonts w:ascii="Arial Narrow" w:hAnsi="Arial Narrow"/>
              </w:rPr>
            </w:pPr>
          </w:p>
        </w:tc>
      </w:tr>
      <w:tr w:rsidR="00F8354F" w14:paraId="2975ABCF" w14:textId="77777777" w:rsidTr="00B12DA0">
        <w:trPr>
          <w:trHeight w:val="260"/>
        </w:trPr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14:paraId="2AAD2B26" w14:textId="3544767F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14:paraId="505D1FB4" w14:textId="19172AFA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59" w:type="pct"/>
            <w:tcBorders>
              <w:bottom w:val="nil"/>
            </w:tcBorders>
            <w:shd w:val="clear" w:color="auto" w:fill="F7F7F7" w:themeFill="background2"/>
          </w:tcPr>
          <w:p w14:paraId="1F96207F" w14:textId="14F58C4C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5D697563" w14:textId="38E85314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31C93B38" w14:textId="6726C69B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0FF1AE89" w14:textId="2A9FB3A6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61" w:type="pct"/>
            <w:tcBorders>
              <w:bottom w:val="nil"/>
            </w:tcBorders>
            <w:shd w:val="clear" w:color="auto" w:fill="F7F7F7" w:themeFill="background2"/>
          </w:tcPr>
          <w:p w14:paraId="45C1736B" w14:textId="78B149C3" w:rsidR="00F8354F" w:rsidRPr="00B12DA0" w:rsidRDefault="00B052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B12DA0" w14:paraId="7CAB3239" w14:textId="77777777" w:rsidTr="00CB2FB1">
        <w:trPr>
          <w:trHeight w:hRule="exact" w:val="178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605784" w14:textId="60FB289F" w:rsid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Sixth Sunday after</w:t>
            </w:r>
            <w:r w:rsidR="00B12DA0">
              <w:rPr>
                <w:rFonts w:ascii="Arial Narrow" w:hAnsi="Arial Narrow"/>
              </w:rPr>
              <w:t xml:space="preserve"> Pentecost</w:t>
            </w:r>
          </w:p>
          <w:p w14:paraId="44AD6789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Worship/Holy </w:t>
            </w:r>
          </w:p>
          <w:p w14:paraId="5264445E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Communion</w:t>
            </w:r>
          </w:p>
          <w:p w14:paraId="78AD7656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224CF92C" w14:textId="1E524138" w:rsidR="0032571C" w:rsidRPr="00B12DA0" w:rsidRDefault="0032571C" w:rsidP="00B12DA0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CFF77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  <w:p w14:paraId="4B2DCFB5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3052C170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600076E6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7DFFBFB5" w14:textId="549CC0F5" w:rsidR="00CB2FB1" w:rsidRP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AE6A56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26C89D98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576A81D5" w14:textId="1CA35903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AD5929" w14:textId="642D8948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10D14FF9" w14:textId="37128F9C" w:rsidR="00B05279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WELCA Quilting</w:t>
            </w:r>
          </w:p>
          <w:p w14:paraId="41F87210" w14:textId="04BAE434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  <w:p w14:paraId="2C03A49E" w14:textId="64FACDED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7AD0C0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383CAFA8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20F4A61F" w14:textId="047506E4" w:rsidR="00CB2FB1" w:rsidRPr="00B05279" w:rsidRDefault="00B05279" w:rsidP="00B12DA0">
            <w:pPr>
              <w:rPr>
                <w:rFonts w:ascii="Arial Narrow" w:hAnsi="Arial Narrow"/>
              </w:rPr>
            </w:pPr>
            <w:r w:rsidRPr="00B05279">
              <w:rPr>
                <w:rFonts w:ascii="Arial Narrow" w:hAnsi="Arial Narrow"/>
              </w:rPr>
              <w:t>6:00 pm Call Committee and Executive Board meet with Pastor Steve Cook in Fellowship Hall</w:t>
            </w:r>
          </w:p>
          <w:p w14:paraId="5BF0F4EB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3F2DE13D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3683D126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3F3EE464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468C9D9B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22CF0BE1" w14:textId="6ACC9C14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D2E3DA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  <w:p w14:paraId="0EF1AB73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1F786C5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592FE0D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06949B2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7C077F57" w14:textId="5DFAEB37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515978" w14:textId="77777777" w:rsidR="00B12DA0" w:rsidRDefault="00B12DA0" w:rsidP="00B12DA0">
            <w:pPr>
              <w:rPr>
                <w:rFonts w:ascii="Arial Narrow" w:hAnsi="Arial Narrow"/>
              </w:rPr>
            </w:pPr>
          </w:p>
          <w:p w14:paraId="46AD2D2F" w14:textId="140D5176" w:rsidR="0032571C" w:rsidRPr="00B12DA0" w:rsidRDefault="0032571C" w:rsidP="00B12DA0">
            <w:pPr>
              <w:rPr>
                <w:rFonts w:ascii="Arial Narrow" w:hAnsi="Arial Narrow"/>
              </w:rPr>
            </w:pPr>
          </w:p>
        </w:tc>
      </w:tr>
      <w:tr w:rsidR="00B12DA0" w14:paraId="4BE47C4E" w14:textId="77777777" w:rsidTr="00B12DA0">
        <w:tc>
          <w:tcPr>
            <w:tcW w:w="811" w:type="pct"/>
            <w:tcBorders>
              <w:bottom w:val="nil"/>
            </w:tcBorders>
          </w:tcPr>
          <w:p w14:paraId="4EB29FDB" w14:textId="0280B472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17" w:type="pct"/>
            <w:tcBorders>
              <w:bottom w:val="nil"/>
            </w:tcBorders>
          </w:tcPr>
          <w:p w14:paraId="35AB64CF" w14:textId="7B975863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59" w:type="pct"/>
            <w:tcBorders>
              <w:bottom w:val="nil"/>
            </w:tcBorders>
          </w:tcPr>
          <w:p w14:paraId="0B472149" w14:textId="5DF7C8CA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720" w:type="pct"/>
            <w:tcBorders>
              <w:bottom w:val="nil"/>
            </w:tcBorders>
          </w:tcPr>
          <w:p w14:paraId="42D496F4" w14:textId="623079CE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13" w:type="pct"/>
            <w:tcBorders>
              <w:bottom w:val="nil"/>
            </w:tcBorders>
          </w:tcPr>
          <w:p w14:paraId="70AFF9A3" w14:textId="61C2DAAC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19" w:type="pct"/>
            <w:tcBorders>
              <w:bottom w:val="nil"/>
            </w:tcBorders>
          </w:tcPr>
          <w:p w14:paraId="2A08CABE" w14:textId="4ACE18B9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61" w:type="pct"/>
            <w:tcBorders>
              <w:bottom w:val="nil"/>
            </w:tcBorders>
          </w:tcPr>
          <w:p w14:paraId="2E569D7C" w14:textId="47E2509D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B12DA0" w14:paraId="3635A842" w14:textId="77777777" w:rsidTr="00350118">
        <w:trPr>
          <w:trHeight w:hRule="exact" w:val="1467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475A793D" w14:textId="79D77216" w:rsid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Seventh Sunday after</w:t>
            </w:r>
            <w:r w:rsidR="00B12DA0">
              <w:rPr>
                <w:rFonts w:ascii="Arial Narrow" w:hAnsi="Arial Narrow"/>
              </w:rPr>
              <w:t xml:space="preserve"> Pentecost</w:t>
            </w:r>
          </w:p>
          <w:p w14:paraId="6B438FF7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</w:p>
          <w:p w14:paraId="261881A3" w14:textId="37CADA81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7C2D5383" w14:textId="6E08AD65" w:rsidR="00B05279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pm Adopt a Highway ditch cleaning, meet at church</w:t>
            </w:r>
          </w:p>
          <w:p w14:paraId="3C034846" w14:textId="77777777" w:rsidR="0032571C" w:rsidRDefault="0032571C" w:rsidP="00B12DA0">
            <w:pPr>
              <w:rPr>
                <w:rFonts w:ascii="Arial Narrow" w:hAnsi="Arial Narrow"/>
              </w:rPr>
            </w:pPr>
          </w:p>
          <w:p w14:paraId="1781A982" w14:textId="5125B465" w:rsidR="0032571C" w:rsidRPr="00B12DA0" w:rsidRDefault="0032571C" w:rsidP="00B12DA0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6450ACA7" w14:textId="2C2079C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</w:tcPr>
          <w:p w14:paraId="50ABEA43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6E46E9C6" w14:textId="77777777" w:rsidR="00B05279" w:rsidRDefault="00B05279" w:rsidP="00B052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11:30 am Food Truck arrives and NAPS Food Distribution</w:t>
            </w:r>
          </w:p>
          <w:p w14:paraId="05FC6700" w14:textId="260CB5EC" w:rsidR="00B05279" w:rsidRPr="00B12DA0" w:rsidRDefault="00B05279" w:rsidP="00B12DA0">
            <w:pPr>
              <w:rPr>
                <w:rFonts w:ascii="Arial Narrow" w:hAnsi="Arial Narrow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797552FC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037560AC" w14:textId="2BF0B223" w:rsidR="00B05279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WELCA Annual Mission Trip – tentative</w:t>
            </w:r>
          </w:p>
          <w:p w14:paraId="3F0826CB" w14:textId="051C863F" w:rsidR="00B05279" w:rsidRP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36C511A3" w14:textId="13D0E4F5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1427687" w14:textId="780D9048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</w:tcPr>
          <w:p w14:paraId="2DC9EA7E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  <w:tr w:rsidR="00B12DA0" w14:paraId="2CFCA7C8" w14:textId="77777777" w:rsidTr="00B12DA0"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14:paraId="4384C691" w14:textId="54079043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14:paraId="57C2734E" w14:textId="48C73785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759" w:type="pct"/>
            <w:tcBorders>
              <w:bottom w:val="nil"/>
            </w:tcBorders>
            <w:shd w:val="clear" w:color="auto" w:fill="F7F7F7" w:themeFill="background2"/>
          </w:tcPr>
          <w:p w14:paraId="59CE4DE0" w14:textId="5816F4B0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B05279">
              <w:rPr>
                <w:rFonts w:ascii="Arial Narrow" w:hAnsi="Arial Narrow"/>
                <w:noProof/>
              </w:rPr>
              <w:t>20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5A8E82B5" w14:textId="6612D20D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28394F05" w14:textId="7F4503AA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3999308F" w14:textId="30D56D5F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561" w:type="pct"/>
            <w:tcBorders>
              <w:bottom w:val="nil"/>
            </w:tcBorders>
            <w:shd w:val="clear" w:color="auto" w:fill="F7F7F7" w:themeFill="background2"/>
          </w:tcPr>
          <w:p w14:paraId="44E8AB33" w14:textId="1FAD26D2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B12DA0" w14:paraId="366872D9" w14:textId="77777777" w:rsidTr="00350118">
        <w:trPr>
          <w:trHeight w:hRule="exact" w:val="142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8FDB99" w14:textId="5B876CA9" w:rsidR="00350118" w:rsidRDefault="00B05279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Eighth</w:t>
            </w:r>
            <w:r w:rsidR="00350118">
              <w:rPr>
                <w:rFonts w:ascii="Arial Narrow" w:hAnsi="Arial Narrow"/>
              </w:rPr>
              <w:t xml:space="preserve"> Sunday </w:t>
            </w:r>
            <w:r>
              <w:rPr>
                <w:rFonts w:ascii="Arial Narrow" w:hAnsi="Arial Narrow"/>
              </w:rPr>
              <w:t>after</w:t>
            </w:r>
            <w:r w:rsidR="00350118">
              <w:rPr>
                <w:rFonts w:ascii="Arial Narrow" w:hAnsi="Arial Narrow"/>
              </w:rPr>
              <w:t xml:space="preserve"> Pentecost</w:t>
            </w:r>
          </w:p>
          <w:p w14:paraId="21E867F5" w14:textId="77777777" w:rsidR="00350118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Worship/Holy </w:t>
            </w:r>
          </w:p>
          <w:p w14:paraId="6BE8E0A4" w14:textId="77777777" w:rsidR="00350118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Communion</w:t>
            </w:r>
          </w:p>
          <w:p w14:paraId="73BD7ED7" w14:textId="5FFEEE16" w:rsidR="00B12DA0" w:rsidRPr="00B12DA0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B8007B" w14:textId="74EDD622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74A9E" w14:textId="2441FCA1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0D68BE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3F66ACA5" w14:textId="77777777" w:rsidR="00B05279" w:rsidRDefault="00B05279" w:rsidP="00B052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WELCA Quilting</w:t>
            </w:r>
          </w:p>
          <w:p w14:paraId="2A2193AD" w14:textId="77777777" w:rsidR="00B05279" w:rsidRDefault="00B05279" w:rsidP="00B12DA0">
            <w:pPr>
              <w:rPr>
                <w:rFonts w:ascii="Arial Narrow" w:hAnsi="Arial Narrow"/>
              </w:rPr>
            </w:pPr>
          </w:p>
          <w:p w14:paraId="41F68ABB" w14:textId="299C8A4E" w:rsidR="00B05279" w:rsidRP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5012D" w14:textId="4FEC552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7ADBA3" w14:textId="10D6B50A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48D035" w14:textId="5B791421" w:rsidR="00B12DA0" w:rsidRP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 – 6:00 pm Cow Pie Bingo in Pillsbury Park</w:t>
            </w:r>
          </w:p>
        </w:tc>
      </w:tr>
      <w:tr w:rsidR="00B12DA0" w14:paraId="5F2F4652" w14:textId="77777777" w:rsidTr="00B12DA0">
        <w:tc>
          <w:tcPr>
            <w:tcW w:w="811" w:type="pct"/>
            <w:tcBorders>
              <w:bottom w:val="nil"/>
            </w:tcBorders>
          </w:tcPr>
          <w:p w14:paraId="600AB065" w14:textId="29A58A38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617" w:type="pct"/>
            <w:tcBorders>
              <w:bottom w:val="nil"/>
            </w:tcBorders>
          </w:tcPr>
          <w:p w14:paraId="151DEA10" w14:textId="5E41E73A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27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27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="00B05279">
              <w:rPr>
                <w:rFonts w:ascii="Arial Narrow" w:hAnsi="Arial Narrow"/>
                <w:noProof/>
              </w:rPr>
              <w:t>26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59" w:type="pct"/>
            <w:tcBorders>
              <w:bottom w:val="nil"/>
            </w:tcBorders>
          </w:tcPr>
          <w:p w14:paraId="37A91359" w14:textId="3EFAF2CB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720" w:type="pct"/>
            <w:tcBorders>
              <w:bottom w:val="nil"/>
            </w:tcBorders>
          </w:tcPr>
          <w:p w14:paraId="6C580543" w14:textId="12CFBC13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813" w:type="pct"/>
            <w:tcBorders>
              <w:bottom w:val="nil"/>
            </w:tcBorders>
          </w:tcPr>
          <w:p w14:paraId="07CEC392" w14:textId="23F463FC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IF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=D10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30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= 0,""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IF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=D10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30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 &lt;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DocVariable MonthEnd \@ d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</w:rPr>
              <w:instrText>30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=D10+1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28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"" 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22315EA1" w14:textId="7FFCE2BA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IF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=E10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0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= 0,""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IF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=E10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28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 &lt;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DocVariable MonthEnd \@ d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</w:rPr>
              <w:instrText>31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=E10+1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29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""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29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1" w:type="pct"/>
            <w:tcBorders>
              <w:bottom w:val="nil"/>
            </w:tcBorders>
          </w:tcPr>
          <w:p w14:paraId="5B080EDE" w14:textId="5715033B" w:rsidR="00B12DA0" w:rsidRPr="00B12DA0" w:rsidRDefault="00B05279" w:rsidP="00B12DA0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IF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=F10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0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= 0,""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IF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=F10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29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 &lt;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DocVariable MonthEnd \@ d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</w:rPr>
              <w:instrText>31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 </w:instrText>
            </w:r>
            <w:r w:rsidR="00B12DA0" w:rsidRPr="00B12DA0">
              <w:rPr>
                <w:rFonts w:ascii="Arial Narrow" w:hAnsi="Arial Narrow"/>
              </w:rPr>
              <w:fldChar w:fldCharType="begin"/>
            </w:r>
            <w:r w:rsidR="00B12DA0" w:rsidRPr="00B12DA0">
              <w:rPr>
                <w:rFonts w:ascii="Arial Narrow" w:hAnsi="Arial Narrow"/>
              </w:rPr>
              <w:instrText xml:space="preserve"> =F10+1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30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instrText xml:space="preserve"> "" </w:instrText>
            </w:r>
            <w:r w:rsidR="00B12DA0" w:rsidRPr="00B12DA0">
              <w:rPr>
                <w:rFonts w:ascii="Arial Narrow" w:hAnsi="Arial Narrow"/>
              </w:rPr>
              <w:fldChar w:fldCharType="separate"/>
            </w:r>
            <w:r w:rsidR="00B12DA0" w:rsidRPr="00B12DA0">
              <w:rPr>
                <w:rFonts w:ascii="Arial Narrow" w:hAnsi="Arial Narrow"/>
                <w:noProof/>
              </w:rPr>
              <w:instrText>30</w:instrText>
            </w:r>
            <w:r w:rsidR="00B12DA0" w:rsidRPr="00B12DA0">
              <w:rPr>
                <w:rFonts w:ascii="Arial Narrow" w:hAnsi="Arial Narrow"/>
              </w:rPr>
              <w:fldChar w:fldCharType="end"/>
            </w:r>
            <w:r w:rsidR="00B12DA0" w:rsidRPr="00B12DA0">
              <w:rPr>
                <w:rFonts w:ascii="Arial Narrow" w:hAnsi="Arial Narrow"/>
              </w:rPr>
              <w:fldChar w:fldCharType="end"/>
            </w:r>
          </w:p>
        </w:tc>
      </w:tr>
      <w:tr w:rsidR="00B12DA0" w14:paraId="27D6E2EC" w14:textId="77777777" w:rsidTr="00350118">
        <w:trPr>
          <w:trHeight w:hRule="exact" w:val="133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0881C434" w14:textId="77777777" w:rsidR="00B12DA0" w:rsidRDefault="00B05279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Kerkhoven Community Worship Service</w:t>
            </w:r>
          </w:p>
          <w:p w14:paraId="33A9924E" w14:textId="73E25F74" w:rsidR="00B05279" w:rsidRPr="00B12DA0" w:rsidRDefault="00B05279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Pillsbury Park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0B5E7E00" w14:textId="633CD1A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</w:tcPr>
          <w:p w14:paraId="43147A4D" w14:textId="6B155F53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46928214" w14:textId="60FA0D75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6B82C64B" w14:textId="77777777" w:rsidR="00B05279" w:rsidRDefault="00B05279" w:rsidP="00B052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WELCA Quilting</w:t>
            </w:r>
          </w:p>
          <w:p w14:paraId="03A4AD93" w14:textId="48952562" w:rsidR="00B05279" w:rsidRP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2C510EA6" w14:textId="77777777" w:rsidR="00B05279" w:rsidRPr="00B12DA0" w:rsidRDefault="00B05279" w:rsidP="00B05279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</w:t>
            </w:r>
          </w:p>
          <w:p w14:paraId="5FA38C75" w14:textId="3CABB0C0" w:rsidR="00B12DA0" w:rsidRPr="00B12DA0" w:rsidRDefault="00B05279" w:rsidP="00B05279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20505D37" w14:textId="24BCEF5E" w:rsidR="00B12DA0" w:rsidRPr="00B12DA0" w:rsidRDefault="00B05279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</w:tcPr>
          <w:p w14:paraId="4614D25C" w14:textId="07D95627" w:rsidR="00B12DA0" w:rsidRPr="00B12DA0" w:rsidRDefault="00B05279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Casey and Jordan Krieger Baby Shower in Fellowship Hall</w:t>
            </w:r>
          </w:p>
        </w:tc>
      </w:tr>
    </w:tbl>
    <w:p w14:paraId="6665D8DF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9354" w14:textId="77777777" w:rsidR="00FF4532" w:rsidRDefault="00FF4532">
      <w:pPr>
        <w:spacing w:before="0" w:after="0"/>
      </w:pPr>
      <w:r>
        <w:separator/>
      </w:r>
    </w:p>
  </w:endnote>
  <w:endnote w:type="continuationSeparator" w:id="0">
    <w:p w14:paraId="76B44429" w14:textId="77777777" w:rsidR="00FF4532" w:rsidRDefault="00FF45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32D4" w14:textId="77777777" w:rsidR="00FF4532" w:rsidRDefault="00FF4532">
      <w:pPr>
        <w:spacing w:before="0" w:after="0"/>
      </w:pPr>
      <w:r>
        <w:separator/>
      </w:r>
    </w:p>
  </w:footnote>
  <w:footnote w:type="continuationSeparator" w:id="0">
    <w:p w14:paraId="4F802908" w14:textId="77777777" w:rsidR="00FF4532" w:rsidRDefault="00FF45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</w:docVars>
  <w:rsids>
    <w:rsidRoot w:val="009328DE"/>
    <w:rsid w:val="00041862"/>
    <w:rsid w:val="00042EC1"/>
    <w:rsid w:val="000958A4"/>
    <w:rsid w:val="0018241B"/>
    <w:rsid w:val="00262469"/>
    <w:rsid w:val="0032571C"/>
    <w:rsid w:val="00350118"/>
    <w:rsid w:val="003B3949"/>
    <w:rsid w:val="003B46B4"/>
    <w:rsid w:val="00532D2F"/>
    <w:rsid w:val="006D69BC"/>
    <w:rsid w:val="007D0B2E"/>
    <w:rsid w:val="007F20A4"/>
    <w:rsid w:val="007F7A5D"/>
    <w:rsid w:val="00804FC2"/>
    <w:rsid w:val="009328DE"/>
    <w:rsid w:val="00A03BF5"/>
    <w:rsid w:val="00B05279"/>
    <w:rsid w:val="00B12DA0"/>
    <w:rsid w:val="00B936C4"/>
    <w:rsid w:val="00BE55EB"/>
    <w:rsid w:val="00C46D4F"/>
    <w:rsid w:val="00CA55EB"/>
    <w:rsid w:val="00CB2FB1"/>
    <w:rsid w:val="00E6043F"/>
    <w:rsid w:val="00EA11E4"/>
    <w:rsid w:val="00EA45F5"/>
    <w:rsid w:val="00F21BA1"/>
    <w:rsid w:val="00F8354F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E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k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7E06B595314941B15D59EBCA17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1042-833F-4B3E-9E89-A2AD7D6EB1E3}"/>
      </w:docPartPr>
      <w:docPartBody>
        <w:p w:rsidR="00955634" w:rsidRDefault="00B1259A">
          <w:pPr>
            <w:pStyle w:val="717E06B595314941B15D59EBCA17914A"/>
          </w:pPr>
          <w:r>
            <w:t>Sunday</w:t>
          </w:r>
        </w:p>
      </w:docPartBody>
    </w:docPart>
    <w:docPart>
      <w:docPartPr>
        <w:name w:val="0C1B07640C8048A7BB1BD94893B4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4E-E243-4730-B721-762B196DAC25}"/>
      </w:docPartPr>
      <w:docPartBody>
        <w:p w:rsidR="00955634" w:rsidRDefault="00B1259A">
          <w:pPr>
            <w:pStyle w:val="0C1B07640C8048A7BB1BD94893B42F73"/>
          </w:pPr>
          <w:r>
            <w:t>Monday</w:t>
          </w:r>
        </w:p>
      </w:docPartBody>
    </w:docPart>
    <w:docPart>
      <w:docPartPr>
        <w:name w:val="980771E4279349449E443BCAC506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798E-6ED9-4E70-89F0-5E2B64792F0F}"/>
      </w:docPartPr>
      <w:docPartBody>
        <w:p w:rsidR="00955634" w:rsidRDefault="00B1259A">
          <w:pPr>
            <w:pStyle w:val="980771E4279349449E443BCAC506858D"/>
          </w:pPr>
          <w:r>
            <w:t>Tuesday</w:t>
          </w:r>
        </w:p>
      </w:docPartBody>
    </w:docPart>
    <w:docPart>
      <w:docPartPr>
        <w:name w:val="04B6327BE5054BD490B29C10C56A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24C8-0356-48CA-80DF-C26076DF5A79}"/>
      </w:docPartPr>
      <w:docPartBody>
        <w:p w:rsidR="00955634" w:rsidRDefault="00B1259A">
          <w:pPr>
            <w:pStyle w:val="04B6327BE5054BD490B29C10C56A7F17"/>
          </w:pPr>
          <w:r>
            <w:t>Wednesday</w:t>
          </w:r>
        </w:p>
      </w:docPartBody>
    </w:docPart>
    <w:docPart>
      <w:docPartPr>
        <w:name w:val="D7BA9ED8BC4A4CA2B738659E5325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3599-D056-4033-8B05-08FF187AF2BB}"/>
      </w:docPartPr>
      <w:docPartBody>
        <w:p w:rsidR="00955634" w:rsidRDefault="00B1259A">
          <w:pPr>
            <w:pStyle w:val="D7BA9ED8BC4A4CA2B738659E53259E27"/>
          </w:pPr>
          <w:r>
            <w:t>Thursday</w:t>
          </w:r>
        </w:p>
      </w:docPartBody>
    </w:docPart>
    <w:docPart>
      <w:docPartPr>
        <w:name w:val="B8160A96B49A43C7A23D523851AD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7D2B-C972-46BE-A23E-9372435797BE}"/>
      </w:docPartPr>
      <w:docPartBody>
        <w:p w:rsidR="00955634" w:rsidRDefault="00B1259A">
          <w:pPr>
            <w:pStyle w:val="B8160A96B49A43C7A23D523851AD54BC"/>
          </w:pPr>
          <w:r>
            <w:t>Friday</w:t>
          </w:r>
        </w:p>
      </w:docPartBody>
    </w:docPart>
    <w:docPart>
      <w:docPartPr>
        <w:name w:val="F23C22A987B044B8814477AC64A2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6638-3B1E-4CD8-9967-D57DF947A86D}"/>
      </w:docPartPr>
      <w:docPartBody>
        <w:p w:rsidR="00955634" w:rsidRDefault="00B1259A">
          <w:pPr>
            <w:pStyle w:val="F23C22A987B044B8814477AC64A250A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A"/>
    <w:rsid w:val="003676BE"/>
    <w:rsid w:val="00955634"/>
    <w:rsid w:val="00A64CF8"/>
    <w:rsid w:val="00B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E06B595314941B15D59EBCA17914A">
    <w:name w:val="717E06B595314941B15D59EBCA17914A"/>
  </w:style>
  <w:style w:type="paragraph" w:customStyle="1" w:styleId="0C1B07640C8048A7BB1BD94893B42F73">
    <w:name w:val="0C1B07640C8048A7BB1BD94893B42F73"/>
  </w:style>
  <w:style w:type="paragraph" w:customStyle="1" w:styleId="980771E4279349449E443BCAC506858D">
    <w:name w:val="980771E4279349449E443BCAC506858D"/>
  </w:style>
  <w:style w:type="paragraph" w:customStyle="1" w:styleId="04B6327BE5054BD490B29C10C56A7F17">
    <w:name w:val="04B6327BE5054BD490B29C10C56A7F17"/>
  </w:style>
  <w:style w:type="paragraph" w:customStyle="1" w:styleId="D7BA9ED8BC4A4CA2B738659E53259E27">
    <w:name w:val="D7BA9ED8BC4A4CA2B738659E53259E27"/>
  </w:style>
  <w:style w:type="paragraph" w:customStyle="1" w:styleId="B8160A96B49A43C7A23D523851AD54BC">
    <w:name w:val="B8160A96B49A43C7A23D523851AD54BC"/>
  </w:style>
  <w:style w:type="paragraph" w:customStyle="1" w:styleId="F23C22A987B044B8814477AC64A250AC">
    <w:name w:val="F23C22A987B044B8814477AC64A25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2021-06-29T19:19:00Z</dcterms:created>
  <dcterms:modified xsi:type="dcterms:W3CDTF">2021-06-29T19:19:00Z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