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A0C" w:rsidRDefault="00CD1A0C" w:rsidP="00CD1A0C">
      <w:pPr>
        <w:rPr>
          <w:rFonts w:ascii="Tahoma" w:hAnsi="Tahoma" w:cs="Tahoma"/>
        </w:rPr>
      </w:pP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Dear Parents and Carers,</w:t>
      </w: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 xml:space="preserve">We hope you are all staying safe during this difficult time.  </w:t>
      </w: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 xml:space="preserve">As a club we were hugely disappointed that grassroots football was mandated to cease all matches and training activity for the duration of the current lockdown.  There has been a lot of effort from coaches, volunteers and parents to keep our club safe for the </w:t>
      </w:r>
      <w:r w:rsidR="00F777F6">
        <w:rPr>
          <w:rFonts w:ascii="Tahoma" w:hAnsi="Tahoma" w:cs="Tahoma"/>
        </w:rPr>
        <w:t>players</w:t>
      </w:r>
      <w:r>
        <w:rPr>
          <w:rFonts w:ascii="Tahoma" w:hAnsi="Tahoma" w:cs="Tahoma"/>
        </w:rPr>
        <w:t xml:space="preserve"> involved and yet despite this, we have been forced to pause all activity.</w:t>
      </w: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 xml:space="preserve">As you will all be aware, the club offers the opportunity to pay fees in instalments and the second of these instalments is due to be paid by the end of November.  The committee have discussed this situation as it is difficult for us to ask for further payment when we know that some of our families are facing reduced wages due to furlough or have been made redundant.   We are also acutely aware that many of you paid in full last season which was unfortunately cut short due to Coronavirus and that you are now missing out on matches and training for a further four weeks this season.  </w:t>
      </w: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However, the club has to pay the largest of it outgoings for the pitches and training facilities in early January and therefore we are not in a position to defer the second payment.</w:t>
      </w:r>
    </w:p>
    <w:p w:rsidR="0062615C" w:rsidRDefault="0062615C" w:rsidP="00CD1A0C">
      <w:pPr>
        <w:rPr>
          <w:rFonts w:ascii="Tahoma" w:hAnsi="Tahoma" w:cs="Tahoma"/>
        </w:rPr>
      </w:pPr>
    </w:p>
    <w:p w:rsidR="0062615C" w:rsidRDefault="0062615C" w:rsidP="00CD1A0C">
      <w:pPr>
        <w:rPr>
          <w:rFonts w:ascii="Tahoma" w:hAnsi="Tahoma" w:cs="Tahoma"/>
        </w:rPr>
      </w:pPr>
      <w:r>
        <w:rPr>
          <w:rFonts w:ascii="Tahoma" w:hAnsi="Tahoma" w:cs="Tahoma"/>
        </w:rPr>
        <w:t xml:space="preserve">The committee would therefore instead like to offer a discount on the third and final payment which will be due in January-21.  This will be a reduction of £25 for Juniors and £10 for Tots, meaning the </w:t>
      </w:r>
      <w:r w:rsidR="003A04CD">
        <w:rPr>
          <w:rFonts w:ascii="Tahoma" w:hAnsi="Tahoma" w:cs="Tahoma"/>
        </w:rPr>
        <w:t>last instalment will be £30 and £25 respectively.  This discount will be offered to all parents and carers who have their fee payments up to date by the end of November 20.</w:t>
      </w:r>
    </w:p>
    <w:p w:rsidR="003A04CD" w:rsidRDefault="003A04CD" w:rsidP="00CD1A0C">
      <w:pPr>
        <w:rPr>
          <w:rFonts w:ascii="Tahoma" w:hAnsi="Tahoma" w:cs="Tahoma"/>
        </w:rPr>
      </w:pPr>
    </w:p>
    <w:p w:rsidR="003A04CD" w:rsidRDefault="003A04CD" w:rsidP="00CD1A0C">
      <w:pPr>
        <w:rPr>
          <w:rFonts w:ascii="Tahoma" w:hAnsi="Tahoma" w:cs="Tahoma"/>
        </w:rPr>
      </w:pPr>
      <w:r>
        <w:rPr>
          <w:rFonts w:ascii="Tahoma" w:hAnsi="Tahoma" w:cs="Tahoma"/>
        </w:rPr>
        <w:t>If you have already paid in full for the season, the committee would like to offer you the equivalent refund and you will shortly receive an e-mail with details on how to claim this back through a bank transfer.</w:t>
      </w:r>
    </w:p>
    <w:p w:rsidR="003A04CD" w:rsidRDefault="003A04CD" w:rsidP="00CD1A0C">
      <w:pPr>
        <w:rPr>
          <w:rFonts w:ascii="Tahoma" w:hAnsi="Tahoma" w:cs="Tahoma"/>
        </w:rPr>
      </w:pPr>
    </w:p>
    <w:p w:rsidR="003A04CD" w:rsidRDefault="003A04CD" w:rsidP="003A04CD">
      <w:pPr>
        <w:rPr>
          <w:rFonts w:ascii="Tahoma" w:hAnsi="Tahoma" w:cs="Tahoma"/>
        </w:rPr>
      </w:pPr>
      <w:r>
        <w:rPr>
          <w:rFonts w:ascii="Tahoma" w:hAnsi="Tahoma" w:cs="Tahoma"/>
        </w:rPr>
        <w:t xml:space="preserve">Please if you are unable to get your fees paid up to date by the end of November, do talk to a committee member or coach so we can come to some arrangement with you.  </w:t>
      </w:r>
    </w:p>
    <w:p w:rsidR="003A04CD" w:rsidRDefault="003A04CD" w:rsidP="00CD1A0C">
      <w:pPr>
        <w:rPr>
          <w:rFonts w:ascii="Tahoma" w:hAnsi="Tahoma" w:cs="Tahoma"/>
        </w:rPr>
      </w:pPr>
    </w:p>
    <w:p w:rsidR="003A04CD" w:rsidRDefault="003A04CD" w:rsidP="00CD1A0C">
      <w:pPr>
        <w:rPr>
          <w:rFonts w:ascii="Tahoma" w:hAnsi="Tahoma" w:cs="Tahoma"/>
        </w:rPr>
      </w:pPr>
      <w:r>
        <w:rPr>
          <w:rFonts w:ascii="Tahoma" w:hAnsi="Tahoma" w:cs="Tahoma"/>
        </w:rPr>
        <w:t xml:space="preserve">It is with regret that any player who is not up to date with payments </w:t>
      </w:r>
      <w:r w:rsidR="00F777F6">
        <w:rPr>
          <w:rFonts w:ascii="Tahoma" w:hAnsi="Tahoma" w:cs="Tahoma"/>
        </w:rPr>
        <w:t>(</w:t>
      </w:r>
      <w:r>
        <w:rPr>
          <w:rFonts w:ascii="Tahoma" w:hAnsi="Tahoma" w:cs="Tahoma"/>
        </w:rPr>
        <w:t>or who has not come to an alternative arrangement with the club</w:t>
      </w:r>
      <w:r w:rsidR="00F777F6">
        <w:rPr>
          <w:rFonts w:ascii="Tahoma" w:hAnsi="Tahoma" w:cs="Tahoma"/>
        </w:rPr>
        <w:t>)</w:t>
      </w:r>
      <w:r>
        <w:rPr>
          <w:rFonts w:ascii="Tahoma" w:hAnsi="Tahoma" w:cs="Tahoma"/>
        </w:rPr>
        <w:t xml:space="preserve"> will see their membership expire</w:t>
      </w:r>
      <w:r w:rsidR="00F777F6">
        <w:rPr>
          <w:rFonts w:ascii="Tahoma" w:hAnsi="Tahoma" w:cs="Tahoma"/>
        </w:rPr>
        <w:t xml:space="preserve"> at the end of November</w:t>
      </w:r>
      <w:r>
        <w:rPr>
          <w:rFonts w:ascii="Tahoma" w:hAnsi="Tahoma" w:cs="Tahoma"/>
        </w:rPr>
        <w:t xml:space="preserve"> and therefore will not be covered on our insurance.  The coaches therefore will have no choice but to prevent players from attending training or playing matches until this situation is resolved.  </w:t>
      </w:r>
    </w:p>
    <w:p w:rsidR="003A04CD" w:rsidRDefault="003A04CD" w:rsidP="00CD1A0C">
      <w:pPr>
        <w:rPr>
          <w:rFonts w:ascii="Tahoma" w:hAnsi="Tahoma" w:cs="Tahoma"/>
        </w:rPr>
      </w:pPr>
    </w:p>
    <w:p w:rsidR="003A04CD" w:rsidRDefault="003A04CD" w:rsidP="003A04CD">
      <w:pPr>
        <w:rPr>
          <w:rFonts w:ascii="Tahoma" w:hAnsi="Tahoma" w:cs="Tahoma"/>
        </w:rPr>
      </w:pPr>
      <w:r>
        <w:rPr>
          <w:rFonts w:ascii="Tahoma" w:hAnsi="Tahoma" w:cs="Tahoma"/>
        </w:rPr>
        <w:t>It is our intention to resume our activities as soon as the lockdown is lifted, and we sincerely hope this will be in early December at the end of the current four-week restriction imposed by the Prime Minis</w:t>
      </w:r>
      <w:bookmarkStart w:id="0" w:name="_GoBack"/>
      <w:bookmarkEnd w:id="0"/>
      <w:r>
        <w:rPr>
          <w:rFonts w:ascii="Tahoma" w:hAnsi="Tahoma" w:cs="Tahoma"/>
        </w:rPr>
        <w:t>ter on 5</w:t>
      </w:r>
      <w:r w:rsidRPr="003A04CD">
        <w:rPr>
          <w:rFonts w:ascii="Tahoma" w:hAnsi="Tahoma" w:cs="Tahoma"/>
          <w:vertAlign w:val="superscript"/>
        </w:rPr>
        <w:t>th</w:t>
      </w:r>
      <w:r>
        <w:rPr>
          <w:rFonts w:ascii="Tahoma" w:hAnsi="Tahoma" w:cs="Tahoma"/>
        </w:rPr>
        <w:t xml:space="preserve"> November 20.  Whilst league matches will not resume until 10</w:t>
      </w:r>
      <w:r w:rsidRPr="003A04CD">
        <w:rPr>
          <w:rFonts w:ascii="Tahoma" w:hAnsi="Tahoma" w:cs="Tahoma"/>
          <w:vertAlign w:val="superscript"/>
        </w:rPr>
        <w:t>th</w:t>
      </w:r>
      <w:r>
        <w:rPr>
          <w:rFonts w:ascii="Tahoma" w:hAnsi="Tahoma" w:cs="Tahoma"/>
        </w:rPr>
        <w:t xml:space="preserve"> January 2021, the council have indicated that they will be ready to open facilities, so we are expecting 3G and grass pitches to be available for training as soon as the lockdown ends.</w:t>
      </w:r>
    </w:p>
    <w:p w:rsidR="003A04CD" w:rsidRDefault="003A04CD" w:rsidP="00CD1A0C">
      <w:pPr>
        <w:rPr>
          <w:rFonts w:ascii="Tahoma" w:hAnsi="Tahoma" w:cs="Tahoma"/>
        </w:rPr>
      </w:pPr>
    </w:p>
    <w:p w:rsidR="00A71932" w:rsidRDefault="00A71932" w:rsidP="00CD1A0C">
      <w:pPr>
        <w:rPr>
          <w:rFonts w:ascii="Tahoma" w:hAnsi="Tahoma" w:cs="Tahoma"/>
        </w:rPr>
      </w:pPr>
      <w:r>
        <w:rPr>
          <w:rFonts w:ascii="Tahoma" w:hAnsi="Tahoma" w:cs="Tahoma"/>
        </w:rPr>
        <w:t>We hope that the offer of reduced fees this season will be of some help and that you understand why we need to ask you to pay the second instalment in November despite the pause in activity.</w:t>
      </w:r>
    </w:p>
    <w:p w:rsidR="00A71932" w:rsidRDefault="00A71932" w:rsidP="00A71932">
      <w:pPr>
        <w:rPr>
          <w:rFonts w:ascii="Tahoma" w:hAnsi="Tahoma" w:cs="Tahoma"/>
        </w:rPr>
      </w:pPr>
    </w:p>
    <w:p w:rsidR="00A71932" w:rsidRDefault="00A71932" w:rsidP="00A71932">
      <w:pPr>
        <w:rPr>
          <w:rFonts w:ascii="Tahoma" w:hAnsi="Tahoma" w:cs="Tahoma"/>
        </w:rPr>
      </w:pPr>
      <w:r>
        <w:rPr>
          <w:rFonts w:ascii="Tahoma" w:hAnsi="Tahoma" w:cs="Tahoma"/>
        </w:rPr>
        <w:t>If you have any further questions or require more information, contact us on the e-mail below.</w:t>
      </w:r>
    </w:p>
    <w:p w:rsidR="003A04CD" w:rsidRDefault="003A04CD" w:rsidP="00CD1A0C">
      <w:pPr>
        <w:rPr>
          <w:rFonts w:ascii="Tahoma" w:hAnsi="Tahoma" w:cs="Tahoma"/>
        </w:rPr>
      </w:pPr>
    </w:p>
    <w:p w:rsidR="003A04CD" w:rsidRDefault="00A71932" w:rsidP="00CD1A0C">
      <w:pPr>
        <w:rPr>
          <w:rFonts w:ascii="Tahoma" w:hAnsi="Tahoma" w:cs="Tahoma"/>
        </w:rPr>
      </w:pPr>
      <w:r>
        <w:rPr>
          <w:rFonts w:ascii="Tahoma" w:hAnsi="Tahoma" w:cs="Tahoma"/>
        </w:rPr>
        <w:t>Regards</w:t>
      </w:r>
    </w:p>
    <w:p w:rsidR="00A71932" w:rsidRDefault="00A71932" w:rsidP="00CD1A0C">
      <w:pPr>
        <w:rPr>
          <w:rFonts w:ascii="Tahoma" w:hAnsi="Tahoma" w:cs="Tahoma"/>
        </w:rPr>
      </w:pPr>
    </w:p>
    <w:p w:rsidR="00A71932" w:rsidRDefault="00A71932" w:rsidP="00CD1A0C">
      <w:pPr>
        <w:rPr>
          <w:rFonts w:ascii="Tahoma" w:hAnsi="Tahoma" w:cs="Tahoma"/>
        </w:rPr>
      </w:pPr>
      <w:r>
        <w:rPr>
          <w:rFonts w:ascii="Tahoma" w:hAnsi="Tahoma" w:cs="Tahoma"/>
        </w:rPr>
        <w:t>The Committee</w:t>
      </w:r>
    </w:p>
    <w:p w:rsidR="00A71932" w:rsidRDefault="00A71932" w:rsidP="00CD1A0C">
      <w:pPr>
        <w:rPr>
          <w:rFonts w:ascii="Tahoma" w:hAnsi="Tahoma" w:cs="Tahoma"/>
        </w:rPr>
      </w:pPr>
      <w:r>
        <w:rPr>
          <w:rFonts w:ascii="Tahoma" w:hAnsi="Tahoma" w:cs="Tahoma"/>
        </w:rPr>
        <w:t>Middleton Park FC</w:t>
      </w:r>
    </w:p>
    <w:p w:rsidR="003A04CD" w:rsidRDefault="003A04CD" w:rsidP="00CD1A0C">
      <w:pPr>
        <w:rPr>
          <w:rFonts w:ascii="Tahoma" w:hAnsi="Tahoma" w:cs="Tahoma"/>
        </w:rPr>
      </w:pPr>
    </w:p>
    <w:p w:rsidR="0062615C" w:rsidRDefault="0062615C" w:rsidP="00CD1A0C">
      <w:pPr>
        <w:rPr>
          <w:rFonts w:ascii="Tahoma" w:hAnsi="Tahoma" w:cs="Tahoma"/>
        </w:rPr>
      </w:pPr>
    </w:p>
    <w:p w:rsidR="0062615C" w:rsidRDefault="0062615C" w:rsidP="00CD1A0C">
      <w:pPr>
        <w:rPr>
          <w:rFonts w:ascii="Tahoma" w:hAnsi="Tahoma" w:cs="Tahoma"/>
        </w:rPr>
      </w:pPr>
    </w:p>
    <w:sectPr w:rsidR="0062615C" w:rsidSect="00C4546B">
      <w:headerReference w:type="even" r:id="rId8"/>
      <w:headerReference w:type="default" r:id="rId9"/>
      <w:footerReference w:type="even" r:id="rId10"/>
      <w:footerReference w:type="default" r:id="rId11"/>
      <w:headerReference w:type="first" r:id="rId12"/>
      <w:footerReference w:type="first" r:id="rId13"/>
      <w:pgSz w:w="11907" w:h="16839" w:code="9"/>
      <w:pgMar w:top="720" w:right="720" w:bottom="720" w:left="720" w:header="709" w:footer="6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50E5" w:rsidRDefault="00BB50E5">
      <w:r>
        <w:separator/>
      </w:r>
    </w:p>
  </w:endnote>
  <w:endnote w:type="continuationSeparator" w:id="0">
    <w:p w:rsidR="00BB50E5" w:rsidRDefault="00BB50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96" w:rsidRDefault="007E509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220494" w:rsidP="004D5AD8">
    <w:pPr>
      <w:jc w:val="center"/>
      <w:rPr>
        <w:rFonts w:ascii="Tahoma" w:hAnsi="Tahoma" w:cs="Tahoma"/>
        <w:b/>
        <w:sz w:val="18"/>
        <w:szCs w:val="18"/>
      </w:rPr>
    </w:pPr>
    <w:r>
      <w:rPr>
        <w:rFonts w:ascii="Tahoma" w:hAnsi="Tahoma" w:cs="Tahoma"/>
        <w:b/>
        <w:noProof/>
        <w:sz w:val="18"/>
        <w:szCs w:val="18"/>
      </w:rPr>
      <w:pict>
        <v:shapetype id="_x0000_t202" coordsize="21600,21600" o:spt="202" path="m,l,21600r21600,l21600,xe">
          <v:stroke joinstyle="miter"/>
          <v:path gradientshapeok="t" o:connecttype="rect"/>
        </v:shapetype>
        <v:shape id="MSIPCM17cf44399f97590dba347c5d" o:spid="_x0000_s2063" type="#_x0000_t202" alt="{&quot;HashCode&quot;:-685326706,&quot;Height&quot;:841.0,&quot;Width&quot;:595.0,&quot;Placement&quot;:&quot;Footer&quot;,&quot;Index&quot;:&quot;Primary&quot;,&quot;Section&quot;:1,&quot;Top&quot;:0.0,&quot;Left&quot;:0.0}" style="position:absolute;left:0;text-align:left;margin-left:0;margin-top:805.95pt;width:595.35pt;height:21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" o:allowincell="f" filled="f" stroked="f" strokeweight=".5pt">
          <v:fill o:detectmouseclick="t"/>
          <v:textbox inset="20pt,0,,0">
            <w:txbxContent>
              <w:p w:rsidR="00A71932" w:rsidRPr="00A71932" w:rsidRDefault="00A71932" w:rsidP="00A71932">
                <w:pPr>
                  <w:rPr>
                    <w:rFonts w:ascii="Calibri" w:hAnsi="Calibri" w:cs="Calibri"/>
                    <w:color w:val="000000"/>
                  </w:rPr>
                </w:pPr>
                <w:r w:rsidRPr="00A71932">
                  <w:rPr>
                    <w:rFonts w:ascii="Calibri" w:hAnsi="Calibri" w:cs="Calibri"/>
                    <w:color w:val="000000"/>
                  </w:rPr>
                  <w:t>Classified: RMG – Internal</w:t>
                </w:r>
              </w:p>
            </w:txbxContent>
          </v:textbox>
          <w10:wrap anchorx="page" anchory="page"/>
        </v:shape>
      </w:pict>
    </w:r>
    <w:r w:rsidR="0088253D" w:rsidRPr="004D5AD8">
      <w:rPr>
        <w:rFonts w:ascii="Tahoma" w:hAnsi="Tahoma" w:cs="Tahoma"/>
        <w:b/>
        <w:sz w:val="18"/>
        <w:szCs w:val="18"/>
      </w:rPr>
      <w:t>“More than just football”</w:t>
    </w:r>
  </w:p>
  <w:p w:rsidR="004244C5" w:rsidRDefault="004244C5" w:rsidP="004D5AD8">
    <w:pPr>
      <w:jc w:val="center"/>
      <w:rPr>
        <w:rFonts w:ascii="Tahoma" w:hAnsi="Tahoma" w:cs="Tahoma"/>
        <w:sz w:val="18"/>
        <w:szCs w:val="18"/>
      </w:rPr>
    </w:pPr>
    <w:r>
      <w:rPr>
        <w:rFonts w:ascii="Tahoma" w:hAnsi="Tahoma" w:cs="Tahoma"/>
        <w:b/>
        <w:sz w:val="18"/>
        <w:szCs w:val="18"/>
      </w:rPr>
      <w:t xml:space="preserve">Chairman: </w:t>
    </w:r>
    <w:r w:rsidR="00AC0157" w:rsidRPr="00AC0157">
      <w:rPr>
        <w:rFonts w:ascii="Tahoma" w:hAnsi="Tahoma" w:cs="Tahoma"/>
        <w:sz w:val="18"/>
        <w:szCs w:val="18"/>
      </w:rPr>
      <w:t>Paul Smith</w:t>
    </w:r>
    <w:r>
      <w:rPr>
        <w:rFonts w:ascii="Tahoma" w:hAnsi="Tahoma" w:cs="Tahoma"/>
        <w:b/>
        <w:sz w:val="18"/>
        <w:szCs w:val="18"/>
      </w:rPr>
      <w:t xml:space="preserve"> Secretary: </w:t>
    </w:r>
    <w:r w:rsidRPr="004244C5">
      <w:rPr>
        <w:rFonts w:ascii="Tahoma" w:hAnsi="Tahoma" w:cs="Tahoma"/>
        <w:sz w:val="18"/>
        <w:szCs w:val="18"/>
      </w:rPr>
      <w:t>Wayne Dixon</w:t>
    </w:r>
    <w:r>
      <w:rPr>
        <w:rFonts w:ascii="Tahoma" w:hAnsi="Tahoma" w:cs="Tahoma"/>
        <w:b/>
        <w:sz w:val="18"/>
        <w:szCs w:val="18"/>
      </w:rPr>
      <w:t xml:space="preserve"> Treasurer: </w:t>
    </w:r>
    <w:r w:rsidR="00AC0157" w:rsidRPr="00AC0157">
      <w:rPr>
        <w:rFonts w:ascii="Tahoma" w:hAnsi="Tahoma" w:cs="Tahoma"/>
        <w:sz w:val="18"/>
        <w:szCs w:val="18"/>
      </w:rPr>
      <w:t>Wayne Dixon</w:t>
    </w:r>
  </w:p>
  <w:p w:rsidR="009F3AD5" w:rsidRPr="004D5AD8" w:rsidRDefault="009F3AD5" w:rsidP="004D5AD8">
    <w:pPr>
      <w:jc w:val="center"/>
      <w:rPr>
        <w:rFonts w:ascii="Tahoma" w:hAnsi="Tahoma" w:cs="Tahoma"/>
        <w:b/>
        <w:sz w:val="18"/>
        <w:szCs w:val="18"/>
      </w:rPr>
    </w:pPr>
    <w:r>
      <w:rPr>
        <w:rFonts w:ascii="Tahoma" w:hAnsi="Tahoma" w:cs="Tahoma"/>
        <w:sz w:val="18"/>
        <w:szCs w:val="18"/>
      </w:rPr>
      <w:t>Correspondence address: 39 Shelldrake Drive, Middleton, Leeds, LS10 3NB.</w:t>
    </w:r>
  </w:p>
  <w:p w:rsidR="0088253D" w:rsidRPr="004D5AD8" w:rsidRDefault="004D5AD8" w:rsidP="004D5AD8">
    <w:pPr>
      <w:jc w:val="center"/>
      <w:rPr>
        <w:rFonts w:ascii="Tahoma" w:hAnsi="Tahoma" w:cs="Tahoma"/>
        <w:sz w:val="18"/>
        <w:szCs w:val="18"/>
      </w:rPr>
    </w:pPr>
    <w:r w:rsidRPr="004D5AD8">
      <w:rPr>
        <w:rFonts w:ascii="Tahoma" w:hAnsi="Tahoma" w:cs="Tahoma"/>
        <w:b/>
        <w:sz w:val="18"/>
        <w:szCs w:val="18"/>
      </w:rPr>
      <w:t>Home Ground:</w:t>
    </w:r>
    <w:r w:rsidRPr="004D5AD8">
      <w:rPr>
        <w:rFonts w:ascii="Tahoma" w:hAnsi="Tahoma" w:cs="Tahoma"/>
        <w:sz w:val="18"/>
        <w:szCs w:val="18"/>
      </w:rPr>
      <w:t xml:space="preserve"> Middleton Leisure Centre pitches, Middleton Ring Road, Middleton, Leeds, LS10 4AX</w:t>
    </w:r>
  </w:p>
  <w:p w:rsidR="0088253D" w:rsidRPr="004D5AD8" w:rsidRDefault="004D5AD8" w:rsidP="004D5AD8">
    <w:pPr>
      <w:tabs>
        <w:tab w:val="left" w:pos="3030"/>
        <w:tab w:val="center" w:pos="5233"/>
      </w:tabs>
      <w:jc w:val="center"/>
      <w:rPr>
        <w:rFonts w:ascii="Tahoma" w:hAnsi="Tahoma" w:cs="Tahoma"/>
        <w:sz w:val="18"/>
        <w:szCs w:val="18"/>
      </w:rPr>
    </w:pPr>
    <w:r w:rsidRPr="004D5AD8">
      <w:rPr>
        <w:rFonts w:ascii="Tahoma" w:hAnsi="Tahoma" w:cs="Tahoma"/>
        <w:b/>
        <w:sz w:val="18"/>
        <w:szCs w:val="18"/>
      </w:rPr>
      <w:t>W</w:t>
    </w:r>
    <w:r w:rsidR="0088253D" w:rsidRPr="004D5AD8">
      <w:rPr>
        <w:rFonts w:ascii="Tahoma" w:hAnsi="Tahoma" w:cs="Tahoma"/>
        <w:b/>
        <w:sz w:val="18"/>
        <w:szCs w:val="18"/>
      </w:rPr>
      <w:t>eb</w:t>
    </w:r>
    <w:r w:rsidRPr="004D5AD8">
      <w:rPr>
        <w:rFonts w:ascii="Tahoma" w:hAnsi="Tahoma" w:cs="Tahoma"/>
        <w:b/>
        <w:sz w:val="18"/>
        <w:szCs w:val="18"/>
      </w:rPr>
      <w:t>site</w:t>
    </w:r>
    <w:r w:rsidR="0088253D" w:rsidRPr="004D5AD8">
      <w:rPr>
        <w:rFonts w:ascii="Tahoma" w:hAnsi="Tahoma" w:cs="Tahoma"/>
        <w:sz w:val="18"/>
        <w:szCs w:val="18"/>
      </w:rPr>
      <w:t xml:space="preserve">: www.middletonparkfc.co.uk   </w:t>
    </w:r>
    <w:r w:rsidRPr="004D5AD8">
      <w:rPr>
        <w:rFonts w:ascii="Tahoma" w:hAnsi="Tahoma" w:cs="Tahoma"/>
        <w:b/>
        <w:sz w:val="18"/>
        <w:szCs w:val="18"/>
      </w:rPr>
      <w:t>E</w:t>
    </w:r>
    <w:r w:rsidR="0088253D" w:rsidRPr="004D5AD8">
      <w:rPr>
        <w:rFonts w:ascii="Tahoma" w:hAnsi="Tahoma" w:cs="Tahoma"/>
        <w:b/>
        <w:sz w:val="18"/>
        <w:szCs w:val="18"/>
      </w:rPr>
      <w:t>-mail:</w:t>
    </w:r>
    <w:r w:rsidR="0088253D" w:rsidRPr="004D5AD8">
      <w:rPr>
        <w:rFonts w:ascii="Tahoma" w:hAnsi="Tahoma" w:cs="Tahoma"/>
        <w:sz w:val="18"/>
        <w:szCs w:val="18"/>
      </w:rPr>
      <w:t xml:space="preserve"> </w:t>
    </w:r>
    <w:hyperlink r:id="rId1" w:history="1">
      <w:r w:rsidR="0088253D" w:rsidRPr="004D5AD8">
        <w:rPr>
          <w:rStyle w:val="Hyperlink"/>
          <w:rFonts w:ascii="Tahoma" w:hAnsi="Tahoma" w:cs="Tahoma"/>
          <w:color w:val="auto"/>
          <w:sz w:val="18"/>
          <w:szCs w:val="18"/>
          <w:u w:val="none"/>
        </w:rPr>
        <w:t>info@middletonparkfc.co.uk</w:t>
      </w:r>
    </w:hyperlink>
    <w:r w:rsidRPr="004D5AD8">
      <w:rPr>
        <w:rFonts w:ascii="Tahoma" w:hAnsi="Tahoma" w:cs="Tahoma"/>
        <w:sz w:val="18"/>
        <w:szCs w:val="18"/>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5096" w:rsidRDefault="007E509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50E5" w:rsidRDefault="00BB50E5">
      <w:r>
        <w:separator/>
      </w:r>
    </w:p>
  </w:footnote>
  <w:footnote w:type="continuationSeparator" w:id="0">
    <w:p w:rsidR="00BB50E5" w:rsidRDefault="00BB50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2204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7" o:spid="_x0000_s2061" type="#_x0000_t75" style="position:absolute;margin-left:0;margin-top:0;width:470.25pt;height:318.35pt;z-index:-251659264;mso-position-horizontal:center;mso-position-horizontal-relative:margin;mso-position-vertical:center;mso-position-vertical-relative:margin" o:allowincell="f">
          <v:imagedata r:id="rId1" o:title="mpfc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220494" w:rsidP="008E44D7">
    <w:pPr>
      <w:pStyle w:val="Header"/>
      <w:tabs>
        <w:tab w:val="left" w:pos="1275"/>
      </w:tabs>
      <w:ind w:firstLine="720"/>
    </w:pPr>
    <w:r w:rsidRPr="00220494">
      <w:rPr>
        <w:rFonts w:ascii="Tahoma" w:hAnsi="Tahoma" w:cs="Tahoma"/>
        <w:noProof/>
        <w:lang w:eastAsia="en-GB"/>
      </w:rPr>
      <w:pict>
        <v:group id="Group 15" o:spid="_x0000_s2064" style="position:absolute;left:0;text-align:left;margin-left:96pt;margin-top:8.95pt;width:507pt;height:62.5pt;z-index:251659264" coordorigin="1599,900" coordsize="8685,112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&#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BBZG9iZSBQaG90b3Nob3AgQ1M0IE1hY2ludG9zaAAyMDEwOjA5OjAyIDExOjQ4OjEwAAAHkAMA&#10;AgAAABQAABDukAQAAgAAABQAABECkpEAAgAAAAMwMAAAkpIAAgAAAAMwMAAAoAIABAAAAAEAAAP3&#10;oAMABAAAAAEAAAWI6hwABwAACAwAAAjiAAAAABzqAAAAC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8P3hwYWNrZXQg&#10;ZW5kPSd3Jz8+/9sAQwACAQECAQECAgICAgICAgMFAwMDAwMGBAQDBQcGBwcHBgcHCAkLCQgICggH&#10;BwoNCgoLDAwMDAcJDg8NDA4LDAwM/9sAQwECAgIDAwMGAwMGDAgHCAwMDAwMDAwMDAwMDAwMDAwM&#10;DAwMDAwMDAwMDAwMDAwMDAwMDAwMDAwMDAwMDAwMDAwM/8AAEQgBGwGi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">
          <v:shapetype id="_x0000_t202" coordsize="21600,21600" o:spt="202" path="m,l,21600r21600,l21600,xe">
            <v:stroke joinstyle="miter"/>
            <v:path gradientshapeok="t" o:connecttype="rect"/>
          </v:shapetype>
          <v:shape id="Text Box 16" o:spid="_x0000_s2066" type="#_x0000_t202" style="position:absolute;left:3264;top:900;width:7020;height:1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E44D7" w:rsidRPr="0052198C" w:rsidRDefault="008E44D7" w:rsidP="008E44D7">
                  <w:pPr>
                    <w:rPr>
                      <w:rFonts w:ascii="Tahoma" w:hAnsi="Tahoma" w:cs="Tahoma"/>
                      <w:sz w:val="64"/>
                      <w:szCs w:val="64"/>
                    </w:rPr>
                  </w:pPr>
                  <w:r w:rsidRPr="0052198C">
                    <w:rPr>
                      <w:rFonts w:ascii="Tahoma" w:hAnsi="Tahoma" w:cs="Tahoma"/>
                      <w:sz w:val="64"/>
                      <w:szCs w:val="64"/>
                    </w:rPr>
                    <w:t>Middleton Park F.C.</w:t>
                  </w:r>
                </w:p>
                <w:p w:rsidR="008E44D7" w:rsidRPr="0052198C" w:rsidRDefault="008E44D7" w:rsidP="008E44D7">
                  <w:pPr>
                    <w:rPr>
                      <w:rFonts w:ascii="Tahoma" w:hAnsi="Tahoma" w:cs="Tahoma"/>
                      <w:b/>
                    </w:rPr>
                  </w:pPr>
                  <w:r w:rsidRPr="0052198C">
                    <w:rPr>
                      <w:rFonts w:ascii="Tahoma" w:hAnsi="Tahoma" w:cs="Tahoma"/>
                      <w:b/>
                    </w:rPr>
                    <w:t>Official Leeds United Academy Partner Club.</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2065" type="#_x0000_t75" alt="MPFC CSCC" style="position:absolute;left:1599;top:900;width:1657;height:112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">
            <v:imagedata r:id="rId1" o:title="MPFC CSCC"/>
          </v:shape>
        </v:group>
      </w:pict>
    </w:r>
    <w:r w:rsidR="00FA08D8">
      <w:rPr>
        <w:rFonts w:ascii="Tahoma" w:hAnsi="Tahoma" w:cs="Tahoma"/>
        <w:noProof/>
        <w:lang w:eastAsia="en-GB"/>
      </w:rPr>
      <w:drawing>
        <wp:inline distT="0" distB="0" distL="0" distR="0">
          <wp:extent cx="790575" cy="981075"/>
          <wp:effectExtent l="19050" t="0" r="9525" b="0"/>
          <wp:docPr id="1" name="Picture 1" descr="LU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FC"/>
                  <pic:cNvPicPr>
                    <a:picLocks noChangeAspect="1" noChangeArrowheads="1"/>
                  </pic:cNvPicPr>
                </pic:nvPicPr>
                <pic:blipFill>
                  <a:blip r:embed="rId2"/>
                  <a:srcRect/>
                  <a:stretch>
                    <a:fillRect/>
                  </a:stretch>
                </pic:blipFill>
                <pic:spPr bwMode="auto">
                  <a:xfrm>
                    <a:off x="0" y="0"/>
                    <a:ext cx="790575" cy="981075"/>
                  </a:xfrm>
                  <a:prstGeom prst="rect">
                    <a:avLst/>
                  </a:prstGeom>
                  <a:noFill/>
                  <a:ln w="9525">
                    <a:noFill/>
                    <a:miter lim="800000"/>
                    <a:headEnd/>
                    <a:tailEnd/>
                  </a:ln>
                </pic:spPr>
              </pic:pic>
            </a:graphicData>
          </a:graphic>
        </wp:inline>
      </w:drawing>
    </w:r>
    <w:r>
      <w:rPr>
        <w:noProof/>
        <w:lang w:eastAsia="en-GB"/>
      </w:rPr>
      <w:pict>
        <v:shape id="WordPictureWatermark2510158" o:spid="_x0000_s2062" type="#_x0000_t75" style="position:absolute;left:0;text-align:left;margin-left:0;margin-top:0;width:470.25pt;height:318.35pt;z-index:-251658240;mso-position-horizontal:center;mso-position-horizontal-relative:margin;mso-position-vertical:center;mso-position-vertical-relative:margin" o:allowincell="f">
          <v:imagedata r:id="rId3" o:title="mpfc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53D" w:rsidRDefault="00220494">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10156" o:spid="_x0000_s2060" type="#_x0000_t75" style="position:absolute;margin-left:0;margin-top:0;width:470.25pt;height:318.35pt;z-index:-251660288;mso-position-horizontal:center;mso-position-horizontal-relative:margin;mso-position-vertical:center;mso-position-vertical-relative:margin" o:allowincell="f">
          <v:imagedata r:id="rId1" o:title="mpfc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DD3"/>
    <w:multiLevelType w:val="hybridMultilevel"/>
    <w:tmpl w:val="1F44F63A"/>
    <w:lvl w:ilvl="0" w:tplc="F71227B6">
      <w:start w:val="1"/>
      <w:numFmt w:val="lowerLetter"/>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9AA7ACB"/>
    <w:multiLevelType w:val="hybridMultilevel"/>
    <w:tmpl w:val="C3E00874"/>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293B41"/>
    <w:multiLevelType w:val="hybridMultilevel"/>
    <w:tmpl w:val="6B8C6754"/>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C665699"/>
    <w:multiLevelType w:val="hybridMultilevel"/>
    <w:tmpl w:val="FEB4EAD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0038DF"/>
    <w:multiLevelType w:val="hybridMultilevel"/>
    <w:tmpl w:val="73D8B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A21B0A"/>
    <w:multiLevelType w:val="hybridMultilevel"/>
    <w:tmpl w:val="1464901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0F6A1646"/>
    <w:multiLevelType w:val="hybridMultilevel"/>
    <w:tmpl w:val="2D42C70E"/>
    <w:lvl w:ilvl="0" w:tplc="F71227B6">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A9213D8"/>
    <w:multiLevelType w:val="hybridMultilevel"/>
    <w:tmpl w:val="F4F4ED2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10C0E2F"/>
    <w:multiLevelType w:val="hybridMultilevel"/>
    <w:tmpl w:val="B1EC4262"/>
    <w:lvl w:ilvl="0" w:tplc="08090019">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C3A7A75"/>
    <w:multiLevelType w:val="hybridMultilevel"/>
    <w:tmpl w:val="73447620"/>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2DF42295"/>
    <w:multiLevelType w:val="hybridMultilevel"/>
    <w:tmpl w:val="594E952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2F0662"/>
    <w:multiLevelType w:val="hybridMultilevel"/>
    <w:tmpl w:val="77BAA2F8"/>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6B163E2"/>
    <w:multiLevelType w:val="hybridMultilevel"/>
    <w:tmpl w:val="237469A4"/>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A66730"/>
    <w:multiLevelType w:val="hybridMultilevel"/>
    <w:tmpl w:val="DA18522E"/>
    <w:lvl w:ilvl="0" w:tplc="48040D7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2A61D17"/>
    <w:multiLevelType w:val="hybridMultilevel"/>
    <w:tmpl w:val="73BC967C"/>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7501055"/>
    <w:multiLevelType w:val="hybridMultilevel"/>
    <w:tmpl w:val="AF4EF0D4"/>
    <w:lvl w:ilvl="0" w:tplc="94784740">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50546919"/>
    <w:multiLevelType w:val="hybridMultilevel"/>
    <w:tmpl w:val="73C24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13F27AB"/>
    <w:multiLevelType w:val="hybridMultilevel"/>
    <w:tmpl w:val="2E280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E13BF8"/>
    <w:multiLevelType w:val="hybridMultilevel"/>
    <w:tmpl w:val="77AA2AA6"/>
    <w:lvl w:ilvl="0" w:tplc="77DE035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BA0540"/>
    <w:multiLevelType w:val="hybridMultilevel"/>
    <w:tmpl w:val="A9FCC40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6A131BD"/>
    <w:multiLevelType w:val="hybridMultilevel"/>
    <w:tmpl w:val="265AC652"/>
    <w:lvl w:ilvl="0" w:tplc="1BDAFA60">
      <w:start w:val="1"/>
      <w:numFmt w:val="lowerLetter"/>
      <w:lvlText w:val="(%1)"/>
      <w:lvlJc w:val="left"/>
      <w:pPr>
        <w:tabs>
          <w:tab w:val="num" w:pos="720"/>
        </w:tabs>
        <w:ind w:left="720" w:hanging="360"/>
      </w:pPr>
      <w:rPr>
        <w:rFonts w:hint="default"/>
      </w:rPr>
    </w:lvl>
    <w:lvl w:ilvl="1" w:tplc="0809000F">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5A0A70F5"/>
    <w:multiLevelType w:val="hybridMultilevel"/>
    <w:tmpl w:val="DB7CA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521197"/>
    <w:multiLevelType w:val="hybridMultilevel"/>
    <w:tmpl w:val="598CA96A"/>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5BAD464E"/>
    <w:multiLevelType w:val="hybridMultilevel"/>
    <w:tmpl w:val="CEF072E6"/>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2C1B31"/>
    <w:multiLevelType w:val="hybridMultilevel"/>
    <w:tmpl w:val="50683F8A"/>
    <w:lvl w:ilvl="0" w:tplc="F71227B6">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629791C"/>
    <w:multiLevelType w:val="hybridMultilevel"/>
    <w:tmpl w:val="045479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2D55C1"/>
    <w:multiLevelType w:val="hybridMultilevel"/>
    <w:tmpl w:val="1E40075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7">
    <w:nsid w:val="6ABF5D05"/>
    <w:multiLevelType w:val="hybridMultilevel"/>
    <w:tmpl w:val="7E1A19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DAE01E7"/>
    <w:multiLevelType w:val="hybridMultilevel"/>
    <w:tmpl w:val="EC145E4C"/>
    <w:lvl w:ilvl="0" w:tplc="7656430E">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nsid w:val="6F0A1F5F"/>
    <w:multiLevelType w:val="hybridMultilevel"/>
    <w:tmpl w:val="9F9EE07E"/>
    <w:lvl w:ilvl="0" w:tplc="4AA05540">
      <w:start w:val="1"/>
      <w:numFmt w:val="lowerLetter"/>
      <w:lvlText w:val="(%1)"/>
      <w:lvlJc w:val="left"/>
      <w:pPr>
        <w:tabs>
          <w:tab w:val="num" w:pos="720"/>
        </w:tabs>
        <w:ind w:left="720" w:hanging="360"/>
      </w:pPr>
      <w:rPr>
        <w:rFont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nsid w:val="70397905"/>
    <w:multiLevelType w:val="hybridMultilevel"/>
    <w:tmpl w:val="3290113E"/>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4430046"/>
    <w:multiLevelType w:val="hybridMultilevel"/>
    <w:tmpl w:val="7B8C4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73C1302"/>
    <w:multiLevelType w:val="hybridMultilevel"/>
    <w:tmpl w:val="85CC68C0"/>
    <w:lvl w:ilvl="0" w:tplc="82A4392A">
      <w:start w:val="26"/>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CD7137E"/>
    <w:multiLevelType w:val="hybridMultilevel"/>
    <w:tmpl w:val="2D5EF8D2"/>
    <w:lvl w:ilvl="0" w:tplc="08090017">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4"/>
  </w:num>
  <w:num w:numId="3">
    <w:abstractNumId w:val="14"/>
  </w:num>
  <w:num w:numId="4">
    <w:abstractNumId w:val="5"/>
  </w:num>
  <w:num w:numId="5">
    <w:abstractNumId w:val="11"/>
  </w:num>
  <w:num w:numId="6">
    <w:abstractNumId w:val="13"/>
  </w:num>
  <w:num w:numId="7">
    <w:abstractNumId w:val="28"/>
  </w:num>
  <w:num w:numId="8">
    <w:abstractNumId w:val="15"/>
  </w:num>
  <w:num w:numId="9">
    <w:abstractNumId w:val="29"/>
  </w:num>
  <w:num w:numId="10">
    <w:abstractNumId w:val="20"/>
  </w:num>
  <w:num w:numId="11">
    <w:abstractNumId w:val="2"/>
  </w:num>
  <w:num w:numId="12">
    <w:abstractNumId w:val="9"/>
  </w:num>
  <w:num w:numId="13">
    <w:abstractNumId w:val="10"/>
  </w:num>
  <w:num w:numId="14">
    <w:abstractNumId w:val="33"/>
  </w:num>
  <w:num w:numId="15">
    <w:abstractNumId w:val="22"/>
  </w:num>
  <w:num w:numId="16">
    <w:abstractNumId w:val="23"/>
  </w:num>
  <w:num w:numId="17">
    <w:abstractNumId w:val="8"/>
  </w:num>
  <w:num w:numId="18">
    <w:abstractNumId w:val="0"/>
  </w:num>
  <w:num w:numId="19">
    <w:abstractNumId w:val="21"/>
  </w:num>
  <w:num w:numId="20">
    <w:abstractNumId w:val="31"/>
  </w:num>
  <w:num w:numId="21">
    <w:abstractNumId w:val="4"/>
  </w:num>
  <w:num w:numId="22">
    <w:abstractNumId w:val="16"/>
  </w:num>
  <w:num w:numId="23">
    <w:abstractNumId w:val="26"/>
  </w:num>
  <w:num w:numId="24">
    <w:abstractNumId w:val="1"/>
  </w:num>
  <w:num w:numId="25">
    <w:abstractNumId w:val="18"/>
  </w:num>
  <w:num w:numId="26">
    <w:abstractNumId w:val="32"/>
  </w:num>
  <w:num w:numId="27">
    <w:abstractNumId w:val="7"/>
  </w:num>
  <w:num w:numId="28">
    <w:abstractNumId w:val="3"/>
  </w:num>
  <w:num w:numId="29">
    <w:abstractNumId w:val="30"/>
  </w:num>
  <w:num w:numId="30">
    <w:abstractNumId w:val="12"/>
  </w:num>
  <w:num w:numId="31">
    <w:abstractNumId w:val="25"/>
  </w:num>
  <w:num w:numId="32">
    <w:abstractNumId w:val="17"/>
  </w:num>
  <w:num w:numId="33">
    <w:abstractNumId w:val="19"/>
  </w:num>
  <w:num w:numId="34">
    <w:abstractNumId w:val="2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drawingGridHorizontalSpacing w:val="100"/>
  <w:displayHorizontalDrawingGridEvery w:val="2"/>
  <w:noPunctuationKerning/>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93244B"/>
    <w:rsid w:val="0000044C"/>
    <w:rsid w:val="00001DBE"/>
    <w:rsid w:val="00015BAA"/>
    <w:rsid w:val="00022CB6"/>
    <w:rsid w:val="000506F4"/>
    <w:rsid w:val="00081B05"/>
    <w:rsid w:val="00087EE0"/>
    <w:rsid w:val="000A7DC4"/>
    <w:rsid w:val="000B4367"/>
    <w:rsid w:val="000C3F5D"/>
    <w:rsid w:val="000C45A2"/>
    <w:rsid w:val="000D7AC0"/>
    <w:rsid w:val="000E3352"/>
    <w:rsid w:val="000E359D"/>
    <w:rsid w:val="000E3966"/>
    <w:rsid w:val="00107028"/>
    <w:rsid w:val="00113689"/>
    <w:rsid w:val="0011685C"/>
    <w:rsid w:val="00117127"/>
    <w:rsid w:val="00120E81"/>
    <w:rsid w:val="00122182"/>
    <w:rsid w:val="00126335"/>
    <w:rsid w:val="00127A7A"/>
    <w:rsid w:val="001419D3"/>
    <w:rsid w:val="001425AA"/>
    <w:rsid w:val="00152A7C"/>
    <w:rsid w:val="001563BB"/>
    <w:rsid w:val="001825DF"/>
    <w:rsid w:val="0019588B"/>
    <w:rsid w:val="001A04DA"/>
    <w:rsid w:val="001A514C"/>
    <w:rsid w:val="001A5282"/>
    <w:rsid w:val="001B712B"/>
    <w:rsid w:val="001C4085"/>
    <w:rsid w:val="00204734"/>
    <w:rsid w:val="00220494"/>
    <w:rsid w:val="0022669E"/>
    <w:rsid w:val="0023275E"/>
    <w:rsid w:val="00234935"/>
    <w:rsid w:val="00241D88"/>
    <w:rsid w:val="00251872"/>
    <w:rsid w:val="00257F54"/>
    <w:rsid w:val="002629D6"/>
    <w:rsid w:val="00262C2D"/>
    <w:rsid w:val="002671FF"/>
    <w:rsid w:val="00272304"/>
    <w:rsid w:val="002778D1"/>
    <w:rsid w:val="00291AFC"/>
    <w:rsid w:val="0029350D"/>
    <w:rsid w:val="00294AD3"/>
    <w:rsid w:val="002A5689"/>
    <w:rsid w:val="002C3EBF"/>
    <w:rsid w:val="002C4319"/>
    <w:rsid w:val="002C7C89"/>
    <w:rsid w:val="002E6006"/>
    <w:rsid w:val="002E7E61"/>
    <w:rsid w:val="00302932"/>
    <w:rsid w:val="00305C13"/>
    <w:rsid w:val="00355F0B"/>
    <w:rsid w:val="00366FBC"/>
    <w:rsid w:val="00367202"/>
    <w:rsid w:val="003672D7"/>
    <w:rsid w:val="0037362C"/>
    <w:rsid w:val="00374B57"/>
    <w:rsid w:val="0038391A"/>
    <w:rsid w:val="0038793B"/>
    <w:rsid w:val="00394FFB"/>
    <w:rsid w:val="003A04CD"/>
    <w:rsid w:val="003A10DC"/>
    <w:rsid w:val="003B32F2"/>
    <w:rsid w:val="003C0B66"/>
    <w:rsid w:val="003D675F"/>
    <w:rsid w:val="003D6F4B"/>
    <w:rsid w:val="003E3C82"/>
    <w:rsid w:val="004004C8"/>
    <w:rsid w:val="00406939"/>
    <w:rsid w:val="00413774"/>
    <w:rsid w:val="004157BA"/>
    <w:rsid w:val="00415967"/>
    <w:rsid w:val="004244C5"/>
    <w:rsid w:val="004308E2"/>
    <w:rsid w:val="00440978"/>
    <w:rsid w:val="00440B60"/>
    <w:rsid w:val="00444490"/>
    <w:rsid w:val="0045156D"/>
    <w:rsid w:val="00453585"/>
    <w:rsid w:val="00472D7D"/>
    <w:rsid w:val="00474A41"/>
    <w:rsid w:val="00475783"/>
    <w:rsid w:val="00495D97"/>
    <w:rsid w:val="004A2236"/>
    <w:rsid w:val="004B0AF8"/>
    <w:rsid w:val="004B3AB7"/>
    <w:rsid w:val="004B78E1"/>
    <w:rsid w:val="004C402B"/>
    <w:rsid w:val="004C6016"/>
    <w:rsid w:val="004D5AD8"/>
    <w:rsid w:val="004F5821"/>
    <w:rsid w:val="00500051"/>
    <w:rsid w:val="00516463"/>
    <w:rsid w:val="005226F4"/>
    <w:rsid w:val="005301D8"/>
    <w:rsid w:val="0053230D"/>
    <w:rsid w:val="00541F25"/>
    <w:rsid w:val="0054460D"/>
    <w:rsid w:val="00555E29"/>
    <w:rsid w:val="00556B5E"/>
    <w:rsid w:val="0056395C"/>
    <w:rsid w:val="00566A24"/>
    <w:rsid w:val="0058295E"/>
    <w:rsid w:val="005C3BBF"/>
    <w:rsid w:val="005F1BBE"/>
    <w:rsid w:val="00606055"/>
    <w:rsid w:val="00610F6E"/>
    <w:rsid w:val="00625B36"/>
    <w:rsid w:val="0062615C"/>
    <w:rsid w:val="00627148"/>
    <w:rsid w:val="00627B83"/>
    <w:rsid w:val="00655327"/>
    <w:rsid w:val="00660B2C"/>
    <w:rsid w:val="006617BE"/>
    <w:rsid w:val="006779A2"/>
    <w:rsid w:val="00691626"/>
    <w:rsid w:val="0069649D"/>
    <w:rsid w:val="006A0AEF"/>
    <w:rsid w:val="006B44D8"/>
    <w:rsid w:val="006C4CBD"/>
    <w:rsid w:val="006D393C"/>
    <w:rsid w:val="006D59FF"/>
    <w:rsid w:val="006E09A0"/>
    <w:rsid w:val="006E4ECA"/>
    <w:rsid w:val="006F09CB"/>
    <w:rsid w:val="00712853"/>
    <w:rsid w:val="0071714F"/>
    <w:rsid w:val="00725E1C"/>
    <w:rsid w:val="0074418B"/>
    <w:rsid w:val="00761103"/>
    <w:rsid w:val="00775383"/>
    <w:rsid w:val="00787C3A"/>
    <w:rsid w:val="007D2AEF"/>
    <w:rsid w:val="007E5096"/>
    <w:rsid w:val="007F0D1F"/>
    <w:rsid w:val="0080095F"/>
    <w:rsid w:val="00836EB7"/>
    <w:rsid w:val="00846BF8"/>
    <w:rsid w:val="00852194"/>
    <w:rsid w:val="00873D69"/>
    <w:rsid w:val="00880614"/>
    <w:rsid w:val="0088253D"/>
    <w:rsid w:val="008913E6"/>
    <w:rsid w:val="008B00A6"/>
    <w:rsid w:val="008C33DA"/>
    <w:rsid w:val="008C7133"/>
    <w:rsid w:val="008E081E"/>
    <w:rsid w:val="008E2B86"/>
    <w:rsid w:val="008E44D7"/>
    <w:rsid w:val="008E4B33"/>
    <w:rsid w:val="00900528"/>
    <w:rsid w:val="00912243"/>
    <w:rsid w:val="009166E2"/>
    <w:rsid w:val="00922FEF"/>
    <w:rsid w:val="0093244B"/>
    <w:rsid w:val="00943F29"/>
    <w:rsid w:val="00946489"/>
    <w:rsid w:val="009549B4"/>
    <w:rsid w:val="0096616F"/>
    <w:rsid w:val="00971593"/>
    <w:rsid w:val="00974854"/>
    <w:rsid w:val="0098268B"/>
    <w:rsid w:val="00984A32"/>
    <w:rsid w:val="00985CAF"/>
    <w:rsid w:val="00991C39"/>
    <w:rsid w:val="009A27D5"/>
    <w:rsid w:val="009B4518"/>
    <w:rsid w:val="009B5393"/>
    <w:rsid w:val="009E4D2A"/>
    <w:rsid w:val="009F2A54"/>
    <w:rsid w:val="009F3AD5"/>
    <w:rsid w:val="009F6FD7"/>
    <w:rsid w:val="00A02FE6"/>
    <w:rsid w:val="00A1147C"/>
    <w:rsid w:val="00A14812"/>
    <w:rsid w:val="00A14A55"/>
    <w:rsid w:val="00A337D5"/>
    <w:rsid w:val="00A51B6B"/>
    <w:rsid w:val="00A55161"/>
    <w:rsid w:val="00A64509"/>
    <w:rsid w:val="00A7048F"/>
    <w:rsid w:val="00A71932"/>
    <w:rsid w:val="00A73D86"/>
    <w:rsid w:val="00A87428"/>
    <w:rsid w:val="00AA4AE5"/>
    <w:rsid w:val="00AA77AC"/>
    <w:rsid w:val="00AC0157"/>
    <w:rsid w:val="00AC5445"/>
    <w:rsid w:val="00AD7FF7"/>
    <w:rsid w:val="00AE52AA"/>
    <w:rsid w:val="00B01D78"/>
    <w:rsid w:val="00B17735"/>
    <w:rsid w:val="00B515DA"/>
    <w:rsid w:val="00B966B6"/>
    <w:rsid w:val="00BA59C6"/>
    <w:rsid w:val="00BB0565"/>
    <w:rsid w:val="00BB50E5"/>
    <w:rsid w:val="00BC01FA"/>
    <w:rsid w:val="00BC1363"/>
    <w:rsid w:val="00BC3D12"/>
    <w:rsid w:val="00BC757D"/>
    <w:rsid w:val="00BE2F3E"/>
    <w:rsid w:val="00BE797E"/>
    <w:rsid w:val="00BE7E3B"/>
    <w:rsid w:val="00C0317C"/>
    <w:rsid w:val="00C04069"/>
    <w:rsid w:val="00C046F6"/>
    <w:rsid w:val="00C053DC"/>
    <w:rsid w:val="00C07657"/>
    <w:rsid w:val="00C4546B"/>
    <w:rsid w:val="00C5388E"/>
    <w:rsid w:val="00C53A3F"/>
    <w:rsid w:val="00C719A9"/>
    <w:rsid w:val="00C84F80"/>
    <w:rsid w:val="00C9572E"/>
    <w:rsid w:val="00CB19D4"/>
    <w:rsid w:val="00CD06C4"/>
    <w:rsid w:val="00CD165D"/>
    <w:rsid w:val="00CD1A0C"/>
    <w:rsid w:val="00CD2550"/>
    <w:rsid w:val="00CE1787"/>
    <w:rsid w:val="00D0348D"/>
    <w:rsid w:val="00D13C1F"/>
    <w:rsid w:val="00D26739"/>
    <w:rsid w:val="00D55F2D"/>
    <w:rsid w:val="00D659BF"/>
    <w:rsid w:val="00D772DA"/>
    <w:rsid w:val="00DA4FC7"/>
    <w:rsid w:val="00DB298F"/>
    <w:rsid w:val="00DD4049"/>
    <w:rsid w:val="00DD59CD"/>
    <w:rsid w:val="00DE246C"/>
    <w:rsid w:val="00E322CE"/>
    <w:rsid w:val="00E3262A"/>
    <w:rsid w:val="00E348E6"/>
    <w:rsid w:val="00E41E19"/>
    <w:rsid w:val="00E434B2"/>
    <w:rsid w:val="00E44DED"/>
    <w:rsid w:val="00E529FC"/>
    <w:rsid w:val="00E5461D"/>
    <w:rsid w:val="00E54D36"/>
    <w:rsid w:val="00E63683"/>
    <w:rsid w:val="00E6371F"/>
    <w:rsid w:val="00E652CD"/>
    <w:rsid w:val="00E71F80"/>
    <w:rsid w:val="00E7758C"/>
    <w:rsid w:val="00E856B6"/>
    <w:rsid w:val="00EB0833"/>
    <w:rsid w:val="00EC19D1"/>
    <w:rsid w:val="00F00460"/>
    <w:rsid w:val="00F0339B"/>
    <w:rsid w:val="00F049D7"/>
    <w:rsid w:val="00F12497"/>
    <w:rsid w:val="00F23DD6"/>
    <w:rsid w:val="00F30315"/>
    <w:rsid w:val="00F34D78"/>
    <w:rsid w:val="00F55C22"/>
    <w:rsid w:val="00F64F68"/>
    <w:rsid w:val="00F70AA7"/>
    <w:rsid w:val="00F77162"/>
    <w:rsid w:val="00F777F6"/>
    <w:rsid w:val="00F81688"/>
    <w:rsid w:val="00F8257D"/>
    <w:rsid w:val="00F90B98"/>
    <w:rsid w:val="00F9196B"/>
    <w:rsid w:val="00FA08D8"/>
    <w:rsid w:val="00FA15E3"/>
    <w:rsid w:val="00FB5553"/>
    <w:rsid w:val="00FC55C3"/>
    <w:rsid w:val="00FD029C"/>
    <w:rsid w:val="00FD2446"/>
    <w:rsid w:val="00FF0474"/>
    <w:rsid w:val="00FF1AF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iPriority="2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383"/>
    <w:rPr>
      <w:rFonts w:ascii="Arial" w:eastAsia="SimSun" w:hAnsi="Arial" w:cs="Arial"/>
      <w:lang w:eastAsia="zh-CN"/>
    </w:rPr>
  </w:style>
  <w:style w:type="paragraph" w:styleId="Heading1">
    <w:name w:val="heading 1"/>
    <w:basedOn w:val="Normal"/>
    <w:next w:val="Normal"/>
    <w:qFormat/>
    <w:rsid w:val="00775383"/>
    <w:pPr>
      <w:keepNext/>
      <w:autoSpaceDE w:val="0"/>
      <w:autoSpaceDN w:val="0"/>
      <w:adjustRightInd w:val="0"/>
      <w:outlineLvl w:val="0"/>
    </w:pPr>
    <w:rPr>
      <w:b/>
      <w:bCs/>
    </w:rPr>
  </w:style>
  <w:style w:type="paragraph" w:styleId="Heading5">
    <w:name w:val="heading 5"/>
    <w:basedOn w:val="Normal"/>
    <w:next w:val="Normal"/>
    <w:link w:val="Heading5Char"/>
    <w:unhideWhenUsed/>
    <w:qFormat/>
    <w:rsid w:val="0088253D"/>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6371F"/>
    <w:rPr>
      <w:rFonts w:ascii="Tahoma" w:hAnsi="Tahoma" w:cs="Tahoma"/>
      <w:sz w:val="16"/>
      <w:szCs w:val="16"/>
    </w:rPr>
  </w:style>
  <w:style w:type="paragraph" w:styleId="Header">
    <w:name w:val="header"/>
    <w:basedOn w:val="Normal"/>
    <w:rsid w:val="00787C3A"/>
    <w:pPr>
      <w:tabs>
        <w:tab w:val="center" w:pos="4320"/>
        <w:tab w:val="right" w:pos="8640"/>
      </w:tabs>
    </w:pPr>
  </w:style>
  <w:style w:type="paragraph" w:styleId="Footer">
    <w:name w:val="footer"/>
    <w:basedOn w:val="Normal"/>
    <w:rsid w:val="00787C3A"/>
    <w:pPr>
      <w:tabs>
        <w:tab w:val="center" w:pos="4320"/>
        <w:tab w:val="right" w:pos="8640"/>
      </w:tabs>
    </w:pPr>
  </w:style>
  <w:style w:type="character" w:styleId="Hyperlink">
    <w:name w:val="Hyperlink"/>
    <w:rsid w:val="00787C3A"/>
    <w:rPr>
      <w:color w:val="0000FF"/>
      <w:u w:val="single"/>
    </w:rPr>
  </w:style>
  <w:style w:type="character" w:styleId="Strong">
    <w:name w:val="Strong"/>
    <w:qFormat/>
    <w:rsid w:val="00B966B6"/>
    <w:rPr>
      <w:b/>
      <w:bCs/>
    </w:rPr>
  </w:style>
  <w:style w:type="paragraph" w:customStyle="1" w:styleId="body">
    <w:name w:val="body"/>
    <w:basedOn w:val="Normal"/>
    <w:rsid w:val="00775383"/>
    <w:pPr>
      <w:spacing w:before="100" w:beforeAutospacing="1" w:after="100" w:afterAutospacing="1" w:line="210" w:lineRule="atLeast"/>
    </w:pPr>
    <w:rPr>
      <w:rFonts w:ascii="Verdana" w:hAnsi="Verdana" w:cs="Times New Roman"/>
      <w:color w:val="333333"/>
      <w:sz w:val="17"/>
      <w:szCs w:val="17"/>
    </w:rPr>
  </w:style>
  <w:style w:type="table" w:styleId="TableGrid">
    <w:name w:val="Table Grid"/>
    <w:basedOn w:val="TableNormal"/>
    <w:rsid w:val="001263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link w:val="Heading5"/>
    <w:semiHidden/>
    <w:rsid w:val="0088253D"/>
    <w:rPr>
      <w:rFonts w:ascii="Calibri" w:eastAsia="Times New Roman" w:hAnsi="Calibri" w:cs="Times New Roman"/>
      <w:b/>
      <w:bCs/>
      <w:i/>
      <w:iCs/>
      <w:sz w:val="26"/>
      <w:szCs w:val="26"/>
      <w:lang w:eastAsia="zh-CN"/>
    </w:rPr>
  </w:style>
  <w:style w:type="numbering" w:customStyle="1" w:styleId="NoList1">
    <w:name w:val="No List1"/>
    <w:next w:val="NoList"/>
    <w:semiHidden/>
    <w:rsid w:val="0088253D"/>
  </w:style>
  <w:style w:type="paragraph" w:styleId="NormalWeb">
    <w:name w:val="Normal (Web)"/>
    <w:basedOn w:val="Normal"/>
    <w:rsid w:val="0088253D"/>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rsid w:val="0088253D"/>
    <w:rPr>
      <w:rFonts w:ascii="Times New Roman" w:eastAsia="Times New Roman" w:hAnsi="Times New Roman" w:cs="Times New Roman"/>
      <w:b/>
      <w:szCs w:val="24"/>
      <w:lang w:val="en-US" w:eastAsia="en-US"/>
    </w:rPr>
  </w:style>
  <w:style w:type="character" w:customStyle="1" w:styleId="BodyTextChar">
    <w:name w:val="Body Text Char"/>
    <w:link w:val="BodyText"/>
    <w:rsid w:val="0088253D"/>
    <w:rPr>
      <w:b/>
      <w:szCs w:val="24"/>
      <w:lang w:val="en-US" w:eastAsia="en-US"/>
    </w:rPr>
  </w:style>
  <w:style w:type="character" w:styleId="PageNumber">
    <w:name w:val="page number"/>
    <w:basedOn w:val="DefaultParagraphFont"/>
    <w:rsid w:val="0088253D"/>
  </w:style>
  <w:style w:type="character" w:styleId="FollowedHyperlink">
    <w:name w:val="FollowedHyperlink"/>
    <w:rsid w:val="0088253D"/>
    <w:rPr>
      <w:color w:val="800080"/>
      <w:u w:val="single"/>
    </w:rPr>
  </w:style>
  <w:style w:type="character" w:styleId="Emphasis">
    <w:name w:val="Emphasis"/>
    <w:uiPriority w:val="20"/>
    <w:qFormat/>
    <w:rsid w:val="0088253D"/>
    <w:rPr>
      <w:b/>
      <w:bCs/>
      <w:i w:val="0"/>
      <w:iCs w:val="0"/>
    </w:rPr>
  </w:style>
  <w:style w:type="character" w:customStyle="1" w:styleId="st">
    <w:name w:val="st"/>
    <w:rsid w:val="0088253D"/>
  </w:style>
  <w:style w:type="paragraph" w:customStyle="1" w:styleId="Default">
    <w:name w:val="Default"/>
    <w:rsid w:val="00A1481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291AFC"/>
    <w:pPr>
      <w:ind w:left="720"/>
      <w:contextualSpacing/>
    </w:pPr>
  </w:style>
</w:styles>
</file>

<file path=word/webSettings.xml><?xml version="1.0" encoding="utf-8"?>
<w:webSettings xmlns:r="http://schemas.openxmlformats.org/officeDocument/2006/relationships" xmlns:w="http://schemas.openxmlformats.org/wordprocessingml/2006/main">
  <w:divs>
    <w:div w:id="72894908">
      <w:bodyDiv w:val="1"/>
      <w:marLeft w:val="0"/>
      <w:marRight w:val="0"/>
      <w:marTop w:val="0"/>
      <w:marBottom w:val="0"/>
      <w:divBdr>
        <w:top w:val="none" w:sz="0" w:space="0" w:color="auto"/>
        <w:left w:val="none" w:sz="0" w:space="0" w:color="auto"/>
        <w:bottom w:val="none" w:sz="0" w:space="0" w:color="auto"/>
        <w:right w:val="none" w:sz="0" w:space="0" w:color="auto"/>
      </w:divBdr>
      <w:divsChild>
        <w:div w:id="1964532733">
          <w:marLeft w:val="0"/>
          <w:marRight w:val="0"/>
          <w:marTop w:val="0"/>
          <w:marBottom w:val="0"/>
          <w:divBdr>
            <w:top w:val="none" w:sz="0" w:space="0" w:color="auto"/>
            <w:left w:val="none" w:sz="0" w:space="0" w:color="auto"/>
            <w:bottom w:val="none" w:sz="0" w:space="0" w:color="auto"/>
            <w:right w:val="none" w:sz="0" w:space="0" w:color="auto"/>
          </w:divBdr>
        </w:div>
      </w:divsChild>
    </w:div>
    <w:div w:id="1466049667">
      <w:bodyDiv w:val="1"/>
      <w:marLeft w:val="0"/>
      <w:marRight w:val="0"/>
      <w:marTop w:val="0"/>
      <w:marBottom w:val="0"/>
      <w:divBdr>
        <w:top w:val="none" w:sz="0" w:space="0" w:color="auto"/>
        <w:left w:val="none" w:sz="0" w:space="0" w:color="auto"/>
        <w:bottom w:val="none" w:sz="0" w:space="0" w:color="auto"/>
        <w:right w:val="none" w:sz="0" w:space="0" w:color="auto"/>
      </w:divBdr>
      <w:divsChild>
        <w:div w:id="1457676937">
          <w:marLeft w:val="0"/>
          <w:marRight w:val="0"/>
          <w:marTop w:val="0"/>
          <w:marBottom w:val="0"/>
          <w:divBdr>
            <w:top w:val="none" w:sz="0" w:space="0" w:color="auto"/>
            <w:left w:val="none" w:sz="0" w:space="0" w:color="auto"/>
            <w:bottom w:val="none" w:sz="0" w:space="0" w:color="auto"/>
            <w:right w:val="none" w:sz="0" w:space="0" w:color="auto"/>
          </w:divBdr>
        </w:div>
      </w:divsChild>
    </w:div>
    <w:div w:id="1604268797">
      <w:bodyDiv w:val="1"/>
      <w:marLeft w:val="0"/>
      <w:marRight w:val="0"/>
      <w:marTop w:val="0"/>
      <w:marBottom w:val="0"/>
      <w:divBdr>
        <w:top w:val="none" w:sz="0" w:space="0" w:color="auto"/>
        <w:left w:val="none" w:sz="0" w:space="0" w:color="auto"/>
        <w:bottom w:val="none" w:sz="0" w:space="0" w:color="auto"/>
        <w:right w:val="none" w:sz="0" w:space="0" w:color="auto"/>
      </w:divBdr>
    </w:div>
    <w:div w:id="1871264670">
      <w:bodyDiv w:val="1"/>
      <w:marLeft w:val="0"/>
      <w:marRight w:val="0"/>
      <w:marTop w:val="0"/>
      <w:marBottom w:val="0"/>
      <w:divBdr>
        <w:top w:val="none" w:sz="0" w:space="0" w:color="auto"/>
        <w:left w:val="none" w:sz="0" w:space="0" w:color="auto"/>
        <w:bottom w:val="none" w:sz="0" w:space="0" w:color="auto"/>
        <w:right w:val="none" w:sz="0" w:space="0" w:color="auto"/>
      </w:divBdr>
      <w:divsChild>
        <w:div w:id="1059523207">
          <w:marLeft w:val="0"/>
          <w:marRight w:val="0"/>
          <w:marTop w:val="0"/>
          <w:marBottom w:val="0"/>
          <w:divBdr>
            <w:top w:val="none" w:sz="0" w:space="0" w:color="auto"/>
            <w:left w:val="none" w:sz="0" w:space="0" w:color="auto"/>
            <w:bottom w:val="none" w:sz="0" w:space="0" w:color="auto"/>
            <w:right w:val="none" w:sz="0" w:space="0" w:color="auto"/>
          </w:divBdr>
        </w:div>
      </w:divsChild>
    </w:div>
    <w:div w:id="20641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middletonparkfc.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yne\Desktop\Letter_Template_-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23A6D-1B07-4D20-9BF4-44AA225E5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Letter_Template_-_New</Template>
  <TotalTime>1</TotalTime>
  <Pages>1</Pages>
  <Words>471</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Middleton Park Football Club</Company>
  <LinksUpToDate>false</LinksUpToDate>
  <CharactersWithSpaces>3150</CharactersWithSpaces>
  <SharedDoc>false</SharedDoc>
  <HLinks>
    <vt:vector size="6" baseType="variant">
      <vt:variant>
        <vt:i4>7995408</vt:i4>
      </vt:variant>
      <vt:variant>
        <vt:i4>0</vt:i4>
      </vt:variant>
      <vt:variant>
        <vt:i4>0</vt:i4>
      </vt:variant>
      <vt:variant>
        <vt:i4>5</vt:i4>
      </vt:variant>
      <vt:variant>
        <vt:lpwstr>mailto:info@middletonparkfc.co.uk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Paul Smith</cp:lastModifiedBy>
  <cp:revision>2</cp:revision>
  <cp:lastPrinted>2016-12-08T08:18:00Z</cp:lastPrinted>
  <dcterms:created xsi:type="dcterms:W3CDTF">2020-11-10T18:34:00Z</dcterms:created>
  <dcterms:modified xsi:type="dcterms:W3CDTF">2020-11-10T18:34:00Z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0f36f3-41a5-4f45-a6a2-e224f336accd_Enabled">
    <vt:lpwstr>True</vt:lpwstr>
  </property>
  <property fmtid="{D5CDD505-2E9C-101B-9397-08002B2CF9AE}" pid="3" name="MSIP_Label_980f36f3-41a5-4f45-a6a2-e224f336accd_SiteId">
    <vt:lpwstr>7a082108-90dd-41ac-be41-9b8feabee2da</vt:lpwstr>
  </property>
  <property fmtid="{D5CDD505-2E9C-101B-9397-08002B2CF9AE}" pid="4" name="MSIP_Label_980f36f3-41a5-4f45-a6a2-e224f336accd_Owner">
    <vt:lpwstr>andrea.bowmer@royalmail.com</vt:lpwstr>
  </property>
  <property fmtid="{D5CDD505-2E9C-101B-9397-08002B2CF9AE}" pid="5" name="MSIP_Label_980f36f3-41a5-4f45-a6a2-e224f336accd_SetDate">
    <vt:lpwstr>2020-11-10T18:18:52.4047532Z</vt:lpwstr>
  </property>
  <property fmtid="{D5CDD505-2E9C-101B-9397-08002B2CF9AE}" pid="6" name="MSIP_Label_980f36f3-41a5-4f45-a6a2-e224f336accd_Name">
    <vt:lpwstr>Internal</vt:lpwstr>
  </property>
  <property fmtid="{D5CDD505-2E9C-101B-9397-08002B2CF9AE}" pid="7" name="MSIP_Label_980f36f3-41a5-4f45-a6a2-e224f336accd_Application">
    <vt:lpwstr>Microsoft Azure Information Protection</vt:lpwstr>
  </property>
  <property fmtid="{D5CDD505-2E9C-101B-9397-08002B2CF9AE}" pid="8" name="MSIP_Label_980f36f3-41a5-4f45-a6a2-e224f336accd_Extended_MSFT_Method">
    <vt:lpwstr>Automatic</vt:lpwstr>
  </property>
  <property fmtid="{D5CDD505-2E9C-101B-9397-08002B2CF9AE}" pid="9" name="Sensitivity">
    <vt:lpwstr>Internal</vt:lpwstr>
  </property>
</Properties>
</file>