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F5AE" w14:textId="0FD3409F" w:rsidR="00944A29" w:rsidRDefault="0086374A" w:rsidP="00902481">
      <w:pPr>
        <w:spacing w:after="0" w:line="240" w:lineRule="auto"/>
      </w:pPr>
      <w:r>
        <w:tab/>
      </w:r>
      <w:r>
        <w:tab/>
      </w:r>
    </w:p>
    <w:p w14:paraId="3662DE04" w14:textId="77777777" w:rsidR="00902481" w:rsidRPr="00902481" w:rsidRDefault="00902481" w:rsidP="00902481">
      <w:pPr>
        <w:spacing w:after="0" w:line="240" w:lineRule="auto"/>
      </w:pPr>
    </w:p>
    <w:p w14:paraId="0386266F" w14:textId="04AF3C29" w:rsidR="00902481" w:rsidRPr="00902481" w:rsidRDefault="00902481" w:rsidP="00902481">
      <w:pPr>
        <w:spacing w:after="0"/>
        <w:jc w:val="center"/>
        <w:rPr>
          <w:rFonts w:ascii="Arial" w:eastAsia="Times New Roman" w:hAnsi="Arial" w:cs="Arial"/>
          <w:b/>
          <w:color w:val="0735F7"/>
          <w:sz w:val="28"/>
          <w:szCs w:val="28"/>
        </w:rPr>
      </w:pPr>
      <w:r w:rsidRPr="005815E8">
        <w:rPr>
          <w:rFonts w:ascii="Arial" w:eastAsia="Times New Roman" w:hAnsi="Arial" w:cs="Arial"/>
          <w:b/>
          <w:color w:val="0735F7"/>
          <w:sz w:val="28"/>
          <w:szCs w:val="28"/>
        </w:rPr>
        <w:t>TOSC COMMITTEE NOMINATION FORM</w:t>
      </w:r>
    </w:p>
    <w:p w14:paraId="62779BB9" w14:textId="77777777" w:rsidR="00902481" w:rsidRDefault="00902481" w:rsidP="00902481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14:paraId="39C3069E" w14:textId="0A07A5FD" w:rsidR="00782EAA" w:rsidRPr="005815E8" w:rsidRDefault="00782EAA" w:rsidP="00902481">
      <w:pPr>
        <w:spacing w:after="0"/>
        <w:rPr>
          <w:rFonts w:ascii="Arial" w:hAnsi="Arial" w:cs="Arial"/>
          <w:sz w:val="28"/>
          <w:szCs w:val="28"/>
        </w:rPr>
      </w:pPr>
      <w:r w:rsidRPr="005815E8">
        <w:rPr>
          <w:rFonts w:ascii="Arial" w:eastAsia="Times New Roman" w:hAnsi="Arial" w:cs="Arial"/>
          <w:b/>
          <w:sz w:val="28"/>
          <w:szCs w:val="28"/>
        </w:rPr>
        <w:t xml:space="preserve">NOMINEE: </w:t>
      </w:r>
    </w:p>
    <w:p w14:paraId="09E19C11" w14:textId="77777777" w:rsidR="00782EAA" w:rsidRPr="005815E8" w:rsidRDefault="00782EAA" w:rsidP="00782EAA">
      <w:pPr>
        <w:spacing w:after="0"/>
        <w:rPr>
          <w:rFonts w:ascii="Arial" w:hAnsi="Arial" w:cs="Arial"/>
        </w:rPr>
      </w:pPr>
      <w:r w:rsidRPr="005815E8">
        <w:rPr>
          <w:rFonts w:ascii="Arial" w:eastAsia="Times New Roman" w:hAnsi="Arial" w:cs="Arial"/>
          <w:b/>
        </w:rPr>
        <w:t xml:space="preserve"> </w:t>
      </w:r>
    </w:p>
    <w:p w14:paraId="2F2CE249" w14:textId="31CD41CF" w:rsidR="00782EAA" w:rsidRPr="005815E8" w:rsidRDefault="00782EAA" w:rsidP="00782EAA">
      <w:pPr>
        <w:spacing w:after="8" w:line="249" w:lineRule="auto"/>
        <w:ind w:left="-5" w:hanging="10"/>
        <w:rPr>
          <w:rFonts w:ascii="Arial" w:hAnsi="Arial" w:cs="Arial"/>
        </w:rPr>
      </w:pPr>
      <w:r w:rsidRPr="005815E8">
        <w:rPr>
          <w:rFonts w:ascii="Arial" w:hAnsi="Arial" w:cs="Arial"/>
        </w:rPr>
        <w:t>I, _____________________________</w:t>
      </w:r>
      <w:r w:rsidR="009C752B" w:rsidRPr="005815E8">
        <w:rPr>
          <w:rFonts w:ascii="Arial" w:hAnsi="Arial" w:cs="Arial"/>
        </w:rPr>
        <w:t>___</w:t>
      </w:r>
      <w:r w:rsidRPr="005815E8">
        <w:rPr>
          <w:rFonts w:ascii="Arial" w:hAnsi="Arial" w:cs="Arial"/>
        </w:rPr>
        <w:t>,</w:t>
      </w:r>
      <w:r w:rsidR="001D5DEF">
        <w:rPr>
          <w:rFonts w:ascii="Arial" w:hAnsi="Arial" w:cs="Arial"/>
        </w:rPr>
        <w:t xml:space="preserve"> </w:t>
      </w:r>
      <w:r w:rsidRPr="005815E8">
        <w:rPr>
          <w:rFonts w:ascii="Arial" w:hAnsi="Arial" w:cs="Arial"/>
        </w:rPr>
        <w:t xml:space="preserve">a financial member of the Traralgon Olympians Soccer Club </w:t>
      </w:r>
      <w:r w:rsidR="00944A29">
        <w:rPr>
          <w:rFonts w:ascii="Arial" w:hAnsi="Arial" w:cs="Arial"/>
        </w:rPr>
        <w:t>I</w:t>
      </w:r>
      <w:r w:rsidRPr="005815E8">
        <w:rPr>
          <w:rFonts w:ascii="Arial" w:hAnsi="Arial" w:cs="Arial"/>
        </w:rPr>
        <w:t xml:space="preserve">nc, </w:t>
      </w:r>
    </w:p>
    <w:p w14:paraId="67F1E781" w14:textId="77777777" w:rsidR="00782EAA" w:rsidRPr="005815E8" w:rsidRDefault="00782EAA" w:rsidP="00782EAA">
      <w:pPr>
        <w:spacing w:after="8" w:line="249" w:lineRule="auto"/>
        <w:ind w:left="-5" w:hanging="10"/>
        <w:rPr>
          <w:rFonts w:ascii="Arial" w:hAnsi="Arial" w:cs="Arial"/>
          <w:sz w:val="16"/>
          <w:szCs w:val="16"/>
        </w:rPr>
      </w:pPr>
      <w:r w:rsidRPr="005815E8">
        <w:rPr>
          <w:rFonts w:ascii="Arial" w:hAnsi="Arial" w:cs="Arial"/>
          <w:sz w:val="16"/>
          <w:szCs w:val="16"/>
        </w:rPr>
        <w:t xml:space="preserve"> </w:t>
      </w:r>
      <w:r w:rsidR="009C752B" w:rsidRPr="005815E8">
        <w:rPr>
          <w:rFonts w:ascii="Arial" w:hAnsi="Arial" w:cs="Arial"/>
          <w:sz w:val="16"/>
          <w:szCs w:val="16"/>
        </w:rPr>
        <w:t xml:space="preserve">                     </w:t>
      </w:r>
      <w:r w:rsidRPr="005815E8">
        <w:rPr>
          <w:rFonts w:ascii="Arial" w:hAnsi="Arial" w:cs="Arial"/>
          <w:sz w:val="16"/>
          <w:szCs w:val="16"/>
        </w:rPr>
        <w:t xml:space="preserve">(Existing member-PRINT full name) </w:t>
      </w:r>
    </w:p>
    <w:p w14:paraId="6D941F0D" w14:textId="77777777" w:rsidR="00944A29" w:rsidRDefault="00944A29" w:rsidP="00782EAA">
      <w:pPr>
        <w:spacing w:after="8" w:line="249" w:lineRule="auto"/>
        <w:ind w:left="10" w:hanging="10"/>
        <w:rPr>
          <w:rFonts w:ascii="Arial" w:hAnsi="Arial" w:cs="Arial"/>
        </w:rPr>
      </w:pPr>
    </w:p>
    <w:p w14:paraId="464B29A9" w14:textId="443F48AF" w:rsidR="00782EAA" w:rsidRPr="005815E8" w:rsidRDefault="00782EAA" w:rsidP="00782EAA">
      <w:pPr>
        <w:spacing w:after="8" w:line="249" w:lineRule="auto"/>
        <w:ind w:left="10" w:hanging="10"/>
        <w:rPr>
          <w:rFonts w:ascii="Arial" w:hAnsi="Arial" w:cs="Arial"/>
        </w:rPr>
      </w:pPr>
      <w:r w:rsidRPr="005815E8">
        <w:rPr>
          <w:rFonts w:ascii="Arial" w:hAnsi="Arial" w:cs="Arial"/>
        </w:rPr>
        <w:t>hereby nominate: ________________________________________for Committee member</w:t>
      </w:r>
      <w:r w:rsidR="001D5DEF">
        <w:rPr>
          <w:rFonts w:ascii="Arial" w:hAnsi="Arial" w:cs="Arial"/>
        </w:rPr>
        <w:t>ship.</w:t>
      </w:r>
      <w:r w:rsidRPr="005815E8">
        <w:rPr>
          <w:rFonts w:ascii="Arial" w:hAnsi="Arial" w:cs="Arial"/>
        </w:rPr>
        <w:t xml:space="preserve">                                       </w:t>
      </w:r>
    </w:p>
    <w:p w14:paraId="4C8A2484" w14:textId="77777777" w:rsidR="00782EAA" w:rsidRPr="005815E8" w:rsidRDefault="00782EAA" w:rsidP="00782EAA">
      <w:pPr>
        <w:spacing w:after="8" w:line="249" w:lineRule="auto"/>
        <w:ind w:left="730" w:firstLine="710"/>
        <w:rPr>
          <w:rFonts w:ascii="Arial" w:hAnsi="Arial" w:cs="Arial"/>
          <w:sz w:val="16"/>
          <w:szCs w:val="16"/>
        </w:rPr>
      </w:pPr>
      <w:r w:rsidRPr="005815E8">
        <w:rPr>
          <w:rFonts w:ascii="Arial" w:hAnsi="Arial" w:cs="Arial"/>
          <w:sz w:val="16"/>
          <w:szCs w:val="16"/>
        </w:rPr>
        <w:t xml:space="preserve">                     (Name of member to be nominated)</w:t>
      </w:r>
    </w:p>
    <w:p w14:paraId="6AA7B9E9" w14:textId="77777777" w:rsidR="00782EAA" w:rsidRPr="005815E8" w:rsidRDefault="00782EAA" w:rsidP="00782EAA">
      <w:pPr>
        <w:tabs>
          <w:tab w:val="center" w:pos="853"/>
          <w:tab w:val="center" w:pos="1705"/>
          <w:tab w:val="center" w:pos="2557"/>
          <w:tab w:val="center" w:pos="5195"/>
        </w:tabs>
        <w:spacing w:after="8" w:line="249" w:lineRule="auto"/>
        <w:ind w:left="-15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    </w:t>
      </w:r>
      <w:r w:rsidRPr="005815E8">
        <w:rPr>
          <w:rFonts w:ascii="Arial" w:hAnsi="Arial" w:cs="Arial"/>
        </w:rPr>
        <w:tab/>
        <w:t xml:space="preserve"> </w:t>
      </w:r>
      <w:r w:rsidRPr="005815E8">
        <w:rPr>
          <w:rFonts w:ascii="Arial" w:hAnsi="Arial" w:cs="Arial"/>
        </w:rPr>
        <w:tab/>
        <w:t xml:space="preserve"> </w:t>
      </w:r>
      <w:r w:rsidRPr="005815E8">
        <w:rPr>
          <w:rFonts w:ascii="Arial" w:hAnsi="Arial" w:cs="Arial"/>
        </w:rPr>
        <w:tab/>
        <w:t xml:space="preserve"> </w:t>
      </w:r>
      <w:r w:rsidRPr="005815E8">
        <w:rPr>
          <w:rFonts w:ascii="Arial" w:hAnsi="Arial" w:cs="Arial"/>
        </w:rPr>
        <w:tab/>
        <w:t xml:space="preserve">                              </w:t>
      </w:r>
    </w:p>
    <w:p w14:paraId="3F94174E" w14:textId="39AD62AD" w:rsidR="00782EAA" w:rsidRPr="005815E8" w:rsidRDefault="00782EAA" w:rsidP="00782EAA">
      <w:pPr>
        <w:spacing w:after="8" w:line="249" w:lineRule="auto"/>
        <w:ind w:left="-5" w:hanging="10"/>
        <w:rPr>
          <w:rFonts w:ascii="Arial" w:hAnsi="Arial" w:cs="Arial"/>
        </w:rPr>
      </w:pPr>
      <w:r w:rsidRPr="005815E8">
        <w:rPr>
          <w:rFonts w:ascii="Arial" w:hAnsi="Arial" w:cs="Arial"/>
        </w:rPr>
        <w:t>Signed</w:t>
      </w:r>
      <w:r w:rsidR="00865241" w:rsidRPr="005815E8">
        <w:rPr>
          <w:rFonts w:ascii="Arial" w:hAnsi="Arial" w:cs="Arial"/>
        </w:rPr>
        <w:t xml:space="preserve">: </w:t>
      </w:r>
      <w:r w:rsidRPr="005815E8">
        <w:rPr>
          <w:rFonts w:ascii="Arial" w:hAnsi="Arial" w:cs="Arial"/>
        </w:rPr>
        <w:t>_____________________________________________________________ Date____/____/202</w:t>
      </w:r>
      <w:r w:rsidR="00D66B53">
        <w:rPr>
          <w:rFonts w:ascii="Arial" w:hAnsi="Arial" w:cs="Arial"/>
        </w:rPr>
        <w:t>3</w:t>
      </w:r>
    </w:p>
    <w:p w14:paraId="2F4EE840" w14:textId="77777777" w:rsidR="00782EAA" w:rsidRPr="005815E8" w:rsidRDefault="00782EAA" w:rsidP="00782EAA">
      <w:pPr>
        <w:tabs>
          <w:tab w:val="center" w:pos="2905"/>
        </w:tabs>
        <w:spacing w:after="0"/>
        <w:rPr>
          <w:rFonts w:ascii="Arial" w:hAnsi="Arial" w:cs="Arial"/>
          <w:sz w:val="16"/>
          <w:szCs w:val="16"/>
        </w:rPr>
      </w:pPr>
      <w:r w:rsidRPr="005815E8">
        <w:rPr>
          <w:rFonts w:ascii="Arial" w:hAnsi="Arial" w:cs="Arial"/>
        </w:rPr>
        <w:t xml:space="preserve"> </w:t>
      </w:r>
      <w:r w:rsidRPr="005815E8">
        <w:rPr>
          <w:rFonts w:ascii="Arial" w:hAnsi="Arial" w:cs="Arial"/>
        </w:rPr>
        <w:tab/>
      </w:r>
      <w:r w:rsidRPr="005815E8">
        <w:rPr>
          <w:rFonts w:ascii="Arial" w:hAnsi="Arial" w:cs="Arial"/>
          <w:sz w:val="16"/>
          <w:szCs w:val="16"/>
        </w:rPr>
        <w:t>(</w:t>
      </w:r>
      <w:r w:rsidRPr="005815E8">
        <w:rPr>
          <w:rFonts w:ascii="Arial" w:hAnsi="Arial" w:cs="Arial"/>
          <w:i/>
          <w:sz w:val="16"/>
          <w:szCs w:val="16"/>
        </w:rPr>
        <w:t xml:space="preserve">Existing member </w:t>
      </w:r>
      <w:r w:rsidR="005815E8">
        <w:rPr>
          <w:rFonts w:ascii="Arial" w:hAnsi="Arial" w:cs="Arial"/>
          <w:i/>
          <w:sz w:val="16"/>
          <w:szCs w:val="16"/>
        </w:rPr>
        <w:t xml:space="preserve">- </w:t>
      </w:r>
      <w:r w:rsidRPr="005815E8">
        <w:rPr>
          <w:rFonts w:ascii="Arial" w:hAnsi="Arial" w:cs="Arial"/>
          <w:i/>
          <w:sz w:val="16"/>
          <w:szCs w:val="16"/>
        </w:rPr>
        <w:t>Self Nomination acceptable</w:t>
      </w:r>
      <w:r w:rsidRPr="005815E8">
        <w:rPr>
          <w:rFonts w:ascii="Arial" w:hAnsi="Arial" w:cs="Arial"/>
          <w:sz w:val="16"/>
          <w:szCs w:val="16"/>
        </w:rPr>
        <w:t xml:space="preserve">) </w:t>
      </w:r>
    </w:p>
    <w:p w14:paraId="01309BB9" w14:textId="77777777" w:rsidR="00782EAA" w:rsidRPr="005815E8" w:rsidRDefault="00782EAA" w:rsidP="009C752B">
      <w:pPr>
        <w:spacing w:after="0"/>
        <w:rPr>
          <w:rFonts w:ascii="Arial" w:hAnsi="Arial" w:cs="Arial"/>
          <w:sz w:val="28"/>
          <w:szCs w:val="28"/>
        </w:rPr>
      </w:pPr>
      <w:r w:rsidRPr="005815E8">
        <w:rPr>
          <w:rFonts w:ascii="Arial" w:hAnsi="Arial" w:cs="Arial"/>
          <w:b/>
        </w:rPr>
        <w:t xml:space="preserve"> </w:t>
      </w:r>
    </w:p>
    <w:p w14:paraId="40D2ABB9" w14:textId="77777777" w:rsidR="00782EAA" w:rsidRPr="005815E8" w:rsidRDefault="00782EAA" w:rsidP="00782EAA">
      <w:pPr>
        <w:spacing w:after="0"/>
        <w:ind w:left="-5" w:hanging="10"/>
        <w:rPr>
          <w:rFonts w:ascii="Arial" w:hAnsi="Arial" w:cs="Arial"/>
          <w:sz w:val="28"/>
          <w:szCs w:val="28"/>
        </w:rPr>
      </w:pPr>
      <w:r w:rsidRPr="005815E8">
        <w:rPr>
          <w:rFonts w:ascii="Arial" w:hAnsi="Arial" w:cs="Arial"/>
          <w:b/>
          <w:sz w:val="28"/>
          <w:szCs w:val="28"/>
        </w:rPr>
        <w:t xml:space="preserve">SECONDED: </w:t>
      </w:r>
    </w:p>
    <w:p w14:paraId="6D12B5CB" w14:textId="77777777" w:rsidR="00782EAA" w:rsidRPr="005815E8" w:rsidRDefault="00782EAA" w:rsidP="00782EAA">
      <w:pPr>
        <w:spacing w:after="0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 </w:t>
      </w:r>
    </w:p>
    <w:p w14:paraId="01D50D08" w14:textId="13A549EF" w:rsidR="00782EAA" w:rsidRPr="005815E8" w:rsidRDefault="00782EAA" w:rsidP="00782EAA">
      <w:pPr>
        <w:spacing w:after="8" w:line="249" w:lineRule="auto"/>
        <w:ind w:left="-5" w:hanging="10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I, ________________________________, a financial member of the Traralgon Olympians Soccer Club </w:t>
      </w:r>
      <w:r w:rsidR="00944A29" w:rsidRPr="005815E8">
        <w:rPr>
          <w:rFonts w:ascii="Arial" w:hAnsi="Arial" w:cs="Arial"/>
        </w:rPr>
        <w:t>Inc.</w:t>
      </w:r>
      <w:r w:rsidRPr="005815E8">
        <w:rPr>
          <w:rFonts w:ascii="Arial" w:hAnsi="Arial" w:cs="Arial"/>
        </w:rPr>
        <w:t xml:space="preserve">  </w:t>
      </w:r>
    </w:p>
    <w:p w14:paraId="6561AF1D" w14:textId="77777777" w:rsidR="00782EAA" w:rsidRPr="005815E8" w:rsidRDefault="00782EAA" w:rsidP="00782EAA">
      <w:pPr>
        <w:spacing w:after="8" w:line="249" w:lineRule="auto"/>
        <w:ind w:left="-5" w:right="7520" w:hanging="10"/>
        <w:rPr>
          <w:rFonts w:ascii="Arial" w:hAnsi="Arial" w:cs="Arial"/>
          <w:sz w:val="16"/>
          <w:szCs w:val="16"/>
        </w:rPr>
      </w:pPr>
      <w:r w:rsidRPr="005815E8">
        <w:rPr>
          <w:rFonts w:ascii="Arial" w:hAnsi="Arial" w:cs="Arial"/>
        </w:rPr>
        <w:t xml:space="preserve">        </w:t>
      </w:r>
      <w:r w:rsidRPr="005815E8">
        <w:rPr>
          <w:rFonts w:ascii="Arial" w:hAnsi="Arial" w:cs="Arial"/>
          <w:sz w:val="16"/>
          <w:szCs w:val="16"/>
        </w:rPr>
        <w:t xml:space="preserve">(PRINT full name) </w:t>
      </w:r>
    </w:p>
    <w:p w14:paraId="5415B0AD" w14:textId="77777777" w:rsidR="00944A29" w:rsidRDefault="00944A29" w:rsidP="00782EAA">
      <w:pPr>
        <w:spacing w:after="8" w:line="249" w:lineRule="auto"/>
        <w:ind w:left="-5" w:right="7520" w:hanging="10"/>
        <w:rPr>
          <w:rFonts w:ascii="Arial" w:hAnsi="Arial" w:cs="Arial"/>
        </w:rPr>
      </w:pPr>
    </w:p>
    <w:p w14:paraId="21CA2C9E" w14:textId="21CA1C8D" w:rsidR="001D5DEF" w:rsidRPr="005815E8" w:rsidRDefault="00782EAA" w:rsidP="001D5DEF">
      <w:pPr>
        <w:spacing w:after="8" w:line="249" w:lineRule="auto"/>
        <w:ind w:left="-5" w:hanging="10"/>
        <w:rPr>
          <w:rFonts w:ascii="Arial" w:hAnsi="Arial" w:cs="Arial"/>
        </w:rPr>
      </w:pPr>
      <w:r w:rsidRPr="005815E8">
        <w:rPr>
          <w:rFonts w:ascii="Arial" w:hAnsi="Arial" w:cs="Arial"/>
        </w:rPr>
        <w:t>second the above nomination:</w:t>
      </w:r>
      <w:r w:rsidR="001D5DEF">
        <w:rPr>
          <w:rFonts w:ascii="Arial" w:hAnsi="Arial" w:cs="Arial"/>
        </w:rPr>
        <w:t xml:space="preserve"> Signed: _____________________________________ </w:t>
      </w:r>
      <w:r w:rsidR="001D5DEF" w:rsidRPr="005815E8">
        <w:rPr>
          <w:rFonts w:ascii="Arial" w:hAnsi="Arial" w:cs="Arial"/>
        </w:rPr>
        <w:t>Date____/____/</w:t>
      </w:r>
      <w:r w:rsidR="00D66B53">
        <w:rPr>
          <w:rFonts w:ascii="Arial" w:hAnsi="Arial" w:cs="Arial"/>
        </w:rPr>
        <w:t>2023</w:t>
      </w:r>
    </w:p>
    <w:p w14:paraId="27CF435F" w14:textId="0BDC1A80" w:rsidR="00782EAA" w:rsidRPr="005815E8" w:rsidRDefault="00782EAA" w:rsidP="001D5DEF">
      <w:pPr>
        <w:spacing w:after="8" w:line="250" w:lineRule="auto"/>
        <w:ind w:left="3594" w:right="48" w:firstLine="726"/>
        <w:rPr>
          <w:rFonts w:ascii="Arial" w:hAnsi="Arial" w:cs="Arial"/>
          <w:sz w:val="16"/>
          <w:szCs w:val="16"/>
        </w:rPr>
      </w:pPr>
      <w:r w:rsidRPr="005815E8">
        <w:rPr>
          <w:rFonts w:ascii="Arial" w:hAnsi="Arial" w:cs="Arial"/>
        </w:rPr>
        <w:t xml:space="preserve"> </w:t>
      </w:r>
      <w:r w:rsidRPr="005815E8">
        <w:rPr>
          <w:rFonts w:ascii="Arial" w:hAnsi="Arial" w:cs="Arial"/>
        </w:rPr>
        <w:tab/>
      </w:r>
      <w:r w:rsidRPr="005815E8">
        <w:rPr>
          <w:rFonts w:ascii="Arial" w:hAnsi="Arial" w:cs="Arial"/>
          <w:sz w:val="16"/>
          <w:szCs w:val="16"/>
        </w:rPr>
        <w:t>(</w:t>
      </w:r>
      <w:r w:rsidRPr="005815E8">
        <w:rPr>
          <w:rFonts w:ascii="Arial" w:hAnsi="Arial" w:cs="Arial"/>
          <w:i/>
          <w:sz w:val="16"/>
          <w:szCs w:val="16"/>
        </w:rPr>
        <w:t>2nd Existing member</w:t>
      </w:r>
      <w:r w:rsidRPr="005815E8">
        <w:rPr>
          <w:rFonts w:ascii="Arial" w:hAnsi="Arial" w:cs="Arial"/>
          <w:sz w:val="16"/>
          <w:szCs w:val="16"/>
        </w:rPr>
        <w:t xml:space="preserve">) </w:t>
      </w:r>
    </w:p>
    <w:p w14:paraId="55585F1D" w14:textId="77777777" w:rsidR="00782EAA" w:rsidRPr="005815E8" w:rsidRDefault="00782EAA" w:rsidP="009C752B">
      <w:pPr>
        <w:spacing w:after="0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 </w:t>
      </w:r>
    </w:p>
    <w:p w14:paraId="3A45BFF1" w14:textId="77777777" w:rsidR="00782EAA" w:rsidRPr="005815E8" w:rsidRDefault="00782EAA" w:rsidP="00782EAA">
      <w:pPr>
        <w:spacing w:after="0"/>
        <w:ind w:left="-5" w:hanging="10"/>
        <w:rPr>
          <w:rFonts w:ascii="Arial" w:hAnsi="Arial" w:cs="Arial"/>
          <w:sz w:val="28"/>
          <w:szCs w:val="28"/>
        </w:rPr>
      </w:pPr>
      <w:r w:rsidRPr="005815E8">
        <w:rPr>
          <w:rFonts w:ascii="Arial" w:hAnsi="Arial" w:cs="Arial"/>
          <w:b/>
          <w:sz w:val="28"/>
          <w:szCs w:val="28"/>
        </w:rPr>
        <w:t xml:space="preserve">ACCEPTED: </w:t>
      </w:r>
    </w:p>
    <w:p w14:paraId="20E14350" w14:textId="77777777" w:rsidR="00782EAA" w:rsidRPr="005815E8" w:rsidRDefault="00782EAA" w:rsidP="00782EAA">
      <w:pPr>
        <w:spacing w:after="0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 </w:t>
      </w:r>
    </w:p>
    <w:p w14:paraId="7CE027D4" w14:textId="68753E43" w:rsidR="00782EAA" w:rsidRPr="005815E8" w:rsidRDefault="00782EAA" w:rsidP="00782EAA">
      <w:pPr>
        <w:spacing w:after="8" w:line="249" w:lineRule="auto"/>
        <w:ind w:left="-5" w:hanging="10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I </w:t>
      </w:r>
      <w:r w:rsidR="009C752B" w:rsidRPr="005815E8">
        <w:rPr>
          <w:rFonts w:ascii="Arial" w:hAnsi="Arial" w:cs="Arial"/>
        </w:rPr>
        <w:t>___________________________</w:t>
      </w:r>
      <w:r w:rsidRPr="005815E8">
        <w:rPr>
          <w:rFonts w:ascii="Arial" w:hAnsi="Arial" w:cs="Arial"/>
        </w:rPr>
        <w:t>______,</w:t>
      </w:r>
      <w:r w:rsidR="001D5DEF">
        <w:rPr>
          <w:rFonts w:ascii="Arial" w:hAnsi="Arial" w:cs="Arial"/>
        </w:rPr>
        <w:t xml:space="preserve"> </w:t>
      </w:r>
      <w:r w:rsidRPr="005815E8">
        <w:rPr>
          <w:rFonts w:ascii="Arial" w:hAnsi="Arial" w:cs="Arial"/>
        </w:rPr>
        <w:t xml:space="preserve">a financial member of the Traralgon Olympians Soccer Club </w:t>
      </w:r>
      <w:r w:rsidR="001D5DEF" w:rsidRPr="005815E8">
        <w:rPr>
          <w:rFonts w:ascii="Arial" w:hAnsi="Arial" w:cs="Arial"/>
        </w:rPr>
        <w:t>Inc.</w:t>
      </w:r>
      <w:r w:rsidRPr="005815E8">
        <w:rPr>
          <w:rFonts w:ascii="Arial" w:hAnsi="Arial" w:cs="Arial"/>
        </w:rPr>
        <w:t xml:space="preserve">  </w:t>
      </w:r>
    </w:p>
    <w:p w14:paraId="3E64F311" w14:textId="77777777" w:rsidR="00782EAA" w:rsidRPr="005815E8" w:rsidRDefault="00782EAA" w:rsidP="00782EAA">
      <w:pPr>
        <w:tabs>
          <w:tab w:val="center" w:pos="1707"/>
        </w:tabs>
        <w:spacing w:after="8" w:line="249" w:lineRule="auto"/>
        <w:ind w:left="-15"/>
        <w:rPr>
          <w:rFonts w:ascii="Arial" w:hAnsi="Arial" w:cs="Arial"/>
          <w:sz w:val="16"/>
          <w:szCs w:val="16"/>
        </w:rPr>
      </w:pPr>
      <w:r w:rsidRPr="005815E8">
        <w:rPr>
          <w:rFonts w:ascii="Arial" w:hAnsi="Arial" w:cs="Arial"/>
        </w:rPr>
        <w:t xml:space="preserve"> </w:t>
      </w:r>
      <w:r w:rsidRPr="005815E8">
        <w:rPr>
          <w:rFonts w:ascii="Arial" w:hAnsi="Arial" w:cs="Arial"/>
        </w:rPr>
        <w:tab/>
      </w:r>
      <w:r w:rsidRPr="005815E8">
        <w:rPr>
          <w:rFonts w:ascii="Arial" w:hAnsi="Arial" w:cs="Arial"/>
          <w:sz w:val="16"/>
          <w:szCs w:val="16"/>
        </w:rPr>
        <w:t xml:space="preserve">(PRINT full name) </w:t>
      </w:r>
    </w:p>
    <w:p w14:paraId="2CB6BE65" w14:textId="77777777" w:rsidR="001D5DEF" w:rsidRDefault="001D5DEF" w:rsidP="001D5DEF">
      <w:pPr>
        <w:spacing w:after="8" w:line="249" w:lineRule="auto"/>
        <w:ind w:left="-15"/>
        <w:rPr>
          <w:rFonts w:ascii="Arial" w:hAnsi="Arial" w:cs="Arial"/>
        </w:rPr>
      </w:pPr>
    </w:p>
    <w:p w14:paraId="7393FE49" w14:textId="223F36EC" w:rsidR="00782EAA" w:rsidRPr="005815E8" w:rsidRDefault="00782EAA" w:rsidP="001D5DEF">
      <w:pPr>
        <w:spacing w:after="8" w:line="249" w:lineRule="auto"/>
        <w:ind w:left="-15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accept the above nomination: </w:t>
      </w:r>
      <w:r w:rsidR="001D5DEF">
        <w:rPr>
          <w:rFonts w:ascii="Arial" w:hAnsi="Arial" w:cs="Arial"/>
        </w:rPr>
        <w:t xml:space="preserve">Signed: _____________________________________ </w:t>
      </w:r>
      <w:r w:rsidR="001D5DEF" w:rsidRPr="005815E8">
        <w:rPr>
          <w:rFonts w:ascii="Arial" w:hAnsi="Arial" w:cs="Arial"/>
        </w:rPr>
        <w:t>Date____/____/202</w:t>
      </w:r>
      <w:r w:rsidR="00D66B53">
        <w:rPr>
          <w:rFonts w:ascii="Arial" w:hAnsi="Arial" w:cs="Arial"/>
        </w:rPr>
        <w:t>3</w:t>
      </w:r>
    </w:p>
    <w:p w14:paraId="0F8F3CA5" w14:textId="77777777" w:rsidR="00782EAA" w:rsidRPr="005815E8" w:rsidRDefault="00782EAA" w:rsidP="009C752B">
      <w:pPr>
        <w:tabs>
          <w:tab w:val="center" w:pos="2905"/>
        </w:tabs>
        <w:spacing w:after="0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    </w:t>
      </w:r>
    </w:p>
    <w:p w14:paraId="05163ED1" w14:textId="77777777" w:rsidR="00782EAA" w:rsidRPr="005815E8" w:rsidRDefault="00782EAA" w:rsidP="00782EAA">
      <w:pPr>
        <w:tabs>
          <w:tab w:val="center" w:pos="3410"/>
          <w:tab w:val="center" w:pos="4262"/>
          <w:tab w:val="center" w:pos="5114"/>
          <w:tab w:val="right" w:pos="10512"/>
        </w:tabs>
        <w:spacing w:after="8" w:line="249" w:lineRule="auto"/>
        <w:ind w:left="-15"/>
        <w:rPr>
          <w:rFonts w:ascii="Arial" w:hAnsi="Arial" w:cs="Arial"/>
        </w:rPr>
      </w:pPr>
      <w:r w:rsidRPr="005815E8">
        <w:rPr>
          <w:rFonts w:ascii="Arial" w:hAnsi="Arial" w:cs="Arial"/>
        </w:rPr>
        <w:t>Mobile No:</w:t>
      </w:r>
      <w:r w:rsidR="009C752B" w:rsidRPr="005815E8">
        <w:rPr>
          <w:rFonts w:ascii="Arial" w:hAnsi="Arial" w:cs="Arial"/>
        </w:rPr>
        <w:t xml:space="preserve"> ____________________________</w:t>
      </w:r>
      <w:r w:rsidRPr="005815E8">
        <w:rPr>
          <w:rFonts w:ascii="Arial" w:hAnsi="Arial" w:cs="Arial"/>
        </w:rPr>
        <w:t xml:space="preserve"> Email</w:t>
      </w:r>
      <w:r w:rsidR="009C752B" w:rsidRPr="005815E8">
        <w:rPr>
          <w:rFonts w:ascii="Arial" w:hAnsi="Arial" w:cs="Arial"/>
        </w:rPr>
        <w:t>: _</w:t>
      </w:r>
      <w:r w:rsidRPr="005815E8">
        <w:rPr>
          <w:rFonts w:ascii="Arial" w:hAnsi="Arial" w:cs="Arial"/>
        </w:rPr>
        <w:t>__________________________________________</w:t>
      </w:r>
    </w:p>
    <w:p w14:paraId="4174863B" w14:textId="77777777" w:rsidR="00782EAA" w:rsidRPr="005815E8" w:rsidRDefault="00782EAA" w:rsidP="00782EAA">
      <w:pPr>
        <w:spacing w:after="0"/>
        <w:rPr>
          <w:rFonts w:ascii="Arial" w:hAnsi="Arial" w:cs="Arial"/>
        </w:rPr>
      </w:pPr>
    </w:p>
    <w:p w14:paraId="2E4E6904" w14:textId="7656FEDF" w:rsidR="009C752B" w:rsidRPr="005815E8" w:rsidRDefault="00782EAA" w:rsidP="009C752B">
      <w:pPr>
        <w:spacing w:after="8" w:line="249" w:lineRule="auto"/>
        <w:ind w:left="-5" w:hanging="10"/>
        <w:rPr>
          <w:rFonts w:ascii="Arial" w:hAnsi="Arial" w:cs="Arial"/>
        </w:rPr>
      </w:pPr>
      <w:r w:rsidRPr="005815E8">
        <w:rPr>
          <w:rFonts w:ascii="Arial" w:hAnsi="Arial" w:cs="Arial"/>
        </w:rPr>
        <w:t>Nomination received by Committee</w:t>
      </w:r>
      <w:r w:rsidR="00865241" w:rsidRPr="005815E8">
        <w:rPr>
          <w:rFonts w:ascii="Arial" w:hAnsi="Arial" w:cs="Arial"/>
        </w:rPr>
        <w:t xml:space="preserve">.  Date: </w:t>
      </w:r>
      <w:r w:rsidRPr="005815E8">
        <w:rPr>
          <w:rFonts w:ascii="Arial" w:hAnsi="Arial" w:cs="Arial"/>
        </w:rPr>
        <w:t>_</w:t>
      </w:r>
      <w:r w:rsidR="009C752B" w:rsidRPr="005815E8">
        <w:rPr>
          <w:rFonts w:ascii="Arial" w:hAnsi="Arial" w:cs="Arial"/>
        </w:rPr>
        <w:t>__</w:t>
      </w:r>
      <w:r w:rsidRPr="005815E8">
        <w:rPr>
          <w:rFonts w:ascii="Arial" w:hAnsi="Arial" w:cs="Arial"/>
        </w:rPr>
        <w:t>__/__</w:t>
      </w:r>
      <w:r w:rsidR="009C752B" w:rsidRPr="005815E8">
        <w:rPr>
          <w:rFonts w:ascii="Arial" w:hAnsi="Arial" w:cs="Arial"/>
        </w:rPr>
        <w:t>__</w:t>
      </w:r>
      <w:r w:rsidRPr="005815E8">
        <w:rPr>
          <w:rFonts w:ascii="Arial" w:hAnsi="Arial" w:cs="Arial"/>
        </w:rPr>
        <w:t>__/202</w:t>
      </w:r>
      <w:r w:rsidR="00D66B53">
        <w:rPr>
          <w:rFonts w:ascii="Arial" w:hAnsi="Arial" w:cs="Arial"/>
        </w:rPr>
        <w:t>3</w:t>
      </w:r>
      <w:r w:rsidRPr="005815E8">
        <w:rPr>
          <w:rFonts w:ascii="Arial" w:hAnsi="Arial" w:cs="Arial"/>
        </w:rPr>
        <w:t xml:space="preserve"> </w:t>
      </w:r>
      <w:r w:rsidRPr="005815E8">
        <w:rPr>
          <w:rFonts w:ascii="Arial" w:hAnsi="Arial" w:cs="Arial"/>
        </w:rPr>
        <w:tab/>
        <w:t xml:space="preserve"> </w:t>
      </w:r>
      <w:r w:rsidRPr="005815E8">
        <w:rPr>
          <w:rFonts w:ascii="Arial" w:hAnsi="Arial" w:cs="Arial"/>
        </w:rPr>
        <w:tab/>
        <w:t xml:space="preserve"> </w:t>
      </w:r>
      <w:r w:rsidRPr="005815E8">
        <w:rPr>
          <w:rFonts w:ascii="Arial" w:hAnsi="Arial" w:cs="Arial"/>
        </w:rPr>
        <w:tab/>
        <w:t xml:space="preserve"> </w:t>
      </w:r>
      <w:r w:rsidRPr="005815E8">
        <w:rPr>
          <w:rFonts w:ascii="Arial" w:hAnsi="Arial" w:cs="Arial"/>
        </w:rPr>
        <w:tab/>
        <w:t xml:space="preserve"> </w:t>
      </w:r>
      <w:r w:rsidRPr="005815E8">
        <w:rPr>
          <w:rFonts w:ascii="Arial" w:hAnsi="Arial" w:cs="Arial"/>
        </w:rPr>
        <w:tab/>
      </w:r>
    </w:p>
    <w:p w14:paraId="111F814B" w14:textId="77777777" w:rsidR="009C752B" w:rsidRPr="005815E8" w:rsidRDefault="009C752B" w:rsidP="009C752B">
      <w:pPr>
        <w:spacing w:after="0"/>
        <w:rPr>
          <w:rFonts w:ascii="Arial" w:hAnsi="Arial" w:cs="Arial"/>
        </w:rPr>
      </w:pPr>
    </w:p>
    <w:p w14:paraId="00AFCEA0" w14:textId="77777777" w:rsidR="009C752B" w:rsidRPr="005815E8" w:rsidRDefault="009C752B" w:rsidP="009C752B">
      <w:pPr>
        <w:spacing w:after="0"/>
        <w:rPr>
          <w:rFonts w:ascii="Arial" w:hAnsi="Arial" w:cs="Arial"/>
        </w:rPr>
      </w:pPr>
    </w:p>
    <w:p w14:paraId="73968253" w14:textId="77777777" w:rsidR="00782EAA" w:rsidRPr="005815E8" w:rsidRDefault="00782EAA" w:rsidP="009C752B">
      <w:pPr>
        <w:spacing w:after="0"/>
        <w:rPr>
          <w:rFonts w:ascii="Arial" w:hAnsi="Arial" w:cs="Arial"/>
        </w:rPr>
      </w:pPr>
      <w:r w:rsidRPr="005815E8">
        <w:rPr>
          <w:rFonts w:ascii="Arial" w:hAnsi="Arial" w:cs="Arial"/>
          <w:b/>
          <w:u w:val="single" w:color="000000"/>
        </w:rPr>
        <w:t>Rules for Nomination</w:t>
      </w:r>
      <w:r w:rsidRPr="005815E8">
        <w:rPr>
          <w:rFonts w:ascii="Arial" w:hAnsi="Arial" w:cs="Arial"/>
          <w:b/>
        </w:rPr>
        <w:t xml:space="preserve"> </w:t>
      </w:r>
    </w:p>
    <w:p w14:paraId="70129ED0" w14:textId="77777777" w:rsidR="00782EAA" w:rsidRPr="005815E8" w:rsidRDefault="00782EAA" w:rsidP="00782EAA">
      <w:pPr>
        <w:numPr>
          <w:ilvl w:val="0"/>
          <w:numId w:val="6"/>
        </w:numPr>
        <w:spacing w:after="8" w:line="249" w:lineRule="auto"/>
        <w:ind w:hanging="360"/>
        <w:rPr>
          <w:rFonts w:ascii="Arial" w:hAnsi="Arial" w:cs="Arial"/>
        </w:rPr>
      </w:pPr>
      <w:r w:rsidRPr="005815E8">
        <w:rPr>
          <w:rFonts w:ascii="Arial" w:hAnsi="Arial" w:cs="Arial"/>
        </w:rPr>
        <w:t xml:space="preserve">All nominations must have written consent of the nominee, who can nominate themselves. </w:t>
      </w:r>
    </w:p>
    <w:p w14:paraId="15639643" w14:textId="309F5489" w:rsidR="009C752B" w:rsidRPr="005815E8" w:rsidRDefault="00782EAA" w:rsidP="008110E5">
      <w:pPr>
        <w:numPr>
          <w:ilvl w:val="0"/>
          <w:numId w:val="6"/>
        </w:numPr>
        <w:spacing w:after="8" w:line="249" w:lineRule="auto"/>
        <w:ind w:hanging="360"/>
        <w:rPr>
          <w:rFonts w:ascii="Arial" w:hAnsi="Arial" w:cs="Arial"/>
        </w:rPr>
      </w:pPr>
      <w:r w:rsidRPr="005815E8">
        <w:rPr>
          <w:rFonts w:ascii="Arial" w:hAnsi="Arial" w:cs="Arial"/>
        </w:rPr>
        <w:t>Nominations can be delivered personally</w:t>
      </w:r>
      <w:r w:rsidR="00D66B53">
        <w:rPr>
          <w:rFonts w:ascii="Arial" w:hAnsi="Arial" w:cs="Arial"/>
        </w:rPr>
        <w:t xml:space="preserve"> or via</w:t>
      </w:r>
    </w:p>
    <w:p w14:paraId="115F6514" w14:textId="77777777" w:rsidR="00782EAA" w:rsidRPr="005815E8" w:rsidRDefault="009C752B" w:rsidP="009C752B">
      <w:pPr>
        <w:pStyle w:val="ListParagraph"/>
        <w:numPr>
          <w:ilvl w:val="0"/>
          <w:numId w:val="8"/>
        </w:numPr>
        <w:spacing w:after="8" w:line="249" w:lineRule="auto"/>
        <w:rPr>
          <w:rFonts w:ascii="Arial" w:hAnsi="Arial" w:cs="Arial"/>
        </w:rPr>
      </w:pPr>
      <w:r w:rsidRPr="005815E8">
        <w:rPr>
          <w:rFonts w:ascii="Arial" w:hAnsi="Arial" w:cs="Arial"/>
        </w:rPr>
        <w:t>E</w:t>
      </w:r>
      <w:r w:rsidR="00782EAA" w:rsidRPr="005815E8">
        <w:rPr>
          <w:rFonts w:ascii="Arial" w:hAnsi="Arial" w:cs="Arial"/>
        </w:rPr>
        <w:t xml:space="preserve">mail to: </w:t>
      </w:r>
      <w:r w:rsidRPr="005815E8">
        <w:rPr>
          <w:rFonts w:ascii="Arial" w:hAnsi="Arial" w:cs="Arial"/>
        </w:rPr>
        <w:t>t</w:t>
      </w:r>
      <w:r w:rsidR="00782EAA" w:rsidRPr="005815E8">
        <w:rPr>
          <w:rFonts w:ascii="Arial" w:hAnsi="Arial" w:cs="Arial"/>
        </w:rPr>
        <w:t xml:space="preserve">raralgon.olympians@gmail.com </w:t>
      </w:r>
    </w:p>
    <w:p w14:paraId="13B56A7D" w14:textId="77777777" w:rsidR="009C752B" w:rsidRPr="005815E8" w:rsidRDefault="009C752B" w:rsidP="00782EAA">
      <w:pPr>
        <w:spacing w:after="0"/>
        <w:ind w:left="721"/>
        <w:rPr>
          <w:rFonts w:ascii="Arial" w:hAnsi="Arial" w:cs="Arial"/>
          <w:b/>
          <w:i/>
          <w:u w:val="single" w:color="000000"/>
        </w:rPr>
      </w:pPr>
    </w:p>
    <w:p w14:paraId="31C2F60F" w14:textId="77777777" w:rsidR="00782EAA" w:rsidRPr="005815E8" w:rsidRDefault="00782EAA" w:rsidP="009C752B">
      <w:pPr>
        <w:spacing w:after="0"/>
        <w:rPr>
          <w:rFonts w:ascii="Arial" w:hAnsi="Arial" w:cs="Arial"/>
        </w:rPr>
      </w:pPr>
      <w:r w:rsidRPr="005815E8">
        <w:rPr>
          <w:rFonts w:ascii="Arial" w:hAnsi="Arial" w:cs="Arial"/>
          <w:b/>
          <w:i/>
          <w:u w:val="single" w:color="000000"/>
        </w:rPr>
        <w:t>Note</w:t>
      </w:r>
      <w:r w:rsidRPr="005815E8">
        <w:rPr>
          <w:rFonts w:ascii="Arial" w:hAnsi="Arial" w:cs="Arial"/>
          <w:i/>
        </w:rPr>
        <w:t>: Ensure nomination form sent with sufficient time to arrive no later than</w:t>
      </w:r>
      <w:r w:rsidRPr="005815E8">
        <w:rPr>
          <w:rFonts w:ascii="Arial" w:hAnsi="Arial" w:cs="Arial"/>
          <w:b/>
          <w:i/>
        </w:rPr>
        <w:t xml:space="preserve"> 7</w:t>
      </w:r>
      <w:r w:rsidRPr="005815E8">
        <w:rPr>
          <w:rFonts w:ascii="Arial" w:hAnsi="Arial" w:cs="Arial"/>
          <w:i/>
        </w:rPr>
        <w:t xml:space="preserve"> days prior to AGM.  </w:t>
      </w:r>
    </w:p>
    <w:p w14:paraId="1F665D37" w14:textId="62EAA607" w:rsidR="00D22B68" w:rsidRPr="009C752B" w:rsidRDefault="00782EAA" w:rsidP="00E63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AU" w:eastAsia="en-AU"/>
        </w:rPr>
      </w:pPr>
      <w:r w:rsidRPr="005815E8">
        <w:rPr>
          <w:rFonts w:ascii="Arial" w:hAnsi="Arial" w:cs="Arial"/>
        </w:rPr>
        <w:t xml:space="preserve">All nominations must be received by 5pm </w:t>
      </w:r>
      <w:r w:rsidR="00D66B53">
        <w:rPr>
          <w:rFonts w:ascii="Arial" w:hAnsi="Arial" w:cs="Arial"/>
        </w:rPr>
        <w:t>Wednes</w:t>
      </w:r>
      <w:r w:rsidR="009C752B" w:rsidRPr="005815E8">
        <w:rPr>
          <w:rFonts w:ascii="Arial" w:hAnsi="Arial" w:cs="Arial"/>
        </w:rPr>
        <w:t>day</w:t>
      </w:r>
      <w:r w:rsidRPr="005815E8">
        <w:rPr>
          <w:rFonts w:ascii="Arial" w:hAnsi="Arial" w:cs="Arial"/>
        </w:rPr>
        <w:t xml:space="preserve">, </w:t>
      </w:r>
      <w:r w:rsidR="00D66B53">
        <w:rPr>
          <w:rFonts w:ascii="Arial" w:hAnsi="Arial" w:cs="Arial"/>
        </w:rPr>
        <w:t>8</w:t>
      </w:r>
      <w:r w:rsidR="00D66B53" w:rsidRPr="00D66B53">
        <w:rPr>
          <w:rFonts w:ascii="Arial" w:hAnsi="Arial" w:cs="Arial"/>
          <w:vertAlign w:val="superscript"/>
        </w:rPr>
        <w:t>th</w:t>
      </w:r>
      <w:r w:rsidR="00D66B53">
        <w:rPr>
          <w:rFonts w:ascii="Arial" w:hAnsi="Arial" w:cs="Arial"/>
        </w:rPr>
        <w:t xml:space="preserve"> </w:t>
      </w:r>
      <w:r w:rsidRPr="005815E8">
        <w:rPr>
          <w:rFonts w:ascii="Arial" w:hAnsi="Arial" w:cs="Arial"/>
        </w:rPr>
        <w:t xml:space="preserve">November, </w:t>
      </w:r>
      <w:r w:rsidR="00D66B53">
        <w:rPr>
          <w:rFonts w:ascii="Arial" w:hAnsi="Arial" w:cs="Arial"/>
        </w:rPr>
        <w:t>2023</w:t>
      </w:r>
    </w:p>
    <w:sectPr w:rsidR="00D22B68" w:rsidRPr="009C752B" w:rsidSect="00865241">
      <w:headerReference w:type="default" r:id="rId8"/>
      <w:pgSz w:w="12240" w:h="15840"/>
      <w:pgMar w:top="2977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24EE" w14:textId="77777777" w:rsidR="00645733" w:rsidRDefault="00645733" w:rsidP="00155E34">
      <w:pPr>
        <w:spacing w:after="0" w:line="240" w:lineRule="auto"/>
      </w:pPr>
      <w:r>
        <w:separator/>
      </w:r>
    </w:p>
  </w:endnote>
  <w:endnote w:type="continuationSeparator" w:id="0">
    <w:p w14:paraId="52F2729C" w14:textId="77777777" w:rsidR="00645733" w:rsidRDefault="00645733" w:rsidP="0015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0469" w14:textId="77777777" w:rsidR="00645733" w:rsidRDefault="00645733" w:rsidP="00155E34">
      <w:pPr>
        <w:spacing w:after="0" w:line="240" w:lineRule="auto"/>
      </w:pPr>
      <w:r>
        <w:separator/>
      </w:r>
    </w:p>
  </w:footnote>
  <w:footnote w:type="continuationSeparator" w:id="0">
    <w:p w14:paraId="28B2C885" w14:textId="77777777" w:rsidR="00645733" w:rsidRDefault="00645733" w:rsidP="0015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2EC6" w14:textId="77777777" w:rsidR="00F21E1E" w:rsidRPr="00F21E1E" w:rsidRDefault="00F21E1E" w:rsidP="00E63F7D">
    <w:pPr>
      <w:spacing w:after="0" w:line="240" w:lineRule="auto"/>
      <w:ind w:left="1985"/>
      <w:rPr>
        <w:rFonts w:asciiTheme="majorHAnsi" w:hAnsiTheme="majorHAnsi"/>
        <w:b/>
        <w:color w:val="1441BE"/>
        <w:sz w:val="40"/>
        <w:szCs w:val="40"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44E2534B" wp14:editId="39A24E6C">
          <wp:simplePos x="0" y="0"/>
          <wp:positionH relativeFrom="column">
            <wp:posOffset>-127000</wp:posOffset>
          </wp:positionH>
          <wp:positionV relativeFrom="paragraph">
            <wp:posOffset>-48260</wp:posOffset>
          </wp:positionV>
          <wp:extent cx="915035" cy="1248410"/>
          <wp:effectExtent l="0" t="0" r="0" b="8890"/>
          <wp:wrapNone/>
          <wp:docPr id="1" name="Picture 1" descr="C:\Users\marianne.cullen\Downloads\OLYMPIANS LOG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C:\Users\marianne.cullen\Downloads\OLYMPIANS 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E1E">
      <w:rPr>
        <w:rFonts w:asciiTheme="majorHAnsi" w:hAnsiTheme="majorHAnsi"/>
        <w:b/>
        <w:color w:val="1441BE"/>
        <w:sz w:val="40"/>
        <w:szCs w:val="40"/>
      </w:rPr>
      <w:t>TRARALGON OLYMPIANS SOCCER CLUB</w:t>
    </w:r>
  </w:p>
  <w:p w14:paraId="7E4A3DCA" w14:textId="77777777" w:rsidR="0086374A" w:rsidRPr="00F21E1E" w:rsidRDefault="0086374A" w:rsidP="00E63F7D">
    <w:pPr>
      <w:spacing w:after="0" w:line="240" w:lineRule="auto"/>
      <w:ind w:left="1985"/>
      <w:rPr>
        <w:i/>
        <w:color w:val="1441BE"/>
      </w:rPr>
    </w:pPr>
    <w:r w:rsidRPr="00F21E1E">
      <w:rPr>
        <w:i/>
        <w:color w:val="1441BE"/>
      </w:rPr>
      <w:t xml:space="preserve">P.O. Box 1414, </w:t>
    </w:r>
    <w:r w:rsidR="00091587" w:rsidRPr="00F21E1E">
      <w:rPr>
        <w:i/>
        <w:color w:val="1441BE"/>
      </w:rPr>
      <w:t>Traralgon 3844</w:t>
    </w:r>
  </w:p>
  <w:p w14:paraId="013162C0" w14:textId="77777777" w:rsidR="0086374A" w:rsidRPr="00F21E1E" w:rsidRDefault="00E63F7D" w:rsidP="00E63F7D">
    <w:pPr>
      <w:pStyle w:val="Header"/>
      <w:tabs>
        <w:tab w:val="left" w:pos="1418"/>
      </w:tabs>
      <w:ind w:left="1985"/>
      <w:rPr>
        <w:i/>
        <w:color w:val="1441BE"/>
      </w:rPr>
    </w:pPr>
    <w:r w:rsidRPr="00F21E1E">
      <w:rPr>
        <w:i/>
        <w:color w:val="1441BE"/>
      </w:rPr>
      <w:t>traralgon.olympians@gmail.com</w:t>
    </w:r>
  </w:p>
  <w:p w14:paraId="5EA616AC" w14:textId="67FDB425" w:rsidR="0086374A" w:rsidRPr="008942BA" w:rsidRDefault="008942BA" w:rsidP="00E63F7D">
    <w:pPr>
      <w:pStyle w:val="Header"/>
      <w:ind w:left="1985"/>
      <w:rPr>
        <w:i/>
        <w:color w:val="1441BE"/>
        <w:lang w:val="it-IT"/>
      </w:rPr>
    </w:pPr>
    <w:r>
      <w:rPr>
        <w:i/>
        <w:color w:val="1441BE"/>
        <w:lang w:val="it-IT"/>
      </w:rPr>
      <w:t>www.</w:t>
    </w:r>
    <w:r w:rsidRPr="008942BA">
      <w:rPr>
        <w:i/>
        <w:color w:val="1441BE"/>
        <w:lang w:val="it-IT"/>
      </w:rPr>
      <w:t>traralgonolympians.c</w:t>
    </w:r>
    <w:r>
      <w:rPr>
        <w:i/>
        <w:color w:val="1441BE"/>
        <w:lang w:val="it-IT"/>
      </w:rPr>
      <w:t>om</w:t>
    </w:r>
  </w:p>
  <w:p w14:paraId="24C0A3CC" w14:textId="77777777" w:rsidR="0086374A" w:rsidRPr="008942BA" w:rsidRDefault="00E63F7D" w:rsidP="00E63F7D">
    <w:pPr>
      <w:pStyle w:val="Header"/>
      <w:ind w:left="1985"/>
      <w:rPr>
        <w:i/>
        <w:color w:val="1441BE"/>
        <w:lang w:val="it-IT"/>
      </w:rPr>
    </w:pPr>
    <w:r w:rsidRPr="00F21E1E">
      <w:rPr>
        <w:noProof/>
        <w:color w:val="1441BE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74779" wp14:editId="066DB651">
              <wp:simplePos x="0" y="0"/>
              <wp:positionH relativeFrom="margin">
                <wp:posOffset>-95250</wp:posOffset>
              </wp:positionH>
              <wp:positionV relativeFrom="paragraph">
                <wp:posOffset>390524</wp:posOffset>
              </wp:positionV>
              <wp:extent cx="884555" cy="219075"/>
              <wp:effectExtent l="0" t="0" r="0" b="9525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2190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7EE3C" w14:textId="77777777" w:rsidR="0086374A" w:rsidRDefault="0086374A" w:rsidP="0086374A">
                          <w:pPr>
                            <w:rPr>
                              <w:color w:val="3333CC"/>
                            </w:rPr>
                          </w:pPr>
                          <w:r>
                            <w:rPr>
                              <w:color w:val="3333CC"/>
                              <w:sz w:val="16"/>
                              <w:szCs w:val="16"/>
                            </w:rPr>
                            <w:t xml:space="preserve">Founded 1980  </w:t>
                          </w:r>
                          <w:r>
                            <w:rPr>
                              <w:color w:val="3333CC"/>
                              <w:sz w:val="20"/>
                              <w:szCs w:val="20"/>
                            </w:rPr>
                            <w:t xml:space="preserve">                         </w:t>
                          </w:r>
                        </w:p>
                        <w:p w14:paraId="777B3F19" w14:textId="77777777" w:rsidR="0086374A" w:rsidRDefault="0086374A" w:rsidP="0086374A">
                          <w:pPr>
                            <w:rPr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-7.5pt;margin-top:30.75pt;width:69.6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" fillcolor="white [3201]" stroked="f" strokeweight=".5pt">
              <v:textbox>
                <w:txbxContent>
                  <w:p w:rsidR="0086374A" w:rsidRDefault="0086374A" w:rsidP="0086374A">
                    <w:pPr>
                      <w:rPr>
                        <w:color w:val="3333CC"/>
                      </w:rPr>
                    </w:pPr>
                    <w:r>
                      <w:rPr>
                        <w:color w:val="3333CC"/>
                        <w:sz w:val="16"/>
                        <w:szCs w:val="16"/>
                      </w:rPr>
                      <w:t xml:space="preserve">Founded 1980  </w:t>
                    </w:r>
                    <w:r>
                      <w:rPr>
                        <w:color w:val="3333CC"/>
                        <w:sz w:val="20"/>
                        <w:szCs w:val="20"/>
                      </w:rPr>
                      <w:t xml:space="preserve">                         </w:t>
                    </w:r>
                  </w:p>
                  <w:p w:rsidR="0086374A" w:rsidRDefault="0086374A" w:rsidP="0086374A">
                    <w:pPr>
                      <w:rPr>
                        <w:color w:val="404040" w:themeColor="text1" w:themeTint="B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6374A" w:rsidRPr="008942BA">
      <w:rPr>
        <w:i/>
        <w:color w:val="1441BE"/>
        <w:lang w:val="it-IT"/>
      </w:rPr>
      <w:t xml:space="preserve">Incorp </w:t>
    </w:r>
    <w:r w:rsidR="00F42A46" w:rsidRPr="008942BA">
      <w:rPr>
        <w:i/>
        <w:color w:val="1441BE"/>
        <w:lang w:val="it-IT"/>
      </w:rPr>
      <w:t xml:space="preserve">A0004998B     </w:t>
    </w:r>
    <w:r w:rsidR="0086374A" w:rsidRPr="008942BA">
      <w:rPr>
        <w:i/>
        <w:color w:val="1441BE"/>
        <w:lang w:val="it-IT"/>
      </w:rPr>
      <w:t>ABN : 71 820 628 375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7CD3"/>
    <w:multiLevelType w:val="hybridMultilevel"/>
    <w:tmpl w:val="862E0D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331"/>
    <w:multiLevelType w:val="hybridMultilevel"/>
    <w:tmpl w:val="27FC6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0C68"/>
    <w:multiLevelType w:val="hybridMultilevel"/>
    <w:tmpl w:val="559CD364"/>
    <w:lvl w:ilvl="0" w:tplc="0C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2D985041"/>
    <w:multiLevelType w:val="hybridMultilevel"/>
    <w:tmpl w:val="289063F4"/>
    <w:lvl w:ilvl="0" w:tplc="E4727FFE">
      <w:start w:val="1"/>
      <w:numFmt w:val="decimal"/>
      <w:lvlText w:val="%1."/>
      <w:lvlJc w:val="left"/>
      <w:pPr>
        <w:ind w:left="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687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2EF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1B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AAF8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CF6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631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6CF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B88A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930A0"/>
    <w:multiLevelType w:val="hybridMultilevel"/>
    <w:tmpl w:val="BE7E5B96"/>
    <w:lvl w:ilvl="0" w:tplc="331AB6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650043"/>
    <w:multiLevelType w:val="hybridMultilevel"/>
    <w:tmpl w:val="5A86501C"/>
    <w:lvl w:ilvl="0" w:tplc="CD409FD4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AB0A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03BF6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244B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4EE4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4A1F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0AF6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47E8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561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4B543D"/>
    <w:multiLevelType w:val="hybridMultilevel"/>
    <w:tmpl w:val="C5700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03343"/>
    <w:multiLevelType w:val="hybridMultilevel"/>
    <w:tmpl w:val="83F613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22"/>
    <w:rsid w:val="000232B2"/>
    <w:rsid w:val="00037FD8"/>
    <w:rsid w:val="00065975"/>
    <w:rsid w:val="00067EDA"/>
    <w:rsid w:val="00073273"/>
    <w:rsid w:val="00076DEA"/>
    <w:rsid w:val="00090269"/>
    <w:rsid w:val="00091587"/>
    <w:rsid w:val="000A444A"/>
    <w:rsid w:val="000B79A6"/>
    <w:rsid w:val="000C3D1F"/>
    <w:rsid w:val="000E5158"/>
    <w:rsid w:val="000F0794"/>
    <w:rsid w:val="0010738F"/>
    <w:rsid w:val="001201B4"/>
    <w:rsid w:val="00141B61"/>
    <w:rsid w:val="00155E34"/>
    <w:rsid w:val="00196223"/>
    <w:rsid w:val="00197A2A"/>
    <w:rsid w:val="001D1932"/>
    <w:rsid w:val="001D5DEF"/>
    <w:rsid w:val="001E2384"/>
    <w:rsid w:val="001E4825"/>
    <w:rsid w:val="00207286"/>
    <w:rsid w:val="002555C3"/>
    <w:rsid w:val="00261445"/>
    <w:rsid w:val="00271197"/>
    <w:rsid w:val="0028664A"/>
    <w:rsid w:val="002A038A"/>
    <w:rsid w:val="002A5D2F"/>
    <w:rsid w:val="002C670E"/>
    <w:rsid w:val="002D2351"/>
    <w:rsid w:val="0031438B"/>
    <w:rsid w:val="00331A5B"/>
    <w:rsid w:val="00332D21"/>
    <w:rsid w:val="00352C39"/>
    <w:rsid w:val="00360C25"/>
    <w:rsid w:val="00377D1D"/>
    <w:rsid w:val="00386551"/>
    <w:rsid w:val="00411517"/>
    <w:rsid w:val="00427BB9"/>
    <w:rsid w:val="004471C8"/>
    <w:rsid w:val="00467357"/>
    <w:rsid w:val="004B0ED6"/>
    <w:rsid w:val="004C147B"/>
    <w:rsid w:val="004D2F22"/>
    <w:rsid w:val="004D72F9"/>
    <w:rsid w:val="00504FE2"/>
    <w:rsid w:val="00553C0C"/>
    <w:rsid w:val="00572351"/>
    <w:rsid w:val="00572CEC"/>
    <w:rsid w:val="00576D9B"/>
    <w:rsid w:val="005802A7"/>
    <w:rsid w:val="005815E8"/>
    <w:rsid w:val="005B030C"/>
    <w:rsid w:val="005B4827"/>
    <w:rsid w:val="005B612B"/>
    <w:rsid w:val="005F0F45"/>
    <w:rsid w:val="005F2B22"/>
    <w:rsid w:val="005F478D"/>
    <w:rsid w:val="00634528"/>
    <w:rsid w:val="00641140"/>
    <w:rsid w:val="006414E9"/>
    <w:rsid w:val="00645733"/>
    <w:rsid w:val="00682F0E"/>
    <w:rsid w:val="006865BF"/>
    <w:rsid w:val="0069439C"/>
    <w:rsid w:val="006B55D4"/>
    <w:rsid w:val="006C1FD8"/>
    <w:rsid w:val="006D46CF"/>
    <w:rsid w:val="006D51A5"/>
    <w:rsid w:val="00731287"/>
    <w:rsid w:val="00782EAA"/>
    <w:rsid w:val="0079071C"/>
    <w:rsid w:val="007B73BC"/>
    <w:rsid w:val="007D5F3F"/>
    <w:rsid w:val="00811328"/>
    <w:rsid w:val="00840A43"/>
    <w:rsid w:val="00855F0F"/>
    <w:rsid w:val="0086374A"/>
    <w:rsid w:val="00865241"/>
    <w:rsid w:val="008942BA"/>
    <w:rsid w:val="008E71BD"/>
    <w:rsid w:val="00902481"/>
    <w:rsid w:val="00902619"/>
    <w:rsid w:val="00917CDC"/>
    <w:rsid w:val="00944A29"/>
    <w:rsid w:val="009647C0"/>
    <w:rsid w:val="00967331"/>
    <w:rsid w:val="0097738B"/>
    <w:rsid w:val="00990BD2"/>
    <w:rsid w:val="0099372F"/>
    <w:rsid w:val="00994A5A"/>
    <w:rsid w:val="009B420A"/>
    <w:rsid w:val="009B5B58"/>
    <w:rsid w:val="009C752B"/>
    <w:rsid w:val="009E4BF4"/>
    <w:rsid w:val="009E637A"/>
    <w:rsid w:val="009F5E4E"/>
    <w:rsid w:val="00A03473"/>
    <w:rsid w:val="00A1597F"/>
    <w:rsid w:val="00A21508"/>
    <w:rsid w:val="00A3690E"/>
    <w:rsid w:val="00A42C4E"/>
    <w:rsid w:val="00A87F0D"/>
    <w:rsid w:val="00AB51B3"/>
    <w:rsid w:val="00AD12AE"/>
    <w:rsid w:val="00AD598E"/>
    <w:rsid w:val="00AF4333"/>
    <w:rsid w:val="00B01567"/>
    <w:rsid w:val="00B115A1"/>
    <w:rsid w:val="00B50745"/>
    <w:rsid w:val="00B74AB5"/>
    <w:rsid w:val="00B86B48"/>
    <w:rsid w:val="00BB7315"/>
    <w:rsid w:val="00BD7F45"/>
    <w:rsid w:val="00BE7ED9"/>
    <w:rsid w:val="00BF0754"/>
    <w:rsid w:val="00C24D6F"/>
    <w:rsid w:val="00C35D63"/>
    <w:rsid w:val="00CA5D36"/>
    <w:rsid w:val="00CD7896"/>
    <w:rsid w:val="00D1653C"/>
    <w:rsid w:val="00D22B68"/>
    <w:rsid w:val="00D40765"/>
    <w:rsid w:val="00D43618"/>
    <w:rsid w:val="00D66B53"/>
    <w:rsid w:val="00D72E78"/>
    <w:rsid w:val="00D7492C"/>
    <w:rsid w:val="00DC2D74"/>
    <w:rsid w:val="00DD54A2"/>
    <w:rsid w:val="00E07A03"/>
    <w:rsid w:val="00E12CE5"/>
    <w:rsid w:val="00E471FB"/>
    <w:rsid w:val="00E52EFA"/>
    <w:rsid w:val="00E56A8A"/>
    <w:rsid w:val="00E63F7D"/>
    <w:rsid w:val="00E66DD8"/>
    <w:rsid w:val="00E77142"/>
    <w:rsid w:val="00E952D0"/>
    <w:rsid w:val="00E96FAB"/>
    <w:rsid w:val="00EA3765"/>
    <w:rsid w:val="00EE0390"/>
    <w:rsid w:val="00EE1AAB"/>
    <w:rsid w:val="00F21E1E"/>
    <w:rsid w:val="00F42A46"/>
    <w:rsid w:val="00F439B3"/>
    <w:rsid w:val="00F82517"/>
    <w:rsid w:val="00FC6570"/>
    <w:rsid w:val="00FD13C4"/>
    <w:rsid w:val="00FF171E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81031"/>
  <w15:docId w15:val="{1C294F0B-EAB6-4D6E-BEEC-BD759E86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0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34"/>
  </w:style>
  <w:style w:type="paragraph" w:styleId="Footer">
    <w:name w:val="footer"/>
    <w:basedOn w:val="Normal"/>
    <w:link w:val="FooterChar"/>
    <w:uiPriority w:val="99"/>
    <w:unhideWhenUsed/>
    <w:rsid w:val="0015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34"/>
  </w:style>
  <w:style w:type="paragraph" w:styleId="BalloonText">
    <w:name w:val="Balloon Text"/>
    <w:basedOn w:val="Normal"/>
    <w:link w:val="BalloonTextChar"/>
    <w:uiPriority w:val="99"/>
    <w:semiHidden/>
    <w:unhideWhenUsed/>
    <w:rsid w:val="0015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2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374A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374A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B0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96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9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664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1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161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01009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54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20907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42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783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787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11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5095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7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331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6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8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263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13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2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0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3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7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53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19215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0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1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64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5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8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9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17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30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4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5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066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717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674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839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07388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33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042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85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62855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57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055183"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7730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5926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2877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3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611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93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45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9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58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73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26440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80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2167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69627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328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825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23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2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7774103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37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17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8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y\Desktop\Annual%20&amp;%20infinite%20files\SPONSORS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1E2C0-10D1-4352-A760-80DEADF3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Marianne Cullen</cp:lastModifiedBy>
  <cp:revision>2</cp:revision>
  <cp:lastPrinted>2020-04-02T02:09:00Z</cp:lastPrinted>
  <dcterms:created xsi:type="dcterms:W3CDTF">2023-10-01T02:12:00Z</dcterms:created>
  <dcterms:modified xsi:type="dcterms:W3CDTF">2023-10-01T02:12:00Z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-322219462</vt:i4>
  </property>
</Properties>
</file>