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C01E" w14:textId="26D2AAB0" w:rsidR="009B27AB" w:rsidRPr="008766C6" w:rsidRDefault="00871B40" w:rsidP="008A769B">
      <w:pPr>
        <w:pBdr>
          <w:bottom w:val="single" w:sz="4" w:space="1" w:color="auto"/>
        </w:pBdr>
        <w:spacing w:after="0"/>
        <w:rPr>
          <w:rFonts w:cstheme="minorHAnsi"/>
          <w:b/>
          <w:bCs/>
          <w:sz w:val="36"/>
          <w:szCs w:val="36"/>
          <w:lang w:val="en-AU"/>
        </w:rPr>
      </w:pPr>
      <w:r w:rsidRPr="008766C6">
        <w:rPr>
          <w:rFonts w:cstheme="minorHAnsi"/>
          <w:b/>
          <w:bCs/>
          <w:sz w:val="36"/>
          <w:szCs w:val="36"/>
          <w:lang w:val="en-AU"/>
        </w:rPr>
        <w:t xml:space="preserve">REQUEST FOR </w:t>
      </w:r>
      <w:r w:rsidR="000C1C0F">
        <w:rPr>
          <w:rFonts w:cstheme="minorHAnsi"/>
          <w:b/>
          <w:bCs/>
          <w:sz w:val="36"/>
          <w:szCs w:val="36"/>
          <w:lang w:val="en-AU"/>
        </w:rPr>
        <w:t xml:space="preserve">HALL </w:t>
      </w:r>
      <w:r w:rsidRPr="008766C6">
        <w:rPr>
          <w:rFonts w:cstheme="minorHAnsi"/>
          <w:b/>
          <w:bCs/>
          <w:sz w:val="36"/>
          <w:szCs w:val="36"/>
          <w:lang w:val="en-AU"/>
        </w:rPr>
        <w:t>HIRE</w:t>
      </w:r>
    </w:p>
    <w:p w14:paraId="25EBE192" w14:textId="77777777" w:rsidR="008A769B" w:rsidRPr="00871B40" w:rsidRDefault="008A769B" w:rsidP="009B27AB">
      <w:pPr>
        <w:spacing w:after="0"/>
        <w:rPr>
          <w:rFonts w:cstheme="minorHAnsi"/>
          <w:sz w:val="24"/>
          <w:szCs w:val="24"/>
          <w:lang w:val="en-AU"/>
        </w:rPr>
      </w:pPr>
    </w:p>
    <w:p w14:paraId="6315C554" w14:textId="4E7DE373" w:rsidR="008A769B" w:rsidRPr="00871B40" w:rsidRDefault="008A769B" w:rsidP="009B27AB">
      <w:p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I</w:t>
      </w:r>
      <w:r w:rsidR="00427C56">
        <w:rPr>
          <w:rFonts w:cstheme="minorHAnsi"/>
          <w:sz w:val="24"/>
          <w:szCs w:val="24"/>
          <w:lang w:val="en-AU"/>
        </w:rPr>
        <w:t xml:space="preserve">     </w:t>
      </w:r>
      <w:r w:rsidRPr="00871B40">
        <w:rPr>
          <w:rFonts w:cstheme="minorHAnsi"/>
          <w:sz w:val="24"/>
          <w:szCs w:val="24"/>
          <w:lang w:val="en-AU"/>
        </w:rPr>
        <w:t xml:space="preserve"> </w:t>
      </w:r>
      <w:sdt>
        <w:sdtPr>
          <w:rPr>
            <w:rFonts w:cstheme="minorHAnsi"/>
            <w:sz w:val="24"/>
            <w:szCs w:val="24"/>
            <w:lang w:val="en-AU"/>
          </w:rPr>
          <w:id w:val="1865468803"/>
          <w:placeholder>
            <w:docPart w:val="DefaultPlaceholder_-1854013440"/>
          </w:placeholder>
          <w15:color w:val="FFFFFF"/>
          <w15:appearance w15:val="hidden"/>
        </w:sdtPr>
        <w:sdtEndPr/>
        <w:sdtContent>
          <w:sdt>
            <w:sdtPr>
              <w:rPr>
                <w:rFonts w:cstheme="minorHAnsi"/>
                <w:sz w:val="24"/>
                <w:szCs w:val="24"/>
                <w:lang w:val="en-AU"/>
              </w:rPr>
              <w:alias w:val="Insert name or organisation here"/>
              <w:tag w:val="Insert name or organisation here"/>
              <w:id w:val="-424410435"/>
              <w:placeholder>
                <w:docPart w:val="5795431745A04FAA95061213EF7CCBC0"/>
              </w:placeholder>
              <w:showingPlcHdr/>
              <w:text/>
            </w:sdtPr>
            <w:sdtEndPr/>
            <w:sdtContent>
              <w:r w:rsidR="006A4CA8" w:rsidRPr="00CC7E6B">
                <w:rPr>
                  <w:rStyle w:val="PlaceholderText"/>
                </w:rPr>
                <w:t>Click or tap here to enter text.</w:t>
              </w:r>
            </w:sdtContent>
          </w:sdt>
          <w:r w:rsidRPr="00871B40">
            <w:rPr>
              <w:rFonts w:cstheme="minorHAnsi"/>
              <w:sz w:val="24"/>
              <w:szCs w:val="24"/>
              <w:lang w:val="en-AU"/>
            </w:rPr>
            <w:t xml:space="preserve">  </w:t>
          </w:r>
          <w:r w:rsidR="006A4CA8">
            <w:rPr>
              <w:rFonts w:cstheme="minorHAnsi"/>
              <w:sz w:val="24"/>
              <w:szCs w:val="24"/>
              <w:lang w:val="en-AU"/>
            </w:rPr>
            <w:t xml:space="preserve">                   </w:t>
          </w:r>
          <w:r w:rsidR="008A5B37">
            <w:rPr>
              <w:rFonts w:cstheme="minorHAnsi"/>
              <w:sz w:val="24"/>
              <w:szCs w:val="24"/>
              <w:lang w:val="en-AU"/>
            </w:rPr>
            <w:t xml:space="preserve">                                 </w:t>
          </w:r>
          <w:r w:rsidRPr="00871B40">
            <w:rPr>
              <w:rFonts w:cstheme="minorHAnsi"/>
              <w:sz w:val="24"/>
              <w:szCs w:val="24"/>
              <w:lang w:val="en-AU"/>
            </w:rPr>
            <w:t xml:space="preserve">of  </w:t>
          </w:r>
          <w:sdt>
            <w:sdtPr>
              <w:rPr>
                <w:rFonts w:cstheme="minorHAnsi"/>
                <w:sz w:val="24"/>
                <w:szCs w:val="24"/>
                <w:lang w:val="en-AU"/>
              </w:rPr>
              <w:alias w:val="Insert address"/>
              <w:tag w:val="Insert address"/>
              <w:id w:val="-418874526"/>
              <w:placeholder>
                <w:docPart w:val="54EB9397FB7D42CDAD7075E115D3EBA0"/>
              </w:placeholder>
              <w:showingPlcHdr/>
            </w:sdtPr>
            <w:sdtEndPr/>
            <w:sdtContent>
              <w:r w:rsidR="00427C56" w:rsidRPr="00CC7E6B">
                <w:rPr>
                  <w:rStyle w:val="PlaceholderText"/>
                </w:rPr>
                <w:t>Click or tap here to enter text.</w:t>
              </w:r>
            </w:sdtContent>
          </w:sdt>
          <w:r w:rsidRPr="00871B40">
            <w:rPr>
              <w:rFonts w:cstheme="minorHAnsi"/>
              <w:sz w:val="24"/>
              <w:szCs w:val="24"/>
              <w:lang w:val="en-AU"/>
            </w:rPr>
            <w:t xml:space="preserve"> agree to abide by the Traralgon Olympians Soccer Club Hall Hire </w:t>
          </w:r>
          <w:r w:rsidR="00D5624A" w:rsidRPr="00871B40">
            <w:rPr>
              <w:rFonts w:cstheme="minorHAnsi"/>
              <w:sz w:val="24"/>
              <w:szCs w:val="24"/>
              <w:lang w:val="en-AU"/>
            </w:rPr>
            <w:t>T</w:t>
          </w:r>
          <w:r w:rsidRPr="00871B40">
            <w:rPr>
              <w:rFonts w:cstheme="minorHAnsi"/>
              <w:sz w:val="24"/>
              <w:szCs w:val="24"/>
              <w:lang w:val="en-AU"/>
            </w:rPr>
            <w:t xml:space="preserve">erms and </w:t>
          </w:r>
          <w:r w:rsidR="00D5624A" w:rsidRPr="00871B40">
            <w:rPr>
              <w:rFonts w:cstheme="minorHAnsi"/>
              <w:sz w:val="24"/>
              <w:szCs w:val="24"/>
              <w:lang w:val="en-AU"/>
            </w:rPr>
            <w:t>C</w:t>
          </w:r>
          <w:r w:rsidRPr="00871B40">
            <w:rPr>
              <w:rFonts w:cstheme="minorHAnsi"/>
              <w:sz w:val="24"/>
              <w:szCs w:val="24"/>
              <w:lang w:val="en-AU"/>
            </w:rPr>
            <w:t>onditions</w:t>
          </w:r>
          <w:r w:rsidR="00D5624A" w:rsidRPr="00871B40">
            <w:rPr>
              <w:rFonts w:cstheme="minorHAnsi"/>
              <w:sz w:val="24"/>
              <w:szCs w:val="24"/>
              <w:lang w:val="en-AU"/>
            </w:rPr>
            <w:t xml:space="preserve"> as stated below</w:t>
          </w:r>
          <w:r w:rsidRPr="00871B40">
            <w:rPr>
              <w:rFonts w:cstheme="minorHAnsi"/>
              <w:sz w:val="24"/>
              <w:szCs w:val="24"/>
              <w:lang w:val="en-AU"/>
            </w:rPr>
            <w:t xml:space="preserve">.  </w:t>
          </w:r>
        </w:sdtContent>
      </w:sdt>
    </w:p>
    <w:p w14:paraId="2B441953" w14:textId="744089FC" w:rsidR="00871B40" w:rsidRPr="000C1C0F" w:rsidRDefault="0099243F" w:rsidP="000C1C0F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  <w:lang w:val="en-AU"/>
        </w:rPr>
      </w:pPr>
      <w:r w:rsidRPr="000C1C0F">
        <w:rPr>
          <w:rFonts w:cstheme="minorHAnsi"/>
          <w:b/>
          <w:bCs/>
          <w:sz w:val="24"/>
          <w:szCs w:val="24"/>
          <w:lang w:val="en-AU"/>
        </w:rPr>
        <w:t>Hire date requested</w:t>
      </w:r>
      <w:r w:rsidRPr="000C1C0F">
        <w:rPr>
          <w:rFonts w:cstheme="minorHAnsi"/>
          <w:sz w:val="24"/>
          <w:szCs w:val="24"/>
          <w:lang w:val="en-AU"/>
        </w:rPr>
        <w:t xml:space="preserve">:  </w:t>
      </w:r>
      <w:sdt>
        <w:sdtPr>
          <w:rPr>
            <w:rFonts w:cstheme="minorHAnsi"/>
            <w:sz w:val="24"/>
            <w:szCs w:val="24"/>
            <w:lang w:val="en-AU"/>
          </w:rPr>
          <w:id w:val="853379079"/>
          <w:placeholder>
            <w:docPart w:val="F4C38785994842B9BC8F487205BFDC2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CE4324">
            <w:rPr>
              <w:rStyle w:val="PlaceholderText"/>
            </w:rPr>
            <w:t>Click or tap to enter a date.</w:t>
          </w:r>
        </w:sdtContent>
      </w:sdt>
    </w:p>
    <w:p w14:paraId="4AE44885" w14:textId="2D365782" w:rsidR="0099243F" w:rsidRPr="000C1C0F" w:rsidRDefault="0099243F" w:rsidP="000C1C0F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  <w:lang w:val="en-AU"/>
        </w:rPr>
      </w:pPr>
      <w:r w:rsidRPr="000C1C0F">
        <w:rPr>
          <w:rFonts w:cstheme="minorHAnsi"/>
          <w:b/>
          <w:bCs/>
          <w:sz w:val="24"/>
          <w:szCs w:val="24"/>
          <w:lang w:val="en-AU"/>
        </w:rPr>
        <w:t>Time</w:t>
      </w:r>
      <w:r w:rsidRPr="000C1C0F">
        <w:rPr>
          <w:rFonts w:cstheme="minorHAnsi"/>
          <w:sz w:val="24"/>
          <w:szCs w:val="24"/>
          <w:lang w:val="en-AU"/>
        </w:rPr>
        <w:t xml:space="preserve"> (From/Until):</w:t>
      </w:r>
      <w:r w:rsidR="006A4CA8">
        <w:rPr>
          <w:rFonts w:cstheme="minorHAnsi"/>
          <w:sz w:val="24"/>
          <w:szCs w:val="24"/>
          <w:lang w:val="en-AU"/>
        </w:rPr>
        <w:t xml:space="preserve">    </w:t>
      </w:r>
      <w:sdt>
        <w:sdtPr>
          <w:rPr>
            <w:rFonts w:cstheme="minorHAnsi"/>
            <w:sz w:val="24"/>
            <w:szCs w:val="24"/>
            <w:lang w:val="en-AU"/>
          </w:rPr>
          <w:id w:val="610401107"/>
          <w:placeholder>
            <w:docPart w:val="6B9D4A9BFDEC4F3D835001426462FDCE"/>
          </w:placeholder>
          <w:showingPlcHdr/>
          <w:text/>
        </w:sdtPr>
        <w:sdtEndPr/>
        <w:sdtContent>
          <w:r w:rsidRPr="00CC7E6B">
            <w:rPr>
              <w:rStyle w:val="PlaceholderText"/>
            </w:rPr>
            <w:t>Click or tap here to enter text.</w:t>
          </w:r>
        </w:sdtContent>
      </w:sdt>
    </w:p>
    <w:p w14:paraId="0FE54A25" w14:textId="00D65752" w:rsidR="000C1C0F" w:rsidRPr="000C1C0F" w:rsidRDefault="000C1C0F" w:rsidP="000C1C0F">
      <w:pPr>
        <w:pStyle w:val="ListParagraph"/>
        <w:numPr>
          <w:ilvl w:val="0"/>
          <w:numId w:val="20"/>
        </w:numPr>
        <w:spacing w:after="0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Children’s Party </w:t>
      </w:r>
      <w:sdt>
        <w:sdtPr>
          <w:rPr>
            <w:rFonts w:cstheme="minorHAnsi"/>
            <w:b/>
            <w:bCs/>
            <w:sz w:val="24"/>
            <w:szCs w:val="24"/>
            <w:lang w:val="en-AU"/>
          </w:rPr>
          <w:id w:val="-130346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AU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  <w:lang w:val="en-AU"/>
        </w:rPr>
        <w:t xml:space="preserve">               Full Hall Hire </w:t>
      </w:r>
      <w:sdt>
        <w:sdtPr>
          <w:rPr>
            <w:rFonts w:cstheme="minorHAnsi"/>
            <w:b/>
            <w:bCs/>
            <w:sz w:val="24"/>
            <w:szCs w:val="24"/>
            <w:lang w:val="en-AU"/>
          </w:rPr>
          <w:id w:val="-8295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AU"/>
            </w:rPr>
            <w:t>☐</w:t>
          </w:r>
        </w:sdtContent>
      </w:sdt>
      <w:r w:rsidRPr="000C1C0F">
        <w:rPr>
          <w:rFonts w:cstheme="minorHAnsi"/>
          <w:sz w:val="24"/>
          <w:szCs w:val="24"/>
          <w:lang w:val="en-AU"/>
        </w:rPr>
        <w:t xml:space="preserve">     (Please select)</w:t>
      </w:r>
      <w:r>
        <w:rPr>
          <w:rFonts w:cstheme="minorHAnsi"/>
          <w:b/>
          <w:bCs/>
          <w:sz w:val="24"/>
          <w:szCs w:val="24"/>
          <w:lang w:val="en-AU"/>
        </w:rPr>
        <w:t xml:space="preserve">   </w:t>
      </w:r>
    </w:p>
    <w:p w14:paraId="4516737D" w14:textId="77777777" w:rsidR="00901BAB" w:rsidRDefault="00901BAB" w:rsidP="009B27AB">
      <w:pPr>
        <w:spacing w:after="0"/>
        <w:rPr>
          <w:rFonts w:cstheme="minorHAnsi"/>
          <w:b/>
          <w:bCs/>
          <w:sz w:val="24"/>
          <w:szCs w:val="24"/>
          <w:lang w:val="en-AU"/>
        </w:rPr>
      </w:pPr>
    </w:p>
    <w:p w14:paraId="18C21535" w14:textId="7DEE96A7" w:rsidR="008A769B" w:rsidRPr="00871B40" w:rsidRDefault="00871B40" w:rsidP="009B27AB">
      <w:pPr>
        <w:spacing w:after="0"/>
        <w:rPr>
          <w:rFonts w:cstheme="minorHAnsi"/>
          <w:b/>
          <w:bCs/>
          <w:sz w:val="24"/>
          <w:szCs w:val="24"/>
          <w:lang w:val="en-AU"/>
        </w:rPr>
      </w:pPr>
      <w:r w:rsidRPr="00871B40">
        <w:rPr>
          <w:rFonts w:cstheme="minorHAnsi"/>
          <w:b/>
          <w:bCs/>
          <w:sz w:val="24"/>
          <w:szCs w:val="24"/>
          <w:lang w:val="en-AU"/>
        </w:rPr>
        <w:t>TERMS AND CONDITIONS</w:t>
      </w:r>
    </w:p>
    <w:p w14:paraId="780BD96C" w14:textId="0AD91A73" w:rsidR="006141D7" w:rsidRDefault="006141D7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>All hall hire is subject to COVID related restrictions and guidelines.</w:t>
      </w:r>
      <w:bookmarkStart w:id="0" w:name="_GoBack"/>
      <w:bookmarkEnd w:id="0"/>
    </w:p>
    <w:p w14:paraId="2CC31B9D" w14:textId="5540246C" w:rsidR="009B27AB" w:rsidRPr="00871B40" w:rsidRDefault="009B27AB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Any damage to hall, security bond is forfeited, any cost above the bond amount will be paid</w:t>
      </w:r>
      <w:r w:rsidR="008A769B" w:rsidRPr="00871B40">
        <w:rPr>
          <w:rFonts w:cstheme="minorHAnsi"/>
          <w:sz w:val="24"/>
          <w:szCs w:val="24"/>
          <w:lang w:val="en-AU"/>
        </w:rPr>
        <w:t xml:space="preserve"> </w:t>
      </w:r>
      <w:r w:rsidRPr="00871B40">
        <w:rPr>
          <w:rFonts w:cstheme="minorHAnsi"/>
          <w:sz w:val="24"/>
          <w:szCs w:val="24"/>
          <w:lang w:val="en-AU"/>
        </w:rPr>
        <w:t>for by hirer and repairs will be organi</w:t>
      </w:r>
      <w:r w:rsidR="008A769B" w:rsidRPr="00871B40">
        <w:rPr>
          <w:rFonts w:cstheme="minorHAnsi"/>
          <w:sz w:val="24"/>
          <w:szCs w:val="24"/>
          <w:lang w:val="en-AU"/>
        </w:rPr>
        <w:t>s</w:t>
      </w:r>
      <w:r w:rsidRPr="00871B40">
        <w:rPr>
          <w:rFonts w:cstheme="minorHAnsi"/>
          <w:sz w:val="24"/>
          <w:szCs w:val="24"/>
          <w:lang w:val="en-AU"/>
        </w:rPr>
        <w:t>ed by the club.</w:t>
      </w:r>
    </w:p>
    <w:p w14:paraId="43085DC6" w14:textId="427D75E8" w:rsidR="00871B40" w:rsidRDefault="00871B40" w:rsidP="00871B40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All floors should be </w:t>
      </w:r>
      <w:r w:rsidR="008766C6">
        <w:rPr>
          <w:rFonts w:cstheme="minorHAnsi"/>
          <w:sz w:val="24"/>
          <w:szCs w:val="24"/>
          <w:lang w:val="en-AU"/>
        </w:rPr>
        <w:t>mopped,</w:t>
      </w:r>
      <w:r>
        <w:rPr>
          <w:rFonts w:cstheme="minorHAnsi"/>
          <w:sz w:val="24"/>
          <w:szCs w:val="24"/>
          <w:lang w:val="en-AU"/>
        </w:rPr>
        <w:t xml:space="preserve"> and tables, toilets and surfaces wiped clean</w:t>
      </w:r>
      <w:r w:rsidR="008766C6">
        <w:rPr>
          <w:rFonts w:cstheme="minorHAnsi"/>
          <w:sz w:val="24"/>
          <w:szCs w:val="24"/>
          <w:lang w:val="en-AU"/>
        </w:rPr>
        <w:t>.</w:t>
      </w:r>
    </w:p>
    <w:p w14:paraId="04B1E5B9" w14:textId="61EBE5A5" w:rsidR="00871B40" w:rsidRPr="00871B40" w:rsidRDefault="008766C6" w:rsidP="00871B40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71B40" w:rsidRPr="00871B40">
        <w:rPr>
          <w:rFonts w:cstheme="minorHAnsi"/>
          <w:sz w:val="24"/>
          <w:szCs w:val="24"/>
        </w:rPr>
        <w:t>emove all rubbish</w:t>
      </w:r>
      <w:r>
        <w:rPr>
          <w:rFonts w:cstheme="minorHAnsi"/>
          <w:sz w:val="24"/>
          <w:szCs w:val="24"/>
        </w:rPr>
        <w:t xml:space="preserve"> to bins outside. If there is excess, remove it </w:t>
      </w:r>
      <w:r w:rsidR="00871B40" w:rsidRPr="00871B40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 xml:space="preserve">the </w:t>
      </w:r>
      <w:r w:rsidR="00871B40" w:rsidRPr="00871B40">
        <w:rPr>
          <w:rFonts w:cstheme="minorHAnsi"/>
          <w:sz w:val="24"/>
          <w:szCs w:val="24"/>
        </w:rPr>
        <w:t>property.</w:t>
      </w:r>
    </w:p>
    <w:p w14:paraId="31B08277" w14:textId="334C66D9" w:rsidR="009B27AB" w:rsidRDefault="009B27AB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 xml:space="preserve">Cleaning of hall must be to club satisfaction </w:t>
      </w:r>
      <w:r w:rsidR="008766C6">
        <w:rPr>
          <w:rFonts w:cstheme="minorHAnsi"/>
          <w:sz w:val="24"/>
          <w:szCs w:val="24"/>
          <w:lang w:val="en-AU"/>
        </w:rPr>
        <w:t>it will</w:t>
      </w:r>
      <w:r w:rsidRPr="00871B40">
        <w:rPr>
          <w:rFonts w:cstheme="minorHAnsi"/>
          <w:sz w:val="24"/>
          <w:szCs w:val="24"/>
          <w:lang w:val="en-AU"/>
        </w:rPr>
        <w:t xml:space="preserve"> be re cleaned by </w:t>
      </w:r>
      <w:r w:rsidR="008766C6">
        <w:rPr>
          <w:rFonts w:cstheme="minorHAnsi"/>
          <w:sz w:val="24"/>
          <w:szCs w:val="24"/>
          <w:lang w:val="en-AU"/>
        </w:rPr>
        <w:t xml:space="preserve">a </w:t>
      </w:r>
      <w:r w:rsidRPr="00871B40">
        <w:rPr>
          <w:rFonts w:cstheme="minorHAnsi"/>
          <w:sz w:val="24"/>
          <w:szCs w:val="24"/>
          <w:lang w:val="en-AU"/>
        </w:rPr>
        <w:t>club cleaner</w:t>
      </w:r>
      <w:r w:rsidR="008A769B" w:rsidRPr="00871B40">
        <w:rPr>
          <w:rFonts w:cstheme="minorHAnsi"/>
          <w:sz w:val="24"/>
          <w:szCs w:val="24"/>
          <w:lang w:val="en-AU"/>
        </w:rPr>
        <w:t xml:space="preserve"> </w:t>
      </w:r>
      <w:r w:rsidRPr="00871B40">
        <w:rPr>
          <w:rFonts w:cstheme="minorHAnsi"/>
          <w:sz w:val="24"/>
          <w:szCs w:val="24"/>
          <w:lang w:val="en-AU"/>
        </w:rPr>
        <w:t>at hirers cost.</w:t>
      </w:r>
    </w:p>
    <w:p w14:paraId="4717AE15" w14:textId="77777777" w:rsidR="00D5624A" w:rsidRPr="00871B40" w:rsidRDefault="00D5624A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Nothing other than Blue Tac is to be used to hang decorations from walls or ceiling.</w:t>
      </w:r>
    </w:p>
    <w:p w14:paraId="727E3FA8" w14:textId="77777777" w:rsidR="00D5624A" w:rsidRPr="00871B40" w:rsidRDefault="00D5624A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Hire of hall is for hall and car park only, this does not include soccer grounds.</w:t>
      </w:r>
    </w:p>
    <w:p w14:paraId="0E24C127" w14:textId="13D741AF" w:rsidR="009B27AB" w:rsidRPr="008766C6" w:rsidRDefault="00D5624A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66C6">
        <w:rPr>
          <w:rFonts w:cstheme="minorHAnsi"/>
          <w:sz w:val="24"/>
          <w:szCs w:val="24"/>
          <w:lang w:val="en-AU"/>
        </w:rPr>
        <w:t>2</w:t>
      </w:r>
      <w:r w:rsidR="009B27AB" w:rsidRPr="008766C6">
        <w:rPr>
          <w:rFonts w:cstheme="minorHAnsi"/>
          <w:sz w:val="24"/>
          <w:szCs w:val="24"/>
          <w:lang w:val="en-AU"/>
        </w:rPr>
        <w:t xml:space="preserve">1st Birthday </w:t>
      </w:r>
      <w:r w:rsidR="008A769B" w:rsidRPr="008766C6">
        <w:rPr>
          <w:rFonts w:cstheme="minorHAnsi"/>
          <w:sz w:val="24"/>
          <w:szCs w:val="24"/>
          <w:lang w:val="en-AU"/>
        </w:rPr>
        <w:t>Parties</w:t>
      </w:r>
      <w:r w:rsidR="009B27AB" w:rsidRPr="008766C6">
        <w:rPr>
          <w:rFonts w:cstheme="minorHAnsi"/>
          <w:sz w:val="24"/>
          <w:szCs w:val="24"/>
          <w:lang w:val="en-AU"/>
        </w:rPr>
        <w:t xml:space="preserve"> must have </w:t>
      </w:r>
      <w:r w:rsidR="008A769B" w:rsidRPr="008766C6">
        <w:rPr>
          <w:rFonts w:cstheme="minorHAnsi"/>
          <w:sz w:val="24"/>
          <w:szCs w:val="24"/>
          <w:lang w:val="en-AU"/>
        </w:rPr>
        <w:t>security;</w:t>
      </w:r>
      <w:r w:rsidR="009B27AB" w:rsidRPr="008766C6">
        <w:rPr>
          <w:rFonts w:cstheme="minorHAnsi"/>
          <w:sz w:val="24"/>
          <w:szCs w:val="24"/>
          <w:lang w:val="en-AU"/>
        </w:rPr>
        <w:t xml:space="preserve"> this can be booked through the club:</w:t>
      </w:r>
    </w:p>
    <w:p w14:paraId="3312B05D" w14:textId="47BCB7C8" w:rsidR="009B27AB" w:rsidRPr="00871B40" w:rsidRDefault="009B27AB" w:rsidP="00D5624A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Up to 60 people = 1 security guard</w:t>
      </w:r>
    </w:p>
    <w:p w14:paraId="6F04A64A" w14:textId="75982146" w:rsidR="009B27AB" w:rsidRPr="00871B40" w:rsidRDefault="009B27AB" w:rsidP="00D5624A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Over 60 people = 2 security guards</w:t>
      </w:r>
    </w:p>
    <w:p w14:paraId="206C622A" w14:textId="5A4810E9" w:rsidR="009B27AB" w:rsidRDefault="009B27AB" w:rsidP="00D5624A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 xml:space="preserve">A minimum of 4 hours is required for </w:t>
      </w:r>
      <w:r w:rsidR="008A769B" w:rsidRPr="00871B40">
        <w:rPr>
          <w:rFonts w:cstheme="minorHAnsi"/>
          <w:sz w:val="24"/>
          <w:szCs w:val="24"/>
          <w:lang w:val="en-AU"/>
        </w:rPr>
        <w:t>security.</w:t>
      </w:r>
    </w:p>
    <w:p w14:paraId="19BDA80B" w14:textId="7CBD8362" w:rsidR="006A4CA8" w:rsidRDefault="006A4CA8" w:rsidP="006A4CA8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All parties to be registered with the Victorian Police </w:t>
      </w:r>
      <w:proofErr w:type="spellStart"/>
      <w:r w:rsidR="00921B10">
        <w:rPr>
          <w:rFonts w:cstheme="minorHAnsi"/>
          <w:sz w:val="24"/>
          <w:szCs w:val="24"/>
          <w:lang w:val="en-AU"/>
        </w:rPr>
        <w:t>Partysafe</w:t>
      </w:r>
      <w:proofErr w:type="spellEnd"/>
      <w:r>
        <w:rPr>
          <w:rFonts w:cstheme="minorHAnsi"/>
          <w:sz w:val="24"/>
          <w:szCs w:val="24"/>
          <w:lang w:val="en-AU"/>
        </w:rPr>
        <w:t xml:space="preserve"> program via following link. </w:t>
      </w:r>
      <w:hyperlink r:id="rId8" w:history="1">
        <w:r w:rsidRPr="009F474C">
          <w:rPr>
            <w:rStyle w:val="Hyperlink"/>
            <w:rFonts w:cstheme="minorHAnsi"/>
            <w:sz w:val="24"/>
            <w:szCs w:val="24"/>
            <w:lang w:val="en-AU"/>
          </w:rPr>
          <w:t>https://service.vic.gov.au/find-services/outdoor-and-recreation/register-a-party-with-the-partysafe-program</w:t>
        </w:r>
      </w:hyperlink>
    </w:p>
    <w:p w14:paraId="3A566160" w14:textId="77777777" w:rsidR="00D5624A" w:rsidRPr="00871B40" w:rsidRDefault="00D5624A" w:rsidP="009B27AB">
      <w:pPr>
        <w:spacing w:after="0"/>
        <w:rPr>
          <w:rFonts w:cstheme="minorHAnsi"/>
          <w:b/>
          <w:bCs/>
          <w:sz w:val="24"/>
          <w:szCs w:val="24"/>
          <w:lang w:val="en-AU"/>
        </w:rPr>
      </w:pPr>
    </w:p>
    <w:p w14:paraId="00D6D61E" w14:textId="705CFCAD" w:rsidR="009B27AB" w:rsidRPr="00871B40" w:rsidRDefault="009B27AB" w:rsidP="009B27AB">
      <w:pPr>
        <w:spacing w:after="0"/>
        <w:rPr>
          <w:rFonts w:cstheme="minorHAnsi"/>
          <w:b/>
          <w:bCs/>
          <w:sz w:val="24"/>
          <w:szCs w:val="24"/>
          <w:lang w:val="en-AU"/>
        </w:rPr>
      </w:pPr>
      <w:r w:rsidRPr="00871B40">
        <w:rPr>
          <w:rFonts w:cstheme="minorHAnsi"/>
          <w:b/>
          <w:bCs/>
          <w:sz w:val="24"/>
          <w:szCs w:val="24"/>
          <w:lang w:val="en-AU"/>
        </w:rPr>
        <w:t>LIMITED LIQUOR LICENCE RESTRICTIONS</w:t>
      </w:r>
    </w:p>
    <w:p w14:paraId="4CE0E92E" w14:textId="78AA67D1" w:rsidR="009B27AB" w:rsidRPr="00871B40" w:rsidRDefault="009B27AB" w:rsidP="00D5624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 xml:space="preserve">Bar Staff </w:t>
      </w:r>
      <w:r w:rsidR="008766C6">
        <w:rPr>
          <w:rFonts w:cstheme="minorHAnsi"/>
          <w:sz w:val="24"/>
          <w:szCs w:val="24"/>
          <w:lang w:val="en-AU"/>
        </w:rPr>
        <w:t xml:space="preserve">are </w:t>
      </w:r>
      <w:r w:rsidRPr="00871B40">
        <w:rPr>
          <w:rFonts w:cstheme="minorHAnsi"/>
          <w:sz w:val="24"/>
          <w:szCs w:val="24"/>
          <w:lang w:val="en-AU"/>
        </w:rPr>
        <w:t>available until 12 midnight unless arrangements agreed to 1am.</w:t>
      </w:r>
    </w:p>
    <w:p w14:paraId="6B5E70F6" w14:textId="09587708" w:rsidR="009B27AB" w:rsidRPr="00871B40" w:rsidRDefault="009B27AB" w:rsidP="00D5624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The bar is available at the cost of $</w:t>
      </w:r>
      <w:r w:rsidR="00921B10">
        <w:rPr>
          <w:rFonts w:cstheme="minorHAnsi"/>
          <w:sz w:val="24"/>
          <w:szCs w:val="24"/>
          <w:lang w:val="en-AU"/>
        </w:rPr>
        <w:t>250</w:t>
      </w:r>
      <w:r w:rsidRPr="00871B40">
        <w:rPr>
          <w:rFonts w:cstheme="minorHAnsi"/>
          <w:sz w:val="24"/>
          <w:szCs w:val="24"/>
          <w:lang w:val="en-AU"/>
        </w:rPr>
        <w:t xml:space="preserve"> </w:t>
      </w:r>
      <w:r w:rsidR="00921B10">
        <w:rPr>
          <w:rFonts w:cstheme="minorHAnsi"/>
          <w:sz w:val="24"/>
          <w:szCs w:val="24"/>
          <w:lang w:val="en-AU"/>
        </w:rPr>
        <w:t>for</w:t>
      </w:r>
      <w:r w:rsidRPr="00871B40">
        <w:rPr>
          <w:rFonts w:cstheme="minorHAnsi"/>
          <w:sz w:val="24"/>
          <w:szCs w:val="24"/>
          <w:lang w:val="en-AU"/>
        </w:rPr>
        <w:t xml:space="preserve"> bar staff </w:t>
      </w:r>
      <w:r w:rsidR="00921B10">
        <w:rPr>
          <w:rFonts w:cstheme="minorHAnsi"/>
          <w:sz w:val="24"/>
          <w:szCs w:val="24"/>
          <w:lang w:val="en-AU"/>
        </w:rPr>
        <w:t>with</w:t>
      </w:r>
      <w:r w:rsidRPr="00871B40">
        <w:rPr>
          <w:rFonts w:cstheme="minorHAnsi"/>
          <w:sz w:val="24"/>
          <w:szCs w:val="24"/>
          <w:lang w:val="en-AU"/>
        </w:rPr>
        <w:t xml:space="preserve"> drinks at club </w:t>
      </w:r>
      <w:r w:rsidR="008A769B" w:rsidRPr="00871B40">
        <w:rPr>
          <w:rFonts w:cstheme="minorHAnsi"/>
          <w:sz w:val="24"/>
          <w:szCs w:val="24"/>
          <w:lang w:val="en-AU"/>
        </w:rPr>
        <w:t>prices.</w:t>
      </w:r>
    </w:p>
    <w:p w14:paraId="21207E36" w14:textId="5C2FEAA2" w:rsidR="009B27AB" w:rsidRPr="00871B40" w:rsidRDefault="008A769B" w:rsidP="00D5624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Prebooked</w:t>
      </w:r>
      <w:r w:rsidR="009B27AB" w:rsidRPr="00871B40">
        <w:rPr>
          <w:rFonts w:cstheme="minorHAnsi"/>
          <w:sz w:val="24"/>
          <w:szCs w:val="24"/>
          <w:lang w:val="en-AU"/>
        </w:rPr>
        <w:t xml:space="preserve"> Function - BYO is available but </w:t>
      </w:r>
      <w:r w:rsidR="008766C6">
        <w:rPr>
          <w:rFonts w:cstheme="minorHAnsi"/>
          <w:sz w:val="24"/>
          <w:szCs w:val="24"/>
          <w:lang w:val="en-AU"/>
        </w:rPr>
        <w:t xml:space="preserve">does not include </w:t>
      </w:r>
      <w:r w:rsidR="009B27AB" w:rsidRPr="00871B40">
        <w:rPr>
          <w:rFonts w:cstheme="minorHAnsi"/>
          <w:sz w:val="24"/>
          <w:szCs w:val="24"/>
          <w:lang w:val="en-AU"/>
        </w:rPr>
        <w:t xml:space="preserve">use of </w:t>
      </w:r>
      <w:r w:rsidR="008766C6">
        <w:rPr>
          <w:rFonts w:cstheme="minorHAnsi"/>
          <w:sz w:val="24"/>
          <w:szCs w:val="24"/>
          <w:lang w:val="en-AU"/>
        </w:rPr>
        <w:t>th</w:t>
      </w:r>
      <w:r w:rsidR="00921B10">
        <w:rPr>
          <w:rFonts w:cstheme="minorHAnsi"/>
          <w:sz w:val="24"/>
          <w:szCs w:val="24"/>
          <w:lang w:val="en-AU"/>
        </w:rPr>
        <w:t>e bar</w:t>
      </w:r>
      <w:r w:rsidR="009B27AB" w:rsidRPr="00871B40">
        <w:rPr>
          <w:rFonts w:cstheme="minorHAnsi"/>
          <w:sz w:val="24"/>
          <w:szCs w:val="24"/>
          <w:lang w:val="en-AU"/>
        </w:rPr>
        <w:t>.</w:t>
      </w:r>
    </w:p>
    <w:p w14:paraId="7696A65F" w14:textId="463E60DE" w:rsidR="009B27AB" w:rsidRPr="00871B40" w:rsidRDefault="008A769B" w:rsidP="00D5624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Prebooked</w:t>
      </w:r>
      <w:r w:rsidR="009B27AB" w:rsidRPr="00871B40">
        <w:rPr>
          <w:rFonts w:cstheme="minorHAnsi"/>
          <w:sz w:val="24"/>
          <w:szCs w:val="24"/>
          <w:lang w:val="en-AU"/>
        </w:rPr>
        <w:t xml:space="preserve"> function must cease by 1am</w:t>
      </w:r>
    </w:p>
    <w:p w14:paraId="5276E9F4" w14:textId="77777777" w:rsidR="00921B10" w:rsidRDefault="00921B10" w:rsidP="00901BAB">
      <w:pPr>
        <w:spacing w:after="0"/>
        <w:rPr>
          <w:rFonts w:cstheme="minorHAnsi"/>
          <w:b/>
          <w:bCs/>
          <w:sz w:val="24"/>
          <w:szCs w:val="24"/>
          <w:lang w:val="en-AU"/>
        </w:rPr>
      </w:pPr>
    </w:p>
    <w:p w14:paraId="07058077" w14:textId="35492756" w:rsidR="00427C56" w:rsidRDefault="00427C56" w:rsidP="00901BAB">
      <w:pPr>
        <w:spacing w:after="0"/>
        <w:rPr>
          <w:rFonts w:cstheme="minorHAnsi"/>
          <w:sz w:val="24"/>
          <w:szCs w:val="24"/>
          <w:lang w:val="en-AU"/>
        </w:rPr>
      </w:pPr>
      <w:r w:rsidRPr="00427C56">
        <w:rPr>
          <w:rFonts w:cstheme="minorHAnsi"/>
          <w:b/>
          <w:bCs/>
          <w:sz w:val="24"/>
          <w:szCs w:val="24"/>
          <w:lang w:val="en-AU"/>
        </w:rPr>
        <w:t>Name:</w:t>
      </w:r>
      <w:r>
        <w:rPr>
          <w:rFonts w:cstheme="minorHAnsi"/>
          <w:sz w:val="24"/>
          <w:szCs w:val="24"/>
          <w:lang w:val="en-AU"/>
        </w:rPr>
        <w:t xml:space="preserve">       </w:t>
      </w:r>
      <w:sdt>
        <w:sdtPr>
          <w:rPr>
            <w:rFonts w:cstheme="minorHAnsi"/>
            <w:sz w:val="24"/>
            <w:szCs w:val="24"/>
            <w:lang w:val="en-AU"/>
          </w:rPr>
          <w:id w:val="-2066715609"/>
          <w:placeholder>
            <w:docPart w:val="D50035DB20A248A792D77C72C9701DDA"/>
          </w:placeholder>
          <w:showingPlcHdr/>
        </w:sdtPr>
        <w:sdtEndPr/>
        <w:sdtContent>
          <w:r w:rsidRPr="00CC7E6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4"/>
          <w:szCs w:val="24"/>
          <w:lang w:val="en-AU"/>
        </w:rPr>
        <w:t xml:space="preserve">                </w:t>
      </w:r>
      <w:r w:rsidRPr="00427C56">
        <w:rPr>
          <w:rFonts w:cstheme="minorHAnsi"/>
          <w:b/>
          <w:bCs/>
          <w:sz w:val="24"/>
          <w:szCs w:val="24"/>
          <w:lang w:val="en-AU"/>
        </w:rPr>
        <w:t>Mobile phone number:</w:t>
      </w:r>
      <w:r>
        <w:rPr>
          <w:rFonts w:cstheme="minorHAnsi"/>
          <w:sz w:val="24"/>
          <w:szCs w:val="24"/>
          <w:lang w:val="en-AU"/>
        </w:rPr>
        <w:t xml:space="preserve">      </w:t>
      </w:r>
      <w:sdt>
        <w:sdtPr>
          <w:rPr>
            <w:rFonts w:cstheme="minorHAnsi"/>
            <w:sz w:val="24"/>
            <w:szCs w:val="24"/>
            <w:lang w:val="en-AU"/>
          </w:rPr>
          <w:id w:val="-659626687"/>
          <w:placeholder>
            <w:docPart w:val="8E96D9DE291349F3941DB052C65AAF09"/>
          </w:placeholder>
          <w:showingPlcHdr/>
          <w:text/>
        </w:sdtPr>
        <w:sdtEndPr/>
        <w:sdtContent>
          <w:r w:rsidRPr="00CC7E6B">
            <w:rPr>
              <w:rStyle w:val="PlaceholderText"/>
            </w:rPr>
            <w:t>Click or tap here to enter text.</w:t>
          </w:r>
        </w:sdtContent>
      </w:sdt>
    </w:p>
    <w:p w14:paraId="12EC5FC1" w14:textId="3CD5EF5E" w:rsidR="00A473D7" w:rsidRDefault="00901BAB" w:rsidP="00901BAB">
      <w:pPr>
        <w:spacing w:after="0"/>
        <w:rPr>
          <w:rFonts w:cstheme="minorHAnsi"/>
          <w:b/>
          <w:bCs/>
          <w:sz w:val="24"/>
          <w:szCs w:val="24"/>
          <w:lang w:val="en-AU"/>
        </w:rPr>
      </w:pPr>
      <w:r w:rsidRPr="00427C56">
        <w:rPr>
          <w:rFonts w:cstheme="minorHAnsi"/>
          <w:b/>
          <w:bCs/>
          <w:sz w:val="24"/>
          <w:szCs w:val="24"/>
          <w:lang w:val="en-AU"/>
        </w:rPr>
        <w:t>Driver’s License number:</w:t>
      </w:r>
      <w:r>
        <w:rPr>
          <w:rFonts w:cstheme="minorHAnsi"/>
          <w:sz w:val="24"/>
          <w:szCs w:val="24"/>
          <w:lang w:val="en-AU"/>
        </w:rPr>
        <w:t xml:space="preserve">   </w:t>
      </w:r>
      <w:sdt>
        <w:sdtPr>
          <w:rPr>
            <w:rFonts w:cstheme="minorHAnsi"/>
            <w:sz w:val="24"/>
            <w:szCs w:val="24"/>
            <w:lang w:val="en-AU"/>
          </w:rPr>
          <w:id w:val="55909254"/>
          <w:placeholder>
            <w:docPart w:val="FA7CD1A1EB7C47E3B61AB61E71FDC736"/>
          </w:placeholder>
          <w:showingPlcHdr/>
          <w:text/>
        </w:sdtPr>
        <w:sdtEndPr/>
        <w:sdtContent>
          <w:r w:rsidRPr="00CC7E6B">
            <w:rPr>
              <w:rStyle w:val="PlaceholderText"/>
            </w:rPr>
            <w:t>Click or tap here to enter text.</w:t>
          </w:r>
        </w:sdtContent>
      </w:sdt>
      <w:r w:rsidRPr="00871B40">
        <w:rPr>
          <w:rFonts w:cstheme="minorHAnsi"/>
          <w:sz w:val="24"/>
          <w:szCs w:val="24"/>
          <w:lang w:val="en-AU"/>
        </w:rPr>
        <w:t xml:space="preserve"> </w:t>
      </w:r>
      <w:r w:rsidR="00D5624A" w:rsidRPr="00427C56">
        <w:rPr>
          <w:rFonts w:cstheme="minorHAnsi"/>
          <w:b/>
          <w:bCs/>
          <w:sz w:val="24"/>
          <w:szCs w:val="24"/>
          <w:lang w:val="en-AU"/>
        </w:rPr>
        <w:t>Date</w:t>
      </w:r>
      <w:r w:rsidR="00A473D7">
        <w:rPr>
          <w:rFonts w:cstheme="minorHAnsi"/>
          <w:b/>
          <w:bCs/>
          <w:sz w:val="24"/>
          <w:szCs w:val="24"/>
          <w:lang w:val="en-AU"/>
        </w:rPr>
        <w:t xml:space="preserve">:    </w:t>
      </w:r>
      <w:r w:rsidR="00A473D7" w:rsidRPr="00A473D7">
        <w:rPr>
          <w:rFonts w:cstheme="minorHAnsi"/>
          <w:sz w:val="24"/>
          <w:szCs w:val="24"/>
          <w:lang w:val="en-AU"/>
        </w:rPr>
        <w:t xml:space="preserve"> </w:t>
      </w:r>
      <w:sdt>
        <w:sdtPr>
          <w:rPr>
            <w:rFonts w:cstheme="minorHAnsi"/>
            <w:sz w:val="24"/>
            <w:szCs w:val="24"/>
            <w:lang w:val="en-AU"/>
          </w:rPr>
          <w:id w:val="-1029331394"/>
          <w:placeholder>
            <w:docPart w:val="FDF0CFA7977E4DA9AAE251D483405B5C"/>
          </w:placeholder>
          <w:showingPlcHdr/>
        </w:sdtPr>
        <w:sdtEndPr/>
        <w:sdtContent>
          <w:r w:rsidR="00A473D7" w:rsidRPr="00CC7E6B">
            <w:rPr>
              <w:rStyle w:val="PlaceholderText"/>
            </w:rPr>
            <w:t>Click or tap here to enter text.</w:t>
          </w:r>
        </w:sdtContent>
      </w:sdt>
      <w:r w:rsidR="00A473D7" w:rsidRPr="00427C56">
        <w:rPr>
          <w:rFonts w:cstheme="minorHAnsi"/>
          <w:b/>
          <w:bCs/>
          <w:sz w:val="24"/>
          <w:szCs w:val="24"/>
          <w:lang w:val="en-AU"/>
        </w:rPr>
        <w:t xml:space="preserve"> </w:t>
      </w:r>
    </w:p>
    <w:p w14:paraId="7EC8F9F5" w14:textId="5C50D9F5" w:rsidR="00D5624A" w:rsidRPr="00871B40" w:rsidRDefault="00D5624A" w:rsidP="00280C19">
      <w:p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 xml:space="preserve">Please return completed form via email to: </w:t>
      </w:r>
      <w:hyperlink r:id="rId9" w:history="1">
        <w:r w:rsidRPr="00871B40">
          <w:rPr>
            <w:rStyle w:val="Hyperlink"/>
            <w:rFonts w:cstheme="minorHAnsi"/>
            <w:sz w:val="24"/>
            <w:szCs w:val="24"/>
            <w:lang w:val="en-AU"/>
          </w:rPr>
          <w:t>Traralgon.olympians@gmail.com</w:t>
        </w:r>
      </w:hyperlink>
      <w:r w:rsidRPr="00871B40">
        <w:rPr>
          <w:rFonts w:cstheme="minorHAnsi"/>
          <w:sz w:val="24"/>
          <w:szCs w:val="24"/>
          <w:lang w:val="en-AU"/>
        </w:rPr>
        <w:t xml:space="preserve"> or by post to</w:t>
      </w:r>
      <w:r w:rsidR="00901BAB">
        <w:rPr>
          <w:rFonts w:cstheme="minorHAnsi"/>
          <w:sz w:val="24"/>
          <w:szCs w:val="24"/>
          <w:lang w:val="en-AU"/>
        </w:rPr>
        <w:t xml:space="preserve"> </w:t>
      </w:r>
      <w:r w:rsidRPr="00871B40">
        <w:rPr>
          <w:rFonts w:cstheme="minorHAnsi"/>
          <w:sz w:val="24"/>
          <w:szCs w:val="24"/>
          <w:lang w:val="en-AU"/>
        </w:rPr>
        <w:t>Hall Hire TOSC. P.O Box 1414 Traralgon 3844</w:t>
      </w:r>
    </w:p>
    <w:p w14:paraId="48E93B04" w14:textId="5F221006" w:rsidR="00D5624A" w:rsidRDefault="00D5624A" w:rsidP="0099243F">
      <w:pPr>
        <w:spacing w:after="0" w:line="240" w:lineRule="auto"/>
        <w:rPr>
          <w:rFonts w:cstheme="minorHAnsi"/>
          <w:sz w:val="24"/>
          <w:szCs w:val="24"/>
        </w:rPr>
      </w:pPr>
      <w:r w:rsidRPr="00871B40">
        <w:rPr>
          <w:rFonts w:cstheme="minorHAnsi"/>
          <w:b/>
          <w:bCs/>
          <w:sz w:val="24"/>
          <w:szCs w:val="24"/>
          <w:lang w:val="en-AU"/>
        </w:rPr>
        <w:t xml:space="preserve">Note your booking is not confirmed until contacted by </w:t>
      </w:r>
      <w:r w:rsidR="00A473D7">
        <w:rPr>
          <w:rFonts w:cstheme="minorHAnsi"/>
          <w:b/>
          <w:bCs/>
          <w:sz w:val="24"/>
          <w:szCs w:val="24"/>
          <w:lang w:val="en-AU"/>
        </w:rPr>
        <w:t xml:space="preserve">a </w:t>
      </w:r>
      <w:r w:rsidRPr="00871B40">
        <w:rPr>
          <w:rFonts w:cstheme="minorHAnsi"/>
          <w:b/>
          <w:bCs/>
          <w:sz w:val="24"/>
          <w:szCs w:val="24"/>
          <w:lang w:val="en-AU"/>
        </w:rPr>
        <w:t>club representative.</w:t>
      </w:r>
    </w:p>
    <w:sectPr w:rsidR="00D5624A" w:rsidSect="000C1C0F">
      <w:headerReference w:type="default" r:id="rId10"/>
      <w:pgSz w:w="12240" w:h="15840"/>
      <w:pgMar w:top="2694" w:right="7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482D" w14:textId="77777777" w:rsidR="00E52750" w:rsidRDefault="00E52750" w:rsidP="00155E34">
      <w:pPr>
        <w:spacing w:after="0" w:line="240" w:lineRule="auto"/>
      </w:pPr>
      <w:r>
        <w:separator/>
      </w:r>
    </w:p>
  </w:endnote>
  <w:endnote w:type="continuationSeparator" w:id="0">
    <w:p w14:paraId="17FB5C67" w14:textId="77777777" w:rsidR="00E52750" w:rsidRDefault="00E52750" w:rsidP="0015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98D8D" w14:textId="77777777" w:rsidR="00E52750" w:rsidRDefault="00E52750" w:rsidP="00155E34">
      <w:pPr>
        <w:spacing w:after="0" w:line="240" w:lineRule="auto"/>
      </w:pPr>
      <w:r>
        <w:separator/>
      </w:r>
    </w:p>
  </w:footnote>
  <w:footnote w:type="continuationSeparator" w:id="0">
    <w:p w14:paraId="6C316D71" w14:textId="77777777" w:rsidR="00E52750" w:rsidRDefault="00E52750" w:rsidP="0015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BDB67" w14:textId="77777777" w:rsidR="00F21E1E" w:rsidRPr="00F21E1E" w:rsidRDefault="00F21E1E" w:rsidP="00E63F7D">
    <w:pPr>
      <w:spacing w:after="0" w:line="240" w:lineRule="auto"/>
      <w:ind w:left="1985"/>
      <w:rPr>
        <w:rFonts w:asciiTheme="majorHAnsi" w:hAnsiTheme="majorHAnsi"/>
        <w:b/>
        <w:color w:val="1441BE"/>
        <w:sz w:val="40"/>
        <w:szCs w:val="40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65113391" wp14:editId="14A5E769">
          <wp:simplePos x="0" y="0"/>
          <wp:positionH relativeFrom="column">
            <wp:posOffset>-123824</wp:posOffset>
          </wp:positionH>
          <wp:positionV relativeFrom="paragraph">
            <wp:posOffset>-47625</wp:posOffset>
          </wp:positionV>
          <wp:extent cx="800100" cy="1066800"/>
          <wp:effectExtent l="0" t="0" r="0" b="0"/>
          <wp:wrapNone/>
          <wp:docPr id="2" name="Picture 2" descr="C:\Users\marianne.cullen\Downloads\OLYMPIANS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C:\Users\marianne.cullen\Downloads\OLYMPIANS 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E1E">
      <w:rPr>
        <w:rFonts w:asciiTheme="majorHAnsi" w:hAnsiTheme="majorHAnsi"/>
        <w:b/>
        <w:color w:val="1441BE"/>
        <w:sz w:val="40"/>
        <w:szCs w:val="40"/>
      </w:rPr>
      <w:t>TRARALGON OLYMPIANS SOCCER CLUB</w:t>
    </w:r>
  </w:p>
  <w:p w14:paraId="5DDCDE53" w14:textId="77777777" w:rsidR="0086374A" w:rsidRPr="00F21E1E" w:rsidRDefault="0086374A" w:rsidP="00E63F7D">
    <w:pPr>
      <w:spacing w:after="0" w:line="240" w:lineRule="auto"/>
      <w:ind w:left="1985"/>
      <w:rPr>
        <w:i/>
        <w:color w:val="1441BE"/>
      </w:rPr>
    </w:pPr>
    <w:r w:rsidRPr="00F21E1E">
      <w:rPr>
        <w:i/>
        <w:color w:val="1441BE"/>
      </w:rPr>
      <w:t xml:space="preserve">P.O. Box 1414, </w:t>
    </w:r>
    <w:r w:rsidR="00091587" w:rsidRPr="00F21E1E">
      <w:rPr>
        <w:i/>
        <w:color w:val="1441BE"/>
      </w:rPr>
      <w:t>Traralgon 3844</w:t>
    </w:r>
  </w:p>
  <w:p w14:paraId="7D4A032B" w14:textId="77777777" w:rsidR="0086374A" w:rsidRPr="00F21E1E" w:rsidRDefault="00E63F7D" w:rsidP="00E63F7D">
    <w:pPr>
      <w:pStyle w:val="Header"/>
      <w:tabs>
        <w:tab w:val="left" w:pos="1418"/>
      </w:tabs>
      <w:ind w:left="1985"/>
      <w:rPr>
        <w:i/>
        <w:color w:val="1441BE"/>
      </w:rPr>
    </w:pPr>
    <w:r w:rsidRPr="00F21E1E">
      <w:rPr>
        <w:i/>
        <w:color w:val="1441BE"/>
      </w:rPr>
      <w:t>traralgon.olympians@gmail.com</w:t>
    </w:r>
  </w:p>
  <w:p w14:paraId="1B6893D7" w14:textId="508291C1" w:rsidR="0086374A" w:rsidRPr="00991E18" w:rsidRDefault="00905CF1" w:rsidP="00E63F7D">
    <w:pPr>
      <w:pStyle w:val="Header"/>
      <w:ind w:left="1985"/>
      <w:rPr>
        <w:i/>
        <w:color w:val="1441BE"/>
      </w:rPr>
    </w:pPr>
    <w:r>
      <w:rPr>
        <w:i/>
        <w:color w:val="1441BE"/>
      </w:rPr>
      <w:t>www.</w:t>
    </w:r>
    <w:r w:rsidR="006407B4" w:rsidRPr="00991E18">
      <w:rPr>
        <w:i/>
        <w:color w:val="1441BE"/>
      </w:rPr>
      <w:t>traralgonolympians.com</w:t>
    </w:r>
  </w:p>
  <w:p w14:paraId="15FC6577" w14:textId="5D56BE1D" w:rsidR="0086374A" w:rsidRPr="006407B4" w:rsidRDefault="008A5B37" w:rsidP="00E63F7D">
    <w:pPr>
      <w:pStyle w:val="Header"/>
      <w:ind w:left="1985"/>
      <w:rPr>
        <w:i/>
        <w:color w:val="1441BE"/>
        <w:lang w:val="it-IT"/>
      </w:rPr>
    </w:pPr>
    <w:r w:rsidRPr="00F21E1E">
      <w:rPr>
        <w:noProof/>
        <w:color w:val="1441B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A00FF" wp14:editId="17495CF5">
              <wp:simplePos x="0" y="0"/>
              <wp:positionH relativeFrom="margin">
                <wp:posOffset>-95250</wp:posOffset>
              </wp:positionH>
              <wp:positionV relativeFrom="paragraph">
                <wp:posOffset>207645</wp:posOffset>
              </wp:positionV>
              <wp:extent cx="884555" cy="198120"/>
              <wp:effectExtent l="0" t="0" r="0" b="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19812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36125" w14:textId="77777777" w:rsidR="0086374A" w:rsidRDefault="0086374A" w:rsidP="0086374A">
                          <w:pPr>
                            <w:rPr>
                              <w:color w:val="3333CC"/>
                            </w:rPr>
                          </w:pPr>
                          <w:r>
                            <w:rPr>
                              <w:color w:val="3333CC"/>
                              <w:sz w:val="16"/>
                              <w:szCs w:val="16"/>
                            </w:rPr>
                            <w:t xml:space="preserve">Founded 1980  </w:t>
                          </w:r>
                          <w:r>
                            <w:rPr>
                              <w:color w:val="3333CC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</w:p>
                        <w:p w14:paraId="4742843C" w14:textId="77777777" w:rsidR="0086374A" w:rsidRDefault="0086374A" w:rsidP="0086374A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7A00F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-7.5pt;margin-top:16.35pt;width:69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" fillcolor="white [3201]" stroked="f" strokeweight=".5pt">
              <v:textbox>
                <w:txbxContent>
                  <w:p w14:paraId="0BD36125" w14:textId="77777777" w:rsidR="0086374A" w:rsidRDefault="0086374A" w:rsidP="0086374A">
                    <w:pPr>
                      <w:rPr>
                        <w:color w:val="3333CC"/>
                      </w:rPr>
                    </w:pPr>
                    <w:r>
                      <w:rPr>
                        <w:color w:val="3333CC"/>
                        <w:sz w:val="16"/>
                        <w:szCs w:val="16"/>
                      </w:rPr>
                      <w:t xml:space="preserve">Founded 1980  </w:t>
                    </w:r>
                    <w:r>
                      <w:rPr>
                        <w:color w:val="3333CC"/>
                        <w:sz w:val="20"/>
                        <w:szCs w:val="20"/>
                      </w:rPr>
                      <w:t xml:space="preserve">                         </w:t>
                    </w:r>
                  </w:p>
                  <w:p w14:paraId="4742843C" w14:textId="77777777" w:rsidR="0086374A" w:rsidRDefault="0086374A" w:rsidP="0086374A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6374A" w:rsidRPr="006407B4">
      <w:rPr>
        <w:i/>
        <w:color w:val="1441BE"/>
        <w:lang w:val="it-IT"/>
      </w:rPr>
      <w:t xml:space="preserve">Incorp </w:t>
    </w:r>
    <w:r w:rsidR="00F42A46" w:rsidRPr="006407B4">
      <w:rPr>
        <w:i/>
        <w:color w:val="1441BE"/>
        <w:lang w:val="it-IT"/>
      </w:rPr>
      <w:t xml:space="preserve">A0004998B     </w:t>
    </w:r>
    <w:r w:rsidR="0086374A" w:rsidRPr="006407B4">
      <w:rPr>
        <w:i/>
        <w:color w:val="1441BE"/>
        <w:lang w:val="it-IT"/>
      </w:rPr>
      <w:t>ABN : 71 820 628 375</w:t>
    </w:r>
  </w:p>
  <w:p w14:paraId="0ECD4F37" w14:textId="7049E157" w:rsidR="00FE6CD1" w:rsidRPr="006407B4" w:rsidRDefault="00FE6CD1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E7F"/>
    <w:multiLevelType w:val="hybridMultilevel"/>
    <w:tmpl w:val="371EC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C66"/>
    <w:multiLevelType w:val="multilevel"/>
    <w:tmpl w:val="6BD0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076C"/>
    <w:multiLevelType w:val="hybridMultilevel"/>
    <w:tmpl w:val="D362E2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E34"/>
    <w:multiLevelType w:val="hybridMultilevel"/>
    <w:tmpl w:val="3B5212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E7E"/>
    <w:multiLevelType w:val="hybridMultilevel"/>
    <w:tmpl w:val="D23A8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CD3"/>
    <w:multiLevelType w:val="hybridMultilevel"/>
    <w:tmpl w:val="862E0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6DE2"/>
    <w:multiLevelType w:val="hybridMultilevel"/>
    <w:tmpl w:val="8C7281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6931"/>
    <w:multiLevelType w:val="hybridMultilevel"/>
    <w:tmpl w:val="BB2E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D76"/>
    <w:multiLevelType w:val="hybridMultilevel"/>
    <w:tmpl w:val="90022EE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4E03BBA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930A0"/>
    <w:multiLevelType w:val="hybridMultilevel"/>
    <w:tmpl w:val="BE7E5B96"/>
    <w:lvl w:ilvl="0" w:tplc="331AB6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783E"/>
    <w:multiLevelType w:val="hybridMultilevel"/>
    <w:tmpl w:val="59E648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64D5"/>
    <w:multiLevelType w:val="hybridMultilevel"/>
    <w:tmpl w:val="0FBC05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95762"/>
    <w:multiLevelType w:val="hybridMultilevel"/>
    <w:tmpl w:val="3782C9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A407C"/>
    <w:multiLevelType w:val="multilevel"/>
    <w:tmpl w:val="4CE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921DD"/>
    <w:multiLevelType w:val="hybridMultilevel"/>
    <w:tmpl w:val="A8704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20626"/>
    <w:multiLevelType w:val="hybridMultilevel"/>
    <w:tmpl w:val="151A07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1419"/>
    <w:multiLevelType w:val="hybridMultilevel"/>
    <w:tmpl w:val="49D029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543D"/>
    <w:multiLevelType w:val="hybridMultilevel"/>
    <w:tmpl w:val="C5700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03343"/>
    <w:multiLevelType w:val="hybridMultilevel"/>
    <w:tmpl w:val="83F613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9426F"/>
    <w:multiLevelType w:val="hybridMultilevel"/>
    <w:tmpl w:val="C670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19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1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22"/>
    <w:rsid w:val="000232B2"/>
    <w:rsid w:val="00037FD8"/>
    <w:rsid w:val="00065975"/>
    <w:rsid w:val="00067EDA"/>
    <w:rsid w:val="00073273"/>
    <w:rsid w:val="00076DEA"/>
    <w:rsid w:val="00090269"/>
    <w:rsid w:val="00091587"/>
    <w:rsid w:val="000A444A"/>
    <w:rsid w:val="000B79A6"/>
    <w:rsid w:val="000C1C0F"/>
    <w:rsid w:val="000C3D1F"/>
    <w:rsid w:val="000F0794"/>
    <w:rsid w:val="0010738F"/>
    <w:rsid w:val="001201B4"/>
    <w:rsid w:val="00120C16"/>
    <w:rsid w:val="00155E34"/>
    <w:rsid w:val="0016758C"/>
    <w:rsid w:val="00196223"/>
    <w:rsid w:val="001D1932"/>
    <w:rsid w:val="001E2384"/>
    <w:rsid w:val="001E4825"/>
    <w:rsid w:val="001F0191"/>
    <w:rsid w:val="002022C3"/>
    <w:rsid w:val="00207286"/>
    <w:rsid w:val="002229F0"/>
    <w:rsid w:val="002555C3"/>
    <w:rsid w:val="00261445"/>
    <w:rsid w:val="00271197"/>
    <w:rsid w:val="00280C19"/>
    <w:rsid w:val="00281DFB"/>
    <w:rsid w:val="0028664A"/>
    <w:rsid w:val="002A038A"/>
    <w:rsid w:val="002A5D2F"/>
    <w:rsid w:val="00313A65"/>
    <w:rsid w:val="0031438B"/>
    <w:rsid w:val="00331A5B"/>
    <w:rsid w:val="00352C39"/>
    <w:rsid w:val="00360C25"/>
    <w:rsid w:val="00377D1D"/>
    <w:rsid w:val="00386551"/>
    <w:rsid w:val="00411517"/>
    <w:rsid w:val="00427BB9"/>
    <w:rsid w:val="00427C56"/>
    <w:rsid w:val="004471C8"/>
    <w:rsid w:val="00456EB3"/>
    <w:rsid w:val="00467357"/>
    <w:rsid w:val="00492F77"/>
    <w:rsid w:val="004A1B96"/>
    <w:rsid w:val="004C147B"/>
    <w:rsid w:val="004D2F22"/>
    <w:rsid w:val="004D72F9"/>
    <w:rsid w:val="00504FE2"/>
    <w:rsid w:val="005326F7"/>
    <w:rsid w:val="00553C0C"/>
    <w:rsid w:val="00572351"/>
    <w:rsid w:val="00572CEC"/>
    <w:rsid w:val="00576D9B"/>
    <w:rsid w:val="005802A7"/>
    <w:rsid w:val="00583B63"/>
    <w:rsid w:val="005B030C"/>
    <w:rsid w:val="005B4827"/>
    <w:rsid w:val="005B612B"/>
    <w:rsid w:val="005F0F45"/>
    <w:rsid w:val="005F2B22"/>
    <w:rsid w:val="005F478D"/>
    <w:rsid w:val="006141D7"/>
    <w:rsid w:val="00634528"/>
    <w:rsid w:val="006407B4"/>
    <w:rsid w:val="00641140"/>
    <w:rsid w:val="006414E9"/>
    <w:rsid w:val="00682F0E"/>
    <w:rsid w:val="006865BF"/>
    <w:rsid w:val="0069439C"/>
    <w:rsid w:val="006A4CA8"/>
    <w:rsid w:val="006B55D4"/>
    <w:rsid w:val="006C1FD8"/>
    <w:rsid w:val="006D46CF"/>
    <w:rsid w:val="006D51A5"/>
    <w:rsid w:val="00731287"/>
    <w:rsid w:val="007B73BC"/>
    <w:rsid w:val="007D5F3F"/>
    <w:rsid w:val="007E20A4"/>
    <w:rsid w:val="00811328"/>
    <w:rsid w:val="00820DC4"/>
    <w:rsid w:val="00840A43"/>
    <w:rsid w:val="00855F0F"/>
    <w:rsid w:val="0086374A"/>
    <w:rsid w:val="00871B40"/>
    <w:rsid w:val="008766C6"/>
    <w:rsid w:val="008A5B37"/>
    <w:rsid w:val="008A769B"/>
    <w:rsid w:val="008E71BD"/>
    <w:rsid w:val="00901BAB"/>
    <w:rsid w:val="00902619"/>
    <w:rsid w:val="009047EA"/>
    <w:rsid w:val="00905CF1"/>
    <w:rsid w:val="00917CDC"/>
    <w:rsid w:val="00921B10"/>
    <w:rsid w:val="00941CDA"/>
    <w:rsid w:val="00963EBD"/>
    <w:rsid w:val="009647C0"/>
    <w:rsid w:val="00967331"/>
    <w:rsid w:val="0097738B"/>
    <w:rsid w:val="0098609E"/>
    <w:rsid w:val="00990BD2"/>
    <w:rsid w:val="00991E18"/>
    <w:rsid w:val="0099243F"/>
    <w:rsid w:val="0099372F"/>
    <w:rsid w:val="00994A5A"/>
    <w:rsid w:val="00994BC6"/>
    <w:rsid w:val="009B27AB"/>
    <w:rsid w:val="009B420A"/>
    <w:rsid w:val="009B5B58"/>
    <w:rsid w:val="009E4BF4"/>
    <w:rsid w:val="009E637A"/>
    <w:rsid w:val="009F5E4E"/>
    <w:rsid w:val="00A03473"/>
    <w:rsid w:val="00A21508"/>
    <w:rsid w:val="00A3690E"/>
    <w:rsid w:val="00A42C4E"/>
    <w:rsid w:val="00A473D7"/>
    <w:rsid w:val="00A87F0D"/>
    <w:rsid w:val="00AB51B3"/>
    <w:rsid w:val="00AD12AE"/>
    <w:rsid w:val="00AD598E"/>
    <w:rsid w:val="00AF4333"/>
    <w:rsid w:val="00B01567"/>
    <w:rsid w:val="00B115A1"/>
    <w:rsid w:val="00B50745"/>
    <w:rsid w:val="00B74AB5"/>
    <w:rsid w:val="00B86B48"/>
    <w:rsid w:val="00BB7315"/>
    <w:rsid w:val="00BD7F45"/>
    <w:rsid w:val="00BE7ED9"/>
    <w:rsid w:val="00BF0754"/>
    <w:rsid w:val="00C24D6F"/>
    <w:rsid w:val="00C35D63"/>
    <w:rsid w:val="00C924A1"/>
    <w:rsid w:val="00CA5D36"/>
    <w:rsid w:val="00CD7896"/>
    <w:rsid w:val="00D1653C"/>
    <w:rsid w:val="00D22B68"/>
    <w:rsid w:val="00D40765"/>
    <w:rsid w:val="00D43618"/>
    <w:rsid w:val="00D5624A"/>
    <w:rsid w:val="00D72E78"/>
    <w:rsid w:val="00D7492C"/>
    <w:rsid w:val="00DC2D74"/>
    <w:rsid w:val="00DD54A2"/>
    <w:rsid w:val="00E07A03"/>
    <w:rsid w:val="00E12CE5"/>
    <w:rsid w:val="00E27B20"/>
    <w:rsid w:val="00E471FB"/>
    <w:rsid w:val="00E508BF"/>
    <w:rsid w:val="00E52750"/>
    <w:rsid w:val="00E52EFA"/>
    <w:rsid w:val="00E56A8A"/>
    <w:rsid w:val="00E63F7D"/>
    <w:rsid w:val="00E66DD8"/>
    <w:rsid w:val="00E86E73"/>
    <w:rsid w:val="00E952D0"/>
    <w:rsid w:val="00E96FAB"/>
    <w:rsid w:val="00EA3765"/>
    <w:rsid w:val="00EE1AAB"/>
    <w:rsid w:val="00F21E1E"/>
    <w:rsid w:val="00F42A46"/>
    <w:rsid w:val="00F439B3"/>
    <w:rsid w:val="00F82517"/>
    <w:rsid w:val="00FC6570"/>
    <w:rsid w:val="00FD13C4"/>
    <w:rsid w:val="00FE6CD1"/>
    <w:rsid w:val="00FF171E"/>
    <w:rsid w:val="00FF22B0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6882"/>
  <w15:docId w15:val="{1C294F0B-EAB6-4D6E-BEEC-BD759E86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0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34"/>
  </w:style>
  <w:style w:type="paragraph" w:styleId="Footer">
    <w:name w:val="footer"/>
    <w:basedOn w:val="Normal"/>
    <w:link w:val="FooterChar"/>
    <w:uiPriority w:val="99"/>
    <w:unhideWhenUsed/>
    <w:rsid w:val="0015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34"/>
  </w:style>
  <w:style w:type="paragraph" w:styleId="BalloonText">
    <w:name w:val="Balloon Text"/>
    <w:basedOn w:val="Normal"/>
    <w:link w:val="BalloonTextChar"/>
    <w:uiPriority w:val="99"/>
    <w:semiHidden/>
    <w:unhideWhenUsed/>
    <w:rsid w:val="0015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2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374A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74A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1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A769B"/>
    <w:rPr>
      <w:color w:val="808080"/>
    </w:rPr>
  </w:style>
  <w:style w:type="character" w:customStyle="1" w:styleId="Style1">
    <w:name w:val="Style1"/>
    <w:basedOn w:val="DefaultParagraphFont"/>
    <w:uiPriority w:val="1"/>
    <w:rsid w:val="008A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664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1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161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0100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5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20907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42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783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87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11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09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7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31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263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2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0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3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7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3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19215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0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1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64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9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7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0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4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06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717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7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839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07388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33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042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85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6285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57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055183"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7730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926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2877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611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3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9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8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440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80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167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9627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328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25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23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2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774103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3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17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8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vic.gov.au/find-services/outdoor-and-recreation/register-a-party-with-the-partysafe-pro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ralgon.olympia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y\Desktop\Annual%20&amp;%20infinite%20files\SPONSORS\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69B3-6718-4FF2-99AE-B2E63AF1B080}"/>
      </w:docPartPr>
      <w:docPartBody>
        <w:p w:rsidR="00640760" w:rsidRDefault="00902C46"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B9397FB7D42CDAD7075E115D3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BFFC-9175-49BA-A7A6-2B66E43D8CD8}"/>
      </w:docPartPr>
      <w:docPartBody>
        <w:p w:rsidR="00640760" w:rsidRDefault="00482818" w:rsidP="00482818">
          <w:pPr>
            <w:pStyle w:val="54EB9397FB7D42CDAD7075E115D3EBA0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0CFA7977E4DA9AAE251D48340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80CB-7A86-4100-9359-08D1369DAF42}"/>
      </w:docPartPr>
      <w:docPartBody>
        <w:p w:rsidR="0058663F" w:rsidRDefault="00482818" w:rsidP="00482818">
          <w:pPr>
            <w:pStyle w:val="FDF0CFA7977E4DA9AAE251D483405B5C1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5431745A04FAA95061213EF7C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69A9-93F6-46D4-B85C-56DE3B633916}"/>
      </w:docPartPr>
      <w:docPartBody>
        <w:p w:rsidR="0058663F" w:rsidRDefault="00482818" w:rsidP="00482818">
          <w:pPr>
            <w:pStyle w:val="5795431745A04FAA95061213EF7CCBC0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38785994842B9BC8F487205BF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89A5-D69C-4A3B-9396-B3B02D95CF98}"/>
      </w:docPartPr>
      <w:docPartBody>
        <w:p w:rsidR="0058663F" w:rsidRDefault="00482818" w:rsidP="00482818">
          <w:pPr>
            <w:pStyle w:val="F4C38785994842B9BC8F487205BFDC29"/>
          </w:pPr>
          <w:r w:rsidRPr="00CE4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9D4A9BFDEC4F3D835001426462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6DC1-80A8-4AC6-AA2A-CB61DE0A8D49}"/>
      </w:docPartPr>
      <w:docPartBody>
        <w:p w:rsidR="0058663F" w:rsidRDefault="00482818" w:rsidP="00482818">
          <w:pPr>
            <w:pStyle w:val="6B9D4A9BFDEC4F3D835001426462FDCE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035DB20A248A792D77C72C970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22E7-6EE4-4E9D-9188-3A62DEFB3C36}"/>
      </w:docPartPr>
      <w:docPartBody>
        <w:p w:rsidR="0058663F" w:rsidRDefault="00482818" w:rsidP="00482818">
          <w:pPr>
            <w:pStyle w:val="D50035DB20A248A792D77C72C9701DDA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6D9DE291349F3941DB052C65A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1C5D-5D85-4976-B18E-0B5831BAB70F}"/>
      </w:docPartPr>
      <w:docPartBody>
        <w:p w:rsidR="0058663F" w:rsidRDefault="00482818" w:rsidP="00482818">
          <w:pPr>
            <w:pStyle w:val="8E96D9DE291349F3941DB052C65AAF09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CD1A1EB7C47E3B61AB61E71FD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AEE2-286D-491F-B091-34C231048A19}"/>
      </w:docPartPr>
      <w:docPartBody>
        <w:p w:rsidR="0058663F" w:rsidRDefault="00482818" w:rsidP="00482818">
          <w:pPr>
            <w:pStyle w:val="FA7CD1A1EB7C47E3B61AB61E71FDC736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46"/>
    <w:rsid w:val="000A2576"/>
    <w:rsid w:val="00106928"/>
    <w:rsid w:val="0032472B"/>
    <w:rsid w:val="0035243B"/>
    <w:rsid w:val="003960D5"/>
    <w:rsid w:val="00482818"/>
    <w:rsid w:val="0058663F"/>
    <w:rsid w:val="00640760"/>
    <w:rsid w:val="008C2450"/>
    <w:rsid w:val="00902C46"/>
    <w:rsid w:val="00E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818"/>
    <w:rPr>
      <w:color w:val="808080"/>
    </w:rPr>
  </w:style>
  <w:style w:type="paragraph" w:customStyle="1" w:styleId="5795431745A04FAA95061213EF7CCBC0">
    <w:name w:val="5795431745A04FAA95061213EF7CCBC0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EB9397FB7D42CDAD7075E115D3EBA0">
    <w:name w:val="54EB9397FB7D42CDAD7075E115D3EBA0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C38785994842B9BC8F487205BFDC29">
    <w:name w:val="F4C38785994842B9BC8F487205BFDC29"/>
    <w:rsid w:val="0048281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B9D4A9BFDEC4F3D835001426462FDCE">
    <w:name w:val="6B9D4A9BFDEC4F3D835001426462FDCE"/>
    <w:rsid w:val="0048281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50035DB20A248A792D77C72C9701DDA">
    <w:name w:val="D50035DB20A248A792D77C72C9701DDA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96D9DE291349F3941DB052C65AAF09">
    <w:name w:val="8E96D9DE291349F3941DB052C65AAF09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F0CFA7977E4DA9AAE251D483405B5C1">
    <w:name w:val="FDF0CFA7977E4DA9AAE251D483405B5C1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7CD1A1EB7C47E3B61AB61E71FDC736">
    <w:name w:val="FA7CD1A1EB7C47E3B61AB61E71FDC736"/>
    <w:rsid w:val="0048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58AF3-D5DC-47B9-AB56-EAE69DAD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24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SAUNDERS. Connor</cp:lastModifiedBy>
  <cp:revision>11</cp:revision>
  <cp:lastPrinted>2020-04-02T02:09:00Z</cp:lastPrinted>
  <dcterms:created xsi:type="dcterms:W3CDTF">2021-05-24T07:08:00Z</dcterms:created>
  <dcterms:modified xsi:type="dcterms:W3CDTF">2021-11-08T09:43:00Z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-322219462</vt:i4>
  </property>
</Properties>
</file>