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2627D" w14:textId="19A33C9D" w:rsidR="004B318B" w:rsidRPr="00396AC1" w:rsidRDefault="004B318B" w:rsidP="004B318B">
      <w:pPr>
        <w:bidi w:val="0"/>
        <w:jc w:val="center"/>
        <w:rPr>
          <w:rFonts w:ascii="Varela Round" w:hAnsi="Varela Round" w:cs="Varela Round"/>
          <w:b/>
          <w:bCs/>
          <w:sz w:val="62"/>
          <w:szCs w:val="62"/>
          <w:u w:val="single"/>
        </w:rPr>
      </w:pPr>
      <w:r w:rsidRPr="00396AC1">
        <w:rPr>
          <w:rFonts w:ascii="Varela Round" w:hAnsi="Varela Round" w:cs="Varela Round"/>
          <w:b/>
          <w:bCs/>
          <w:sz w:val="62"/>
          <w:szCs w:val="62"/>
          <w:u w:val="single"/>
        </w:rPr>
        <w:t xml:space="preserve">Make-Tech </w:t>
      </w:r>
      <w:proofErr w:type="gramStart"/>
      <w:r w:rsidRPr="00396AC1">
        <w:rPr>
          <w:rFonts w:ascii="Varela Round" w:hAnsi="Varela Round" w:cs="Varela Round"/>
          <w:b/>
          <w:bCs/>
          <w:sz w:val="62"/>
          <w:szCs w:val="62"/>
          <w:u w:val="single"/>
        </w:rPr>
        <w:t>kit</w:t>
      </w:r>
      <w:proofErr w:type="gramEnd"/>
    </w:p>
    <w:p w14:paraId="0E3E8874" w14:textId="26590C0F" w:rsidR="004B318B" w:rsidRPr="00396AC1" w:rsidRDefault="00396AC1" w:rsidP="004B318B">
      <w:pPr>
        <w:bidi w:val="0"/>
        <w:rPr>
          <w:rFonts w:ascii="Varela Round" w:hAnsi="Varela Round" w:cs="Varela Round"/>
          <w:sz w:val="18"/>
          <w:szCs w:val="18"/>
        </w:rPr>
      </w:pPr>
      <w:r w:rsidRPr="00396AC1">
        <w:rPr>
          <w:rFonts w:ascii="Varela Round" w:hAnsi="Varela Round" w:cs="Varela Round"/>
          <w:noProof/>
          <w:sz w:val="18"/>
          <w:szCs w:val="18"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AD66E5" wp14:editId="3D1339DE">
                <wp:simplePos x="0" y="0"/>
                <wp:positionH relativeFrom="column">
                  <wp:posOffset>2729865</wp:posOffset>
                </wp:positionH>
                <wp:positionV relativeFrom="paragraph">
                  <wp:posOffset>24765</wp:posOffset>
                </wp:positionV>
                <wp:extent cx="3627120" cy="202692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27120" cy="202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59814" w14:textId="7968A027" w:rsidR="00396AC1" w:rsidRPr="00396AC1" w:rsidRDefault="00396AC1" w:rsidP="00396AC1">
                            <w:pPr>
                              <w:bidi w:val="0"/>
                              <w:jc w:val="center"/>
                              <w:rPr>
                                <w:rFonts w:ascii="Big John" w:hAnsi="Big John" w:cs="Varela Round"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6AC1">
                              <w:rPr>
                                <w:rFonts w:ascii="Big John" w:hAnsi="Big John" w:cs="Varela Round"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first assessment designed </w:t>
                            </w:r>
                            <w:r w:rsidRPr="00396AC1">
                              <w:rPr>
                                <w:rFonts w:ascii="Big John" w:hAnsi="Big John" w:cs="Varela Round"/>
                                <w:color w:val="17365D" w:themeColor="text2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by teachers, for teachers</w:t>
                            </w:r>
                            <w:r w:rsidRPr="00396AC1">
                              <w:rPr>
                                <w:rFonts w:ascii="Big John" w:hAnsi="Big John" w:cs="Varela Round"/>
                                <w:color w:val="0070C0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36AB7455" w14:textId="6D26B0F2" w:rsidR="004B318B" w:rsidRPr="00396AC1" w:rsidRDefault="00396AC1" w:rsidP="00396AC1">
                            <w:pPr>
                              <w:bidi w:val="0"/>
                              <w:jc w:val="center"/>
                              <w:rPr>
                                <w:rFonts w:ascii="Big John" w:hAnsi="Big John" w:cs="Varela Round"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96AC1">
                              <w:rPr>
                                <w:rFonts w:ascii="Big John" w:hAnsi="Big John" w:cs="Varela Round"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kit comes with lesson plans, instructional videos, "</w:t>
                            </w:r>
                            <w:r w:rsidRPr="00396AC1">
                              <w:rPr>
                                <w:rFonts w:ascii="Big John" w:hAnsi="Big John" w:cs="Varela Round"/>
                                <w:color w:val="365F91" w:themeColor="accent1" w:themeShade="BF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Programming with ChatGPT</w:t>
                            </w:r>
                            <w:r w:rsidRPr="00396AC1">
                              <w:rPr>
                                <w:rFonts w:ascii="Big John" w:hAnsi="Big John" w:cs="Varela Round" w:hint="cs"/>
                                <w:color w:val="365F91" w:themeColor="accent1" w:themeShade="BF"/>
                                <w:sz w:val="28"/>
                                <w:szCs w:val="28"/>
                                <w:rtl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96AC1">
                              <w:rPr>
                                <w:rFonts w:ascii="Big John" w:hAnsi="Big John" w:cs="Varela Round"/>
                                <w:color w:val="0070C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D66E5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214.95pt;margin-top:1.95pt;width:285.6pt;height:159.6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" stroked="f">
                <v:textbox>
                  <w:txbxContent>
                    <w:p w14:paraId="4CE59814" w14:textId="7968A027" w:rsidR="00396AC1" w:rsidRPr="00396AC1" w:rsidRDefault="00396AC1" w:rsidP="00396AC1">
                      <w:pPr>
                        <w:bidi w:val="0"/>
                        <w:jc w:val="center"/>
                        <w:rPr>
                          <w:rFonts w:ascii="Big John" w:hAnsi="Big John" w:cs="Varela Round"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6AC1">
                        <w:rPr>
                          <w:rFonts w:ascii="Big John" w:hAnsi="Big John" w:cs="Varela Round"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first assessment designed </w:t>
                      </w:r>
                      <w:r w:rsidRPr="00396AC1">
                        <w:rPr>
                          <w:rFonts w:ascii="Big John" w:hAnsi="Big John" w:cs="Varela Round"/>
                          <w:color w:val="17365D" w:themeColor="text2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by teachers, for teachers</w:t>
                      </w:r>
                      <w:r w:rsidRPr="00396AC1">
                        <w:rPr>
                          <w:rFonts w:ascii="Big John" w:hAnsi="Big John" w:cs="Varela Round"/>
                          <w:color w:val="0070C0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36AB7455" w14:textId="6D26B0F2" w:rsidR="004B318B" w:rsidRPr="00396AC1" w:rsidRDefault="00396AC1" w:rsidP="00396AC1">
                      <w:pPr>
                        <w:bidi w:val="0"/>
                        <w:jc w:val="center"/>
                        <w:rPr>
                          <w:rFonts w:ascii="Big John" w:hAnsi="Big John" w:cs="Varela Round"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96AC1">
                        <w:rPr>
                          <w:rFonts w:ascii="Big John" w:hAnsi="Big John" w:cs="Varela Round"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kit comes with lesson plans, instructional videos, "</w:t>
                      </w:r>
                      <w:r w:rsidRPr="00396AC1">
                        <w:rPr>
                          <w:rFonts w:ascii="Big John" w:hAnsi="Big John" w:cs="Varela Round"/>
                          <w:color w:val="365F91" w:themeColor="accent1" w:themeShade="BF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Programming with ChatGPT</w:t>
                      </w:r>
                      <w:r w:rsidRPr="00396AC1">
                        <w:rPr>
                          <w:rFonts w:ascii="Big John" w:hAnsi="Big John" w:cs="Varela Round" w:hint="cs"/>
                          <w:color w:val="365F91" w:themeColor="accent1" w:themeShade="BF"/>
                          <w:sz w:val="28"/>
                          <w:szCs w:val="28"/>
                          <w:rtl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96AC1">
                        <w:rPr>
                          <w:rFonts w:ascii="Big John" w:hAnsi="Big John" w:cs="Varela Round"/>
                          <w:color w:val="0070C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318B" w:rsidRPr="00396AC1">
        <w:rPr>
          <w:rFonts w:ascii="Varela Round" w:hAnsi="Varela Round" w:cs="Varela Round"/>
          <w:sz w:val="18"/>
          <w:szCs w:val="18"/>
        </w:rPr>
        <w:t>Contents of a kit</w:t>
      </w:r>
    </w:p>
    <w:p w14:paraId="3F09D88D" w14:textId="7F9C70FA" w:rsidR="004B318B" w:rsidRPr="00396AC1" w:rsidRDefault="004B318B" w:rsidP="004B318B">
      <w:pPr>
        <w:bidi w:val="0"/>
        <w:rPr>
          <w:rFonts w:ascii="Varela Round" w:hAnsi="Varela Round" w:cs="Varela Round"/>
          <w:sz w:val="18"/>
          <w:szCs w:val="18"/>
        </w:rPr>
      </w:pPr>
      <w:r w:rsidRPr="00396AC1">
        <w:rPr>
          <w:rFonts w:ascii="Varela Round" w:hAnsi="Varela Round" w:cs="Varela Round"/>
          <w:sz w:val="18"/>
          <w:szCs w:val="18"/>
          <w:rtl/>
        </w:rPr>
        <w:t xml:space="preserve">1 </w:t>
      </w:r>
      <w:r w:rsidRPr="00396AC1">
        <w:rPr>
          <w:rFonts w:ascii="Varela Round" w:hAnsi="Varela Round" w:cs="Varela Round"/>
          <w:sz w:val="18"/>
          <w:szCs w:val="18"/>
        </w:rPr>
        <w:t>x Arduino development board</w:t>
      </w:r>
    </w:p>
    <w:p w14:paraId="77C576CE" w14:textId="792FAC26" w:rsidR="004B318B" w:rsidRPr="00396AC1" w:rsidRDefault="004B318B" w:rsidP="004B318B">
      <w:pPr>
        <w:bidi w:val="0"/>
        <w:rPr>
          <w:rFonts w:ascii="Varela Round" w:hAnsi="Varela Round" w:cs="Varela Round"/>
          <w:sz w:val="18"/>
          <w:szCs w:val="18"/>
        </w:rPr>
      </w:pPr>
      <w:r w:rsidRPr="00396AC1">
        <w:rPr>
          <w:rFonts w:ascii="Varela Round" w:hAnsi="Varela Round" w:cs="Varela Round"/>
          <w:sz w:val="18"/>
          <w:szCs w:val="18"/>
          <w:rtl/>
        </w:rPr>
        <w:t xml:space="preserve">1 </w:t>
      </w:r>
      <w:r w:rsidRPr="00396AC1">
        <w:rPr>
          <w:rFonts w:ascii="Varela Round" w:hAnsi="Varela Round" w:cs="Varela Round"/>
          <w:sz w:val="18"/>
          <w:szCs w:val="18"/>
        </w:rPr>
        <w:t>x analog/digital light intensity sensor</w:t>
      </w:r>
    </w:p>
    <w:p w14:paraId="6D6BB804" w14:textId="21B9BB0A" w:rsidR="004B318B" w:rsidRPr="00396AC1" w:rsidRDefault="004B318B" w:rsidP="004B318B">
      <w:pPr>
        <w:bidi w:val="0"/>
        <w:rPr>
          <w:rFonts w:ascii="Varela Round" w:hAnsi="Varela Round" w:cs="Varela Round"/>
          <w:sz w:val="18"/>
          <w:szCs w:val="18"/>
        </w:rPr>
      </w:pPr>
      <w:r w:rsidRPr="00396AC1">
        <w:rPr>
          <w:rFonts w:ascii="Varela Round" w:hAnsi="Varela Round" w:cs="Varela Round"/>
          <w:sz w:val="18"/>
          <w:szCs w:val="18"/>
          <w:rtl/>
        </w:rPr>
        <w:t xml:space="preserve">1 </w:t>
      </w:r>
      <w:r w:rsidRPr="00396AC1">
        <w:rPr>
          <w:rFonts w:ascii="Varela Round" w:hAnsi="Varela Round" w:cs="Varela Round"/>
          <w:sz w:val="18"/>
          <w:szCs w:val="18"/>
        </w:rPr>
        <w:t>x Smart Car Chassis</w:t>
      </w:r>
    </w:p>
    <w:p w14:paraId="587F62F8" w14:textId="152C0189" w:rsidR="004B318B" w:rsidRPr="00396AC1" w:rsidRDefault="004B318B" w:rsidP="004B318B">
      <w:pPr>
        <w:bidi w:val="0"/>
        <w:rPr>
          <w:rFonts w:ascii="Varela Round" w:hAnsi="Varela Round" w:cs="Varela Round"/>
          <w:sz w:val="18"/>
          <w:szCs w:val="18"/>
        </w:rPr>
      </w:pPr>
      <w:r w:rsidRPr="00396AC1">
        <w:rPr>
          <w:rFonts w:ascii="Varela Round" w:hAnsi="Varela Round" w:cs="Varela Round"/>
          <w:sz w:val="18"/>
          <w:szCs w:val="18"/>
          <w:rtl/>
        </w:rPr>
        <w:t xml:space="preserve">2 </w:t>
      </w:r>
      <w:r w:rsidRPr="00396AC1">
        <w:rPr>
          <w:rFonts w:ascii="Varela Round" w:hAnsi="Varela Round" w:cs="Varela Round"/>
          <w:sz w:val="18"/>
          <w:szCs w:val="18"/>
        </w:rPr>
        <w:t>x yellow direct current motor with gear</w:t>
      </w:r>
    </w:p>
    <w:p w14:paraId="2A04A521" w14:textId="1930B5AC" w:rsidR="004B318B" w:rsidRPr="00396AC1" w:rsidRDefault="004B318B" w:rsidP="004B318B">
      <w:pPr>
        <w:bidi w:val="0"/>
        <w:rPr>
          <w:rFonts w:ascii="Varela Round" w:hAnsi="Varela Round" w:cs="Varela Round"/>
          <w:sz w:val="18"/>
          <w:szCs w:val="18"/>
        </w:rPr>
      </w:pPr>
      <w:r w:rsidRPr="00396AC1">
        <w:rPr>
          <w:rFonts w:ascii="Varela Round" w:hAnsi="Varela Round" w:cs="Varela Round"/>
          <w:sz w:val="18"/>
          <w:szCs w:val="18"/>
          <w:rtl/>
        </w:rPr>
        <w:t xml:space="preserve">2 </w:t>
      </w:r>
      <w:r w:rsidRPr="00396AC1">
        <w:rPr>
          <w:rFonts w:ascii="Varela Round" w:hAnsi="Varela Round" w:cs="Varela Round"/>
          <w:sz w:val="18"/>
          <w:szCs w:val="18"/>
        </w:rPr>
        <w:t>x quality wheel compatible with the engine</w:t>
      </w:r>
    </w:p>
    <w:p w14:paraId="0F3F9F16" w14:textId="5295856C" w:rsidR="004B318B" w:rsidRPr="00396AC1" w:rsidRDefault="004B318B" w:rsidP="004B318B">
      <w:pPr>
        <w:bidi w:val="0"/>
        <w:rPr>
          <w:rFonts w:ascii="Varela Round" w:hAnsi="Varela Round" w:cs="Varela Round"/>
          <w:sz w:val="18"/>
          <w:szCs w:val="18"/>
        </w:rPr>
      </w:pPr>
      <w:r w:rsidRPr="00396AC1">
        <w:rPr>
          <w:rFonts w:ascii="Varela Round" w:hAnsi="Varela Round" w:cs="Varela Round"/>
          <w:sz w:val="18"/>
          <w:szCs w:val="18"/>
          <w:rtl/>
        </w:rPr>
        <w:t xml:space="preserve">1 </w:t>
      </w:r>
      <w:r w:rsidRPr="00396AC1">
        <w:rPr>
          <w:rFonts w:ascii="Varela Round" w:hAnsi="Varela Round" w:cs="Varela Round"/>
          <w:sz w:val="18"/>
          <w:szCs w:val="18"/>
        </w:rPr>
        <w:t>x Current Pushing Circuit for L298N Motors</w:t>
      </w:r>
    </w:p>
    <w:p w14:paraId="16C6B608" w14:textId="7CB6588E" w:rsidR="004B318B" w:rsidRPr="00396AC1" w:rsidRDefault="004B318B" w:rsidP="004B318B">
      <w:pPr>
        <w:bidi w:val="0"/>
        <w:rPr>
          <w:rFonts w:ascii="Varela Round" w:hAnsi="Varela Round" w:cs="Varela Round"/>
          <w:sz w:val="18"/>
          <w:szCs w:val="18"/>
        </w:rPr>
      </w:pPr>
      <w:r w:rsidRPr="00396AC1">
        <w:rPr>
          <w:rFonts w:ascii="Varela Round" w:hAnsi="Varela Round" w:cs="Varela Round"/>
          <w:noProof/>
        </w:rPr>
        <w:drawing>
          <wp:anchor distT="0" distB="0" distL="114300" distR="114300" simplePos="0" relativeHeight="251654144" behindDoc="0" locked="0" layoutInCell="1" allowOverlap="1" wp14:anchorId="5B42FDF2" wp14:editId="46E7F444">
            <wp:simplePos x="0" y="0"/>
            <wp:positionH relativeFrom="column">
              <wp:posOffset>2303145</wp:posOffset>
            </wp:positionH>
            <wp:positionV relativeFrom="paragraph">
              <wp:posOffset>182245</wp:posOffset>
            </wp:positionV>
            <wp:extent cx="3764280" cy="2377440"/>
            <wp:effectExtent l="0" t="0" r="7620" b="3810"/>
            <wp:wrapNone/>
            <wp:docPr id="72249423" name="תמונה 1" descr="ערכת ארדואינו מייק-טק make-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ערכת ארדואינו מייק-טק make-tec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6AC1">
        <w:rPr>
          <w:rFonts w:ascii="Varela Round" w:hAnsi="Varela Round" w:cs="Varela Round"/>
          <w:sz w:val="18"/>
          <w:szCs w:val="18"/>
          <w:rtl/>
        </w:rPr>
        <w:t xml:space="preserve">1 </w:t>
      </w:r>
      <w:r w:rsidRPr="00396AC1">
        <w:rPr>
          <w:rFonts w:ascii="Varela Round" w:hAnsi="Varela Round" w:cs="Varela Round"/>
          <w:sz w:val="18"/>
          <w:szCs w:val="18"/>
        </w:rPr>
        <w:t>x servo motor</w:t>
      </w:r>
    </w:p>
    <w:p w14:paraId="60421CBB" w14:textId="208E1AF0" w:rsidR="004B318B" w:rsidRPr="00396AC1" w:rsidRDefault="004B318B" w:rsidP="004B318B">
      <w:pPr>
        <w:bidi w:val="0"/>
        <w:rPr>
          <w:rFonts w:ascii="Varela Round" w:hAnsi="Varela Round" w:cs="Varela Round"/>
          <w:sz w:val="18"/>
          <w:szCs w:val="18"/>
        </w:rPr>
      </w:pPr>
      <w:r w:rsidRPr="00396AC1">
        <w:rPr>
          <w:rFonts w:ascii="Varela Round" w:hAnsi="Varela Round" w:cs="Varela Round"/>
          <w:sz w:val="18"/>
          <w:szCs w:val="18"/>
          <w:rtl/>
        </w:rPr>
        <w:t xml:space="preserve">1 </w:t>
      </w:r>
      <w:r w:rsidRPr="00396AC1">
        <w:rPr>
          <w:rFonts w:ascii="Varela Round" w:hAnsi="Varela Round" w:cs="Varela Round"/>
          <w:sz w:val="18"/>
          <w:szCs w:val="18"/>
        </w:rPr>
        <w:t>x 360 bracket for servo motor</w:t>
      </w:r>
    </w:p>
    <w:p w14:paraId="63552B3E" w14:textId="7B696CB3" w:rsidR="004B318B" w:rsidRPr="00396AC1" w:rsidRDefault="004B318B" w:rsidP="004B318B">
      <w:pPr>
        <w:bidi w:val="0"/>
        <w:rPr>
          <w:rFonts w:ascii="Varela Round" w:hAnsi="Varela Round" w:cs="Varela Round"/>
          <w:sz w:val="18"/>
          <w:szCs w:val="18"/>
        </w:rPr>
      </w:pPr>
      <w:r w:rsidRPr="00396AC1">
        <w:rPr>
          <w:rFonts w:ascii="Varela Round" w:hAnsi="Varela Round" w:cs="Varela Round"/>
          <w:sz w:val="18"/>
          <w:szCs w:val="18"/>
          <w:rtl/>
        </w:rPr>
        <w:t xml:space="preserve">6 </w:t>
      </w:r>
      <w:r w:rsidRPr="00396AC1">
        <w:rPr>
          <w:rFonts w:ascii="Varela Round" w:hAnsi="Varela Round" w:cs="Varela Round"/>
          <w:sz w:val="18"/>
          <w:szCs w:val="18"/>
        </w:rPr>
        <w:t>x switches</w:t>
      </w:r>
    </w:p>
    <w:p w14:paraId="5568C649" w14:textId="56FF3219" w:rsidR="004B318B" w:rsidRPr="00396AC1" w:rsidRDefault="004B318B" w:rsidP="004B318B">
      <w:pPr>
        <w:bidi w:val="0"/>
        <w:rPr>
          <w:rFonts w:ascii="Varela Round" w:hAnsi="Varela Round" w:cs="Varela Round"/>
          <w:sz w:val="18"/>
          <w:szCs w:val="18"/>
        </w:rPr>
      </w:pPr>
      <w:r w:rsidRPr="00396AC1">
        <w:rPr>
          <w:rFonts w:ascii="Varela Round" w:hAnsi="Varela Round" w:cs="Varela Round"/>
          <w:sz w:val="18"/>
          <w:szCs w:val="18"/>
          <w:rtl/>
        </w:rPr>
        <w:t xml:space="preserve">2 </w:t>
      </w:r>
      <w:r w:rsidRPr="00396AC1">
        <w:rPr>
          <w:rFonts w:ascii="Varela Round" w:hAnsi="Varela Round" w:cs="Varela Round"/>
          <w:sz w:val="18"/>
          <w:szCs w:val="18"/>
        </w:rPr>
        <w:t>x set of 40 bridging wire in colors</w:t>
      </w:r>
    </w:p>
    <w:p w14:paraId="2F8BB36A" w14:textId="29531631" w:rsidR="004B318B" w:rsidRPr="00396AC1" w:rsidRDefault="004B318B" w:rsidP="004B318B">
      <w:pPr>
        <w:bidi w:val="0"/>
        <w:rPr>
          <w:rFonts w:ascii="Varela Round" w:hAnsi="Varela Round" w:cs="Varela Round"/>
          <w:sz w:val="18"/>
          <w:szCs w:val="18"/>
        </w:rPr>
      </w:pPr>
      <w:r w:rsidRPr="00396AC1">
        <w:rPr>
          <w:rFonts w:ascii="Varela Round" w:hAnsi="Varela Round" w:cs="Varela Round"/>
          <w:sz w:val="18"/>
          <w:szCs w:val="18"/>
          <w:rtl/>
        </w:rPr>
        <w:t xml:space="preserve">1 </w:t>
      </w:r>
      <w:r w:rsidRPr="00396AC1">
        <w:rPr>
          <w:rFonts w:ascii="Varela Round" w:hAnsi="Varela Round" w:cs="Varela Round"/>
          <w:sz w:val="18"/>
          <w:szCs w:val="18"/>
        </w:rPr>
        <w:t>x LCD screen 1602 including I2C</w:t>
      </w:r>
    </w:p>
    <w:p w14:paraId="1D6EBBA2" w14:textId="05743F79" w:rsidR="004B318B" w:rsidRPr="00396AC1" w:rsidRDefault="004B318B" w:rsidP="004B318B">
      <w:pPr>
        <w:bidi w:val="0"/>
        <w:rPr>
          <w:rFonts w:ascii="Varela Round" w:hAnsi="Varela Round" w:cs="Varela Round"/>
          <w:sz w:val="18"/>
          <w:szCs w:val="18"/>
        </w:rPr>
      </w:pPr>
      <w:r w:rsidRPr="00396AC1">
        <w:rPr>
          <w:rFonts w:ascii="Varela Round" w:hAnsi="Varela Round" w:cs="Varela Round"/>
          <w:sz w:val="18"/>
          <w:szCs w:val="18"/>
          <w:rtl/>
        </w:rPr>
        <w:t xml:space="preserve">1 </w:t>
      </w:r>
      <w:r w:rsidRPr="00396AC1">
        <w:rPr>
          <w:rFonts w:ascii="Varela Round" w:hAnsi="Varela Round" w:cs="Varela Round"/>
          <w:sz w:val="18"/>
          <w:szCs w:val="18"/>
        </w:rPr>
        <w:t>x LM36 temperature sensor</w:t>
      </w:r>
    </w:p>
    <w:p w14:paraId="3C20EC53" w14:textId="3E0916BB" w:rsidR="004B318B" w:rsidRPr="00396AC1" w:rsidRDefault="004B318B" w:rsidP="004B318B">
      <w:pPr>
        <w:bidi w:val="0"/>
        <w:rPr>
          <w:rFonts w:ascii="Varela Round" w:hAnsi="Varela Round" w:cs="Varela Round"/>
          <w:sz w:val="18"/>
          <w:szCs w:val="18"/>
        </w:rPr>
      </w:pPr>
      <w:r w:rsidRPr="00396AC1">
        <w:rPr>
          <w:rFonts w:ascii="Varela Round" w:hAnsi="Varela Round" w:cs="Varela Round"/>
          <w:sz w:val="18"/>
          <w:szCs w:val="18"/>
          <w:rtl/>
        </w:rPr>
        <w:t xml:space="preserve">1 </w:t>
      </w:r>
      <w:r w:rsidRPr="00396AC1">
        <w:rPr>
          <w:rFonts w:ascii="Varela Round" w:hAnsi="Varela Round" w:cs="Varela Round"/>
          <w:sz w:val="18"/>
          <w:szCs w:val="18"/>
        </w:rPr>
        <w:t>x Distance Sensor (Ultrasonic) HC-SR04</w:t>
      </w:r>
    </w:p>
    <w:p w14:paraId="56170803" w14:textId="4D99F5BD" w:rsidR="004B318B" w:rsidRPr="00396AC1" w:rsidRDefault="004B318B" w:rsidP="004B318B">
      <w:pPr>
        <w:bidi w:val="0"/>
        <w:rPr>
          <w:rFonts w:ascii="Varela Round" w:hAnsi="Varela Round" w:cs="Varela Round"/>
          <w:sz w:val="18"/>
          <w:szCs w:val="18"/>
        </w:rPr>
      </w:pPr>
      <w:r w:rsidRPr="00396AC1">
        <w:rPr>
          <w:rFonts w:ascii="Varela Round" w:hAnsi="Varela Round" w:cs="Varela Round"/>
          <w:sz w:val="18"/>
          <w:szCs w:val="18"/>
          <w:rtl/>
        </w:rPr>
        <w:t xml:space="preserve">1 </w:t>
      </w:r>
      <w:r w:rsidRPr="00396AC1">
        <w:rPr>
          <w:rFonts w:ascii="Varela Round" w:hAnsi="Varela Round" w:cs="Varela Round"/>
          <w:sz w:val="18"/>
          <w:szCs w:val="18"/>
        </w:rPr>
        <w:t>x stand for distance sensor</w:t>
      </w:r>
    </w:p>
    <w:p w14:paraId="4C9B4F74" w14:textId="0D549F2A" w:rsidR="004B318B" w:rsidRPr="00396AC1" w:rsidRDefault="004B318B" w:rsidP="004B318B">
      <w:pPr>
        <w:bidi w:val="0"/>
        <w:rPr>
          <w:rFonts w:ascii="Varela Round" w:hAnsi="Varela Round" w:cs="Varela Round"/>
          <w:sz w:val="18"/>
          <w:szCs w:val="18"/>
        </w:rPr>
      </w:pPr>
      <w:r w:rsidRPr="00396AC1">
        <w:rPr>
          <w:rFonts w:ascii="Varela Round" w:hAnsi="Varela Round" w:cs="Varela Round"/>
          <w:sz w:val="18"/>
          <w:szCs w:val="18"/>
          <w:rtl/>
        </w:rPr>
        <w:t xml:space="preserve">1 </w:t>
      </w:r>
      <w:r w:rsidRPr="00396AC1">
        <w:rPr>
          <w:rFonts w:ascii="Varela Round" w:hAnsi="Varela Round" w:cs="Varela Round"/>
          <w:sz w:val="18"/>
          <w:szCs w:val="18"/>
        </w:rPr>
        <w:t>x Infrared receiver circuit</w:t>
      </w:r>
    </w:p>
    <w:p w14:paraId="7D43F259" w14:textId="57B3B6DC" w:rsidR="004B318B" w:rsidRPr="00396AC1" w:rsidRDefault="004B318B" w:rsidP="004B318B">
      <w:pPr>
        <w:bidi w:val="0"/>
        <w:rPr>
          <w:rFonts w:ascii="Varela Round" w:hAnsi="Varela Round" w:cs="Varela Round"/>
          <w:sz w:val="18"/>
          <w:szCs w:val="18"/>
        </w:rPr>
      </w:pPr>
      <w:r w:rsidRPr="00396AC1">
        <w:rPr>
          <w:rFonts w:ascii="Varela Round" w:hAnsi="Varela Round" w:cs="Varela Round"/>
          <w:noProof/>
        </w:rPr>
        <w:drawing>
          <wp:anchor distT="0" distB="0" distL="114300" distR="114300" simplePos="0" relativeHeight="251660288" behindDoc="0" locked="0" layoutInCell="1" allowOverlap="1" wp14:anchorId="7E8B9578" wp14:editId="3E321A5F">
            <wp:simplePos x="0" y="0"/>
            <wp:positionH relativeFrom="column">
              <wp:posOffset>3141345</wp:posOffset>
            </wp:positionH>
            <wp:positionV relativeFrom="paragraph">
              <wp:posOffset>247015</wp:posOffset>
            </wp:positionV>
            <wp:extent cx="3169920" cy="3657600"/>
            <wp:effectExtent l="0" t="0" r="0" b="0"/>
            <wp:wrapNone/>
            <wp:docPr id="1087723390" name="תמונה 2" descr="ערכת ארדואינו מייק-טק make-t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ערכת ארדואינו מייק-טק make-tec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6AC1">
        <w:rPr>
          <w:rFonts w:ascii="Varela Round" w:hAnsi="Varela Round" w:cs="Varela Round"/>
          <w:sz w:val="18"/>
          <w:szCs w:val="18"/>
          <w:rtl/>
        </w:rPr>
        <w:t xml:space="preserve">1 </w:t>
      </w:r>
      <w:r w:rsidRPr="00396AC1">
        <w:rPr>
          <w:rFonts w:ascii="Varela Round" w:hAnsi="Varela Round" w:cs="Varela Round"/>
          <w:sz w:val="18"/>
          <w:szCs w:val="18"/>
        </w:rPr>
        <w:t>x infrared remote control</w:t>
      </w:r>
    </w:p>
    <w:p w14:paraId="32B53F09" w14:textId="77777777" w:rsidR="004B318B" w:rsidRPr="00396AC1" w:rsidRDefault="004B318B" w:rsidP="004B318B">
      <w:pPr>
        <w:bidi w:val="0"/>
        <w:rPr>
          <w:rFonts w:ascii="Varela Round" w:hAnsi="Varela Round" w:cs="Varela Round"/>
          <w:sz w:val="18"/>
          <w:szCs w:val="18"/>
        </w:rPr>
      </w:pPr>
      <w:r w:rsidRPr="00396AC1">
        <w:rPr>
          <w:rFonts w:ascii="Varela Round" w:hAnsi="Varela Round" w:cs="Varela Round"/>
          <w:sz w:val="18"/>
          <w:szCs w:val="18"/>
          <w:rtl/>
        </w:rPr>
        <w:t xml:space="preserve">1 </w:t>
      </w:r>
      <w:r w:rsidRPr="00396AC1">
        <w:rPr>
          <w:rFonts w:ascii="Varela Round" w:hAnsi="Varela Round" w:cs="Varela Round"/>
          <w:sz w:val="18"/>
          <w:szCs w:val="18"/>
        </w:rPr>
        <w:t>x ISD1820 audio recording/playback circuit</w:t>
      </w:r>
    </w:p>
    <w:p w14:paraId="6E401C1A" w14:textId="5A34A433" w:rsidR="004B318B" w:rsidRPr="00396AC1" w:rsidRDefault="004B318B" w:rsidP="004B318B">
      <w:pPr>
        <w:bidi w:val="0"/>
        <w:rPr>
          <w:rFonts w:ascii="Varela Round" w:hAnsi="Varela Round" w:cs="Varela Round"/>
          <w:sz w:val="18"/>
          <w:szCs w:val="18"/>
        </w:rPr>
      </w:pPr>
      <w:r w:rsidRPr="00396AC1">
        <w:rPr>
          <w:rFonts w:ascii="Varela Round" w:hAnsi="Varela Round" w:cs="Varela Round"/>
          <w:sz w:val="18"/>
          <w:szCs w:val="18"/>
          <w:rtl/>
        </w:rPr>
        <w:t xml:space="preserve">25 </w:t>
      </w:r>
      <w:r w:rsidRPr="00396AC1">
        <w:rPr>
          <w:rFonts w:ascii="Varela Round" w:hAnsi="Varela Round" w:cs="Varela Round"/>
          <w:sz w:val="18"/>
          <w:szCs w:val="18"/>
        </w:rPr>
        <w:t>x resistors of different values ​​(50, 100, 220, 50K, 470K</w:t>
      </w:r>
      <w:r w:rsidRPr="00396AC1">
        <w:rPr>
          <w:rFonts w:ascii="Varela Round" w:hAnsi="Varela Round" w:cs="Varela Round"/>
          <w:sz w:val="18"/>
          <w:szCs w:val="18"/>
          <w:rtl/>
        </w:rPr>
        <w:t>)</w:t>
      </w:r>
      <w:r w:rsidRPr="00396AC1">
        <w:rPr>
          <w:rFonts w:ascii="Varela Round" w:hAnsi="Varela Round" w:cs="Varela Round"/>
        </w:rPr>
        <w:t xml:space="preserve"> </w:t>
      </w:r>
    </w:p>
    <w:p w14:paraId="2C82F780" w14:textId="77777777" w:rsidR="004B318B" w:rsidRPr="00396AC1" w:rsidRDefault="004B318B" w:rsidP="004B318B">
      <w:pPr>
        <w:bidi w:val="0"/>
        <w:rPr>
          <w:rFonts w:ascii="Varela Round" w:hAnsi="Varela Round" w:cs="Varela Round"/>
          <w:sz w:val="18"/>
          <w:szCs w:val="18"/>
        </w:rPr>
      </w:pPr>
      <w:r w:rsidRPr="00396AC1">
        <w:rPr>
          <w:rFonts w:ascii="Varela Round" w:hAnsi="Varela Round" w:cs="Varela Round"/>
          <w:sz w:val="18"/>
          <w:szCs w:val="18"/>
          <w:rtl/>
        </w:rPr>
        <w:t xml:space="preserve">25 </w:t>
      </w:r>
      <w:r w:rsidRPr="00396AC1">
        <w:rPr>
          <w:rFonts w:ascii="Varela Round" w:hAnsi="Varela Round" w:cs="Varela Round"/>
          <w:sz w:val="18"/>
          <w:szCs w:val="18"/>
        </w:rPr>
        <w:t>x LED bulbs in different colors (red, green, yellow, white, blue)</w:t>
      </w:r>
    </w:p>
    <w:p w14:paraId="375DAC43" w14:textId="77777777" w:rsidR="004B318B" w:rsidRPr="00396AC1" w:rsidRDefault="004B318B" w:rsidP="004B318B">
      <w:pPr>
        <w:bidi w:val="0"/>
        <w:rPr>
          <w:rFonts w:ascii="Varela Round" w:hAnsi="Varela Round" w:cs="Varela Round"/>
          <w:sz w:val="18"/>
          <w:szCs w:val="18"/>
        </w:rPr>
      </w:pPr>
      <w:r w:rsidRPr="00396AC1">
        <w:rPr>
          <w:rFonts w:ascii="Varela Round" w:hAnsi="Varela Round" w:cs="Varela Round"/>
          <w:sz w:val="18"/>
          <w:szCs w:val="18"/>
          <w:rtl/>
        </w:rPr>
        <w:t xml:space="preserve">2 </w:t>
      </w:r>
      <w:r w:rsidRPr="00396AC1">
        <w:rPr>
          <w:rFonts w:ascii="Varela Round" w:hAnsi="Varela Round" w:cs="Varela Round"/>
          <w:sz w:val="18"/>
          <w:szCs w:val="18"/>
        </w:rPr>
        <w:t>x colored LED bulb</w:t>
      </w:r>
    </w:p>
    <w:p w14:paraId="1FA65A1D" w14:textId="77777777" w:rsidR="004B318B" w:rsidRPr="00396AC1" w:rsidRDefault="004B318B" w:rsidP="004B318B">
      <w:pPr>
        <w:bidi w:val="0"/>
        <w:rPr>
          <w:rFonts w:ascii="Varela Round" w:hAnsi="Varela Round" w:cs="Varela Round"/>
          <w:sz w:val="18"/>
          <w:szCs w:val="18"/>
        </w:rPr>
      </w:pPr>
      <w:r w:rsidRPr="00396AC1">
        <w:rPr>
          <w:rFonts w:ascii="Varela Round" w:hAnsi="Varela Round" w:cs="Varela Round"/>
          <w:sz w:val="18"/>
          <w:szCs w:val="18"/>
          <w:rtl/>
        </w:rPr>
        <w:t xml:space="preserve">1 </w:t>
      </w:r>
      <w:r w:rsidRPr="00396AC1">
        <w:rPr>
          <w:rFonts w:ascii="Varela Round" w:hAnsi="Varela Round" w:cs="Varela Round"/>
          <w:sz w:val="18"/>
          <w:szCs w:val="18"/>
        </w:rPr>
        <w:t>x 2N2222 transistor</w:t>
      </w:r>
    </w:p>
    <w:p w14:paraId="4BDBC0DC" w14:textId="77777777" w:rsidR="004B318B" w:rsidRPr="00396AC1" w:rsidRDefault="004B318B" w:rsidP="004B318B">
      <w:pPr>
        <w:bidi w:val="0"/>
        <w:rPr>
          <w:rFonts w:ascii="Varela Round" w:hAnsi="Varela Round" w:cs="Varela Round"/>
          <w:sz w:val="18"/>
          <w:szCs w:val="18"/>
        </w:rPr>
      </w:pPr>
      <w:r w:rsidRPr="00396AC1">
        <w:rPr>
          <w:rFonts w:ascii="Varela Round" w:hAnsi="Varela Round" w:cs="Varela Round"/>
          <w:sz w:val="18"/>
          <w:szCs w:val="18"/>
          <w:rtl/>
        </w:rPr>
        <w:t xml:space="preserve">1 </w:t>
      </w:r>
      <w:r w:rsidRPr="00396AC1">
        <w:rPr>
          <w:rFonts w:ascii="Varela Round" w:hAnsi="Varela Round" w:cs="Varela Round"/>
          <w:sz w:val="18"/>
          <w:szCs w:val="18"/>
        </w:rPr>
        <w:t>x matrix 400 holes</w:t>
      </w:r>
    </w:p>
    <w:p w14:paraId="488285D9" w14:textId="77777777" w:rsidR="004B318B" w:rsidRPr="00396AC1" w:rsidRDefault="004B318B" w:rsidP="004B318B">
      <w:pPr>
        <w:bidi w:val="0"/>
        <w:rPr>
          <w:rFonts w:ascii="Varela Round" w:hAnsi="Varela Round" w:cs="Varela Round"/>
          <w:sz w:val="18"/>
          <w:szCs w:val="18"/>
        </w:rPr>
      </w:pPr>
      <w:r w:rsidRPr="00396AC1">
        <w:rPr>
          <w:rFonts w:ascii="Varela Round" w:hAnsi="Varela Round" w:cs="Varela Round"/>
          <w:sz w:val="18"/>
          <w:szCs w:val="18"/>
          <w:rtl/>
        </w:rPr>
        <w:t xml:space="preserve">1 </w:t>
      </w:r>
      <w:r w:rsidRPr="00396AC1">
        <w:rPr>
          <w:rFonts w:ascii="Varela Round" w:hAnsi="Varela Round" w:cs="Varela Round"/>
          <w:sz w:val="18"/>
          <w:szCs w:val="18"/>
        </w:rPr>
        <w:t>x soldering iron set with USB connection</w:t>
      </w:r>
    </w:p>
    <w:p w14:paraId="774BA44F" w14:textId="20182F5F" w:rsidR="0070606D" w:rsidRPr="00396AC1" w:rsidRDefault="004B318B" w:rsidP="004B318B">
      <w:pPr>
        <w:bidi w:val="0"/>
        <w:rPr>
          <w:rFonts w:ascii="Varela Round" w:hAnsi="Varela Round" w:cs="Varela Round"/>
        </w:rPr>
      </w:pPr>
      <w:r w:rsidRPr="00396AC1">
        <w:rPr>
          <w:rFonts w:ascii="Varela Round" w:hAnsi="Varela Round" w:cs="Varela Round"/>
          <w:sz w:val="18"/>
          <w:szCs w:val="18"/>
          <w:rtl/>
        </w:rPr>
        <w:t>1</w:t>
      </w:r>
      <w:r w:rsidRPr="00396AC1">
        <w:rPr>
          <w:rFonts w:ascii="Varela Round" w:hAnsi="Varela Round" w:cs="Varela Round"/>
          <w:rtl/>
        </w:rPr>
        <w:t xml:space="preserve"> </w:t>
      </w:r>
      <w:r w:rsidRPr="00396AC1">
        <w:rPr>
          <w:rFonts w:ascii="Varela Round" w:hAnsi="Varela Round" w:cs="Varela Round"/>
        </w:rPr>
        <w:t>x Plastic Storage Box</w:t>
      </w:r>
    </w:p>
    <w:sectPr w:rsidR="0070606D" w:rsidRPr="00396AC1" w:rsidSect="0070606D">
      <w:headerReference w:type="even" r:id="rId14"/>
      <w:headerReference w:type="default" r:id="rId15"/>
      <w:headerReference w:type="first" r:id="rId16"/>
      <w:pgSz w:w="11906" w:h="16838"/>
      <w:pgMar w:top="993" w:right="1133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0E15" w14:textId="77777777" w:rsidR="004B318B" w:rsidRDefault="004B318B" w:rsidP="00580117">
      <w:pPr>
        <w:spacing w:after="0" w:line="240" w:lineRule="auto"/>
      </w:pPr>
      <w:r>
        <w:separator/>
      </w:r>
    </w:p>
  </w:endnote>
  <w:endnote w:type="continuationSeparator" w:id="0">
    <w:p w14:paraId="4E9267F2" w14:textId="77777777" w:rsidR="004B318B" w:rsidRDefault="004B318B" w:rsidP="005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ela Round">
    <w:panose1 w:val="00000500000000000000"/>
    <w:charset w:val="00"/>
    <w:family w:val="auto"/>
    <w:pitch w:val="variable"/>
    <w:sig w:usb0="20000807" w:usb1="00000003" w:usb2="00000000" w:usb3="00000000" w:csb0="000001B3" w:csb1="00000000"/>
  </w:font>
  <w:font w:name="Big John">
    <w:panose1 w:val="02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B57F2" w14:textId="77777777" w:rsidR="004B318B" w:rsidRDefault="004B318B" w:rsidP="00580117">
      <w:pPr>
        <w:spacing w:after="0" w:line="240" w:lineRule="auto"/>
      </w:pPr>
      <w:r>
        <w:separator/>
      </w:r>
    </w:p>
  </w:footnote>
  <w:footnote w:type="continuationSeparator" w:id="0">
    <w:p w14:paraId="696020A5" w14:textId="77777777" w:rsidR="004B318B" w:rsidRDefault="004B318B" w:rsidP="00580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7AC82" w14:textId="77777777" w:rsidR="0070606D" w:rsidRDefault="00892C21">
    <w:pPr>
      <w:pStyle w:val="a5"/>
    </w:pPr>
    <w:r>
      <w:rPr>
        <w:noProof/>
      </w:rPr>
      <w:pict w14:anchorId="7E8E80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2516" o:spid="_x0000_s1041" type="#_x0000_t75" style="position:absolute;left:0;text-align:left;margin-left:0;margin-top:0;width:550.9pt;height:841.6pt;z-index:-251657216;mso-position-horizontal:center;mso-position-horizontal-relative:margin;mso-position-vertical:center;mso-position-vertical-relative:margin" o:allowincell="f">
          <v:imagedata r:id="rId1" o:title="רקע טמפלט רובוטיקס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64D4" w14:textId="77777777" w:rsidR="00580117" w:rsidRDefault="00892C21" w:rsidP="00580117">
    <w:pPr>
      <w:pStyle w:val="a5"/>
      <w:rPr>
        <w:rtl/>
        <w:cs/>
      </w:rPr>
    </w:pPr>
    <w:r>
      <w:rPr>
        <w:noProof/>
        <w:rtl/>
        <w:lang w:val="he-IL"/>
      </w:rPr>
      <w:pict w14:anchorId="3BEB55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2517" o:spid="_x0000_s1042" type="#_x0000_t75" style="position:absolute;left:0;text-align:left;margin-left:0;margin-top:0;width:550.9pt;height:841.6pt;z-index:-251656192;mso-position-horizontal:center;mso-position-horizontal-relative:margin;mso-position-vertical:center;mso-position-vertical-relative:margin" o:allowincell="f">
          <v:imagedata r:id="rId1" o:title="רקע טמפלט רובוטיקס"/>
          <w10:wrap anchorx="margin" anchory="margin"/>
        </v:shape>
      </w:pict>
    </w:r>
  </w:p>
  <w:p w14:paraId="3187DC14" w14:textId="77777777" w:rsidR="00BD2692" w:rsidRDefault="00BD2692" w:rsidP="00580117">
    <w:pPr>
      <w:pStyle w:val="a5"/>
      <w:rPr>
        <w:rtl/>
        <w:cs/>
      </w:rPr>
    </w:pPr>
  </w:p>
  <w:p w14:paraId="4412B48C" w14:textId="77777777" w:rsidR="00580117" w:rsidRDefault="0058011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1D43E" w14:textId="77777777" w:rsidR="0070606D" w:rsidRDefault="00892C21">
    <w:pPr>
      <w:pStyle w:val="a5"/>
    </w:pPr>
    <w:r>
      <w:rPr>
        <w:noProof/>
      </w:rPr>
      <w:pict w14:anchorId="4E4565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02515" o:spid="_x0000_s1040" type="#_x0000_t75" style="position:absolute;left:0;text-align:left;margin-left:0;margin-top:0;width:550.9pt;height:841.6pt;z-index:-251658240;mso-position-horizontal:center;mso-position-horizontal-relative:margin;mso-position-vertical:center;mso-position-vertical-relative:margin" o:allowincell="f">
          <v:imagedata r:id="rId1" o:title="רקע טמפלט רובוטיקס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F6756"/>
    <w:multiLevelType w:val="hybridMultilevel"/>
    <w:tmpl w:val="8092C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5921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0M7E0MTA0NzQ1MrZU0lEKTi0uzszPAykwrAUAKApc4ywAAAA="/>
  </w:docVars>
  <w:rsids>
    <w:rsidRoot w:val="004B318B"/>
    <w:rsid w:val="00025AF5"/>
    <w:rsid w:val="0005756E"/>
    <w:rsid w:val="000576D0"/>
    <w:rsid w:val="001A511E"/>
    <w:rsid w:val="001D2986"/>
    <w:rsid w:val="002555E6"/>
    <w:rsid w:val="00255B97"/>
    <w:rsid w:val="002A10E4"/>
    <w:rsid w:val="002B51A5"/>
    <w:rsid w:val="002D5451"/>
    <w:rsid w:val="002E14D9"/>
    <w:rsid w:val="00312B47"/>
    <w:rsid w:val="00375F30"/>
    <w:rsid w:val="00396AC1"/>
    <w:rsid w:val="003A0587"/>
    <w:rsid w:val="003B166D"/>
    <w:rsid w:val="0044654E"/>
    <w:rsid w:val="00477814"/>
    <w:rsid w:val="004953BE"/>
    <w:rsid w:val="004A74E3"/>
    <w:rsid w:val="004B318B"/>
    <w:rsid w:val="004D6428"/>
    <w:rsid w:val="004E61EF"/>
    <w:rsid w:val="004E70A0"/>
    <w:rsid w:val="00517359"/>
    <w:rsid w:val="00553735"/>
    <w:rsid w:val="00566123"/>
    <w:rsid w:val="00580117"/>
    <w:rsid w:val="006842C1"/>
    <w:rsid w:val="006A425B"/>
    <w:rsid w:val="006D1466"/>
    <w:rsid w:val="006D7300"/>
    <w:rsid w:val="0070606D"/>
    <w:rsid w:val="00711F72"/>
    <w:rsid w:val="00712143"/>
    <w:rsid w:val="00726CDF"/>
    <w:rsid w:val="00755B66"/>
    <w:rsid w:val="00760453"/>
    <w:rsid w:val="0077077F"/>
    <w:rsid w:val="00772151"/>
    <w:rsid w:val="007837A9"/>
    <w:rsid w:val="007C6E02"/>
    <w:rsid w:val="00810F25"/>
    <w:rsid w:val="008565A4"/>
    <w:rsid w:val="00863860"/>
    <w:rsid w:val="00920B11"/>
    <w:rsid w:val="0092656E"/>
    <w:rsid w:val="00946657"/>
    <w:rsid w:val="009E6438"/>
    <w:rsid w:val="00A113E3"/>
    <w:rsid w:val="00A52983"/>
    <w:rsid w:val="00BC2D2F"/>
    <w:rsid w:val="00BD2692"/>
    <w:rsid w:val="00BF0D74"/>
    <w:rsid w:val="00BF64A3"/>
    <w:rsid w:val="00C43506"/>
    <w:rsid w:val="00C84391"/>
    <w:rsid w:val="00CC763B"/>
    <w:rsid w:val="00D101AB"/>
    <w:rsid w:val="00D42386"/>
    <w:rsid w:val="00D802A8"/>
    <w:rsid w:val="00DB4E49"/>
    <w:rsid w:val="00DC00D7"/>
    <w:rsid w:val="00DC05A5"/>
    <w:rsid w:val="00DD2646"/>
    <w:rsid w:val="00DD7AC4"/>
    <w:rsid w:val="00DF472A"/>
    <w:rsid w:val="00E26FDF"/>
    <w:rsid w:val="00E37B92"/>
    <w:rsid w:val="00E61F94"/>
    <w:rsid w:val="00EC2515"/>
    <w:rsid w:val="00F127D2"/>
    <w:rsid w:val="00F4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A15CB"/>
  <w15:docId w15:val="{FA93B938-6E64-47F5-8DF3-34C201F2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801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80117"/>
  </w:style>
  <w:style w:type="paragraph" w:styleId="a7">
    <w:name w:val="footer"/>
    <w:basedOn w:val="a"/>
    <w:link w:val="a8"/>
    <w:uiPriority w:val="99"/>
    <w:unhideWhenUsed/>
    <w:rsid w:val="0058011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80117"/>
  </w:style>
  <w:style w:type="paragraph" w:styleId="a9">
    <w:name w:val="List Paragraph"/>
    <w:basedOn w:val="a"/>
    <w:uiPriority w:val="34"/>
    <w:qFormat/>
    <w:rsid w:val="00580117"/>
    <w:pPr>
      <w:ind w:left="720"/>
      <w:contextualSpacing/>
    </w:pPr>
  </w:style>
  <w:style w:type="table" w:styleId="aa">
    <w:name w:val="Table Grid"/>
    <w:basedOn w:val="a1"/>
    <w:uiPriority w:val="59"/>
    <w:rsid w:val="0068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BD26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508;&#1493;&#1512;&#1502;&#1496;%20&#1512;&#1493;&#1489;&#1493;&#1496;&#1497;&#1511;&#1505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rami@robotix.co.il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637def-cecf-4389-97f7-f1fdf794940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6976344530C48909D76FDFEF14FDD" ma:contentTypeVersion="12" ma:contentTypeDescription="Create a new document." ma:contentTypeScope="" ma:versionID="895159283f03349d777f0be66718eb75">
  <xsd:schema xmlns:xsd="http://www.w3.org/2001/XMLSchema" xmlns:xs="http://www.w3.org/2001/XMLSchema" xmlns:p="http://schemas.microsoft.com/office/2006/metadata/properties" xmlns:ns3="ea637def-cecf-4389-97f7-f1fdf794940a" xmlns:ns4="17dadac6-04ef-487f-ac55-d88864a8ef19" targetNamespace="http://schemas.microsoft.com/office/2006/metadata/properties" ma:root="true" ma:fieldsID="653f28852ad7ab2faa175f64065e1407" ns3:_="" ns4:_="">
    <xsd:import namespace="ea637def-cecf-4389-97f7-f1fdf794940a"/>
    <xsd:import namespace="17dadac6-04ef-487f-ac55-d88864a8ef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37def-cecf-4389-97f7-f1fdf7949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adac6-04ef-487f-ac55-d88864a8ef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21A711-2C17-41FA-B878-47C73A23F4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D8B4D8-6E85-46D3-965B-2F2066CC39C0}">
  <ds:schemaRefs>
    <ds:schemaRef ds:uri="17dadac6-04ef-487f-ac55-d88864a8ef19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ea637def-cecf-4389-97f7-f1fdf794940a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20F54F5-FF15-4C0E-AF0A-F4DF0B56C7F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F60668-9C8B-4370-9EAE-C144292B7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37def-cecf-4389-97f7-f1fdf794940a"/>
    <ds:schemaRef ds:uri="17dadac6-04ef-487f-ac55-d88864a8ef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פורמט רובוטיקס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Rami Hadad</cp:lastModifiedBy>
  <cp:revision>2</cp:revision>
  <cp:lastPrinted>2023-04-18T17:38:00Z</cp:lastPrinted>
  <dcterms:created xsi:type="dcterms:W3CDTF">2023-04-18T17:39:00Z</dcterms:created>
  <dcterms:modified xsi:type="dcterms:W3CDTF">2023-04-18T17:39:00Z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0x010100B396976344530C48909D76FDFEF14FDD</vt:lpwstr>
  </property>
</Properties>
</file>