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85" w:rsidRDefault="00E94B85" w:rsidP="00945968">
      <w:pPr>
        <w:bidi/>
        <w:spacing w:before="120" w:after="120" w:line="240" w:lineRule="auto"/>
        <w:ind w:left="360"/>
        <w:rPr>
          <w:rFonts w:hint="cs"/>
          <w:rtl/>
        </w:rPr>
      </w:pPr>
    </w:p>
    <w:p w:rsidR="005B7CB4" w:rsidRPr="00CE2E60" w:rsidRDefault="00A00EA1" w:rsidP="00CE2E60">
      <w:pPr>
        <w:bidi/>
        <w:spacing w:before="120" w:after="120" w:line="240" w:lineRule="auto"/>
        <w:ind w:left="360"/>
        <w:rPr>
          <w:rtl/>
        </w:rPr>
      </w:pPr>
      <w:r>
        <w:rPr>
          <w:rFonts w:hint="cs"/>
          <w:rtl/>
        </w:rPr>
        <w:t xml:space="preserve">                    </w:t>
      </w:r>
      <w:r w:rsidR="00CE2E60">
        <w:rPr>
          <w:rFonts w:hint="cs"/>
          <w:rtl/>
        </w:rPr>
        <w:t xml:space="preserve">                        </w:t>
      </w:r>
      <w:r>
        <w:rPr>
          <w:rFonts w:hint="cs"/>
          <w:rtl/>
        </w:rPr>
        <w:t xml:space="preserve">                                           </w:t>
      </w:r>
    </w:p>
    <w:p w:rsidR="00172992" w:rsidRPr="00CE2E60" w:rsidRDefault="00172992" w:rsidP="00172992">
      <w:pPr>
        <w:pStyle w:val="1"/>
        <w:bidi/>
        <w:rPr>
          <w:b w:val="0"/>
          <w:bCs w:val="0"/>
          <w:sz w:val="20"/>
          <w:szCs w:val="20"/>
          <w:rtl/>
        </w:rPr>
      </w:pPr>
      <w:r w:rsidRPr="00CE2E60">
        <w:rPr>
          <w:rFonts w:hint="cs"/>
          <w:b w:val="0"/>
          <w:bCs w:val="0"/>
          <w:rtl/>
        </w:rPr>
        <w:t>הצעה לתרגול</w:t>
      </w:r>
      <w:r>
        <w:rPr>
          <w:rFonts w:hint="cs"/>
          <w:rtl/>
        </w:rPr>
        <w:t xml:space="preserve"> </w:t>
      </w:r>
      <w:r w:rsidRPr="00CE2E60">
        <w:rPr>
          <w:rFonts w:hint="cs"/>
          <w:sz w:val="36"/>
          <w:szCs w:val="36"/>
          <w:rtl/>
        </w:rPr>
        <w:t>מיומנויות כתיבת תשובה</w:t>
      </w:r>
      <w:r>
        <w:rPr>
          <w:rFonts w:hint="cs"/>
          <w:rtl/>
        </w:rPr>
        <w:t xml:space="preserve"> </w:t>
      </w:r>
      <w:r w:rsidRPr="00CE2E60">
        <w:rPr>
          <w:rFonts w:hint="cs"/>
          <w:b w:val="0"/>
          <w:bCs w:val="0"/>
          <w:rtl/>
        </w:rPr>
        <w:t>תוך חזרה על חומר הלימודים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E2E60">
        <w:rPr>
          <w:rFonts w:hint="cs"/>
          <w:b w:val="0"/>
          <w:bCs w:val="0"/>
          <w:sz w:val="20"/>
          <w:szCs w:val="20"/>
          <w:rtl/>
        </w:rPr>
        <w:t>ניתן לכיתה יא 4</w:t>
      </w:r>
    </w:p>
    <w:p w:rsidR="00172992" w:rsidRDefault="00172992" w:rsidP="00172992">
      <w:pPr>
        <w:bidi/>
        <w:rPr>
          <w:rtl/>
        </w:rPr>
      </w:pPr>
    </w:p>
    <w:p w:rsidR="00172992" w:rsidRDefault="00172992" w:rsidP="0017299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חומר הלימודים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Pr="00CE2E60">
        <w:rPr>
          <w:rFonts w:hint="cs"/>
          <w:b/>
          <w:bCs/>
          <w:sz w:val="36"/>
          <w:szCs w:val="36"/>
          <w:rtl/>
        </w:rPr>
        <w:t xml:space="preserve">ביבר הזכוכית, </w:t>
      </w:r>
      <w:r w:rsidRPr="00214488">
        <w:rPr>
          <w:rFonts w:hint="cs"/>
          <w:sz w:val="36"/>
          <w:szCs w:val="36"/>
          <w:rtl/>
        </w:rPr>
        <w:t>טנסי וויליאמס</w:t>
      </w:r>
    </w:p>
    <w:p w:rsidR="00172992" w:rsidRPr="00CE2E60" w:rsidRDefault="00172992" w:rsidP="00172992">
      <w:pPr>
        <w:bidi/>
        <w:rPr>
          <w:b/>
          <w:bCs/>
          <w:sz w:val="24"/>
          <w:szCs w:val="24"/>
          <w:rtl/>
        </w:rPr>
      </w:pPr>
      <w:r w:rsidRPr="00CE2E60">
        <w:rPr>
          <w:rFonts w:hint="cs"/>
          <w:b/>
          <w:bCs/>
          <w:sz w:val="24"/>
          <w:szCs w:val="24"/>
          <w:rtl/>
        </w:rPr>
        <w:t>תמונה 2</w:t>
      </w:r>
    </w:p>
    <w:p w:rsidR="00172992" w:rsidRDefault="00172992" w:rsidP="00172992">
      <w:pPr>
        <w:bidi/>
        <w:rPr>
          <w:sz w:val="24"/>
          <w:szCs w:val="24"/>
          <w:rtl/>
        </w:rPr>
      </w:pPr>
    </w:p>
    <w:p w:rsidR="00172992" w:rsidRPr="00CE2E60" w:rsidRDefault="00172992" w:rsidP="00172992">
      <w:pPr>
        <w:bidi/>
        <w:rPr>
          <w:sz w:val="24"/>
          <w:szCs w:val="24"/>
          <w:u w:val="single"/>
          <w:rtl/>
        </w:rPr>
      </w:pPr>
      <w:r w:rsidRPr="00CE2E60">
        <w:rPr>
          <w:rFonts w:hint="cs"/>
          <w:sz w:val="24"/>
          <w:szCs w:val="24"/>
          <w:u w:val="single"/>
          <w:rtl/>
        </w:rPr>
        <w:t>משימה</w:t>
      </w:r>
      <w:r w:rsidRPr="00CE2E60">
        <w:rPr>
          <w:rFonts w:hint="cs"/>
          <w:sz w:val="24"/>
          <w:szCs w:val="24"/>
          <w:rtl/>
        </w:rPr>
        <w:t xml:space="preserve"> </w:t>
      </w:r>
      <w:r w:rsidRPr="00CE2E60">
        <w:rPr>
          <w:sz w:val="24"/>
          <w:szCs w:val="24"/>
          <w:rtl/>
        </w:rPr>
        <w:t>–</w:t>
      </w:r>
    </w:p>
    <w:p w:rsidR="00172992" w:rsidRDefault="00172992" w:rsidP="00172992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לפניך 4 שאלות. ענה על השאלות על פי ההוראות בסוגריים. פיצוח שאלה הינו חובה</w:t>
      </w:r>
      <w:r w:rsidR="00CE2E60">
        <w:rPr>
          <w:rFonts w:hint="cs"/>
          <w:sz w:val="24"/>
          <w:szCs w:val="24"/>
          <w:rtl/>
        </w:rPr>
        <w:t>.</w:t>
      </w:r>
    </w:p>
    <w:p w:rsidR="00CE2E60" w:rsidRDefault="00CE2E60" w:rsidP="00CE2E60">
      <w:pPr>
        <w:bidi/>
        <w:rPr>
          <w:sz w:val="24"/>
          <w:szCs w:val="24"/>
          <w:rtl/>
        </w:rPr>
      </w:pPr>
    </w:p>
    <w:p w:rsidR="00172992" w:rsidRDefault="00172992" w:rsidP="00CE2E60">
      <w:pPr>
        <w:pStyle w:val="a9"/>
        <w:numPr>
          <w:ilvl w:val="0"/>
          <w:numId w:val="4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מהו הנושא המרכזי של התמונה השנייה במחזה "ביבר הזכוכית"? </w:t>
      </w:r>
      <w:r w:rsidR="00CE2E60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פ</w:t>
      </w:r>
      <w:r w:rsidR="00CE2E60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צוח שאלה, ניסוח השאלה מחדש</w:t>
      </w:r>
      <w:r w:rsidR="00CE2E60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</w:t>
      </w:r>
    </w:p>
    <w:p w:rsidR="00CE2E60" w:rsidRDefault="00CE2E60" w:rsidP="00CE2E60">
      <w:pPr>
        <w:pStyle w:val="a9"/>
        <w:bidi/>
        <w:rPr>
          <w:sz w:val="24"/>
          <w:szCs w:val="24"/>
        </w:rPr>
      </w:pPr>
    </w:p>
    <w:p w:rsidR="00172992" w:rsidRDefault="00172992" w:rsidP="00CE2E60">
      <w:pPr>
        <w:pStyle w:val="a9"/>
        <w:numPr>
          <w:ilvl w:val="0"/>
          <w:numId w:val="4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מהן טענותיה של </w:t>
      </w:r>
      <w:proofErr w:type="spellStart"/>
      <w:r>
        <w:rPr>
          <w:rFonts w:hint="cs"/>
          <w:sz w:val="24"/>
          <w:szCs w:val="24"/>
          <w:rtl/>
        </w:rPr>
        <w:t>אמנדה</w:t>
      </w:r>
      <w:proofErr w:type="spellEnd"/>
      <w:r>
        <w:rPr>
          <w:rFonts w:hint="cs"/>
          <w:sz w:val="24"/>
          <w:szCs w:val="24"/>
          <w:rtl/>
        </w:rPr>
        <w:t xml:space="preserve"> בשני המונולוגים בתמונה ללורה? </w:t>
      </w:r>
      <w:r w:rsidR="00CE2E60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 xml:space="preserve">פיצוח שאלה, כתיבת </w:t>
      </w:r>
      <w:r w:rsidRPr="00172992">
        <w:rPr>
          <w:rFonts w:hint="cs"/>
          <w:b/>
          <w:bCs/>
          <w:sz w:val="24"/>
          <w:szCs w:val="24"/>
          <w:rtl/>
        </w:rPr>
        <w:t xml:space="preserve">הסיום </w:t>
      </w:r>
      <w:r>
        <w:rPr>
          <w:rFonts w:hint="cs"/>
          <w:sz w:val="24"/>
          <w:szCs w:val="24"/>
          <w:rtl/>
        </w:rPr>
        <w:t>של התשובה</w:t>
      </w:r>
      <w:r w:rsidR="00CE2E60">
        <w:rPr>
          <w:rFonts w:hint="cs"/>
          <w:sz w:val="24"/>
          <w:szCs w:val="24"/>
          <w:rtl/>
        </w:rPr>
        <w:t>)</w:t>
      </w:r>
    </w:p>
    <w:p w:rsidR="00CE2E60" w:rsidRPr="00CE2E60" w:rsidRDefault="00CE2E60" w:rsidP="00CE2E60">
      <w:pPr>
        <w:pStyle w:val="a9"/>
        <w:rPr>
          <w:rFonts w:hint="cs"/>
          <w:sz w:val="24"/>
          <w:szCs w:val="24"/>
          <w:rtl/>
        </w:rPr>
      </w:pPr>
    </w:p>
    <w:p w:rsidR="00CE2E60" w:rsidRDefault="00CE2E60" w:rsidP="00CE2E60">
      <w:pPr>
        <w:pStyle w:val="a9"/>
        <w:bidi/>
        <w:rPr>
          <w:sz w:val="24"/>
          <w:szCs w:val="24"/>
        </w:rPr>
      </w:pPr>
    </w:p>
    <w:p w:rsidR="00172992" w:rsidRDefault="00172992" w:rsidP="00CE2E60">
      <w:pPr>
        <w:pStyle w:val="a9"/>
        <w:numPr>
          <w:ilvl w:val="0"/>
          <w:numId w:val="4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לורה נתפסת כדמות חלושה, עדינה ושברירית . בסס את הטענה על פי התמונה השנייה. </w:t>
      </w:r>
      <w:r w:rsidR="00CE2E60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פיצוח שאלה+ כתיבת גוף התשובה בלבד</w:t>
      </w:r>
      <w:r w:rsidR="00CE2E60">
        <w:rPr>
          <w:rFonts w:hint="cs"/>
          <w:sz w:val="24"/>
          <w:szCs w:val="24"/>
          <w:rtl/>
        </w:rPr>
        <w:t>)</w:t>
      </w:r>
    </w:p>
    <w:p w:rsidR="00CE2E60" w:rsidRDefault="00CE2E60" w:rsidP="00CE2E60">
      <w:pPr>
        <w:pStyle w:val="a9"/>
        <w:bidi/>
        <w:rPr>
          <w:sz w:val="24"/>
          <w:szCs w:val="24"/>
        </w:rPr>
      </w:pPr>
    </w:p>
    <w:p w:rsidR="00172992" w:rsidRDefault="00172992" w:rsidP="00CE2E60">
      <w:pPr>
        <w:pStyle w:val="a9"/>
        <w:numPr>
          <w:ilvl w:val="0"/>
          <w:numId w:val="4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מהי תפיסת העולם של </w:t>
      </w:r>
      <w:proofErr w:type="spellStart"/>
      <w:r>
        <w:rPr>
          <w:rFonts w:hint="cs"/>
          <w:sz w:val="24"/>
          <w:szCs w:val="24"/>
          <w:rtl/>
        </w:rPr>
        <w:t>אמנדה</w:t>
      </w:r>
      <w:proofErr w:type="spellEnd"/>
      <w:r>
        <w:rPr>
          <w:rFonts w:hint="cs"/>
          <w:sz w:val="24"/>
          <w:szCs w:val="24"/>
          <w:rtl/>
        </w:rPr>
        <w:t xml:space="preserve"> ביחס למימוש החלום האמריקאי ביחס לנשים. מהי דעתכם על השקפה זו. הסבירו ונמקו. </w:t>
      </w:r>
      <w:r w:rsidR="00CE2E60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 xml:space="preserve">פיצוח שאלה + הכנת רשימה של נקודות לתשובה המלאה: יש להראות את תפיסת העולם של </w:t>
      </w:r>
      <w:proofErr w:type="spellStart"/>
      <w:r>
        <w:rPr>
          <w:rFonts w:hint="cs"/>
          <w:sz w:val="24"/>
          <w:szCs w:val="24"/>
          <w:rtl/>
        </w:rPr>
        <w:t>אמנדה</w:t>
      </w:r>
      <w:proofErr w:type="spellEnd"/>
      <w:r>
        <w:rPr>
          <w:rFonts w:hint="cs"/>
          <w:sz w:val="24"/>
          <w:szCs w:val="24"/>
          <w:rtl/>
        </w:rPr>
        <w:t xml:space="preserve">, יש לכתוב את דעתכם עליה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נימוק והסבר של דעתכם</w:t>
      </w:r>
      <w:r w:rsidR="00CE2E60">
        <w:rPr>
          <w:rFonts w:hint="cs"/>
          <w:sz w:val="24"/>
          <w:szCs w:val="24"/>
          <w:rtl/>
        </w:rPr>
        <w:t>).</w:t>
      </w:r>
    </w:p>
    <w:p w:rsidR="00CE2E60" w:rsidRPr="00CE2E60" w:rsidRDefault="00CE2E60" w:rsidP="00CE2E60">
      <w:pPr>
        <w:pStyle w:val="a9"/>
        <w:rPr>
          <w:rFonts w:hint="cs"/>
          <w:sz w:val="24"/>
          <w:szCs w:val="24"/>
          <w:rtl/>
        </w:rPr>
      </w:pPr>
    </w:p>
    <w:p w:rsidR="00CE2E60" w:rsidRPr="00172992" w:rsidRDefault="00CE2E60" w:rsidP="00CE2E60">
      <w:pPr>
        <w:pStyle w:val="aa"/>
        <w:jc w:val="right"/>
        <w:rPr>
          <w:b/>
          <w:bCs/>
        </w:rPr>
      </w:pPr>
      <w:r>
        <w:rPr>
          <w:rFonts w:hint="cs"/>
          <w:b/>
          <w:bCs/>
          <w:color w:val="FF0000"/>
          <w:sz w:val="24"/>
          <w:szCs w:val="24"/>
          <w:rtl/>
        </w:rPr>
        <w:t>התרגול הזה לוקח בין חצי שעה ל- 45 דקות.</w:t>
      </w:r>
      <w:bookmarkStart w:id="0" w:name="_GoBack"/>
      <w:bookmarkEnd w:id="0"/>
    </w:p>
    <w:p w:rsidR="00CE2E60" w:rsidRPr="00CE2E60" w:rsidRDefault="00CE2E60" w:rsidP="00CE2E60">
      <w:pPr>
        <w:pStyle w:val="a9"/>
        <w:bidi/>
        <w:rPr>
          <w:sz w:val="24"/>
          <w:szCs w:val="24"/>
        </w:rPr>
      </w:pPr>
    </w:p>
    <w:sectPr w:rsidR="00CE2E60" w:rsidRPr="00CE2E60" w:rsidSect="00324AA1">
      <w:headerReference w:type="default" r:id="rId8"/>
      <w:footerReference w:type="default" r:id="rId9"/>
      <w:footnotePr>
        <w:pos w:val="beneathText"/>
      </w:footnotePr>
      <w:pgSz w:w="11907" w:h="16839" w:code="9"/>
      <w:pgMar w:top="19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A8" w:rsidRDefault="009E38A8" w:rsidP="00D07C7F">
      <w:pPr>
        <w:spacing w:after="0" w:line="240" w:lineRule="auto"/>
      </w:pPr>
      <w:r>
        <w:separator/>
      </w:r>
    </w:p>
  </w:endnote>
  <w:endnote w:type="continuationSeparator" w:id="0">
    <w:p w:rsidR="009E38A8" w:rsidRDefault="009E38A8" w:rsidP="00D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F" w:rsidRDefault="00E94B8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-3815080</wp:posOffset>
          </wp:positionV>
          <wp:extent cx="7559040" cy="4456430"/>
          <wp:effectExtent l="0" t="0" r="3810" b="1270"/>
          <wp:wrapNone/>
          <wp:docPr id="5" name="תמונה 5" descr="pageBatYam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BatYam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45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A8" w:rsidRDefault="009E38A8" w:rsidP="00D07C7F">
      <w:pPr>
        <w:spacing w:after="0" w:line="240" w:lineRule="auto"/>
      </w:pPr>
      <w:r>
        <w:separator/>
      </w:r>
    </w:p>
  </w:footnote>
  <w:footnote w:type="continuationSeparator" w:id="0">
    <w:p w:rsidR="009E38A8" w:rsidRDefault="009E38A8" w:rsidP="00D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F" w:rsidRDefault="00E94B8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-926465</wp:posOffset>
          </wp:positionH>
          <wp:positionV relativeFrom="paragraph">
            <wp:posOffset>-457200</wp:posOffset>
          </wp:positionV>
          <wp:extent cx="7562850" cy="1190625"/>
          <wp:effectExtent l="0" t="0" r="0" b="9525"/>
          <wp:wrapNone/>
          <wp:docPr id="7" name="תמונה 7" descr="pageBatYam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BatYam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FC2"/>
    <w:multiLevelType w:val="hybridMultilevel"/>
    <w:tmpl w:val="91A4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49CF"/>
    <w:multiLevelType w:val="hybridMultilevel"/>
    <w:tmpl w:val="4E4C0FF8"/>
    <w:lvl w:ilvl="0" w:tplc="9D44C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B6338"/>
    <w:multiLevelType w:val="hybridMultilevel"/>
    <w:tmpl w:val="3C7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F6422"/>
    <w:multiLevelType w:val="hybridMultilevel"/>
    <w:tmpl w:val="B1AE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158C9"/>
    <w:rsid w:val="000E671C"/>
    <w:rsid w:val="00172992"/>
    <w:rsid w:val="0018435B"/>
    <w:rsid w:val="001D6988"/>
    <w:rsid w:val="00214488"/>
    <w:rsid w:val="00253363"/>
    <w:rsid w:val="00303954"/>
    <w:rsid w:val="0031602D"/>
    <w:rsid w:val="00324AA1"/>
    <w:rsid w:val="00343CB5"/>
    <w:rsid w:val="0036515E"/>
    <w:rsid w:val="00497C92"/>
    <w:rsid w:val="004A1DEE"/>
    <w:rsid w:val="0059353C"/>
    <w:rsid w:val="005B7CB4"/>
    <w:rsid w:val="00677C69"/>
    <w:rsid w:val="00685624"/>
    <w:rsid w:val="006D5CCC"/>
    <w:rsid w:val="00721AE9"/>
    <w:rsid w:val="00724505"/>
    <w:rsid w:val="008D38F0"/>
    <w:rsid w:val="009061BF"/>
    <w:rsid w:val="00945968"/>
    <w:rsid w:val="009E38A8"/>
    <w:rsid w:val="00A00EA1"/>
    <w:rsid w:val="00A85A06"/>
    <w:rsid w:val="00A93CB1"/>
    <w:rsid w:val="00B23B17"/>
    <w:rsid w:val="00B84565"/>
    <w:rsid w:val="00BD140E"/>
    <w:rsid w:val="00BD6F94"/>
    <w:rsid w:val="00CE2E60"/>
    <w:rsid w:val="00D07C7F"/>
    <w:rsid w:val="00D52FE2"/>
    <w:rsid w:val="00D80788"/>
    <w:rsid w:val="00DC1FD0"/>
    <w:rsid w:val="00E158C9"/>
    <w:rsid w:val="00E33A33"/>
    <w:rsid w:val="00E645BA"/>
    <w:rsid w:val="00E94B85"/>
    <w:rsid w:val="00EC2893"/>
    <w:rsid w:val="00F0676D"/>
    <w:rsid w:val="00FC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2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7C7F"/>
  </w:style>
  <w:style w:type="paragraph" w:styleId="a5">
    <w:name w:val="footer"/>
    <w:basedOn w:val="a"/>
    <w:link w:val="a6"/>
    <w:uiPriority w:val="99"/>
    <w:unhideWhenUsed/>
    <w:rsid w:val="00D0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7C7F"/>
  </w:style>
  <w:style w:type="paragraph" w:styleId="a7">
    <w:name w:val="Balloon Text"/>
    <w:basedOn w:val="a"/>
    <w:link w:val="a8"/>
    <w:uiPriority w:val="99"/>
    <w:semiHidden/>
    <w:unhideWhenUsed/>
    <w:rsid w:val="00D0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07C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596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45968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172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172992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172992"/>
  </w:style>
  <w:style w:type="character" w:styleId="ac">
    <w:name w:val="footnote reference"/>
    <w:basedOn w:val="a0"/>
    <w:uiPriority w:val="99"/>
    <w:semiHidden/>
    <w:unhideWhenUsed/>
    <w:rsid w:val="001729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2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7C7F"/>
  </w:style>
  <w:style w:type="paragraph" w:styleId="a5">
    <w:name w:val="footer"/>
    <w:basedOn w:val="a"/>
    <w:link w:val="a6"/>
    <w:uiPriority w:val="99"/>
    <w:unhideWhenUsed/>
    <w:rsid w:val="00D0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7C7F"/>
  </w:style>
  <w:style w:type="paragraph" w:styleId="a7">
    <w:name w:val="Balloon Text"/>
    <w:basedOn w:val="a"/>
    <w:link w:val="a8"/>
    <w:uiPriority w:val="99"/>
    <w:semiHidden/>
    <w:unhideWhenUsed/>
    <w:rsid w:val="00D0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07C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596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45968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172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172992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172992"/>
  </w:style>
  <w:style w:type="character" w:styleId="ac">
    <w:name w:val="footnote reference"/>
    <w:basedOn w:val="a0"/>
    <w:uiPriority w:val="99"/>
    <w:semiHidden/>
    <w:unhideWhenUsed/>
    <w:rsid w:val="001729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AppData\Roaming\Microsoft\Templates\&#1500;&#1493;&#1490;&#149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74F5-5F58-4054-A35D-7FB99337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1</TotalTime>
  <Pages>1</Pages>
  <Words>145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הצעה לתרגול מיומנויות כתיבת תשובה תוך חזרה על חומר הלימודים – ניתן לכיתה יא 4</vt:lpstr>
    </vt:vector>
  </TitlesOfParts>
  <Company>Your Company Name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גליה אבישר</dc:creator>
  <cp:lastModifiedBy>Slash</cp:lastModifiedBy>
  <cp:revision>2</cp:revision>
  <dcterms:created xsi:type="dcterms:W3CDTF">2014-03-07T07:42:00Z</dcterms:created>
  <dcterms:modified xsi:type="dcterms:W3CDTF">2014-03-07T07:42:00Z</dcterms:modified>
</cp:coreProperties>
</file>