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2" w:rsidRDefault="005A2D82" w:rsidP="005A2D82">
      <w:pPr>
        <w:bidi/>
        <w:spacing w:before="120" w:after="120" w:line="240" w:lineRule="auto"/>
        <w:jc w:val="center"/>
        <w:rPr>
          <w:b/>
          <w:bCs/>
          <w:u w:val="single"/>
          <w:rtl/>
        </w:rPr>
      </w:pPr>
    </w:p>
    <w:p w:rsidR="00D05C4D" w:rsidRPr="007275D5" w:rsidRDefault="00B94DB2" w:rsidP="007275D5">
      <w:pPr>
        <w:pStyle w:val="a9"/>
        <w:bidi/>
        <w:ind w:left="0"/>
        <w:rPr>
          <w:sz w:val="36"/>
          <w:szCs w:val="36"/>
          <w:rtl/>
        </w:rPr>
      </w:pPr>
      <w:r w:rsidRPr="007275D5">
        <w:rPr>
          <w:rFonts w:hint="cs"/>
          <w:sz w:val="36"/>
          <w:szCs w:val="36"/>
          <w:rtl/>
        </w:rPr>
        <w:t xml:space="preserve">דף עבודה </w:t>
      </w:r>
      <w:proofErr w:type="spellStart"/>
      <w:r w:rsidRPr="007275D5">
        <w:rPr>
          <w:rFonts w:hint="cs"/>
          <w:sz w:val="36"/>
          <w:szCs w:val="36"/>
          <w:rtl/>
        </w:rPr>
        <w:t>כתתית</w:t>
      </w:r>
      <w:proofErr w:type="spellEnd"/>
      <w:r w:rsidRPr="007275D5">
        <w:rPr>
          <w:rFonts w:hint="cs"/>
          <w:sz w:val="36"/>
          <w:szCs w:val="36"/>
          <w:rtl/>
        </w:rPr>
        <w:t xml:space="preserve"> </w:t>
      </w:r>
      <w:r w:rsidRPr="007275D5">
        <w:rPr>
          <w:sz w:val="36"/>
          <w:szCs w:val="36"/>
          <w:rtl/>
        </w:rPr>
        <w:t>–</w:t>
      </w:r>
      <w:r w:rsidRPr="007275D5">
        <w:rPr>
          <w:rFonts w:hint="cs"/>
          <w:sz w:val="36"/>
          <w:szCs w:val="36"/>
          <w:rtl/>
        </w:rPr>
        <w:t xml:space="preserve"> כיתה יא 4</w:t>
      </w:r>
    </w:p>
    <w:p w:rsidR="00B94DB2" w:rsidRDefault="00B94DB2" w:rsidP="00B94DB2">
      <w:pPr>
        <w:bidi/>
        <w:rPr>
          <w:rStyle w:val="ab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u w:val="single"/>
          <w:rtl/>
        </w:rPr>
        <w:t>חזרה על הסיפור</w:t>
      </w:r>
      <w:r>
        <w:rPr>
          <w:rStyle w:val="ab"/>
          <w:rFonts w:hint="cs"/>
          <w:sz w:val="28"/>
          <w:szCs w:val="28"/>
          <w:rtl/>
        </w:rPr>
        <w:t xml:space="preserve"> </w:t>
      </w:r>
      <w:r>
        <w:rPr>
          <w:rStyle w:val="ab"/>
          <w:sz w:val="28"/>
          <w:szCs w:val="28"/>
          <w:rtl/>
        </w:rPr>
        <w:t>–</w:t>
      </w:r>
      <w:r>
        <w:rPr>
          <w:rStyle w:val="ab"/>
          <w:rFonts w:hint="cs"/>
          <w:sz w:val="28"/>
          <w:szCs w:val="28"/>
          <w:rtl/>
        </w:rPr>
        <w:t xml:space="preserve"> </w:t>
      </w:r>
      <w:proofErr w:type="spellStart"/>
      <w:r>
        <w:rPr>
          <w:rStyle w:val="ab"/>
          <w:rFonts w:hint="cs"/>
          <w:sz w:val="28"/>
          <w:szCs w:val="28"/>
          <w:rtl/>
        </w:rPr>
        <w:t>חיזו</w:t>
      </w:r>
      <w:proofErr w:type="spellEnd"/>
      <w:r>
        <w:rPr>
          <w:rStyle w:val="ab"/>
          <w:rFonts w:hint="cs"/>
          <w:sz w:val="28"/>
          <w:szCs w:val="28"/>
          <w:rtl/>
        </w:rPr>
        <w:t xml:space="preserve"> בטטה</w:t>
      </w:r>
    </w:p>
    <w:p w:rsidR="00B94DB2" w:rsidRPr="007275D5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קרא את הסיכום המצורף, סמן משפטים עיקריים.</w:t>
      </w:r>
    </w:p>
    <w:p w:rsidR="00B94DB2" w:rsidRPr="007275D5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כתוב פסקה אחת בה תכתוב מחדש את כל המשפטים העיקריים בלשונך.</w:t>
      </w:r>
    </w:p>
    <w:p w:rsidR="00B94DB2" w:rsidRDefault="00B94DB2" w:rsidP="00B94DB2">
      <w:pPr>
        <w:bidi/>
        <w:rPr>
          <w:rStyle w:val="ab"/>
          <w:sz w:val="28"/>
          <w:szCs w:val="28"/>
          <w:rtl/>
        </w:rPr>
      </w:pPr>
    </w:p>
    <w:p w:rsidR="00B94DB2" w:rsidRDefault="00B94DB2" w:rsidP="00B94DB2">
      <w:pPr>
        <w:bidi/>
        <w:rPr>
          <w:rStyle w:val="ab"/>
          <w:sz w:val="28"/>
          <w:szCs w:val="28"/>
          <w:rtl/>
        </w:rPr>
      </w:pPr>
      <w:r>
        <w:rPr>
          <w:rStyle w:val="ab"/>
          <w:rFonts w:hint="cs"/>
          <w:sz w:val="28"/>
          <w:szCs w:val="28"/>
          <w:rtl/>
        </w:rPr>
        <w:t xml:space="preserve">ענה על השאלות הבאות </w:t>
      </w:r>
      <w:r>
        <w:rPr>
          <w:rStyle w:val="ab"/>
          <w:sz w:val="28"/>
          <w:szCs w:val="28"/>
          <w:rtl/>
        </w:rPr>
        <w:t>–</w:t>
      </w:r>
      <w:r>
        <w:rPr>
          <w:rStyle w:val="ab"/>
          <w:rFonts w:hint="cs"/>
          <w:sz w:val="28"/>
          <w:szCs w:val="28"/>
          <w:rtl/>
        </w:rPr>
        <w:t xml:space="preserve"> סמן את התשובה הנכונה</w:t>
      </w:r>
    </w:p>
    <w:p w:rsidR="00B94DB2" w:rsidRPr="00721C25" w:rsidRDefault="00B94DB2" w:rsidP="00B94DB2">
      <w:pPr>
        <w:numPr>
          <w:ilvl w:val="0"/>
          <w:numId w:val="3"/>
        </w:numPr>
        <w:bidi/>
        <w:rPr>
          <w:rStyle w:val="ab"/>
          <w:sz w:val="28"/>
          <w:szCs w:val="28"/>
          <w:rtl/>
        </w:rPr>
      </w:pPr>
      <w:r w:rsidRPr="00721C25">
        <w:rPr>
          <w:rStyle w:val="ab"/>
          <w:rFonts w:hint="cs"/>
          <w:sz w:val="28"/>
          <w:szCs w:val="28"/>
          <w:rtl/>
        </w:rPr>
        <w:t xml:space="preserve">שם הסיפור </w:t>
      </w:r>
      <w:proofErr w:type="spellStart"/>
      <w:r w:rsidRPr="00721C25">
        <w:rPr>
          <w:rStyle w:val="ab"/>
          <w:rFonts w:hint="cs"/>
          <w:sz w:val="28"/>
          <w:szCs w:val="28"/>
          <w:rtl/>
        </w:rPr>
        <w:t>חיזו</w:t>
      </w:r>
      <w:proofErr w:type="spellEnd"/>
      <w:r w:rsidRPr="00721C25">
        <w:rPr>
          <w:rStyle w:val="ab"/>
          <w:rFonts w:hint="cs"/>
          <w:sz w:val="28"/>
          <w:szCs w:val="28"/>
          <w:rtl/>
        </w:rPr>
        <w:t xml:space="preserve"> בטטה הוא:</w:t>
      </w:r>
    </w:p>
    <w:p w:rsidR="00B94DB2" w:rsidRPr="007275D5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כינוי של האם</w:t>
      </w:r>
    </w:p>
    <w:p w:rsidR="00B94DB2" w:rsidRPr="007275D5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שם המספר</w:t>
      </w:r>
    </w:p>
    <w:p w:rsidR="00B94DB2" w:rsidRPr="007275D5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המושבה בה חיו</w:t>
      </w:r>
    </w:p>
    <w:p w:rsidR="00B94DB2" w:rsidRDefault="00B94DB2" w:rsidP="00B94DB2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שם בית החולים בו אושפזה האם</w:t>
      </w:r>
    </w:p>
    <w:p w:rsidR="007275D5" w:rsidRPr="007275D5" w:rsidRDefault="007275D5" w:rsidP="007275D5">
      <w:pPr>
        <w:bidi/>
        <w:rPr>
          <w:rStyle w:val="ab"/>
          <w:b w:val="0"/>
          <w:bCs w:val="0"/>
          <w:sz w:val="28"/>
          <w:szCs w:val="28"/>
          <w:rtl/>
        </w:rPr>
      </w:pPr>
    </w:p>
    <w:p w:rsidR="00B94DB2" w:rsidRPr="00721C25" w:rsidRDefault="00B94DB2" w:rsidP="00B94DB2">
      <w:pPr>
        <w:numPr>
          <w:ilvl w:val="0"/>
          <w:numId w:val="3"/>
        </w:numPr>
        <w:bidi/>
        <w:rPr>
          <w:rStyle w:val="ab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t>הכינוי של שמעון הוא, הכינוי של אדוארד הוא:</w:t>
      </w:r>
    </w:p>
    <w:p w:rsidR="00B94DB2" w:rsidRPr="007275D5" w:rsidRDefault="00B94DB2" w:rsidP="00B94DB2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 xml:space="preserve">שמעון = </w:t>
      </w:r>
      <w:proofErr w:type="spellStart"/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חיזו</w:t>
      </w:r>
      <w:proofErr w:type="spellEnd"/>
    </w:p>
    <w:p w:rsidR="00B94DB2" w:rsidRPr="007275D5" w:rsidRDefault="00B94DB2" w:rsidP="00B94DB2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שמעון = בטטה</w:t>
      </w:r>
    </w:p>
    <w:p w:rsidR="00B94DB2" w:rsidRPr="007275D5" w:rsidRDefault="00B94DB2" w:rsidP="00B94DB2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אדוארד = בטטה</w:t>
      </w:r>
    </w:p>
    <w:p w:rsidR="00B94DB2" w:rsidRDefault="00B94DB2" w:rsidP="00B94DB2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 xml:space="preserve">אדוארד = </w:t>
      </w:r>
      <w:proofErr w:type="spellStart"/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חיזו</w:t>
      </w:r>
      <w:proofErr w:type="spellEnd"/>
    </w:p>
    <w:p w:rsidR="007275D5" w:rsidRPr="007275D5" w:rsidRDefault="007275D5" w:rsidP="007275D5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</w:p>
    <w:p w:rsidR="00B94DB2" w:rsidRPr="007275D5" w:rsidRDefault="00B94DB2" w:rsidP="007275D5">
      <w:pPr>
        <w:numPr>
          <w:ilvl w:val="0"/>
          <w:numId w:val="3"/>
        </w:numPr>
        <w:bidi/>
        <w:rPr>
          <w:rStyle w:val="ab"/>
          <w:b w:val="0"/>
          <w:bCs w:val="0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t>הסיפור מתאר את :</w:t>
      </w:r>
      <w:r w:rsidRPr="00721C25">
        <w:rPr>
          <w:rStyle w:val="ab"/>
          <w:rFonts w:hint="cs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חיי המשפחה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חיפוש אחרי האב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יחסי האחים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יחס החברה אל האחר</w:t>
      </w:r>
    </w:p>
    <w:p w:rsidR="000A3289" w:rsidRPr="007275D5" w:rsidRDefault="00B94DB2" w:rsidP="000A3289">
      <w:pPr>
        <w:numPr>
          <w:ilvl w:val="0"/>
          <w:numId w:val="3"/>
        </w:numPr>
        <w:bidi/>
        <w:rPr>
          <w:rStyle w:val="ab"/>
          <w:b w:val="0"/>
          <w:bCs w:val="0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lastRenderedPageBreak/>
        <w:t>שיא הסיפור הוא:</w:t>
      </w:r>
      <w:r w:rsidR="000A3289" w:rsidRPr="00721C25">
        <w:rPr>
          <w:rStyle w:val="ab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שמעון בורח מהבית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אדוארד חווה אושר גדול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הנסיעה לחתונה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נ</w:t>
      </w:r>
      <w:r w:rsidR="00034303">
        <w:rPr>
          <w:rStyle w:val="ab"/>
          <w:rFonts w:hint="cs"/>
          <w:b w:val="0"/>
          <w:bCs w:val="0"/>
          <w:sz w:val="28"/>
          <w:szCs w:val="28"/>
          <w:rtl/>
        </w:rPr>
        <w:t>י</w:t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סיון ההתאבדות של האם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</w:p>
    <w:p w:rsidR="000A3289" w:rsidRPr="007275D5" w:rsidRDefault="000A3289" w:rsidP="00B94DB2">
      <w:pPr>
        <w:numPr>
          <w:ilvl w:val="0"/>
          <w:numId w:val="3"/>
        </w:numPr>
        <w:bidi/>
        <w:rPr>
          <w:rStyle w:val="ab"/>
          <w:b w:val="0"/>
          <w:bCs w:val="0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t>מדוע שמעון כעס על האם</w:t>
      </w:r>
      <w:r w:rsidRPr="00721C25">
        <w:rPr>
          <w:rStyle w:val="ab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הכריחה אותו לעזור לה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החביאה אוכל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קבעה שאסור לדבר עם זרים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אסרה עליו להיפגש עם חבריו</w:t>
      </w:r>
    </w:p>
    <w:p w:rsidR="000A3289" w:rsidRPr="007275D5" w:rsidRDefault="00721C25" w:rsidP="000A3289">
      <w:pPr>
        <w:numPr>
          <w:ilvl w:val="0"/>
          <w:numId w:val="3"/>
        </w:numPr>
        <w:bidi/>
        <w:rPr>
          <w:rStyle w:val="ab"/>
          <w:b w:val="0"/>
          <w:bCs w:val="0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t xml:space="preserve"> </w:t>
      </w:r>
      <w:r w:rsidR="000A3289" w:rsidRPr="00721C25">
        <w:rPr>
          <w:rStyle w:val="ab"/>
          <w:rFonts w:hint="cs"/>
          <w:sz w:val="28"/>
          <w:szCs w:val="28"/>
          <w:rtl/>
        </w:rPr>
        <w:t>מהן התכונות המיוחדות של האם</w:t>
      </w:r>
      <w:r w:rsidR="000A3289" w:rsidRPr="00721C25">
        <w:rPr>
          <w:rStyle w:val="ab"/>
          <w:rFonts w:hint="cs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עבדה בחריצות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 xml:space="preserve">לא </w:t>
      </w:r>
      <w:proofErr w:type="spellStart"/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היתה</w:t>
      </w:r>
      <w:proofErr w:type="spellEnd"/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 xml:space="preserve"> נשואה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החביאה מזון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  <w:r w:rsidR="000A3289" w:rsidRPr="007275D5">
        <w:rPr>
          <w:rStyle w:val="ab"/>
          <w:rFonts w:hint="cs"/>
          <w:b w:val="0"/>
          <w:bCs w:val="0"/>
          <w:sz w:val="28"/>
          <w:szCs w:val="28"/>
          <w:rtl/>
        </w:rPr>
        <w:t>דאגה לילדיה</w:t>
      </w:r>
      <w:r w:rsidR="000A3289" w:rsidRPr="007275D5">
        <w:rPr>
          <w:rStyle w:val="ab"/>
          <w:b w:val="0"/>
          <w:bCs w:val="0"/>
          <w:sz w:val="28"/>
          <w:szCs w:val="28"/>
          <w:rtl/>
        </w:rPr>
        <w:br/>
      </w:r>
    </w:p>
    <w:p w:rsidR="000A3289" w:rsidRPr="007275D5" w:rsidRDefault="000A3289" w:rsidP="000A3289">
      <w:pPr>
        <w:numPr>
          <w:ilvl w:val="0"/>
          <w:numId w:val="3"/>
        </w:numPr>
        <w:bidi/>
        <w:rPr>
          <w:rStyle w:val="ab"/>
          <w:b w:val="0"/>
          <w:bCs w:val="0"/>
          <w:sz w:val="28"/>
          <w:szCs w:val="28"/>
        </w:rPr>
      </w:pPr>
      <w:r w:rsidRPr="00721C25">
        <w:rPr>
          <w:rStyle w:val="ab"/>
          <w:rFonts w:hint="cs"/>
          <w:sz w:val="28"/>
          <w:szCs w:val="28"/>
          <w:rtl/>
        </w:rPr>
        <w:t>מדוע חל שינוי במשפחה</w:t>
      </w:r>
      <w:r w:rsidRPr="00721C25">
        <w:rPr>
          <w:rStyle w:val="ab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האם פוטרה מעבודתה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proofErr w:type="spellStart"/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חיזו</w:t>
      </w:r>
      <w:proofErr w:type="spellEnd"/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 xml:space="preserve"> הפך לבחור גדול [ בן 16 ]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האבא חזר לגור אתם</w:t>
      </w:r>
      <w:r w:rsidRPr="007275D5">
        <w:rPr>
          <w:rStyle w:val="ab"/>
          <w:b w:val="0"/>
          <w:bCs w:val="0"/>
          <w:sz w:val="28"/>
          <w:szCs w:val="28"/>
          <w:rtl/>
        </w:rPr>
        <w:br/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נ</w:t>
      </w:r>
      <w:r w:rsidR="00721C25">
        <w:rPr>
          <w:rStyle w:val="ab"/>
          <w:rFonts w:hint="cs"/>
          <w:b w:val="0"/>
          <w:bCs w:val="0"/>
          <w:sz w:val="28"/>
          <w:szCs w:val="28"/>
          <w:rtl/>
        </w:rPr>
        <w:t>י</w:t>
      </w: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סיון ההתאבדות של האם</w:t>
      </w:r>
    </w:p>
    <w:p w:rsidR="007275D5" w:rsidRDefault="007275D5" w:rsidP="000A3289">
      <w:pPr>
        <w:bidi/>
        <w:rPr>
          <w:rStyle w:val="ab"/>
          <w:b w:val="0"/>
          <w:bCs w:val="0"/>
          <w:sz w:val="28"/>
          <w:szCs w:val="28"/>
          <w:rtl/>
        </w:rPr>
      </w:pPr>
    </w:p>
    <w:p w:rsidR="000A3289" w:rsidRPr="007275D5" w:rsidRDefault="000A3289" w:rsidP="007275D5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כתוב שלוש שאלות על הסיפור השלם. היעזר במילות השאלה.</w:t>
      </w:r>
    </w:p>
    <w:p w:rsidR="007275D5" w:rsidRDefault="007275D5" w:rsidP="000A3289">
      <w:pPr>
        <w:bidi/>
        <w:rPr>
          <w:rStyle w:val="ab"/>
          <w:b w:val="0"/>
          <w:bCs w:val="0"/>
          <w:sz w:val="28"/>
          <w:szCs w:val="28"/>
          <w:rtl/>
        </w:rPr>
      </w:pPr>
    </w:p>
    <w:p w:rsidR="000A3289" w:rsidRPr="007275D5" w:rsidRDefault="000A3289" w:rsidP="007275D5">
      <w:pPr>
        <w:bidi/>
        <w:rPr>
          <w:rStyle w:val="ab"/>
          <w:b w:val="0"/>
          <w:bCs w:val="0"/>
          <w:sz w:val="28"/>
          <w:szCs w:val="28"/>
          <w:rtl/>
        </w:rPr>
      </w:pPr>
      <w:r w:rsidRPr="007275D5">
        <w:rPr>
          <w:rStyle w:val="ab"/>
          <w:rFonts w:hint="cs"/>
          <w:b w:val="0"/>
          <w:bCs w:val="0"/>
          <w:sz w:val="28"/>
          <w:szCs w:val="28"/>
          <w:rtl/>
        </w:rPr>
        <w:t>בחר שאלה אחת וכתוב עליה תשובה מלאה [ כעמוד אורך ]</w:t>
      </w:r>
    </w:p>
    <w:p w:rsidR="007275D5" w:rsidRDefault="007275D5" w:rsidP="000A3289">
      <w:pPr>
        <w:bidi/>
        <w:rPr>
          <w:rStyle w:val="ab"/>
          <w:b w:val="0"/>
          <w:bCs w:val="0"/>
          <w:sz w:val="28"/>
          <w:szCs w:val="28"/>
          <w:rtl/>
        </w:rPr>
      </w:pPr>
    </w:p>
    <w:p w:rsidR="00034303" w:rsidRDefault="000A3289" w:rsidP="00034303">
      <w:pPr>
        <w:bidi/>
        <w:jc w:val="center"/>
        <w:rPr>
          <w:rStyle w:val="ab"/>
          <w:rFonts w:hint="cs"/>
          <w:i/>
          <w:iCs/>
          <w:sz w:val="28"/>
          <w:szCs w:val="28"/>
          <w:rtl/>
        </w:rPr>
      </w:pPr>
      <w:r w:rsidRPr="00721C25">
        <w:rPr>
          <w:rStyle w:val="ab"/>
          <w:rFonts w:hint="cs"/>
          <w:i/>
          <w:iCs/>
          <w:sz w:val="28"/>
          <w:szCs w:val="28"/>
          <w:rtl/>
        </w:rPr>
        <w:t xml:space="preserve">בהצלחה </w:t>
      </w:r>
    </w:p>
    <w:p w:rsidR="00B94DB2" w:rsidRPr="00721C25" w:rsidRDefault="000A3289" w:rsidP="00034303">
      <w:pPr>
        <w:bidi/>
        <w:jc w:val="center"/>
        <w:rPr>
          <w:rStyle w:val="ab"/>
          <w:i/>
          <w:iCs/>
          <w:sz w:val="28"/>
          <w:szCs w:val="28"/>
          <w:rtl/>
        </w:rPr>
      </w:pPr>
      <w:r w:rsidRPr="00721C25">
        <w:rPr>
          <w:rStyle w:val="ab"/>
          <w:rFonts w:hint="cs"/>
          <w:i/>
          <w:iCs/>
          <w:sz w:val="28"/>
          <w:szCs w:val="28"/>
          <w:rtl/>
        </w:rPr>
        <w:t>אריק</w:t>
      </w:r>
      <w:r w:rsidR="00721C25" w:rsidRPr="00721C25">
        <w:rPr>
          <w:rStyle w:val="ab"/>
          <w:rFonts w:hint="cs"/>
          <w:i/>
          <w:iCs/>
          <w:sz w:val="28"/>
          <w:szCs w:val="28"/>
          <w:rtl/>
        </w:rPr>
        <w:t xml:space="preserve"> </w:t>
      </w:r>
      <w:proofErr w:type="spellStart"/>
      <w:r w:rsidR="00721C25" w:rsidRPr="00721C25">
        <w:rPr>
          <w:rStyle w:val="ab"/>
          <w:rFonts w:hint="cs"/>
          <w:i/>
          <w:iCs/>
          <w:sz w:val="28"/>
          <w:szCs w:val="28"/>
          <w:rtl/>
        </w:rPr>
        <w:t>בנדק</w:t>
      </w:r>
      <w:proofErr w:type="spellEnd"/>
      <w:r w:rsidR="00721C25" w:rsidRPr="00721C25">
        <w:rPr>
          <w:rStyle w:val="ab"/>
          <w:rFonts w:hint="cs"/>
          <w:i/>
          <w:iCs/>
          <w:sz w:val="28"/>
          <w:szCs w:val="28"/>
          <w:rtl/>
        </w:rPr>
        <w:t xml:space="preserve"> חביב</w:t>
      </w:r>
    </w:p>
    <w:p w:rsidR="00917207" w:rsidRPr="007275D5" w:rsidRDefault="00917207" w:rsidP="00917207">
      <w:pPr>
        <w:bidi/>
        <w:rPr>
          <w:rStyle w:val="ab"/>
          <w:b w:val="0"/>
          <w:bCs w:val="0"/>
          <w:sz w:val="28"/>
          <w:szCs w:val="28"/>
          <w:rtl/>
        </w:rPr>
      </w:pPr>
    </w:p>
    <w:sectPr w:rsidR="00917207" w:rsidRPr="007275D5" w:rsidSect="00324AA1">
      <w:headerReference w:type="default" r:id="rId7"/>
      <w:footerReference w:type="default" r:id="rId8"/>
      <w:pgSz w:w="11907" w:h="16839" w:code="9"/>
      <w:pgMar w:top="19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C1" w:rsidRDefault="006C49C1" w:rsidP="00D07C7F">
      <w:pPr>
        <w:spacing w:after="0" w:line="240" w:lineRule="auto"/>
      </w:pPr>
      <w:r>
        <w:separator/>
      </w:r>
    </w:p>
  </w:endnote>
  <w:endnote w:type="continuationSeparator" w:id="0">
    <w:p w:rsidR="006C49C1" w:rsidRDefault="006C49C1" w:rsidP="00D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721C2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-3815080</wp:posOffset>
          </wp:positionV>
          <wp:extent cx="7559040" cy="4456430"/>
          <wp:effectExtent l="19050" t="0" r="3810" b="0"/>
          <wp:wrapNone/>
          <wp:docPr id="5" name="תמונה 5" descr="pageBatYam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BatYam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45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C1" w:rsidRDefault="006C49C1" w:rsidP="00D07C7F">
      <w:pPr>
        <w:spacing w:after="0" w:line="240" w:lineRule="auto"/>
      </w:pPr>
      <w:r>
        <w:separator/>
      </w:r>
    </w:p>
  </w:footnote>
  <w:footnote w:type="continuationSeparator" w:id="0">
    <w:p w:rsidR="006C49C1" w:rsidRDefault="006C49C1" w:rsidP="00D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721C2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-926465</wp:posOffset>
          </wp:positionH>
          <wp:positionV relativeFrom="paragraph">
            <wp:posOffset>-457200</wp:posOffset>
          </wp:positionV>
          <wp:extent cx="7562850" cy="1190625"/>
          <wp:effectExtent l="19050" t="0" r="0" b="0"/>
          <wp:wrapNone/>
          <wp:docPr id="7" name="תמונה 7" descr="pageBatYa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BatYam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F3E"/>
    <w:multiLevelType w:val="hybridMultilevel"/>
    <w:tmpl w:val="85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6348"/>
    <w:multiLevelType w:val="hybridMultilevel"/>
    <w:tmpl w:val="1D4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C406A"/>
    <w:multiLevelType w:val="hybridMultilevel"/>
    <w:tmpl w:val="747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5C4D"/>
    <w:rsid w:val="00003154"/>
    <w:rsid w:val="00034303"/>
    <w:rsid w:val="000A3289"/>
    <w:rsid w:val="0018435B"/>
    <w:rsid w:val="00196064"/>
    <w:rsid w:val="00253363"/>
    <w:rsid w:val="00324AA1"/>
    <w:rsid w:val="003B4036"/>
    <w:rsid w:val="00452BDF"/>
    <w:rsid w:val="0059353C"/>
    <w:rsid w:val="005A2D82"/>
    <w:rsid w:val="00677C69"/>
    <w:rsid w:val="006C49C1"/>
    <w:rsid w:val="006F77BE"/>
    <w:rsid w:val="007054B4"/>
    <w:rsid w:val="00721C25"/>
    <w:rsid w:val="007275D5"/>
    <w:rsid w:val="008D38F0"/>
    <w:rsid w:val="00917207"/>
    <w:rsid w:val="00A85A06"/>
    <w:rsid w:val="00B23B17"/>
    <w:rsid w:val="00B94DB2"/>
    <w:rsid w:val="00BD140E"/>
    <w:rsid w:val="00D05C4D"/>
    <w:rsid w:val="00D07C7F"/>
    <w:rsid w:val="00D20913"/>
    <w:rsid w:val="00D80788"/>
    <w:rsid w:val="00E33A33"/>
    <w:rsid w:val="00E43B7B"/>
    <w:rsid w:val="00E645BA"/>
    <w:rsid w:val="00F0537B"/>
    <w:rsid w:val="00F0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7C7F"/>
  </w:style>
  <w:style w:type="paragraph" w:styleId="a5">
    <w:name w:val="footer"/>
    <w:basedOn w:val="a"/>
    <w:link w:val="a6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7C7F"/>
  </w:style>
  <w:style w:type="paragraph" w:styleId="a7">
    <w:name w:val="Balloon Text"/>
    <w:basedOn w:val="a"/>
    <w:link w:val="a8"/>
    <w:uiPriority w:val="99"/>
    <w:semiHidden/>
    <w:unhideWhenUsed/>
    <w:rsid w:val="00D07C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07C7F"/>
    <w:rPr>
      <w:rFonts w:ascii="Tahoma" w:hAnsi="Tahoma" w:cs="Tahoma"/>
      <w:sz w:val="16"/>
      <w:szCs w:val="16"/>
    </w:rPr>
  </w:style>
  <w:style w:type="paragraph" w:customStyle="1" w:styleId="a9">
    <w:name w:val="ציטוט חזק"/>
    <w:basedOn w:val="a"/>
    <w:next w:val="a"/>
    <w:link w:val="aa"/>
    <w:uiPriority w:val="30"/>
    <w:qFormat/>
    <w:rsid w:val="00B94D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ציטוט חזק תו"/>
    <w:link w:val="a9"/>
    <w:uiPriority w:val="30"/>
    <w:rsid w:val="00B94DB2"/>
    <w:rPr>
      <w:b/>
      <w:bCs/>
      <w:i/>
      <w:iCs/>
      <w:color w:val="4F81BD"/>
      <w:sz w:val="22"/>
      <w:szCs w:val="22"/>
    </w:rPr>
  </w:style>
  <w:style w:type="character" w:styleId="ab">
    <w:name w:val="Strong"/>
    <w:uiPriority w:val="22"/>
    <w:qFormat/>
    <w:rsid w:val="00B9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0.12.13\&#1496;&#1508;&#1505;&#1497;&#1501;\&#1491;&#1507;%20&#1500;&#1493;&#1490;&#1493;%20&#1489;&#1514;%20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בת ים</Template>
  <TotalTime>0</TotalTime>
  <Pages>2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Slash</cp:lastModifiedBy>
  <cp:revision>2</cp:revision>
  <cp:lastPrinted>2014-02-18T08:02:00Z</cp:lastPrinted>
  <dcterms:created xsi:type="dcterms:W3CDTF">2014-02-28T14:08:00Z</dcterms:created>
  <dcterms:modified xsi:type="dcterms:W3CDTF">2014-02-28T14:08:00Z</dcterms:modified>
</cp:coreProperties>
</file>