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11" w:rsidRDefault="00962A11" w:rsidP="007E1512">
      <w:pPr>
        <w:spacing w:after="120" w:line="360" w:lineRule="auto"/>
        <w:jc w:val="center"/>
        <w:rPr>
          <w:rFonts w:ascii="Arial" w:hAnsi="Arial" w:cs="Narkisim"/>
          <w:b/>
          <w:bCs/>
          <w:szCs w:val="32"/>
          <w:rtl/>
        </w:rPr>
      </w:pPr>
      <w:r w:rsidRPr="00962A11">
        <w:rPr>
          <w:rFonts w:cs="Narkisim" w:hint="cs"/>
          <w:b/>
          <w:bCs/>
          <w:szCs w:val="32"/>
          <w:rtl/>
        </w:rPr>
        <w:t xml:space="preserve">הדרך היעילה לתכנן ולקיים </w:t>
      </w:r>
      <w:r w:rsidRPr="000055E3">
        <w:rPr>
          <w:rFonts w:ascii="Arial" w:hAnsi="Arial" w:cs="Narkisim"/>
          <w:b/>
          <w:bCs/>
          <w:sz w:val="36"/>
          <w:szCs w:val="36"/>
          <w:rtl/>
        </w:rPr>
        <w:t>ישיבות צוות</w:t>
      </w:r>
    </w:p>
    <w:p w:rsidR="00E62E7B" w:rsidRDefault="00E62E7B" w:rsidP="006E52E5">
      <w:pPr>
        <w:spacing w:after="120" w:line="360" w:lineRule="auto"/>
        <w:jc w:val="center"/>
        <w:rPr>
          <w:rFonts w:ascii="Arial" w:hAnsi="Arial" w:cs="Narkisim"/>
          <w:sz w:val="24"/>
          <w:rtl/>
        </w:rPr>
      </w:pPr>
      <w:r w:rsidRPr="000055E3">
        <w:rPr>
          <w:rFonts w:ascii="Arial" w:hAnsi="Arial" w:cs="Narkisim" w:hint="cs"/>
          <w:sz w:val="24"/>
          <w:rtl/>
        </w:rPr>
        <w:t>סיכום מפגש בסדנת קיץ לרכזים 2012</w:t>
      </w:r>
    </w:p>
    <w:p w:rsidR="007E1512" w:rsidRPr="000055E3" w:rsidRDefault="007E1512" w:rsidP="006E52E5">
      <w:pPr>
        <w:spacing w:after="120" w:line="360" w:lineRule="auto"/>
        <w:jc w:val="center"/>
        <w:rPr>
          <w:rFonts w:ascii="Arial" w:hAnsi="Arial" w:cs="Narkisim"/>
          <w:sz w:val="24"/>
          <w:rtl/>
        </w:rPr>
      </w:pPr>
    </w:p>
    <w:p w:rsidR="00962A11" w:rsidRPr="00962A11" w:rsidRDefault="00962A11" w:rsidP="006E52E5">
      <w:pPr>
        <w:spacing w:after="120" w:line="360" w:lineRule="auto"/>
        <w:jc w:val="center"/>
        <w:rPr>
          <w:rFonts w:ascii="Arial" w:hAnsi="Arial" w:cs="Narkisim"/>
          <w:color w:val="000000"/>
          <w:sz w:val="24"/>
          <w:rtl/>
        </w:rPr>
      </w:pPr>
      <w:r w:rsidRPr="00962A11">
        <w:rPr>
          <w:rFonts w:ascii="Arial" w:hAnsi="Arial" w:cs="Narkisim"/>
          <w:b/>
          <w:bCs/>
          <w:color w:val="000000"/>
          <w:sz w:val="24"/>
          <w:rtl/>
        </w:rPr>
        <w:t>שרית חדד</w:t>
      </w:r>
    </w:p>
    <w:p w:rsidR="00962A11" w:rsidRPr="00962A11" w:rsidRDefault="00962A11" w:rsidP="006E52E5">
      <w:pPr>
        <w:spacing w:after="120" w:line="360" w:lineRule="auto"/>
        <w:jc w:val="center"/>
        <w:rPr>
          <w:rFonts w:ascii="Arial" w:hAnsi="Arial" w:cs="Narkisim"/>
          <w:sz w:val="24"/>
          <w:rtl/>
        </w:rPr>
      </w:pPr>
      <w:r w:rsidRPr="00962A11">
        <w:rPr>
          <w:rFonts w:ascii="Arial" w:hAnsi="Arial" w:cs="Narkisim"/>
          <w:b/>
          <w:bCs/>
          <w:color w:val="000000"/>
          <w:sz w:val="24"/>
          <w:rtl/>
        </w:rPr>
        <w:t xml:space="preserve">מנהלת פדגוגית "שער" - כל </w:t>
      </w:r>
      <w:r w:rsidR="00E62E7B">
        <w:rPr>
          <w:rFonts w:ascii="Arial" w:hAnsi="Arial" w:cs="Narkisim" w:hint="cs"/>
          <w:b/>
          <w:bCs/>
          <w:color w:val="000000"/>
          <w:sz w:val="24"/>
          <w:rtl/>
        </w:rPr>
        <w:t>ישראל</w:t>
      </w:r>
      <w:r w:rsidRPr="00962A11">
        <w:rPr>
          <w:rFonts w:ascii="Arial" w:hAnsi="Arial" w:cs="Narkisim"/>
          <w:b/>
          <w:bCs/>
          <w:color w:val="000000"/>
          <w:sz w:val="24"/>
          <w:rtl/>
        </w:rPr>
        <w:t xml:space="preserve"> חברים</w:t>
      </w:r>
    </w:p>
    <w:p w:rsidR="007E1512" w:rsidRDefault="007E1512" w:rsidP="00B3633F">
      <w:pPr>
        <w:spacing w:after="120" w:line="360" w:lineRule="auto"/>
        <w:jc w:val="both"/>
        <w:rPr>
          <w:rFonts w:ascii="Arial" w:hAnsi="Arial" w:cs="Narkisim"/>
          <w:sz w:val="24"/>
          <w:rtl/>
        </w:rPr>
      </w:pP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 xml:space="preserve">על חשיבותן של ישיבות בצוות לא נתייחס </w:t>
      </w:r>
      <w:r w:rsidR="00E62E7B" w:rsidRPr="00485070">
        <w:rPr>
          <w:rFonts w:ascii="Arial" w:hAnsi="Arial" w:cs="Narkisim" w:hint="cs"/>
          <w:sz w:val="24"/>
          <w:rtl/>
        </w:rPr>
        <w:t>כאן</w:t>
      </w:r>
      <w:r w:rsidRPr="00485070">
        <w:rPr>
          <w:rFonts w:ascii="Arial" w:hAnsi="Arial" w:cs="Narkisim"/>
          <w:sz w:val="24"/>
          <w:rtl/>
        </w:rPr>
        <w:t>.</w:t>
      </w:r>
      <w:r w:rsidRPr="00962A11">
        <w:rPr>
          <w:rFonts w:ascii="Arial" w:hAnsi="Arial" w:cs="Narkisim"/>
          <w:sz w:val="24"/>
          <w:rtl/>
        </w:rPr>
        <w:t xml:space="preserve"> אני יוצאת מנקודת הנחה שכולם יודעים את החשיבות בעצירה לצורך חשיבה משותפת. אולם בכדי לייצר ישיבות יעילות ומקדמות חשוב להתייחס למספר נקודות מרכזיות ברורות לכולם אך לא תמיד מבוצעות עד תומן...</w:t>
      </w:r>
    </w:p>
    <w:p w:rsidR="007E1512" w:rsidRDefault="007E1512" w:rsidP="00B3633F">
      <w:pPr>
        <w:spacing w:after="120" w:line="360" w:lineRule="auto"/>
        <w:jc w:val="both"/>
        <w:rPr>
          <w:rFonts w:ascii="Arial" w:hAnsi="Arial" w:cs="Narkisim"/>
          <w:b/>
          <w:bCs/>
          <w:color w:val="0000FF"/>
          <w:sz w:val="28"/>
          <w:szCs w:val="28"/>
          <w:rtl/>
        </w:rPr>
      </w:pPr>
    </w:p>
    <w:p w:rsidR="00962A11" w:rsidRPr="00ED2DEC" w:rsidRDefault="00962A11" w:rsidP="00B3633F">
      <w:pPr>
        <w:spacing w:after="120" w:line="360" w:lineRule="auto"/>
        <w:jc w:val="both"/>
        <w:rPr>
          <w:rFonts w:ascii="Arial" w:hAnsi="Arial" w:cs="Narkisim"/>
          <w:b/>
          <w:bCs/>
          <w:color w:val="0000FF"/>
          <w:sz w:val="28"/>
          <w:szCs w:val="28"/>
          <w:rtl/>
        </w:rPr>
      </w:pPr>
      <w:r w:rsidRPr="00ED2DEC">
        <w:rPr>
          <w:rFonts w:ascii="Arial" w:hAnsi="Arial" w:cs="Narkisim"/>
          <w:b/>
          <w:bCs/>
          <w:color w:val="0000FF"/>
          <w:sz w:val="28"/>
          <w:szCs w:val="28"/>
          <w:rtl/>
        </w:rPr>
        <w:t>תכנון הישיבה:</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חלק מרכזי לישיבה מוצלחת הוא החלק המקדים. החלק המתכנן את הישיבה. גם במצב של ישיבה שתוכננה הרבה מראש וגם במצב של ישיבה שנקבעה ל"כיבוי שריפות" יש לדאוג לתכנון הישיבה. רצוי לשתף אדם נוסף לחשיבה גם על הפרטים הקטנים.</w:t>
      </w:r>
    </w:p>
    <w:p w:rsidR="00962A11" w:rsidRPr="00962A11" w:rsidRDefault="00962A11" w:rsidP="007E1512">
      <w:pPr>
        <w:spacing w:after="120" w:line="360" w:lineRule="auto"/>
        <w:jc w:val="both"/>
        <w:rPr>
          <w:rFonts w:ascii="Arial" w:hAnsi="Arial" w:cs="Narkisim"/>
          <w:sz w:val="24"/>
          <w:rtl/>
        </w:rPr>
      </w:pPr>
      <w:r w:rsidRPr="00962A11">
        <w:rPr>
          <w:rFonts w:ascii="Arial" w:hAnsi="Arial" w:cs="Narkisim"/>
          <w:sz w:val="24"/>
          <w:rtl/>
        </w:rPr>
        <w:t xml:space="preserve">שלב ראשון הוא </w:t>
      </w:r>
      <w:r w:rsidRPr="00962A11">
        <w:rPr>
          <w:rFonts w:ascii="Arial" w:hAnsi="Arial" w:cs="Narkisim"/>
          <w:b/>
          <w:bCs/>
          <w:sz w:val="24"/>
          <w:rtl/>
        </w:rPr>
        <w:t>קביעת מטרת הישיבה.</w:t>
      </w:r>
      <w:r w:rsidRPr="00962A11">
        <w:rPr>
          <w:rFonts w:ascii="Arial" w:hAnsi="Arial" w:cs="Narkisim"/>
          <w:sz w:val="24"/>
          <w:rtl/>
        </w:rPr>
        <w:t xml:space="preserve"> מה הייתם רוצים שיקרה בסוף הישיבה? למה נועדה הישיבה? ברוב המקרים רצוי לחשוב על המטרה הכוללת אבל רצוי גם להתייחס ליעדי הביניים. כגון: המטרה – שיפור המצב בכיתה.../בקבוצה.../ בתכנית.../בסיטואציה...</w:t>
      </w:r>
      <w:r w:rsidR="007E1512">
        <w:rPr>
          <w:rFonts w:ascii="Arial" w:hAnsi="Arial" w:cs="Narkisim" w:hint="cs"/>
          <w:sz w:val="24"/>
          <w:rtl/>
        </w:rPr>
        <w:t xml:space="preserve">     </w:t>
      </w:r>
      <w:r w:rsidRPr="00962A11">
        <w:rPr>
          <w:rFonts w:ascii="Arial" w:hAnsi="Arial" w:cs="Narkisim"/>
          <w:sz w:val="24"/>
          <w:rtl/>
        </w:rPr>
        <w:t>היעדים – קבלת תמונה כוללת על המצב כרגע וחשיבה משותפת לשיפור המצב.</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רק לאחר שקבעתם את מטרת הישיבה תכלו להמשיך ולתאם את שאר הפרטים.</w:t>
      </w:r>
    </w:p>
    <w:p w:rsidR="008A71A2" w:rsidRDefault="008A71A2" w:rsidP="00B3633F">
      <w:pPr>
        <w:spacing w:after="120" w:line="360" w:lineRule="auto"/>
        <w:jc w:val="both"/>
        <w:rPr>
          <w:rFonts w:asciiTheme="minorBidi" w:hAnsiTheme="minorBidi" w:cstheme="minorBidi"/>
          <w:u w:val="single"/>
          <w:rtl/>
        </w:rPr>
      </w:pPr>
    </w:p>
    <w:p w:rsidR="00962A11" w:rsidRPr="00ED2DEC" w:rsidRDefault="00962A11" w:rsidP="00B3633F">
      <w:pPr>
        <w:spacing w:after="120" w:line="360" w:lineRule="auto"/>
        <w:jc w:val="both"/>
        <w:rPr>
          <w:rFonts w:ascii="Arial" w:hAnsi="Arial" w:cs="Narkisim"/>
          <w:b/>
          <w:bCs/>
          <w:color w:val="0000FF"/>
          <w:sz w:val="28"/>
          <w:szCs w:val="28"/>
          <w:rtl/>
        </w:rPr>
      </w:pPr>
      <w:r w:rsidRPr="00ED2DEC">
        <w:rPr>
          <w:rFonts w:ascii="Arial" w:hAnsi="Arial" w:cs="Narkisim"/>
          <w:b/>
          <w:bCs/>
          <w:color w:val="0000FF"/>
          <w:sz w:val="28"/>
          <w:szCs w:val="28"/>
          <w:rtl/>
        </w:rPr>
        <w:t>זמנים</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b/>
          <w:bCs/>
          <w:sz w:val="24"/>
          <w:rtl/>
        </w:rPr>
        <w:t xml:space="preserve">מועד הישיבה – </w:t>
      </w:r>
      <w:r w:rsidRPr="00962A11">
        <w:rPr>
          <w:rFonts w:ascii="Arial" w:hAnsi="Arial" w:cs="Narkisim"/>
          <w:sz w:val="24"/>
          <w:rtl/>
        </w:rPr>
        <w:t>ככל שניתן לתכנן מראש ישיבות רצוי לעשות זאת כבר בתחילת השנה. מורים מעדיפים לדעת מראש את הלו"ז השנתי שלהם כדי להערך בהתאם. אם הישיבה שאתם מתכננים היא ישיבה קבועה ברצף שנתי (לדוגמא 3 פעמים בשנה) תכננו עם ההנהלה מראש 3 מועדים הכי מתאימים לצורך העניין ובתאום עם אילוצי המערכת והפעילויות האחרות של ביה"ס. (תחילת שנה, אמצע שנה וסוף שנה הם זמן רחב מאוד והרבה מאוד דברים מסתבר קוראים בתקופות הללו...). לאחר שקבעתם את התאריך בקשו לצרף אותו ללו"ז הבית ספרי ושילחו בכל מקרה בניפרד הודעה בעניין לכל הרלוונטיים בדבר.</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אולם אל תחסכו הזמנה אישית לכל אחד לתזכורת כשבוע לפני מועד הישיבה. אם תזכורת קטנה, שדורשת מכם 5 דקות בדיוק, יכולה לגרום לכך שכולם יגיעו ובזמן – הרווח שלכם.</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 xml:space="preserve">ואם בזמן עסקינן אז זכרו לציין במפורש ובמדוייק את </w:t>
      </w:r>
      <w:r w:rsidRPr="00962A11">
        <w:rPr>
          <w:rFonts w:ascii="Arial" w:hAnsi="Arial" w:cs="Narkisim"/>
          <w:b/>
          <w:bCs/>
          <w:sz w:val="24"/>
          <w:rtl/>
        </w:rPr>
        <w:t>זמן הישיבה.</w:t>
      </w:r>
      <w:r w:rsidRPr="00962A11">
        <w:rPr>
          <w:rFonts w:ascii="Arial" w:hAnsi="Arial" w:cs="Narkisim"/>
          <w:sz w:val="24"/>
          <w:rtl/>
        </w:rPr>
        <w:t xml:space="preserve"> מאיזו שעה עד איזו שעה בדיוק. גם אנחנו אוהבים שמכבדים את זמננו היקר.</w:t>
      </w:r>
    </w:p>
    <w:p w:rsidR="00962A11" w:rsidRPr="00ED2DEC" w:rsidRDefault="00962A11" w:rsidP="00B3633F">
      <w:pPr>
        <w:spacing w:after="120" w:line="360" w:lineRule="auto"/>
        <w:jc w:val="both"/>
        <w:rPr>
          <w:rFonts w:ascii="Arial" w:hAnsi="Arial" w:cs="Narkisim"/>
          <w:b/>
          <w:bCs/>
          <w:color w:val="0000FF"/>
          <w:sz w:val="28"/>
          <w:szCs w:val="28"/>
          <w:rtl/>
        </w:rPr>
      </w:pPr>
      <w:r w:rsidRPr="00ED2DEC">
        <w:rPr>
          <w:rFonts w:ascii="Arial" w:hAnsi="Arial" w:cs="Narkisim"/>
          <w:b/>
          <w:bCs/>
          <w:color w:val="0000FF"/>
          <w:sz w:val="28"/>
          <w:szCs w:val="28"/>
          <w:rtl/>
        </w:rPr>
        <w:lastRenderedPageBreak/>
        <w:t>משתתפים</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חישבו היטב מי צריכים להיות שותפים בישיבה. מיהם אותם אנשים שיכולים לתת לצוות פרטים חשובים ויוכלו לייצר צוות חשיבה שיוביל באמת למציאת דרכים לקידום התהליך שאתם מובילים.</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פעמים רבות מתקיימת ישיבה שבמהלכה נאמר המשפט: "חבל שפלוני לא פה הוא היה יכול...". חישבו על כך מראש והתייעצו עם גורם נוסף לחשיבה משותפת.</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חישבו קצת מחוץ לקופסא, לפעמים יועצת, מחנכת, רכז שכבה או אפילו רכז מבחנים יכולים להיות אותה דמות שיכולה לקדם את השיח הקבוצתי בצורה משמעותית או יצירתית במיוחד.</w:t>
      </w:r>
    </w:p>
    <w:p w:rsidR="00962A11" w:rsidRPr="00962A11" w:rsidRDefault="00B3633F" w:rsidP="00B3633F">
      <w:pPr>
        <w:spacing w:after="120" w:line="360" w:lineRule="auto"/>
        <w:jc w:val="both"/>
        <w:rPr>
          <w:rFonts w:ascii="Arial" w:hAnsi="Arial" w:cs="Narkisim"/>
          <w:sz w:val="24"/>
          <w:rtl/>
        </w:rPr>
      </w:pPr>
      <w:r>
        <w:rPr>
          <w:rFonts w:ascii="Arial" w:hAnsi="Arial" w:cs="Narkisim" w:hint="cs"/>
          <w:sz w:val="24"/>
          <w:rtl/>
        </w:rPr>
        <w:t xml:space="preserve">הפוך- </w:t>
      </w:r>
      <w:r w:rsidR="00962A11" w:rsidRPr="00962A11">
        <w:rPr>
          <w:rFonts w:ascii="Arial" w:hAnsi="Arial" w:cs="Narkisim"/>
          <w:sz w:val="24"/>
          <w:rtl/>
        </w:rPr>
        <w:t>מי שלא חייב להיות</w:t>
      </w:r>
      <w:r w:rsidR="008A71A2">
        <w:rPr>
          <w:rFonts w:ascii="Arial" w:hAnsi="Arial" w:cs="Narkisim" w:hint="cs"/>
          <w:sz w:val="24"/>
          <w:rtl/>
        </w:rPr>
        <w:t>,</w:t>
      </w:r>
      <w:r w:rsidR="00962A11" w:rsidRPr="00962A11">
        <w:rPr>
          <w:rFonts w:ascii="Arial" w:hAnsi="Arial" w:cs="Narkisim"/>
          <w:sz w:val="24"/>
          <w:rtl/>
        </w:rPr>
        <w:t xml:space="preserve"> רצוי שלא יהיה. אדם שמרגיש שאין לו מה לתרום ואיך להתרם יכול לייצר אווירה של שיעמום או עייפות.</w:t>
      </w:r>
    </w:p>
    <w:p w:rsidR="008A71A2" w:rsidRPr="00B42978" w:rsidRDefault="008A71A2" w:rsidP="008A71A2">
      <w:pPr>
        <w:rPr>
          <w:rFonts w:asciiTheme="minorBidi" w:hAnsiTheme="minorBidi" w:cstheme="minorBidi"/>
          <w:rtl/>
        </w:rPr>
      </w:pPr>
    </w:p>
    <w:p w:rsidR="00B3633F" w:rsidRDefault="00B3633F" w:rsidP="00B3633F">
      <w:pPr>
        <w:spacing w:after="120" w:line="360" w:lineRule="auto"/>
        <w:jc w:val="both"/>
        <w:rPr>
          <w:rFonts w:ascii="Arial" w:hAnsi="Arial" w:cs="Narkisim"/>
          <w:b/>
          <w:bCs/>
          <w:i/>
          <w:iCs/>
          <w:sz w:val="24"/>
          <w:rtl/>
        </w:rPr>
      </w:pPr>
    </w:p>
    <w:p w:rsidR="00962A11" w:rsidRPr="00ED2DEC" w:rsidRDefault="00962A11" w:rsidP="00B3633F">
      <w:pPr>
        <w:spacing w:after="120" w:line="360" w:lineRule="auto"/>
        <w:jc w:val="both"/>
        <w:rPr>
          <w:rFonts w:ascii="Arial" w:hAnsi="Arial" w:cs="Narkisim"/>
          <w:b/>
          <w:bCs/>
          <w:color w:val="0000FF"/>
          <w:sz w:val="28"/>
          <w:szCs w:val="28"/>
          <w:rtl/>
        </w:rPr>
      </w:pPr>
      <w:r w:rsidRPr="00ED2DEC">
        <w:rPr>
          <w:rFonts w:ascii="Arial" w:hAnsi="Arial" w:cs="Narkisim"/>
          <w:b/>
          <w:bCs/>
          <w:color w:val="0000FF"/>
          <w:sz w:val="28"/>
          <w:szCs w:val="28"/>
          <w:rtl/>
        </w:rPr>
        <w:t>מקום</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הישיבה המשותפת עם צוות נועד</w:t>
      </w:r>
      <w:r w:rsidR="008A71A2">
        <w:rPr>
          <w:rFonts w:ascii="Arial" w:hAnsi="Arial" w:cs="Narkisim" w:hint="cs"/>
          <w:sz w:val="24"/>
          <w:rtl/>
        </w:rPr>
        <w:t>ה</w:t>
      </w:r>
      <w:r w:rsidRPr="00962A11">
        <w:rPr>
          <w:rFonts w:ascii="Arial" w:hAnsi="Arial" w:cs="Narkisim"/>
          <w:sz w:val="24"/>
          <w:rtl/>
        </w:rPr>
        <w:t xml:space="preserve"> לשמוע ולהשמיע. חשוב מאוד שהמקום אותו נבחר לצורך קיום הישיבה יהיה מקום שקט, נעים ונוח. קיום ישיבה בחדר מורים כשיש עוד מורים ותלמידים בביה"ס מקשה מעט על השיח. כל הנוכחים רוצים וצרכים לשמוע את הנאמר אבל לא כל הנמצאים בחדר צרכים לשמוע הכל.</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אני מודעת לכך שלא בכל בי"ס קיים חדר ישיבות, אבל אני גם יודעת שבכל בי"ס אפשר למצא חדר אחד נעים ונוח לקיום ישיבות – אם אין חדר כזה אצלכם, שבו עם המנהל וחישבו על כך יחד אולי בזכותכם יסדרו פינה חשובה כזו בביה"ס (הרי אתם בטח לא היחידים שמקיימים ישיבות בביה"ס).</w:t>
      </w:r>
    </w:p>
    <w:p w:rsidR="008A71A2" w:rsidRPr="00B42978" w:rsidRDefault="008A71A2" w:rsidP="008A71A2">
      <w:pPr>
        <w:rPr>
          <w:rFonts w:asciiTheme="minorBidi" w:hAnsiTheme="minorBidi" w:cstheme="minorBidi"/>
          <w:b/>
          <w:bCs/>
          <w:i/>
          <w:iCs/>
          <w:rtl/>
        </w:rPr>
      </w:pPr>
    </w:p>
    <w:p w:rsidR="008A71A2" w:rsidRDefault="008A71A2" w:rsidP="00B3633F">
      <w:pPr>
        <w:spacing w:after="120" w:line="360" w:lineRule="auto"/>
        <w:jc w:val="both"/>
        <w:rPr>
          <w:rFonts w:ascii="Arial" w:hAnsi="Arial" w:cs="Narkisim"/>
          <w:b/>
          <w:bCs/>
          <w:color w:val="0000FF"/>
          <w:sz w:val="28"/>
          <w:szCs w:val="28"/>
          <w:rtl/>
        </w:rPr>
      </w:pPr>
    </w:p>
    <w:p w:rsidR="00962A11" w:rsidRPr="00ED2DEC" w:rsidRDefault="00962A11" w:rsidP="00B3633F">
      <w:pPr>
        <w:spacing w:after="120" w:line="360" w:lineRule="auto"/>
        <w:jc w:val="both"/>
        <w:rPr>
          <w:rFonts w:ascii="Arial" w:hAnsi="Arial" w:cs="Narkisim"/>
          <w:b/>
          <w:bCs/>
          <w:color w:val="0000FF"/>
          <w:sz w:val="28"/>
          <w:szCs w:val="28"/>
          <w:rtl/>
        </w:rPr>
      </w:pPr>
      <w:r w:rsidRPr="00ED2DEC">
        <w:rPr>
          <w:rFonts w:ascii="Arial" w:hAnsi="Arial" w:cs="Narkisim"/>
          <w:b/>
          <w:bCs/>
          <w:color w:val="0000FF"/>
          <w:sz w:val="28"/>
          <w:szCs w:val="28"/>
          <w:rtl/>
        </w:rPr>
        <w:t>ציוד</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חישבו היטב מראש מה אתם צרכים כדי לקיים ישיבה טובה. מקרן, לוח, צילום טבלאות, דף נתונים, דפים, עטים, מחשב וכד'.</w:t>
      </w:r>
    </w:p>
    <w:p w:rsidR="007E1512" w:rsidRDefault="007E1512" w:rsidP="00B3633F">
      <w:pPr>
        <w:spacing w:after="120" w:line="360" w:lineRule="auto"/>
        <w:jc w:val="both"/>
        <w:rPr>
          <w:rFonts w:ascii="Arial" w:hAnsi="Arial" w:cs="Narkisim"/>
          <w:b/>
          <w:bCs/>
          <w:i/>
          <w:iCs/>
          <w:sz w:val="24"/>
          <w:rtl/>
        </w:rPr>
      </w:pPr>
    </w:p>
    <w:p w:rsidR="007E1512" w:rsidRDefault="007E1512" w:rsidP="00B3633F">
      <w:pPr>
        <w:spacing w:after="120" w:line="360" w:lineRule="auto"/>
        <w:jc w:val="both"/>
        <w:rPr>
          <w:rFonts w:ascii="Arial" w:hAnsi="Arial" w:cs="Narkisim"/>
          <w:b/>
          <w:bCs/>
          <w:i/>
          <w:iCs/>
          <w:sz w:val="24"/>
          <w:rtl/>
        </w:rPr>
      </w:pPr>
    </w:p>
    <w:p w:rsidR="00962A11" w:rsidRPr="00ED2DEC" w:rsidRDefault="00962A11" w:rsidP="00B3633F">
      <w:pPr>
        <w:spacing w:after="120" w:line="360" w:lineRule="auto"/>
        <w:jc w:val="both"/>
        <w:rPr>
          <w:rFonts w:ascii="Arial" w:hAnsi="Arial" w:cs="Narkisim"/>
          <w:b/>
          <w:bCs/>
          <w:color w:val="0000FF"/>
          <w:sz w:val="28"/>
          <w:szCs w:val="28"/>
          <w:rtl/>
        </w:rPr>
      </w:pPr>
      <w:r w:rsidRPr="00ED2DEC">
        <w:rPr>
          <w:rFonts w:ascii="Arial" w:hAnsi="Arial" w:cs="Narkisim"/>
          <w:b/>
          <w:bCs/>
          <w:color w:val="0000FF"/>
          <w:sz w:val="28"/>
          <w:szCs w:val="28"/>
          <w:rtl/>
        </w:rPr>
        <w:t>כיבוד ושתיה</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כיבוד קל מאפשר לעתים לישיבה להיות נעימה יותר ומטישה פחות. אין צורך ב'ארוחות גורמה' שגוזלות זמן יקר ודורשות התארגנות רבה מראש, בייחוד בישיבות קצרות יחסית. אולם צלחת עוגיות או ירקות חתוכים יכולים ליצר אווירה נעימה ולשדר אכפתיות.</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בכל מקרה אני ממליצה לדאוג מראש לבקבוק מים וכוסות ואם אפשר אז גם אפשרות לשתיה חמה.</w:t>
      </w:r>
    </w:p>
    <w:p w:rsidR="00962A11" w:rsidRPr="00962A11" w:rsidRDefault="00962A11" w:rsidP="00B3633F">
      <w:pPr>
        <w:spacing w:after="120" w:line="360" w:lineRule="auto"/>
        <w:jc w:val="both"/>
        <w:rPr>
          <w:rFonts w:ascii="Arial" w:hAnsi="Arial" w:cs="Narkisim"/>
          <w:sz w:val="24"/>
          <w:rtl/>
        </w:rPr>
      </w:pPr>
    </w:p>
    <w:p w:rsidR="00962A11" w:rsidRPr="00ED2DEC" w:rsidRDefault="00962A11" w:rsidP="00B3633F">
      <w:pPr>
        <w:spacing w:after="120" w:line="360" w:lineRule="auto"/>
        <w:jc w:val="both"/>
        <w:rPr>
          <w:rFonts w:ascii="Arial" w:hAnsi="Arial" w:cs="Narkisim"/>
          <w:b/>
          <w:bCs/>
          <w:color w:val="0000FF"/>
          <w:sz w:val="28"/>
          <w:szCs w:val="28"/>
          <w:rtl/>
        </w:rPr>
      </w:pPr>
      <w:r w:rsidRPr="00ED2DEC">
        <w:rPr>
          <w:rFonts w:ascii="Arial" w:hAnsi="Arial" w:cs="Narkisim"/>
          <w:b/>
          <w:bCs/>
          <w:color w:val="0000FF"/>
          <w:sz w:val="28"/>
          <w:szCs w:val="28"/>
          <w:rtl/>
        </w:rPr>
        <w:lastRenderedPageBreak/>
        <w:t>תכנים</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 xml:space="preserve">חשוב לתכנן מראש </w:t>
      </w:r>
      <w:r w:rsidRPr="00962A11">
        <w:rPr>
          <w:rFonts w:ascii="Arial" w:hAnsi="Arial" w:cs="Narkisim"/>
          <w:b/>
          <w:bCs/>
          <w:sz w:val="24"/>
          <w:rtl/>
        </w:rPr>
        <w:t>מי מוביל את הישיבה</w:t>
      </w:r>
      <w:r w:rsidRPr="00962A11">
        <w:rPr>
          <w:rFonts w:ascii="Arial" w:hAnsi="Arial" w:cs="Narkisim"/>
          <w:sz w:val="24"/>
          <w:rtl/>
        </w:rPr>
        <w:t>.</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כשיש יותר מאדם אחד שאחראי על הישיבה חשוב שבעתיים לבדוק את מטרות הישיבה. כבר נכחתי לא פעם בישיבות שבהן לשני מובילי הישיבה היו יעדים דומים אבל לא זהים ואחידים והם, במקרה הטוב, גילו זאת רק בסוף הישיבה.</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 xml:space="preserve">חישבו היטב על </w:t>
      </w:r>
      <w:r w:rsidRPr="00962A11">
        <w:rPr>
          <w:rFonts w:ascii="Arial" w:hAnsi="Arial" w:cs="Narkisim"/>
          <w:b/>
          <w:bCs/>
          <w:sz w:val="24"/>
          <w:rtl/>
        </w:rPr>
        <w:t>סדר הדברים</w:t>
      </w:r>
      <w:r w:rsidRPr="00962A11">
        <w:rPr>
          <w:rFonts w:ascii="Arial" w:hAnsi="Arial" w:cs="Narkisim"/>
          <w:sz w:val="24"/>
          <w:rtl/>
        </w:rPr>
        <w:t xml:space="preserve"> שאתם רוצים שיעלו בישיבה. תכננו כמה זמן אתם רוצים להקדיש לכל חלק, מה חשוב שיהיה סדר הדברים ומהם החלקים החשובים ביותר.</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זכרו שלא תמיד יש דיוק בזמן שתכננתם, כך שאם החלק המרכזי והמשמעותי ביותר עבורכם בישיבה נמצא בסוף הישיבה – וכך זה במקרים רבים – יש סיכוי שדוקא בחלקים החשובים ביותר תתחילו 'לרוץ' כדי לסיים בזמן ולהספיק.</w:t>
      </w:r>
    </w:p>
    <w:p w:rsidR="00D474DC" w:rsidRDefault="00D474DC" w:rsidP="00B3633F">
      <w:pPr>
        <w:spacing w:after="120" w:line="360" w:lineRule="auto"/>
        <w:jc w:val="both"/>
        <w:rPr>
          <w:rFonts w:ascii="Arial" w:hAnsi="Arial" w:cs="Narkisim"/>
          <w:b/>
          <w:bCs/>
          <w:sz w:val="24"/>
          <w:rtl/>
        </w:rPr>
      </w:pPr>
    </w:p>
    <w:p w:rsidR="007E1512" w:rsidRDefault="007E1512" w:rsidP="00B3633F">
      <w:pPr>
        <w:spacing w:after="120" w:line="360" w:lineRule="auto"/>
        <w:jc w:val="both"/>
        <w:rPr>
          <w:rFonts w:ascii="Arial" w:hAnsi="Arial" w:cs="Narkisim"/>
          <w:b/>
          <w:bCs/>
          <w:sz w:val="24"/>
          <w:rtl/>
        </w:rPr>
      </w:pPr>
    </w:p>
    <w:p w:rsidR="00B3633F" w:rsidRPr="00ED2DEC" w:rsidRDefault="00962A11" w:rsidP="00D474DC">
      <w:pPr>
        <w:spacing w:after="120" w:line="360" w:lineRule="auto"/>
        <w:jc w:val="both"/>
        <w:rPr>
          <w:rFonts w:ascii="Arial" w:hAnsi="Arial" w:cs="Narkisim"/>
          <w:b/>
          <w:bCs/>
          <w:color w:val="0000FF"/>
          <w:sz w:val="28"/>
          <w:szCs w:val="28"/>
          <w:rtl/>
        </w:rPr>
      </w:pPr>
      <w:r w:rsidRPr="00ED2DEC">
        <w:rPr>
          <w:rFonts w:ascii="Arial" w:hAnsi="Arial" w:cs="Narkisim"/>
          <w:b/>
          <w:bCs/>
          <w:color w:val="0000FF"/>
          <w:sz w:val="28"/>
          <w:szCs w:val="28"/>
          <w:rtl/>
        </w:rPr>
        <w:t xml:space="preserve">הצגת הנתונים </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הנתונים שעליהם הייתם רוצים להתייחס בישיבה יכולים להיות אמנם לכל משתתף בדף לידו אולם רצוי שתהיה לכם גם אפשרות להציג לכולם את הנתונים על הלוח בייחוד בשלבים שחשוב לכם השיח הקבוצתי וכשאתם רוצים להראות לכולם נקודה מסויימת ברצף הנתונים הקיים.</w:t>
      </w:r>
    </w:p>
    <w:p w:rsidR="00485070" w:rsidRPr="00485070" w:rsidRDefault="00962A11" w:rsidP="00485070">
      <w:pPr>
        <w:spacing w:after="120" w:line="360" w:lineRule="auto"/>
        <w:jc w:val="both"/>
        <w:rPr>
          <w:rFonts w:ascii="Arial" w:hAnsi="Arial" w:cs="Narkisim"/>
          <w:sz w:val="24"/>
          <w:rtl/>
        </w:rPr>
      </w:pPr>
      <w:r w:rsidRPr="00962A11">
        <w:rPr>
          <w:rFonts w:ascii="Arial" w:hAnsi="Arial" w:cs="Narkisim"/>
          <w:sz w:val="24"/>
          <w:rtl/>
        </w:rPr>
        <w:t>רצוי בתחילת הישיבה לתת תמונה כ</w:t>
      </w:r>
      <w:r w:rsidR="00B3633F">
        <w:rPr>
          <w:rFonts w:ascii="Arial" w:hAnsi="Arial" w:cs="Narkisim" w:hint="cs"/>
          <w:sz w:val="24"/>
          <w:rtl/>
        </w:rPr>
        <w:t>ל</w:t>
      </w:r>
      <w:r w:rsidRPr="00962A11">
        <w:rPr>
          <w:rFonts w:ascii="Arial" w:hAnsi="Arial" w:cs="Narkisim"/>
          <w:sz w:val="24"/>
          <w:rtl/>
        </w:rPr>
        <w:t>לית על המצב. אם יש בידיכם ריכוז נתונים רצוי להציג אותם. (כגון: 10 תלמידים שיפרו הישגים בשני מקצועות, 8 תלמידים שיפרו הישגים במקצוע אחד וחמישה תלמידים לא שיפרו כלל את הישגיהם. ניתן להציג את הנתונים גם באחוזים).</w:t>
      </w:r>
    </w:p>
    <w:p w:rsidR="00D474DC" w:rsidRDefault="00962A11" w:rsidP="00B3633F">
      <w:pPr>
        <w:spacing w:after="120" w:line="360" w:lineRule="auto"/>
        <w:jc w:val="both"/>
        <w:rPr>
          <w:rFonts w:ascii="Arial" w:hAnsi="Arial" w:cs="Narkisim"/>
          <w:sz w:val="24"/>
          <w:rtl/>
        </w:rPr>
      </w:pPr>
      <w:r w:rsidRPr="00962A11">
        <w:rPr>
          <w:rFonts w:ascii="Arial" w:hAnsi="Arial" w:cs="Narkisim"/>
          <w:sz w:val="24"/>
          <w:rtl/>
        </w:rPr>
        <w:t xml:space="preserve">לעיתים הישיבות דנות בקבוצות תלמידים (כיתה, הקבצה, תכנית וכד') – ישיבה של שעה וחצי קצרה מלהכיל 25 תלמידים, אם על כל אחד מדברים לעומק. אולם אם מתוך ה 25 תלמידים ישנם כאלה שניתן לרכז אותם יחד ולעבור עליהם אחד אחד אבל לציין מראש שיש לציין רק הערות מיוחדות על אותו תלמיד – כבר זה יקצר מעט את הזמן. </w:t>
      </w:r>
    </w:p>
    <w:p w:rsidR="00ED2DEC" w:rsidRDefault="00962A11" w:rsidP="00B3633F">
      <w:pPr>
        <w:spacing w:after="120" w:line="360" w:lineRule="auto"/>
        <w:jc w:val="both"/>
        <w:rPr>
          <w:rFonts w:ascii="Arial" w:hAnsi="Arial" w:cs="Narkisim"/>
          <w:sz w:val="24"/>
          <w:rtl/>
        </w:rPr>
      </w:pPr>
      <w:r w:rsidRPr="00ED2DEC">
        <w:rPr>
          <w:rFonts w:ascii="Arial" w:hAnsi="Arial" w:cs="Narkisim"/>
          <w:b/>
          <w:bCs/>
          <w:sz w:val="24"/>
          <w:rtl/>
        </w:rPr>
        <w:t>לגבי שאר התלמידים אני גם ממליצה לחלק אותם לשנים: הקיצוניים מאוד ואלו הגבוליים. את החלוקה אני ממליצה לעשות מראש ובישיבה להציג את הנתונים כבר עפ"י החלוקה המוצעת.</w:t>
      </w:r>
      <w:r w:rsidRPr="00962A11">
        <w:rPr>
          <w:rFonts w:ascii="Arial" w:hAnsi="Arial" w:cs="Narkisim"/>
          <w:sz w:val="24"/>
          <w:rtl/>
        </w:rPr>
        <w:t xml:space="preserve"> </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 xml:space="preserve">חישבו גם מראש מיהם אותם שמונה/עשרה תלמידים שעליהם מאוד חשוב לכם לקיים את השיח עם הצוות. דאגו לכך שלהם יוקדש רוב הזמן. חישבו היטב כיצד נכון להציג את הנתונים אצל כולם או אצל תלמידים </w:t>
      </w:r>
      <w:r w:rsidR="00ED2DEC" w:rsidRPr="00962A11">
        <w:rPr>
          <w:rFonts w:ascii="Arial" w:hAnsi="Arial" w:cs="Narkisim" w:hint="cs"/>
          <w:sz w:val="24"/>
          <w:rtl/>
        </w:rPr>
        <w:t>מסוימים</w:t>
      </w:r>
      <w:r w:rsidRPr="00962A11">
        <w:rPr>
          <w:rFonts w:ascii="Arial" w:hAnsi="Arial" w:cs="Narkisim"/>
          <w:sz w:val="24"/>
          <w:rtl/>
        </w:rPr>
        <w:t xml:space="preserve"> כך שהשיח יהיה קונקרטי ומקדם (ולא חלילה שיגלוש לרכילות והעברת מידע שלא באמת מקדם את התהליך). אל תשכחו שאמנם חשוב לתת את תמונת המצב על כל תלמיד אולם זה לא הדבר היחיד במטרות, חשוב "לנצל" את הצוות לחשיבה משותפת לקידומו ושיפור מצבו של התלמיד -  זו המטרה המרכזית ביותר של הישיבה. אם בזכות ישיבה כזו שבעה תלמידים מצבם ישתפר – רק אז תדעו שהישיבה הצליחה והשגתם את המטרה. חשוב גם לציין מי לוקח אחריות על מה ומתי – וחשוב לא פחות לקבוע מי ומתי יקיים מעקב על אותם דברים שנסגרים בישיבה.</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lastRenderedPageBreak/>
        <w:t xml:space="preserve">בצוות שותף ופעיל בתהליך, חשוב גם לזכור לומר מילת תודה על ההשקעה ועל שיתוף הפעולה. אנחנו מחפשים שותפים </w:t>
      </w:r>
      <w:r w:rsidR="00ED2DEC" w:rsidRPr="00962A11">
        <w:rPr>
          <w:rFonts w:ascii="Arial" w:hAnsi="Arial" w:cs="Narkisim" w:hint="cs"/>
          <w:sz w:val="24"/>
          <w:rtl/>
        </w:rPr>
        <w:t>לעשיי</w:t>
      </w:r>
      <w:r w:rsidR="00ED2DEC" w:rsidRPr="00962A11">
        <w:rPr>
          <w:rFonts w:ascii="Arial" w:hAnsi="Arial" w:cs="Narkisim" w:hint="eastAsia"/>
          <w:sz w:val="24"/>
          <w:rtl/>
        </w:rPr>
        <w:t>ה</w:t>
      </w:r>
      <w:r w:rsidRPr="00962A11">
        <w:rPr>
          <w:rFonts w:ascii="Arial" w:hAnsi="Arial" w:cs="Narkisim"/>
          <w:sz w:val="24"/>
          <w:rtl/>
        </w:rPr>
        <w:t xml:space="preserve"> כדי לקדם את ההצלחה חשוב שאנשים יצאו מהישיבה עם תחושה של מילוי. שיתפו, תרמו, שמעו, חשבו, יוצאים עם נקודות למחשבה ועם כח ומוטיבציה להמשך.</w:t>
      </w:r>
    </w:p>
    <w:p w:rsidR="00485070" w:rsidRPr="00B42978" w:rsidRDefault="00485070" w:rsidP="00485070">
      <w:pPr>
        <w:rPr>
          <w:rFonts w:asciiTheme="minorBidi" w:hAnsiTheme="minorBidi" w:cstheme="minorBidi"/>
          <w:rtl/>
        </w:rPr>
      </w:pPr>
    </w:p>
    <w:p w:rsidR="00ED2DEC" w:rsidRDefault="00ED2DEC" w:rsidP="00B3633F">
      <w:pPr>
        <w:spacing w:after="120" w:line="360" w:lineRule="auto"/>
        <w:jc w:val="both"/>
        <w:rPr>
          <w:rFonts w:ascii="Arial" w:hAnsi="Arial" w:cs="Narkisim"/>
          <w:b/>
          <w:bCs/>
          <w:color w:val="0000FF"/>
          <w:sz w:val="28"/>
          <w:szCs w:val="28"/>
          <w:rtl/>
        </w:rPr>
      </w:pPr>
    </w:p>
    <w:p w:rsidR="00ED2DEC" w:rsidRDefault="00962A11" w:rsidP="00B3633F">
      <w:pPr>
        <w:spacing w:after="120" w:line="360" w:lineRule="auto"/>
        <w:jc w:val="both"/>
        <w:rPr>
          <w:rFonts w:ascii="Arial" w:hAnsi="Arial" w:cs="Narkisim"/>
          <w:sz w:val="24"/>
          <w:rtl/>
        </w:rPr>
      </w:pPr>
      <w:r w:rsidRPr="00ED2DEC">
        <w:rPr>
          <w:rFonts w:ascii="Arial" w:hAnsi="Arial" w:cs="Narkisim"/>
          <w:b/>
          <w:bCs/>
          <w:color w:val="0000FF"/>
          <w:sz w:val="28"/>
          <w:szCs w:val="28"/>
          <w:rtl/>
        </w:rPr>
        <w:t>פרוטוקול</w:t>
      </w:r>
      <w:r w:rsidRPr="00962A11">
        <w:rPr>
          <w:rFonts w:ascii="Arial" w:hAnsi="Arial" w:cs="Narkisim"/>
          <w:b/>
          <w:bCs/>
          <w:sz w:val="24"/>
          <w:rtl/>
        </w:rPr>
        <w:t xml:space="preserve"> </w:t>
      </w:r>
    </w:p>
    <w:p w:rsidR="00962A11" w:rsidRPr="00962A11" w:rsidRDefault="00962A11" w:rsidP="00B3633F">
      <w:pPr>
        <w:spacing w:after="120" w:line="360" w:lineRule="auto"/>
        <w:jc w:val="both"/>
        <w:rPr>
          <w:rFonts w:ascii="Arial" w:hAnsi="Arial" w:cs="Narkisim"/>
          <w:sz w:val="24"/>
          <w:rtl/>
        </w:rPr>
      </w:pPr>
      <w:r w:rsidRPr="00962A11">
        <w:rPr>
          <w:rFonts w:ascii="Arial" w:hAnsi="Arial" w:cs="Narkisim"/>
          <w:sz w:val="24"/>
          <w:rtl/>
        </w:rPr>
        <w:t>בכל ישיבה (אפילו הקצרה והפחות משמעותית) – זה חובה זו לא המלצה. הפרוטוקול יכול להיות קצר מאוד ותמציתי. תאריך, נושא הישיבה, נוכחים והחלטות שנתקבלו. בכל מקרה זכרו כל ישיבה חשוב ויעיל שתפתח בהתייחסות להערות שנכתבו בפרוטוקול הקודם. כך ניתן לבדוק ולדווח על התקדמות בתהליך אבל גם על קשיים ואפילו לגלות נושאים שעדיין לא טופלו כלל. חשוב לרכז את כל הפרוטוקולים בקלסר כדי שיהיה נגיש וזמין לכולם בכל שלב. מומלץ מאוד לצלם עותק של הפרוטוקול ולשלוח לכל המשתתפים ולכל הנוגעים בדבר (כגון אותם אנשים שהוזמנו לישיבה ונעדרו או מנהל ביה"ס, רכז שכבה וכד').</w:t>
      </w:r>
    </w:p>
    <w:p w:rsidR="00962A11" w:rsidRPr="00962A11" w:rsidRDefault="00962A11" w:rsidP="00B3633F">
      <w:pPr>
        <w:spacing w:after="120" w:line="360" w:lineRule="auto"/>
        <w:jc w:val="both"/>
        <w:rPr>
          <w:rFonts w:ascii="Arial" w:hAnsi="Arial" w:cs="Narkisim"/>
          <w:sz w:val="24"/>
          <w:rtl/>
        </w:rPr>
      </w:pPr>
    </w:p>
    <w:p w:rsidR="00962A11" w:rsidRPr="00962A11" w:rsidRDefault="00962A11" w:rsidP="00B3633F">
      <w:pPr>
        <w:spacing w:after="120" w:line="360" w:lineRule="auto"/>
        <w:jc w:val="both"/>
        <w:rPr>
          <w:rFonts w:ascii="Arial" w:hAnsi="Arial" w:cs="Narkisim"/>
          <w:sz w:val="24"/>
          <w:rtl/>
        </w:rPr>
      </w:pPr>
    </w:p>
    <w:p w:rsidR="00962A11" w:rsidRPr="00962A11" w:rsidRDefault="00962A11" w:rsidP="00B3633F">
      <w:pPr>
        <w:spacing w:after="120" w:line="360" w:lineRule="auto"/>
        <w:jc w:val="both"/>
        <w:rPr>
          <w:rFonts w:ascii="Arial" w:hAnsi="Arial" w:cs="Narkisim"/>
          <w:sz w:val="24"/>
          <w:rtl/>
        </w:rPr>
      </w:pPr>
    </w:p>
    <w:p w:rsidR="00962A11" w:rsidRPr="00962A11" w:rsidRDefault="00962A11" w:rsidP="00B3633F">
      <w:pPr>
        <w:spacing w:after="120" w:line="360" w:lineRule="auto"/>
        <w:jc w:val="both"/>
        <w:rPr>
          <w:rFonts w:ascii="Arial" w:hAnsi="Arial" w:cs="Narkisim"/>
          <w:sz w:val="24"/>
          <w:rtl/>
        </w:rPr>
      </w:pPr>
    </w:p>
    <w:p w:rsidR="00962A11" w:rsidRPr="00962A11" w:rsidRDefault="00962A11" w:rsidP="00B3633F">
      <w:pPr>
        <w:spacing w:after="120" w:line="360" w:lineRule="auto"/>
        <w:jc w:val="both"/>
        <w:rPr>
          <w:rFonts w:ascii="Arial" w:hAnsi="Arial" w:cs="Narkisim"/>
          <w:sz w:val="24"/>
        </w:rPr>
      </w:pPr>
    </w:p>
    <w:p w:rsidR="0048641E" w:rsidRPr="007E1512" w:rsidRDefault="0048641E" w:rsidP="0048641E">
      <w:pPr>
        <w:spacing w:after="120" w:line="360" w:lineRule="auto"/>
        <w:jc w:val="center"/>
        <w:rPr>
          <w:rStyle w:val="Emphasis"/>
          <w:color w:val="5F497A" w:themeColor="accent4" w:themeShade="BF"/>
          <w:sz w:val="28"/>
          <w:szCs w:val="28"/>
        </w:rPr>
      </w:pPr>
      <w:r w:rsidRPr="007E1512">
        <w:rPr>
          <w:rStyle w:val="Emphasis"/>
          <w:rFonts w:eastAsia="+mn-ea"/>
          <w:color w:val="5F497A" w:themeColor="accent4" w:themeShade="BF"/>
          <w:sz w:val="28"/>
          <w:szCs w:val="28"/>
          <w:rtl/>
        </w:rPr>
        <w:t xml:space="preserve">עבודת הצוות מקנה </w:t>
      </w:r>
      <w:r w:rsidRPr="007E1512">
        <w:rPr>
          <w:rStyle w:val="Emphasis"/>
          <w:rFonts w:eastAsia="+mn-ea"/>
          <w:b/>
          <w:bCs/>
          <w:color w:val="5F497A" w:themeColor="accent4" w:themeShade="BF"/>
          <w:sz w:val="28"/>
          <w:szCs w:val="28"/>
          <w:rtl/>
        </w:rPr>
        <w:t>עוצמה לפרט</w:t>
      </w:r>
      <w:r w:rsidRPr="007E1512">
        <w:rPr>
          <w:rStyle w:val="Emphasis"/>
          <w:rFonts w:eastAsia="+mn-ea"/>
          <w:color w:val="5F497A" w:themeColor="accent4" w:themeShade="BF"/>
          <w:sz w:val="28"/>
          <w:szCs w:val="28"/>
          <w:rtl/>
        </w:rPr>
        <w:t xml:space="preserve"> ומסייעת </w:t>
      </w:r>
      <w:r w:rsidRPr="007E1512">
        <w:rPr>
          <w:rStyle w:val="Emphasis"/>
          <w:rFonts w:eastAsia="+mn-ea"/>
          <w:b/>
          <w:bCs/>
          <w:color w:val="5F497A" w:themeColor="accent4" w:themeShade="BF"/>
          <w:sz w:val="28"/>
          <w:szCs w:val="28"/>
          <w:rtl/>
        </w:rPr>
        <w:t>להתפתחותם האישית</w:t>
      </w:r>
      <w:r w:rsidRPr="007E1512">
        <w:rPr>
          <w:rStyle w:val="Emphasis"/>
          <w:rFonts w:eastAsia="+mn-ea"/>
          <w:color w:val="5F497A" w:themeColor="accent4" w:themeShade="BF"/>
          <w:sz w:val="28"/>
          <w:szCs w:val="28"/>
          <w:rtl/>
        </w:rPr>
        <w:t xml:space="preserve"> של המשתתפים.</w:t>
      </w:r>
    </w:p>
    <w:p w:rsidR="00962A11" w:rsidRPr="0048641E" w:rsidRDefault="00962A11" w:rsidP="00B3633F">
      <w:pPr>
        <w:spacing w:after="120" w:line="360" w:lineRule="auto"/>
        <w:jc w:val="both"/>
        <w:rPr>
          <w:rFonts w:ascii="Arial" w:hAnsi="Arial" w:cs="Narkisim"/>
          <w:color w:val="000000"/>
          <w:sz w:val="24"/>
          <w:rtl/>
        </w:rPr>
      </w:pPr>
    </w:p>
    <w:p w:rsidR="00962A11" w:rsidRPr="00962A11" w:rsidRDefault="00962A11" w:rsidP="00B3633F">
      <w:pPr>
        <w:spacing w:after="120" w:line="360" w:lineRule="auto"/>
        <w:jc w:val="both"/>
        <w:rPr>
          <w:rFonts w:ascii="Arial" w:hAnsi="Arial" w:cs="Narkisim"/>
          <w:sz w:val="24"/>
          <w:rtl/>
        </w:rPr>
      </w:pPr>
    </w:p>
    <w:p w:rsidR="00962A11" w:rsidRPr="00962A11" w:rsidRDefault="00962A11" w:rsidP="00B3633F">
      <w:pPr>
        <w:spacing w:after="120" w:line="360" w:lineRule="auto"/>
        <w:jc w:val="both"/>
        <w:rPr>
          <w:rFonts w:ascii="Arial" w:hAnsi="Arial" w:cs="Narkisim"/>
          <w:sz w:val="24"/>
        </w:rPr>
      </w:pPr>
    </w:p>
    <w:p w:rsidR="00EB1FF8" w:rsidRPr="00962A11" w:rsidRDefault="00EB1FF8" w:rsidP="00B3633F">
      <w:pPr>
        <w:spacing w:after="120" w:line="360" w:lineRule="auto"/>
        <w:jc w:val="both"/>
        <w:rPr>
          <w:rFonts w:cs="Narkisim"/>
          <w:sz w:val="24"/>
          <w:rtl/>
        </w:rPr>
      </w:pPr>
    </w:p>
    <w:sectPr w:rsidR="00EB1FF8" w:rsidRPr="00962A11" w:rsidSect="008C1F9D">
      <w:headerReference w:type="even" r:id="rId8"/>
      <w:headerReference w:type="default" r:id="rId9"/>
      <w:footerReference w:type="even" r:id="rId10"/>
      <w:footerReference w:type="default" r:id="rId11"/>
      <w:headerReference w:type="first" r:id="rId12"/>
      <w:footerReference w:type="first" r:id="rId13"/>
      <w:pgSz w:w="11906" w:h="16838" w:code="9"/>
      <w:pgMar w:top="1134" w:right="1106" w:bottom="1134" w:left="1259"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C1" w:rsidRDefault="007833C1">
      <w:r>
        <w:separator/>
      </w:r>
    </w:p>
  </w:endnote>
  <w:endnote w:type="continuationSeparator" w:id="0">
    <w:p w:rsidR="007833C1" w:rsidRDefault="0078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B" w:rsidRDefault="000E1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70" w:rsidRPr="00A12117" w:rsidRDefault="00485070" w:rsidP="000E1BEB">
    <w:pPr>
      <w:pStyle w:val="Footer"/>
      <w:jc w:val="center"/>
      <w:rPr>
        <w:rtl/>
      </w:rPr>
    </w:pPr>
    <w:r w:rsidRPr="0048641E">
      <w:rPr>
        <w:rFonts w:hint="cs"/>
        <w:b/>
        <w:bCs/>
        <w:rtl/>
      </w:rPr>
      <w:t>שרית חדד</w:t>
    </w:r>
    <w:r w:rsidR="00A12117">
      <w:rPr>
        <w:rFonts w:hint="cs"/>
        <w:rtl/>
      </w:rPr>
      <w:t xml:space="preserve"> </w:t>
    </w:r>
    <w:r>
      <w:rPr>
        <w:rFonts w:hint="cs"/>
        <w:rtl/>
      </w:rPr>
      <w:t xml:space="preserve">  </w:t>
    </w:r>
    <w:r w:rsidR="00A12117" w:rsidRPr="00A12117">
      <w:rPr>
        <w:sz w:val="24"/>
      </w:rPr>
      <w:t>050-5343804</w:t>
    </w:r>
    <w:r w:rsidRPr="00A12117">
      <w:rPr>
        <w:rFonts w:hint="cs"/>
        <w:sz w:val="24"/>
        <w:rtl/>
      </w:rPr>
      <w:t xml:space="preserve"> </w:t>
    </w:r>
    <w:hyperlink r:id="rId1" w:history="1">
      <w:r w:rsidR="000E1BEB" w:rsidRPr="004B3A5D">
        <w:rPr>
          <w:rStyle w:val="Hyperlink"/>
          <w:sz w:val="22"/>
          <w:szCs w:val="22"/>
        </w:rPr>
        <w:t>sheifa100@gmail.com</w:t>
      </w:r>
    </w:hyperlink>
    <w:r w:rsidR="00A12117">
      <w:t xml:space="preserve"> </w:t>
    </w:r>
    <w:bookmarkStart w:id="0" w:name="_GoBack"/>
    <w:bookmarkEnd w:id="0"/>
    <w:r w:rsidR="00A12117">
      <w:rPr>
        <w:rFonts w:hint="cs"/>
        <w:rtl/>
      </w:rPr>
      <w:t xml:space="preserve">    </w:t>
    </w:r>
    <w:r w:rsidR="00A12117">
      <w:rPr>
        <w:rFonts w:hint="cs"/>
        <w:b/>
        <w:bCs/>
        <w:rtl/>
      </w:rPr>
      <w:t xml:space="preserve">שאיפה: </w:t>
    </w:r>
    <w:hyperlink r:id="rId2" w:history="1">
      <w:r w:rsidR="00A12117" w:rsidRPr="00A12117">
        <w:rPr>
          <w:rStyle w:val="Hyperlink"/>
          <w:b/>
          <w:bCs/>
          <w:sz w:val="24"/>
        </w:rPr>
        <w:t>www.sheifa.co.il</w:t>
      </w:r>
    </w:hyperlink>
    <w:r w:rsidR="00A12117">
      <w:rPr>
        <w:b/>
        <w:bCs/>
      </w:rPr>
      <w:t xml:space="preserve"> </w:t>
    </w:r>
    <w:r w:rsidR="00A12117">
      <w:rPr>
        <w:rFonts w:hint="cs"/>
        <w:rtl/>
      </w:rPr>
      <w:t xml:space="preserve">   </w:t>
    </w:r>
    <w:r w:rsidR="00A12117" w:rsidRPr="00A12117">
      <w:rPr>
        <w:rFonts w:hint="cs"/>
        <w:b/>
        <w:bCs/>
        <w:rtl/>
      </w:rPr>
      <w:t>שער</w:t>
    </w:r>
    <w:r w:rsidR="00A12117">
      <w:rPr>
        <w:rFonts w:hint="cs"/>
        <w:b/>
        <w:bCs/>
        <w:rtl/>
      </w:rPr>
      <w:t>:</w:t>
    </w:r>
    <w:r w:rsidR="00A12117">
      <w:rPr>
        <w:rFonts w:hint="cs"/>
        <w:rtl/>
      </w:rPr>
      <w:t xml:space="preserve"> </w:t>
    </w:r>
    <w:hyperlink r:id="rId3" w:history="1">
      <w:r w:rsidR="00A12117" w:rsidRPr="00A12117">
        <w:rPr>
          <w:rStyle w:val="Hyperlink"/>
          <w:sz w:val="24"/>
        </w:rPr>
        <w:t>www.kiah.org.il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B" w:rsidRDefault="000E1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C1" w:rsidRDefault="007833C1">
      <w:r>
        <w:separator/>
      </w:r>
    </w:p>
  </w:footnote>
  <w:footnote w:type="continuationSeparator" w:id="0">
    <w:p w:rsidR="007833C1" w:rsidRDefault="0078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B" w:rsidRDefault="000E1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AA" w:rsidRDefault="00485070">
    <w:pPr>
      <w:pStyle w:val="Header"/>
      <w:bidi w:val="0"/>
      <w:jc w:val="right"/>
      <w:rPr>
        <w:lang w:val="fr-FR"/>
      </w:rPr>
    </w:pPr>
    <w:r>
      <w:rPr>
        <w:noProof/>
        <w:lang w:val="en-GB" w:eastAsia="en-GB"/>
      </w:rPr>
      <w:drawing>
        <wp:anchor distT="0" distB="0" distL="114300" distR="114300" simplePos="0" relativeHeight="251657216" behindDoc="0" locked="0" layoutInCell="1" allowOverlap="1">
          <wp:simplePos x="0" y="0"/>
          <wp:positionH relativeFrom="column">
            <wp:posOffset>2097957</wp:posOffset>
          </wp:positionH>
          <wp:positionV relativeFrom="paragraph">
            <wp:posOffset>14800</wp:posOffset>
          </wp:positionV>
          <wp:extent cx="1436039" cy="866692"/>
          <wp:effectExtent l="19050" t="0" r="0" b="0"/>
          <wp:wrapNone/>
          <wp:docPr id="11" name="Picture 11" descr="לוגו 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לוגו אנגלית"/>
                  <pic:cNvPicPr>
                    <a:picLocks noChangeAspect="1" noChangeArrowheads="1"/>
                  </pic:cNvPicPr>
                </pic:nvPicPr>
                <pic:blipFill>
                  <a:blip r:embed="rId1"/>
                  <a:srcRect/>
                  <a:stretch>
                    <a:fillRect/>
                  </a:stretch>
                </pic:blipFill>
                <pic:spPr bwMode="auto">
                  <a:xfrm>
                    <a:off x="0" y="0"/>
                    <a:ext cx="1436039" cy="866692"/>
                  </a:xfrm>
                  <a:prstGeom prst="rect">
                    <a:avLst/>
                  </a:prstGeom>
                  <a:noFill/>
                  <a:ln w="9525">
                    <a:noFill/>
                    <a:miter lim="800000"/>
                    <a:headEnd/>
                    <a:tailEnd/>
                  </a:ln>
                </pic:spPr>
              </pic:pic>
            </a:graphicData>
          </a:graphic>
        </wp:anchor>
      </w:drawing>
    </w:r>
    <w:r w:rsidR="000055E3">
      <w:rPr>
        <w:noProof/>
        <w:lang w:val="en-GB" w:eastAsia="en-GB"/>
      </w:rPr>
      <w:drawing>
        <wp:anchor distT="0" distB="0" distL="114300" distR="114300" simplePos="0" relativeHeight="251658240" behindDoc="1" locked="0" layoutInCell="1" allowOverlap="1">
          <wp:simplePos x="0" y="0"/>
          <wp:positionH relativeFrom="column">
            <wp:posOffset>272335</wp:posOffset>
          </wp:positionH>
          <wp:positionV relativeFrom="paragraph">
            <wp:posOffset>117033</wp:posOffset>
          </wp:positionV>
          <wp:extent cx="1094082" cy="763325"/>
          <wp:effectExtent l="19050" t="0" r="0" b="0"/>
          <wp:wrapNone/>
          <wp:docPr id="13" name="Picture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2"/>
                  <a:srcRect/>
                  <a:stretch>
                    <a:fillRect/>
                  </a:stretch>
                </pic:blipFill>
                <pic:spPr bwMode="auto">
                  <a:xfrm>
                    <a:off x="0" y="0"/>
                    <a:ext cx="1097279" cy="765555"/>
                  </a:xfrm>
                  <a:prstGeom prst="rect">
                    <a:avLst/>
                  </a:prstGeom>
                  <a:noFill/>
                  <a:ln w="9525">
                    <a:noFill/>
                    <a:miter lim="800000"/>
                    <a:headEnd/>
                    <a:tailEnd/>
                  </a:ln>
                </pic:spPr>
              </pic:pic>
            </a:graphicData>
          </a:graphic>
        </wp:anchor>
      </w:drawing>
    </w:r>
    <w:r w:rsidR="000055E3">
      <w:rPr>
        <w:noProof/>
        <w:lang w:val="en-GB" w:eastAsia="en-GB"/>
      </w:rPr>
      <w:drawing>
        <wp:inline distT="0" distB="0" distL="0" distR="0">
          <wp:extent cx="2170430" cy="88265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170430" cy="882650"/>
                  </a:xfrm>
                  <a:prstGeom prst="rect">
                    <a:avLst/>
                  </a:prstGeom>
                  <a:noFill/>
                  <a:ln w="9525">
                    <a:noFill/>
                    <a:miter lim="800000"/>
                    <a:headEnd/>
                    <a:tailEnd/>
                  </a:ln>
                </pic:spPr>
              </pic:pic>
            </a:graphicData>
          </a:graphic>
        </wp:inline>
      </w:drawing>
    </w:r>
  </w:p>
  <w:p w:rsidR="008B101D" w:rsidRDefault="00C349CE" w:rsidP="007E1512">
    <w:pPr>
      <w:pStyle w:val="Header"/>
      <w:tabs>
        <w:tab w:val="left" w:pos="1485"/>
      </w:tabs>
      <w:bidi w:val="0"/>
      <w:rPr>
        <w:lang w:val="fr-FR"/>
      </w:rPr>
    </w:pPr>
    <w:r>
      <w:rPr>
        <w:lang w:val="fr-F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B" w:rsidRDefault="000E1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E"/>
      </v:shape>
    </w:pict>
  </w:numPicBullet>
  <w:abstractNum w:abstractNumId="0">
    <w:nsid w:val="075918A0"/>
    <w:multiLevelType w:val="hybridMultilevel"/>
    <w:tmpl w:val="1146312A"/>
    <w:lvl w:ilvl="0" w:tplc="DE6C8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D1618"/>
    <w:multiLevelType w:val="hybridMultilevel"/>
    <w:tmpl w:val="532635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706C7"/>
    <w:multiLevelType w:val="hybridMultilevel"/>
    <w:tmpl w:val="756AE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E725F"/>
    <w:multiLevelType w:val="hybridMultilevel"/>
    <w:tmpl w:val="D2C4648E"/>
    <w:lvl w:ilvl="0" w:tplc="FBA6C2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F497B"/>
    <w:multiLevelType w:val="hybridMultilevel"/>
    <w:tmpl w:val="294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3270C"/>
    <w:multiLevelType w:val="hybridMultilevel"/>
    <w:tmpl w:val="F8C2F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25EDA"/>
    <w:multiLevelType w:val="hybridMultilevel"/>
    <w:tmpl w:val="34E6A9A0"/>
    <w:lvl w:ilvl="0" w:tplc="FFFFFFFF">
      <w:start w:val="1"/>
      <w:numFmt w:val="upperLetter"/>
      <w:lvlText w:val="%1."/>
      <w:lvlJc w:val="left"/>
      <w:pPr>
        <w:tabs>
          <w:tab w:val="num" w:pos="720"/>
        </w:tabs>
        <w:ind w:left="720" w:hanging="360"/>
      </w:pPr>
      <w:rPr>
        <w:rFonts w:hint="default"/>
        <w:b w:val="0"/>
        <w:b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b w:val="0"/>
        <w:bCs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D42519"/>
    <w:multiLevelType w:val="hybridMultilevel"/>
    <w:tmpl w:val="C64C0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0736E0"/>
    <w:multiLevelType w:val="hybridMultilevel"/>
    <w:tmpl w:val="5F06E730"/>
    <w:lvl w:ilvl="0" w:tplc="98F46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26D5F"/>
    <w:multiLevelType w:val="hybridMultilevel"/>
    <w:tmpl w:val="270C58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3F0D76"/>
    <w:multiLevelType w:val="hybridMultilevel"/>
    <w:tmpl w:val="D3088F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37308"/>
    <w:multiLevelType w:val="hybridMultilevel"/>
    <w:tmpl w:val="8E92FC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4A6EBC"/>
    <w:multiLevelType w:val="hybridMultilevel"/>
    <w:tmpl w:val="F432CCC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B0DA2"/>
    <w:multiLevelType w:val="hybridMultilevel"/>
    <w:tmpl w:val="45342B6A"/>
    <w:lvl w:ilvl="0" w:tplc="D4D21306">
      <w:start w:val="1"/>
      <w:numFmt w:val="hebrew1"/>
      <w:lvlText w:val="%1."/>
      <w:lvlJc w:val="left"/>
      <w:pPr>
        <w:ind w:left="1080" w:hanging="360"/>
      </w:pPr>
      <w:rPr>
        <w:rFonts w:hint="default"/>
      </w:rPr>
    </w:lvl>
    <w:lvl w:ilvl="1" w:tplc="FF8E890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14C20"/>
    <w:multiLevelType w:val="hybridMultilevel"/>
    <w:tmpl w:val="D08E76AE"/>
    <w:lvl w:ilvl="0" w:tplc="484E31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6009FA"/>
    <w:multiLevelType w:val="hybridMultilevel"/>
    <w:tmpl w:val="7AEE88D4"/>
    <w:lvl w:ilvl="0" w:tplc="37BA6D8E">
      <w:start w:val="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D06E70"/>
    <w:multiLevelType w:val="hybridMultilevel"/>
    <w:tmpl w:val="3B72F05E"/>
    <w:lvl w:ilvl="0" w:tplc="F6863E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F0295"/>
    <w:multiLevelType w:val="hybridMultilevel"/>
    <w:tmpl w:val="F10A9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841DAD"/>
    <w:multiLevelType w:val="hybridMultilevel"/>
    <w:tmpl w:val="F0EC13AE"/>
    <w:lvl w:ilvl="0" w:tplc="DD989066">
      <w:start w:val="1"/>
      <w:numFmt w:val="upperRoman"/>
      <w:lvlText w:val="%1."/>
      <w:lvlJc w:val="left"/>
      <w:pPr>
        <w:tabs>
          <w:tab w:val="num" w:pos="1080"/>
        </w:tabs>
        <w:ind w:left="1080" w:hanging="720"/>
      </w:pPr>
      <w:rPr>
        <w:rFonts w:hint="default"/>
        <w:u w:val="single"/>
      </w:rPr>
    </w:lvl>
    <w:lvl w:ilvl="1" w:tplc="50BCC5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862BCE"/>
    <w:multiLevelType w:val="hybridMultilevel"/>
    <w:tmpl w:val="D3D4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E6F9F"/>
    <w:multiLevelType w:val="hybridMultilevel"/>
    <w:tmpl w:val="BF24758E"/>
    <w:lvl w:ilvl="0" w:tplc="90440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4929FD"/>
    <w:multiLevelType w:val="hybridMultilevel"/>
    <w:tmpl w:val="00F61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8244F2"/>
    <w:multiLevelType w:val="hybridMultilevel"/>
    <w:tmpl w:val="47CCEA06"/>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3">
    <w:nsid w:val="44066053"/>
    <w:multiLevelType w:val="hybridMultilevel"/>
    <w:tmpl w:val="47CCEA06"/>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4">
    <w:nsid w:val="449552DF"/>
    <w:multiLevelType w:val="hybridMultilevel"/>
    <w:tmpl w:val="70CA65AC"/>
    <w:lvl w:ilvl="0" w:tplc="DE6C8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57DA7"/>
    <w:multiLevelType w:val="hybridMultilevel"/>
    <w:tmpl w:val="AB5A4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405C88"/>
    <w:multiLevelType w:val="hybridMultilevel"/>
    <w:tmpl w:val="4920DB1C"/>
    <w:lvl w:ilvl="0" w:tplc="0409000D">
      <w:start w:val="1"/>
      <w:numFmt w:val="bullet"/>
      <w:lvlText w:val=""/>
      <w:lvlJc w:val="left"/>
      <w:pPr>
        <w:tabs>
          <w:tab w:val="num" w:pos="2881"/>
        </w:tabs>
        <w:ind w:left="2881" w:hanging="360"/>
      </w:pPr>
      <w:rPr>
        <w:rFonts w:ascii="Wingdings" w:hAnsi="Wingdings" w:hint="default"/>
      </w:rPr>
    </w:lvl>
    <w:lvl w:ilvl="1" w:tplc="04090003" w:tentative="1">
      <w:start w:val="1"/>
      <w:numFmt w:val="bullet"/>
      <w:lvlText w:val="o"/>
      <w:lvlJc w:val="left"/>
      <w:pPr>
        <w:tabs>
          <w:tab w:val="num" w:pos="3601"/>
        </w:tabs>
        <w:ind w:left="3601" w:hanging="360"/>
      </w:pPr>
      <w:rPr>
        <w:rFonts w:ascii="Courier New" w:hAnsi="Courier New" w:cs="Courier New" w:hint="default"/>
      </w:rPr>
    </w:lvl>
    <w:lvl w:ilvl="2" w:tplc="04090005" w:tentative="1">
      <w:start w:val="1"/>
      <w:numFmt w:val="bullet"/>
      <w:lvlText w:val=""/>
      <w:lvlJc w:val="left"/>
      <w:pPr>
        <w:tabs>
          <w:tab w:val="num" w:pos="4321"/>
        </w:tabs>
        <w:ind w:left="4321" w:hanging="360"/>
      </w:pPr>
      <w:rPr>
        <w:rFonts w:ascii="Wingdings" w:hAnsi="Wingdings" w:hint="default"/>
      </w:rPr>
    </w:lvl>
    <w:lvl w:ilvl="3" w:tplc="04090001" w:tentative="1">
      <w:start w:val="1"/>
      <w:numFmt w:val="bullet"/>
      <w:lvlText w:val=""/>
      <w:lvlJc w:val="left"/>
      <w:pPr>
        <w:tabs>
          <w:tab w:val="num" w:pos="5041"/>
        </w:tabs>
        <w:ind w:left="5041" w:hanging="360"/>
      </w:pPr>
      <w:rPr>
        <w:rFonts w:ascii="Symbol" w:hAnsi="Symbol" w:hint="default"/>
      </w:rPr>
    </w:lvl>
    <w:lvl w:ilvl="4" w:tplc="04090003" w:tentative="1">
      <w:start w:val="1"/>
      <w:numFmt w:val="bullet"/>
      <w:lvlText w:val="o"/>
      <w:lvlJc w:val="left"/>
      <w:pPr>
        <w:tabs>
          <w:tab w:val="num" w:pos="5761"/>
        </w:tabs>
        <w:ind w:left="5761" w:hanging="360"/>
      </w:pPr>
      <w:rPr>
        <w:rFonts w:ascii="Courier New" w:hAnsi="Courier New" w:cs="Courier New" w:hint="default"/>
      </w:rPr>
    </w:lvl>
    <w:lvl w:ilvl="5" w:tplc="04090005" w:tentative="1">
      <w:start w:val="1"/>
      <w:numFmt w:val="bullet"/>
      <w:lvlText w:val=""/>
      <w:lvlJc w:val="left"/>
      <w:pPr>
        <w:tabs>
          <w:tab w:val="num" w:pos="6481"/>
        </w:tabs>
        <w:ind w:left="6481" w:hanging="360"/>
      </w:pPr>
      <w:rPr>
        <w:rFonts w:ascii="Wingdings" w:hAnsi="Wingdings" w:hint="default"/>
      </w:rPr>
    </w:lvl>
    <w:lvl w:ilvl="6" w:tplc="04090001" w:tentative="1">
      <w:start w:val="1"/>
      <w:numFmt w:val="bullet"/>
      <w:lvlText w:val=""/>
      <w:lvlJc w:val="left"/>
      <w:pPr>
        <w:tabs>
          <w:tab w:val="num" w:pos="7201"/>
        </w:tabs>
        <w:ind w:left="7201" w:hanging="360"/>
      </w:pPr>
      <w:rPr>
        <w:rFonts w:ascii="Symbol" w:hAnsi="Symbol" w:hint="default"/>
      </w:rPr>
    </w:lvl>
    <w:lvl w:ilvl="7" w:tplc="04090003" w:tentative="1">
      <w:start w:val="1"/>
      <w:numFmt w:val="bullet"/>
      <w:lvlText w:val="o"/>
      <w:lvlJc w:val="left"/>
      <w:pPr>
        <w:tabs>
          <w:tab w:val="num" w:pos="7921"/>
        </w:tabs>
        <w:ind w:left="7921" w:hanging="360"/>
      </w:pPr>
      <w:rPr>
        <w:rFonts w:ascii="Courier New" w:hAnsi="Courier New" w:cs="Courier New" w:hint="default"/>
      </w:rPr>
    </w:lvl>
    <w:lvl w:ilvl="8" w:tplc="04090005" w:tentative="1">
      <w:start w:val="1"/>
      <w:numFmt w:val="bullet"/>
      <w:lvlText w:val=""/>
      <w:lvlJc w:val="left"/>
      <w:pPr>
        <w:tabs>
          <w:tab w:val="num" w:pos="8641"/>
        </w:tabs>
        <w:ind w:left="8641" w:hanging="360"/>
      </w:pPr>
      <w:rPr>
        <w:rFonts w:ascii="Wingdings" w:hAnsi="Wingdings" w:hint="default"/>
      </w:rPr>
    </w:lvl>
  </w:abstractNum>
  <w:abstractNum w:abstractNumId="27">
    <w:nsid w:val="508E0B51"/>
    <w:multiLevelType w:val="hybridMultilevel"/>
    <w:tmpl w:val="8396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D6CED"/>
    <w:multiLevelType w:val="hybridMultilevel"/>
    <w:tmpl w:val="0C7664F2"/>
    <w:lvl w:ilvl="0" w:tplc="0409000D">
      <w:start w:val="1"/>
      <w:numFmt w:val="bullet"/>
      <w:lvlText w:val=""/>
      <w:lvlJc w:val="left"/>
      <w:pPr>
        <w:tabs>
          <w:tab w:val="num" w:pos="929"/>
        </w:tabs>
        <w:ind w:left="929" w:hanging="360"/>
      </w:pPr>
      <w:rPr>
        <w:rFonts w:ascii="Wingdings" w:hAnsi="Wingdings" w:hint="default"/>
      </w:rPr>
    </w:lvl>
    <w:lvl w:ilvl="1" w:tplc="04090001">
      <w:start w:val="1"/>
      <w:numFmt w:val="bullet"/>
      <w:lvlText w:val=""/>
      <w:lvlJc w:val="left"/>
      <w:pPr>
        <w:tabs>
          <w:tab w:val="num" w:pos="1649"/>
        </w:tabs>
        <w:ind w:left="1649" w:hanging="360"/>
      </w:pPr>
      <w:rPr>
        <w:rFonts w:ascii="Symbol" w:hAnsi="Symbol"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9">
    <w:nsid w:val="55AE2E7C"/>
    <w:multiLevelType w:val="hybridMultilevel"/>
    <w:tmpl w:val="2D1E38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C61A01"/>
    <w:multiLevelType w:val="hybridMultilevel"/>
    <w:tmpl w:val="70CA65AC"/>
    <w:lvl w:ilvl="0" w:tplc="DE6C8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9661A9"/>
    <w:multiLevelType w:val="hybridMultilevel"/>
    <w:tmpl w:val="81AAEA6C"/>
    <w:lvl w:ilvl="0" w:tplc="B3D6A4E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F6747"/>
    <w:multiLevelType w:val="hybridMultilevel"/>
    <w:tmpl w:val="5F06E730"/>
    <w:lvl w:ilvl="0" w:tplc="98F46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35A03"/>
    <w:multiLevelType w:val="hybridMultilevel"/>
    <w:tmpl w:val="23503E56"/>
    <w:lvl w:ilvl="0" w:tplc="CFCEC672">
      <w:start w:val="1"/>
      <w:numFmt w:val="upperLetter"/>
      <w:lvlText w:val="%1."/>
      <w:lvlJc w:val="left"/>
      <w:pPr>
        <w:tabs>
          <w:tab w:val="num" w:pos="720"/>
        </w:tabs>
        <w:ind w:left="720" w:hanging="360"/>
      </w:pPr>
      <w:rPr>
        <w:rFonts w:ascii="Corbel" w:eastAsia="MS Mincho" w:hAnsi="Corbel" w:cs="Miriam"/>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914BDF"/>
    <w:multiLevelType w:val="hybridMultilevel"/>
    <w:tmpl w:val="1DFA6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BF7F41"/>
    <w:multiLevelType w:val="hybridMultilevel"/>
    <w:tmpl w:val="A4BE7FCC"/>
    <w:lvl w:ilvl="0" w:tplc="0409000D">
      <w:start w:val="1"/>
      <w:numFmt w:val="bullet"/>
      <w:lvlText w:val=""/>
      <w:lvlJc w:val="left"/>
      <w:pPr>
        <w:tabs>
          <w:tab w:val="num" w:pos="929"/>
        </w:tabs>
        <w:ind w:left="929" w:hanging="360"/>
      </w:pPr>
      <w:rPr>
        <w:rFonts w:ascii="Wingdings" w:hAnsi="Wingdings" w:hint="default"/>
      </w:rPr>
    </w:lvl>
    <w:lvl w:ilvl="1" w:tplc="04090003">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36">
    <w:nsid w:val="67AA3EB8"/>
    <w:multiLevelType w:val="hybridMultilevel"/>
    <w:tmpl w:val="487047B0"/>
    <w:lvl w:ilvl="0" w:tplc="FAEE3746">
      <w:start w:val="1"/>
      <w:numFmt w:val="hebrew1"/>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D1881"/>
    <w:multiLevelType w:val="hybridMultilevel"/>
    <w:tmpl w:val="881629EC"/>
    <w:lvl w:ilvl="0" w:tplc="8950561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DE1B0A"/>
    <w:multiLevelType w:val="hybridMultilevel"/>
    <w:tmpl w:val="0A06D0BE"/>
    <w:lvl w:ilvl="0" w:tplc="268ADB6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C4B90"/>
    <w:multiLevelType w:val="hybridMultilevel"/>
    <w:tmpl w:val="27345C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E25AFA"/>
    <w:multiLevelType w:val="hybridMultilevel"/>
    <w:tmpl w:val="C25A9A72"/>
    <w:lvl w:ilvl="0" w:tplc="08421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FA32B6"/>
    <w:multiLevelType w:val="hybridMultilevel"/>
    <w:tmpl w:val="C018FB7E"/>
    <w:lvl w:ilvl="0" w:tplc="4D5C2346">
      <w:start w:val="1"/>
      <w:numFmt w:val="decimal"/>
      <w:lvlText w:val="%1."/>
      <w:lvlJc w:val="left"/>
      <w:pPr>
        <w:ind w:left="1083" w:hanging="360"/>
      </w:pPr>
      <w:rPr>
        <w:rFonts w:hint="default"/>
        <w:b/>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2">
    <w:nsid w:val="7D2B3064"/>
    <w:multiLevelType w:val="hybridMultilevel"/>
    <w:tmpl w:val="E7820DD6"/>
    <w:lvl w:ilvl="0" w:tplc="684833BA">
      <w:start w:val="1"/>
      <w:numFmt w:val="hebrew1"/>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28"/>
  </w:num>
  <w:num w:numId="4">
    <w:abstractNumId w:val="1"/>
  </w:num>
  <w:num w:numId="5">
    <w:abstractNumId w:val="33"/>
  </w:num>
  <w:num w:numId="6">
    <w:abstractNumId w:val="18"/>
  </w:num>
  <w:num w:numId="7">
    <w:abstractNumId w:val="23"/>
  </w:num>
  <w:num w:numId="8">
    <w:abstractNumId w:val="22"/>
  </w:num>
  <w:num w:numId="9">
    <w:abstractNumId w:val="4"/>
  </w:num>
  <w:num w:numId="10">
    <w:abstractNumId w:val="10"/>
  </w:num>
  <w:num w:numId="11">
    <w:abstractNumId w:val="19"/>
  </w:num>
  <w:num w:numId="12">
    <w:abstractNumId w:val="31"/>
  </w:num>
  <w:num w:numId="13">
    <w:abstractNumId w:val="27"/>
  </w:num>
  <w:num w:numId="14">
    <w:abstractNumId w:val="2"/>
  </w:num>
  <w:num w:numId="15">
    <w:abstractNumId w:val="6"/>
  </w:num>
  <w:num w:numId="16">
    <w:abstractNumId w:val="16"/>
  </w:num>
  <w:num w:numId="17">
    <w:abstractNumId w:val="14"/>
  </w:num>
  <w:num w:numId="18">
    <w:abstractNumId w:val="17"/>
  </w:num>
  <w:num w:numId="19">
    <w:abstractNumId w:val="12"/>
  </w:num>
  <w:num w:numId="20">
    <w:abstractNumId w:val="5"/>
  </w:num>
  <w:num w:numId="21">
    <w:abstractNumId w:val="7"/>
  </w:num>
  <w:num w:numId="22">
    <w:abstractNumId w:val="40"/>
  </w:num>
  <w:num w:numId="23">
    <w:abstractNumId w:val="11"/>
  </w:num>
  <w:num w:numId="24">
    <w:abstractNumId w:val="9"/>
  </w:num>
  <w:num w:numId="25">
    <w:abstractNumId w:val="26"/>
  </w:num>
  <w:num w:numId="26">
    <w:abstractNumId w:val="37"/>
  </w:num>
  <w:num w:numId="27">
    <w:abstractNumId w:val="20"/>
  </w:num>
  <w:num w:numId="28">
    <w:abstractNumId w:val="41"/>
  </w:num>
  <w:num w:numId="29">
    <w:abstractNumId w:val="36"/>
  </w:num>
  <w:num w:numId="30">
    <w:abstractNumId w:val="13"/>
  </w:num>
  <w:num w:numId="31">
    <w:abstractNumId w:val="24"/>
  </w:num>
  <w:num w:numId="32">
    <w:abstractNumId w:val="30"/>
  </w:num>
  <w:num w:numId="33">
    <w:abstractNumId w:val="0"/>
  </w:num>
  <w:num w:numId="34">
    <w:abstractNumId w:val="38"/>
  </w:num>
  <w:num w:numId="35">
    <w:abstractNumId w:val="32"/>
  </w:num>
  <w:num w:numId="36">
    <w:abstractNumId w:val="8"/>
  </w:num>
  <w:num w:numId="37">
    <w:abstractNumId w:val="3"/>
  </w:num>
  <w:num w:numId="38">
    <w:abstractNumId w:val="34"/>
  </w:num>
  <w:num w:numId="39">
    <w:abstractNumId w:val="21"/>
  </w:num>
  <w:num w:numId="40">
    <w:abstractNumId w:val="42"/>
  </w:num>
  <w:num w:numId="41">
    <w:abstractNumId w:val="39"/>
  </w:num>
  <w:num w:numId="42">
    <w:abstractNumId w:val="25"/>
  </w:num>
  <w:num w:numId="43">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enu v:ext="edit" fillcolor="none" stroke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BE"/>
    <w:rsid w:val="00000685"/>
    <w:rsid w:val="000055E3"/>
    <w:rsid w:val="00010148"/>
    <w:rsid w:val="00013B52"/>
    <w:rsid w:val="00015264"/>
    <w:rsid w:val="000166FD"/>
    <w:rsid w:val="0002152B"/>
    <w:rsid w:val="00022878"/>
    <w:rsid w:val="0002544F"/>
    <w:rsid w:val="0002580D"/>
    <w:rsid w:val="00031EEC"/>
    <w:rsid w:val="000350E1"/>
    <w:rsid w:val="00045E26"/>
    <w:rsid w:val="00052173"/>
    <w:rsid w:val="00052C72"/>
    <w:rsid w:val="000573D3"/>
    <w:rsid w:val="00060398"/>
    <w:rsid w:val="00065DB5"/>
    <w:rsid w:val="000724A1"/>
    <w:rsid w:val="00082F79"/>
    <w:rsid w:val="000970FA"/>
    <w:rsid w:val="000A0801"/>
    <w:rsid w:val="000B2C68"/>
    <w:rsid w:val="000B5C3D"/>
    <w:rsid w:val="000D133A"/>
    <w:rsid w:val="000E1BEB"/>
    <w:rsid w:val="000E775C"/>
    <w:rsid w:val="00101B58"/>
    <w:rsid w:val="0010248B"/>
    <w:rsid w:val="001173E2"/>
    <w:rsid w:val="001210C4"/>
    <w:rsid w:val="001215CB"/>
    <w:rsid w:val="00130023"/>
    <w:rsid w:val="00132A7D"/>
    <w:rsid w:val="00133A6F"/>
    <w:rsid w:val="001344E9"/>
    <w:rsid w:val="001357E1"/>
    <w:rsid w:val="00147616"/>
    <w:rsid w:val="0017249E"/>
    <w:rsid w:val="00174847"/>
    <w:rsid w:val="00177ECB"/>
    <w:rsid w:val="00182FC2"/>
    <w:rsid w:val="0018457D"/>
    <w:rsid w:val="001947D0"/>
    <w:rsid w:val="0019657A"/>
    <w:rsid w:val="001A1225"/>
    <w:rsid w:val="001A271E"/>
    <w:rsid w:val="001B16E5"/>
    <w:rsid w:val="001C01FD"/>
    <w:rsid w:val="001C1085"/>
    <w:rsid w:val="001C2B76"/>
    <w:rsid w:val="001D00D1"/>
    <w:rsid w:val="001D1F26"/>
    <w:rsid w:val="001E0453"/>
    <w:rsid w:val="001E274E"/>
    <w:rsid w:val="001E5B75"/>
    <w:rsid w:val="001F3AB8"/>
    <w:rsid w:val="00213421"/>
    <w:rsid w:val="0021740C"/>
    <w:rsid w:val="00222B12"/>
    <w:rsid w:val="00233B81"/>
    <w:rsid w:val="002366BA"/>
    <w:rsid w:val="002403B5"/>
    <w:rsid w:val="00241A8E"/>
    <w:rsid w:val="00243A0D"/>
    <w:rsid w:val="002467F7"/>
    <w:rsid w:val="00247192"/>
    <w:rsid w:val="0025067A"/>
    <w:rsid w:val="002506EB"/>
    <w:rsid w:val="002527B2"/>
    <w:rsid w:val="00256C06"/>
    <w:rsid w:val="0025774A"/>
    <w:rsid w:val="00260D2A"/>
    <w:rsid w:val="00261123"/>
    <w:rsid w:val="00262DD3"/>
    <w:rsid w:val="00274521"/>
    <w:rsid w:val="00280A90"/>
    <w:rsid w:val="002A4146"/>
    <w:rsid w:val="002B0278"/>
    <w:rsid w:val="002B1DE6"/>
    <w:rsid w:val="002B3F93"/>
    <w:rsid w:val="002B420C"/>
    <w:rsid w:val="002C40E4"/>
    <w:rsid w:val="002C554C"/>
    <w:rsid w:val="002D3EDC"/>
    <w:rsid w:val="002D75DC"/>
    <w:rsid w:val="002F0596"/>
    <w:rsid w:val="002F71E0"/>
    <w:rsid w:val="0030192E"/>
    <w:rsid w:val="00303A55"/>
    <w:rsid w:val="003102F1"/>
    <w:rsid w:val="00315A73"/>
    <w:rsid w:val="00316CDC"/>
    <w:rsid w:val="003222F1"/>
    <w:rsid w:val="00323DE4"/>
    <w:rsid w:val="0033578D"/>
    <w:rsid w:val="00336937"/>
    <w:rsid w:val="00342052"/>
    <w:rsid w:val="0035137B"/>
    <w:rsid w:val="0035453B"/>
    <w:rsid w:val="00354C4E"/>
    <w:rsid w:val="00361874"/>
    <w:rsid w:val="003715F4"/>
    <w:rsid w:val="00387B39"/>
    <w:rsid w:val="00387C23"/>
    <w:rsid w:val="0039237E"/>
    <w:rsid w:val="0039608A"/>
    <w:rsid w:val="00397777"/>
    <w:rsid w:val="003A5813"/>
    <w:rsid w:val="003A7103"/>
    <w:rsid w:val="003A716E"/>
    <w:rsid w:val="003C55DE"/>
    <w:rsid w:val="003C6843"/>
    <w:rsid w:val="003D1F0E"/>
    <w:rsid w:val="003D5644"/>
    <w:rsid w:val="003E4FB9"/>
    <w:rsid w:val="003F6283"/>
    <w:rsid w:val="00413613"/>
    <w:rsid w:val="004138BE"/>
    <w:rsid w:val="0042340F"/>
    <w:rsid w:val="0042353C"/>
    <w:rsid w:val="004246AD"/>
    <w:rsid w:val="004273E6"/>
    <w:rsid w:val="00453E14"/>
    <w:rsid w:val="00455530"/>
    <w:rsid w:val="00457F25"/>
    <w:rsid w:val="00463EBF"/>
    <w:rsid w:val="00464B0D"/>
    <w:rsid w:val="004748A9"/>
    <w:rsid w:val="00485070"/>
    <w:rsid w:val="0048511F"/>
    <w:rsid w:val="0048641E"/>
    <w:rsid w:val="0049344A"/>
    <w:rsid w:val="004A2412"/>
    <w:rsid w:val="004A660C"/>
    <w:rsid w:val="004A72AC"/>
    <w:rsid w:val="004A7F40"/>
    <w:rsid w:val="004D2C39"/>
    <w:rsid w:val="004D591C"/>
    <w:rsid w:val="004D6EE6"/>
    <w:rsid w:val="004E7E3F"/>
    <w:rsid w:val="004F3CAD"/>
    <w:rsid w:val="004F46B5"/>
    <w:rsid w:val="0051451E"/>
    <w:rsid w:val="00523A93"/>
    <w:rsid w:val="00526265"/>
    <w:rsid w:val="00534AB6"/>
    <w:rsid w:val="005379F9"/>
    <w:rsid w:val="005436A9"/>
    <w:rsid w:val="0055219E"/>
    <w:rsid w:val="00555457"/>
    <w:rsid w:val="00555A8E"/>
    <w:rsid w:val="00564154"/>
    <w:rsid w:val="005647CD"/>
    <w:rsid w:val="00566C8B"/>
    <w:rsid w:val="00571E4A"/>
    <w:rsid w:val="00574516"/>
    <w:rsid w:val="00580AC7"/>
    <w:rsid w:val="0058123B"/>
    <w:rsid w:val="005B7F67"/>
    <w:rsid w:val="005C5830"/>
    <w:rsid w:val="005C5A76"/>
    <w:rsid w:val="005D27C1"/>
    <w:rsid w:val="005D4372"/>
    <w:rsid w:val="005E58DF"/>
    <w:rsid w:val="005E649C"/>
    <w:rsid w:val="005F55D1"/>
    <w:rsid w:val="006061E1"/>
    <w:rsid w:val="00622D4E"/>
    <w:rsid w:val="006251D1"/>
    <w:rsid w:val="00626317"/>
    <w:rsid w:val="006265DE"/>
    <w:rsid w:val="00633D18"/>
    <w:rsid w:val="00642258"/>
    <w:rsid w:val="00655680"/>
    <w:rsid w:val="00667997"/>
    <w:rsid w:val="00670E39"/>
    <w:rsid w:val="00680EAA"/>
    <w:rsid w:val="00683BCB"/>
    <w:rsid w:val="00686DB2"/>
    <w:rsid w:val="00691822"/>
    <w:rsid w:val="00692438"/>
    <w:rsid w:val="006A0085"/>
    <w:rsid w:val="006A2F96"/>
    <w:rsid w:val="006A38A1"/>
    <w:rsid w:val="006A5618"/>
    <w:rsid w:val="006C355F"/>
    <w:rsid w:val="006C4DBC"/>
    <w:rsid w:val="006C7B90"/>
    <w:rsid w:val="006D1229"/>
    <w:rsid w:val="006D2C37"/>
    <w:rsid w:val="006E52E5"/>
    <w:rsid w:val="006F6E31"/>
    <w:rsid w:val="0070327C"/>
    <w:rsid w:val="00706A01"/>
    <w:rsid w:val="0072055D"/>
    <w:rsid w:val="007217D4"/>
    <w:rsid w:val="00722985"/>
    <w:rsid w:val="00742E35"/>
    <w:rsid w:val="00752FFB"/>
    <w:rsid w:val="007738F5"/>
    <w:rsid w:val="00776FBE"/>
    <w:rsid w:val="007833C1"/>
    <w:rsid w:val="00790E49"/>
    <w:rsid w:val="007B6806"/>
    <w:rsid w:val="007C0FF1"/>
    <w:rsid w:val="007D08E0"/>
    <w:rsid w:val="007D1129"/>
    <w:rsid w:val="007E1512"/>
    <w:rsid w:val="007F18ED"/>
    <w:rsid w:val="00800D5A"/>
    <w:rsid w:val="00802E2B"/>
    <w:rsid w:val="008047C3"/>
    <w:rsid w:val="00804C1C"/>
    <w:rsid w:val="008138AB"/>
    <w:rsid w:val="00821B47"/>
    <w:rsid w:val="00821C44"/>
    <w:rsid w:val="00824884"/>
    <w:rsid w:val="008324B8"/>
    <w:rsid w:val="0084007C"/>
    <w:rsid w:val="00855D04"/>
    <w:rsid w:val="00857361"/>
    <w:rsid w:val="00871587"/>
    <w:rsid w:val="00897B42"/>
    <w:rsid w:val="008A0BB3"/>
    <w:rsid w:val="008A252F"/>
    <w:rsid w:val="008A2ED8"/>
    <w:rsid w:val="008A45AA"/>
    <w:rsid w:val="008A71A2"/>
    <w:rsid w:val="008B101D"/>
    <w:rsid w:val="008C1F9D"/>
    <w:rsid w:val="008C279D"/>
    <w:rsid w:val="008C63B5"/>
    <w:rsid w:val="008D1AE8"/>
    <w:rsid w:val="008D5C76"/>
    <w:rsid w:val="008E25E8"/>
    <w:rsid w:val="008E3209"/>
    <w:rsid w:val="008F4552"/>
    <w:rsid w:val="008F6B9E"/>
    <w:rsid w:val="0091132F"/>
    <w:rsid w:val="00912BA2"/>
    <w:rsid w:val="00913FF2"/>
    <w:rsid w:val="00916161"/>
    <w:rsid w:val="009233F7"/>
    <w:rsid w:val="009456F1"/>
    <w:rsid w:val="009544D5"/>
    <w:rsid w:val="00956659"/>
    <w:rsid w:val="00962A11"/>
    <w:rsid w:val="00967DB2"/>
    <w:rsid w:val="00970002"/>
    <w:rsid w:val="00971AB5"/>
    <w:rsid w:val="00976559"/>
    <w:rsid w:val="009804A3"/>
    <w:rsid w:val="00986BD5"/>
    <w:rsid w:val="009A4597"/>
    <w:rsid w:val="009B224B"/>
    <w:rsid w:val="009C65A9"/>
    <w:rsid w:val="009D1A84"/>
    <w:rsid w:val="009D73F8"/>
    <w:rsid w:val="009E374C"/>
    <w:rsid w:val="00A0105E"/>
    <w:rsid w:val="00A12117"/>
    <w:rsid w:val="00A129BD"/>
    <w:rsid w:val="00A13389"/>
    <w:rsid w:val="00A2606A"/>
    <w:rsid w:val="00A51AF5"/>
    <w:rsid w:val="00A553C5"/>
    <w:rsid w:val="00A5669D"/>
    <w:rsid w:val="00A65B34"/>
    <w:rsid w:val="00A67190"/>
    <w:rsid w:val="00A67A6E"/>
    <w:rsid w:val="00A81592"/>
    <w:rsid w:val="00A8377F"/>
    <w:rsid w:val="00A87E9D"/>
    <w:rsid w:val="00A91630"/>
    <w:rsid w:val="00AA3712"/>
    <w:rsid w:val="00AB5AEB"/>
    <w:rsid w:val="00AC144D"/>
    <w:rsid w:val="00AC5EA6"/>
    <w:rsid w:val="00AC69B2"/>
    <w:rsid w:val="00AD0844"/>
    <w:rsid w:val="00AE024D"/>
    <w:rsid w:val="00AE14BC"/>
    <w:rsid w:val="00AF4A1A"/>
    <w:rsid w:val="00AF791B"/>
    <w:rsid w:val="00B03C2F"/>
    <w:rsid w:val="00B0546D"/>
    <w:rsid w:val="00B227BB"/>
    <w:rsid w:val="00B23E17"/>
    <w:rsid w:val="00B35556"/>
    <w:rsid w:val="00B3633F"/>
    <w:rsid w:val="00B51900"/>
    <w:rsid w:val="00B54FED"/>
    <w:rsid w:val="00B55677"/>
    <w:rsid w:val="00B6025E"/>
    <w:rsid w:val="00B62417"/>
    <w:rsid w:val="00B70A61"/>
    <w:rsid w:val="00B73782"/>
    <w:rsid w:val="00B753F2"/>
    <w:rsid w:val="00B85AA5"/>
    <w:rsid w:val="00B874AC"/>
    <w:rsid w:val="00B87667"/>
    <w:rsid w:val="00B93734"/>
    <w:rsid w:val="00B93788"/>
    <w:rsid w:val="00B965C9"/>
    <w:rsid w:val="00BA09BD"/>
    <w:rsid w:val="00BA7C39"/>
    <w:rsid w:val="00BB0631"/>
    <w:rsid w:val="00BC024A"/>
    <w:rsid w:val="00BC17CC"/>
    <w:rsid w:val="00BC5AF5"/>
    <w:rsid w:val="00BD06F9"/>
    <w:rsid w:val="00BD2D25"/>
    <w:rsid w:val="00BD68C2"/>
    <w:rsid w:val="00BE1640"/>
    <w:rsid w:val="00BE4708"/>
    <w:rsid w:val="00BF00C5"/>
    <w:rsid w:val="00C03B9D"/>
    <w:rsid w:val="00C121E6"/>
    <w:rsid w:val="00C21D1E"/>
    <w:rsid w:val="00C246EB"/>
    <w:rsid w:val="00C26CF6"/>
    <w:rsid w:val="00C31568"/>
    <w:rsid w:val="00C349CE"/>
    <w:rsid w:val="00C52FC4"/>
    <w:rsid w:val="00C54FFC"/>
    <w:rsid w:val="00C63925"/>
    <w:rsid w:val="00C72A0B"/>
    <w:rsid w:val="00C7748B"/>
    <w:rsid w:val="00C85065"/>
    <w:rsid w:val="00C95296"/>
    <w:rsid w:val="00C9705E"/>
    <w:rsid w:val="00CB6889"/>
    <w:rsid w:val="00CB6926"/>
    <w:rsid w:val="00CD555C"/>
    <w:rsid w:val="00CD77B8"/>
    <w:rsid w:val="00CF278C"/>
    <w:rsid w:val="00D048EB"/>
    <w:rsid w:val="00D104AB"/>
    <w:rsid w:val="00D11179"/>
    <w:rsid w:val="00D22854"/>
    <w:rsid w:val="00D2474F"/>
    <w:rsid w:val="00D24953"/>
    <w:rsid w:val="00D270D7"/>
    <w:rsid w:val="00D43932"/>
    <w:rsid w:val="00D451AB"/>
    <w:rsid w:val="00D474DC"/>
    <w:rsid w:val="00D52118"/>
    <w:rsid w:val="00D53E3F"/>
    <w:rsid w:val="00D704FE"/>
    <w:rsid w:val="00D70DF6"/>
    <w:rsid w:val="00D75A8A"/>
    <w:rsid w:val="00DA0C64"/>
    <w:rsid w:val="00DA4DD2"/>
    <w:rsid w:val="00DA7665"/>
    <w:rsid w:val="00DB0B8B"/>
    <w:rsid w:val="00DB2D32"/>
    <w:rsid w:val="00DB37EB"/>
    <w:rsid w:val="00DB45BF"/>
    <w:rsid w:val="00DB4621"/>
    <w:rsid w:val="00DD0E87"/>
    <w:rsid w:val="00DD112F"/>
    <w:rsid w:val="00DE2B01"/>
    <w:rsid w:val="00E0210D"/>
    <w:rsid w:val="00E072D0"/>
    <w:rsid w:val="00E159B5"/>
    <w:rsid w:val="00E16882"/>
    <w:rsid w:val="00E20152"/>
    <w:rsid w:val="00E26B24"/>
    <w:rsid w:val="00E307BD"/>
    <w:rsid w:val="00E3101A"/>
    <w:rsid w:val="00E333E4"/>
    <w:rsid w:val="00E4140F"/>
    <w:rsid w:val="00E43169"/>
    <w:rsid w:val="00E509CC"/>
    <w:rsid w:val="00E5586C"/>
    <w:rsid w:val="00E62E7B"/>
    <w:rsid w:val="00E6420A"/>
    <w:rsid w:val="00E66AFA"/>
    <w:rsid w:val="00E70477"/>
    <w:rsid w:val="00E71590"/>
    <w:rsid w:val="00E74AF0"/>
    <w:rsid w:val="00E75BFE"/>
    <w:rsid w:val="00E8184D"/>
    <w:rsid w:val="00E85EF4"/>
    <w:rsid w:val="00E86354"/>
    <w:rsid w:val="00E94118"/>
    <w:rsid w:val="00EA0C71"/>
    <w:rsid w:val="00EA5D73"/>
    <w:rsid w:val="00EB1FF8"/>
    <w:rsid w:val="00EC1993"/>
    <w:rsid w:val="00ED11DB"/>
    <w:rsid w:val="00ED2DEC"/>
    <w:rsid w:val="00ED7B9A"/>
    <w:rsid w:val="00ED7EAF"/>
    <w:rsid w:val="00EE158F"/>
    <w:rsid w:val="00EE1ADB"/>
    <w:rsid w:val="00EE4B08"/>
    <w:rsid w:val="00EF4FE1"/>
    <w:rsid w:val="00F01628"/>
    <w:rsid w:val="00F10465"/>
    <w:rsid w:val="00F26FC3"/>
    <w:rsid w:val="00F328DC"/>
    <w:rsid w:val="00F36171"/>
    <w:rsid w:val="00F36AC3"/>
    <w:rsid w:val="00F45191"/>
    <w:rsid w:val="00F67DB8"/>
    <w:rsid w:val="00F77246"/>
    <w:rsid w:val="00F82207"/>
    <w:rsid w:val="00F8611A"/>
    <w:rsid w:val="00F91383"/>
    <w:rsid w:val="00FA5948"/>
    <w:rsid w:val="00FC1586"/>
    <w:rsid w:val="00FC64C6"/>
    <w:rsid w:val="00FD2956"/>
    <w:rsid w:val="00FF2FD0"/>
    <w:rsid w:val="00FF6C47"/>
    <w:rsid w:val="00FF7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32"/>
      <w:szCs w:val="24"/>
      <w:lang w:eastAsia="he-IL"/>
    </w:rPr>
  </w:style>
  <w:style w:type="paragraph" w:styleId="Heading1">
    <w:name w:val="heading 1"/>
    <w:basedOn w:val="Normal"/>
    <w:qFormat/>
    <w:rsid w:val="00CB6889"/>
    <w:pPr>
      <w:keepNext/>
      <w:spacing w:before="240" w:after="60"/>
      <w:outlineLvl w:val="0"/>
    </w:pPr>
    <w:rPr>
      <w:rFonts w:ascii="Arial" w:hAnsi="Arial" w:cs="Arial"/>
      <w:b/>
      <w:bCs/>
      <w:kern w:val="36"/>
      <w:szCs w:val="32"/>
      <w:lang w:eastAsia="en-US"/>
    </w:rPr>
  </w:style>
  <w:style w:type="paragraph" w:styleId="Heading2">
    <w:name w:val="heading 2"/>
    <w:basedOn w:val="Normal"/>
    <w:next w:val="Normal"/>
    <w:link w:val="Heading2Char"/>
    <w:qFormat/>
    <w:rsid w:val="00CB6889"/>
    <w:pPr>
      <w:keepNext/>
      <w:spacing w:before="240" w:after="60"/>
      <w:outlineLvl w:val="1"/>
    </w:pPr>
    <w:rPr>
      <w:rFonts w:ascii="Arial" w:hAnsi="Arial" w:cs="Arial"/>
      <w:b/>
      <w:bCs/>
      <w:i/>
      <w:iCs/>
      <w:sz w:val="28"/>
      <w:szCs w:val="28"/>
      <w:lang w:eastAsia="en-US"/>
    </w:rPr>
  </w:style>
  <w:style w:type="paragraph" w:styleId="Heading3">
    <w:name w:val="heading 3"/>
    <w:basedOn w:val="Normal"/>
    <w:qFormat/>
    <w:rsid w:val="00CB6889"/>
    <w:pPr>
      <w:keepNext/>
      <w:ind w:left="2160" w:firstLine="720"/>
      <w:outlineLvl w:val="2"/>
    </w:pPr>
    <w:rPr>
      <w:rFonts w:ascii="Comic Sans MS" w:hAnsi="Comic Sans M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6D12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6889"/>
    <w:pPr>
      <w:bidi w:val="0"/>
    </w:pPr>
    <w:rPr>
      <w:rFonts w:ascii="Arial" w:hAnsi="Arial"/>
      <w:b/>
      <w:bCs/>
      <w:sz w:val="22"/>
    </w:rPr>
  </w:style>
  <w:style w:type="paragraph" w:styleId="NormalWeb">
    <w:name w:val="Normal (Web)"/>
    <w:basedOn w:val="Normal"/>
    <w:uiPriority w:val="99"/>
    <w:rsid w:val="00C31568"/>
    <w:pPr>
      <w:bidi w:val="0"/>
      <w:spacing w:before="100" w:beforeAutospacing="1" w:after="100" w:afterAutospacing="1"/>
    </w:pPr>
    <w:rPr>
      <w:rFonts w:cs="Times New Roman"/>
      <w:lang w:eastAsia="en-US"/>
    </w:rPr>
  </w:style>
  <w:style w:type="paragraph" w:styleId="FootnoteText">
    <w:name w:val="footnote text"/>
    <w:basedOn w:val="Normal"/>
    <w:semiHidden/>
    <w:rsid w:val="005C5830"/>
    <w:rPr>
      <w:sz w:val="20"/>
      <w:szCs w:val="20"/>
    </w:rPr>
  </w:style>
  <w:style w:type="character" w:styleId="FootnoteReference">
    <w:name w:val="footnote reference"/>
    <w:basedOn w:val="DefaultParagraphFont"/>
    <w:semiHidden/>
    <w:rsid w:val="005C5830"/>
    <w:rPr>
      <w:vertAlign w:val="superscript"/>
    </w:rPr>
  </w:style>
  <w:style w:type="paragraph" w:customStyle="1" w:styleId="a">
    <w:name w:val="הצעת מחיר חזקה"/>
    <w:basedOn w:val="Normal"/>
    <w:next w:val="Normal"/>
    <w:link w:val="a0"/>
    <w:qFormat/>
    <w:rsid w:val="003F6283"/>
    <w:pPr>
      <w:pBdr>
        <w:bottom w:val="single" w:sz="4" w:space="4" w:color="4F81BD"/>
      </w:pBdr>
      <w:spacing w:before="200" w:after="280"/>
      <w:ind w:left="936" w:right="936"/>
    </w:pPr>
    <w:rPr>
      <w:rFonts w:cs="Lucida Grande"/>
      <w:b/>
      <w:bCs/>
      <w:i/>
      <w:iCs/>
      <w:color w:val="4F81BD"/>
    </w:rPr>
  </w:style>
  <w:style w:type="character" w:customStyle="1" w:styleId="a0">
    <w:name w:val="הצעת מחיר חזקה תו"/>
    <w:basedOn w:val="DefaultParagraphFont"/>
    <w:link w:val="a"/>
    <w:rsid w:val="003F6283"/>
    <w:rPr>
      <w:rFonts w:ascii="Tahoma" w:hAnsi="Tahoma" w:cs="Lucida Grande"/>
      <w:b/>
      <w:bCs/>
      <w:i/>
      <w:iCs/>
      <w:color w:val="4F81BD"/>
      <w:sz w:val="24"/>
      <w:szCs w:val="24"/>
      <w:lang w:val="en-US" w:eastAsia="he-IL" w:bidi="he-IL"/>
    </w:rPr>
  </w:style>
  <w:style w:type="character" w:customStyle="1" w:styleId="byline">
    <w:name w:val="byline"/>
    <w:basedOn w:val="DefaultParagraphFont"/>
    <w:rsid w:val="004E7E3F"/>
  </w:style>
  <w:style w:type="paragraph" w:customStyle="1" w:styleId="a1">
    <w:name w:val="פיסקת רשימה"/>
    <w:basedOn w:val="Normal"/>
    <w:qFormat/>
    <w:rsid w:val="002B1DE6"/>
    <w:pPr>
      <w:spacing w:after="200" w:line="276" w:lineRule="auto"/>
      <w:ind w:left="720"/>
      <w:contextualSpacing/>
    </w:pPr>
    <w:rPr>
      <w:rFonts w:ascii="Calibri" w:eastAsia="Calibri" w:hAnsi="Calibri" w:cs="Arial"/>
      <w:sz w:val="22"/>
      <w:szCs w:val="22"/>
      <w:lang w:eastAsia="en-US"/>
    </w:rPr>
  </w:style>
  <w:style w:type="paragraph" w:styleId="ListParagraph">
    <w:name w:val="List Paragraph"/>
    <w:basedOn w:val="Normal"/>
    <w:qFormat/>
    <w:rsid w:val="00580AC7"/>
    <w:pPr>
      <w:spacing w:line="360" w:lineRule="auto"/>
      <w:ind w:left="720"/>
      <w:contextualSpacing/>
    </w:pPr>
    <w:rPr>
      <w:rFonts w:ascii="Calibri" w:eastAsia="Calibri" w:hAnsi="Calibri" w:cs="Arial"/>
      <w:sz w:val="22"/>
      <w:szCs w:val="22"/>
      <w:lang w:eastAsia="en-US"/>
    </w:rPr>
  </w:style>
  <w:style w:type="character" w:customStyle="1" w:styleId="apple-converted-space">
    <w:name w:val="apple-converted-space"/>
    <w:basedOn w:val="DefaultParagraphFont"/>
    <w:rsid w:val="00580AC7"/>
  </w:style>
  <w:style w:type="character" w:customStyle="1" w:styleId="apple-style-span">
    <w:name w:val="apple-style-span"/>
    <w:basedOn w:val="DefaultParagraphFont"/>
    <w:rsid w:val="00580AC7"/>
  </w:style>
  <w:style w:type="character" w:customStyle="1" w:styleId="Heading2Char">
    <w:name w:val="Heading 2 Char"/>
    <w:basedOn w:val="DefaultParagraphFont"/>
    <w:link w:val="Heading2"/>
    <w:rsid w:val="00580AC7"/>
    <w:rPr>
      <w:rFonts w:ascii="Arial" w:hAnsi="Arial" w:cs="Arial"/>
      <w:b/>
      <w:bCs/>
      <w:i/>
      <w:iCs/>
      <w:sz w:val="28"/>
      <w:szCs w:val="28"/>
      <w:lang w:val="en-US" w:eastAsia="en-US" w:bidi="he-IL"/>
    </w:rPr>
  </w:style>
  <w:style w:type="character" w:customStyle="1" w:styleId="a2">
    <w:name w:val="הדגשה חזקה"/>
    <w:basedOn w:val="DefaultParagraphFont"/>
    <w:qFormat/>
    <w:rsid w:val="008D1AE8"/>
    <w:rPr>
      <w:b/>
      <w:bCs/>
      <w:i/>
      <w:iCs/>
      <w:color w:val="4F81BD"/>
    </w:rPr>
  </w:style>
  <w:style w:type="paragraph" w:styleId="BalloonText">
    <w:name w:val="Balloon Text"/>
    <w:basedOn w:val="Normal"/>
    <w:link w:val="BalloonTextChar"/>
    <w:rsid w:val="00A2606A"/>
    <w:rPr>
      <w:rFonts w:ascii="Tahoma" w:hAnsi="Tahoma" w:cs="Tahoma"/>
      <w:sz w:val="16"/>
      <w:szCs w:val="16"/>
    </w:rPr>
  </w:style>
  <w:style w:type="character" w:customStyle="1" w:styleId="BalloonTextChar">
    <w:name w:val="Balloon Text Char"/>
    <w:basedOn w:val="DefaultParagraphFont"/>
    <w:link w:val="BalloonText"/>
    <w:rsid w:val="00A2606A"/>
    <w:rPr>
      <w:rFonts w:ascii="Tahoma" w:hAnsi="Tahoma" w:cs="Tahoma"/>
      <w:sz w:val="16"/>
      <w:szCs w:val="16"/>
      <w:lang w:eastAsia="he-IL"/>
    </w:rPr>
  </w:style>
  <w:style w:type="character" w:styleId="Emphasis">
    <w:name w:val="Emphasis"/>
    <w:basedOn w:val="DefaultParagraphFont"/>
    <w:qFormat/>
    <w:rsid w:val="007E15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32"/>
      <w:szCs w:val="24"/>
      <w:lang w:eastAsia="he-IL"/>
    </w:rPr>
  </w:style>
  <w:style w:type="paragraph" w:styleId="Heading1">
    <w:name w:val="heading 1"/>
    <w:basedOn w:val="Normal"/>
    <w:qFormat/>
    <w:rsid w:val="00CB6889"/>
    <w:pPr>
      <w:keepNext/>
      <w:spacing w:before="240" w:after="60"/>
      <w:outlineLvl w:val="0"/>
    </w:pPr>
    <w:rPr>
      <w:rFonts w:ascii="Arial" w:hAnsi="Arial" w:cs="Arial"/>
      <w:b/>
      <w:bCs/>
      <w:kern w:val="36"/>
      <w:szCs w:val="32"/>
      <w:lang w:eastAsia="en-US"/>
    </w:rPr>
  </w:style>
  <w:style w:type="paragraph" w:styleId="Heading2">
    <w:name w:val="heading 2"/>
    <w:basedOn w:val="Normal"/>
    <w:next w:val="Normal"/>
    <w:link w:val="Heading2Char"/>
    <w:qFormat/>
    <w:rsid w:val="00CB6889"/>
    <w:pPr>
      <w:keepNext/>
      <w:spacing w:before="240" w:after="60"/>
      <w:outlineLvl w:val="1"/>
    </w:pPr>
    <w:rPr>
      <w:rFonts w:ascii="Arial" w:hAnsi="Arial" w:cs="Arial"/>
      <w:b/>
      <w:bCs/>
      <w:i/>
      <w:iCs/>
      <w:sz w:val="28"/>
      <w:szCs w:val="28"/>
      <w:lang w:eastAsia="en-US"/>
    </w:rPr>
  </w:style>
  <w:style w:type="paragraph" w:styleId="Heading3">
    <w:name w:val="heading 3"/>
    <w:basedOn w:val="Normal"/>
    <w:qFormat/>
    <w:rsid w:val="00CB6889"/>
    <w:pPr>
      <w:keepNext/>
      <w:ind w:left="2160" w:firstLine="720"/>
      <w:outlineLvl w:val="2"/>
    </w:pPr>
    <w:rPr>
      <w:rFonts w:ascii="Comic Sans MS" w:hAnsi="Comic Sans M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6D12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6889"/>
    <w:pPr>
      <w:bidi w:val="0"/>
    </w:pPr>
    <w:rPr>
      <w:rFonts w:ascii="Arial" w:hAnsi="Arial"/>
      <w:b/>
      <w:bCs/>
      <w:sz w:val="22"/>
    </w:rPr>
  </w:style>
  <w:style w:type="paragraph" w:styleId="NormalWeb">
    <w:name w:val="Normal (Web)"/>
    <w:basedOn w:val="Normal"/>
    <w:uiPriority w:val="99"/>
    <w:rsid w:val="00C31568"/>
    <w:pPr>
      <w:bidi w:val="0"/>
      <w:spacing w:before="100" w:beforeAutospacing="1" w:after="100" w:afterAutospacing="1"/>
    </w:pPr>
    <w:rPr>
      <w:rFonts w:cs="Times New Roman"/>
      <w:lang w:eastAsia="en-US"/>
    </w:rPr>
  </w:style>
  <w:style w:type="paragraph" w:styleId="FootnoteText">
    <w:name w:val="footnote text"/>
    <w:basedOn w:val="Normal"/>
    <w:semiHidden/>
    <w:rsid w:val="005C5830"/>
    <w:rPr>
      <w:sz w:val="20"/>
      <w:szCs w:val="20"/>
    </w:rPr>
  </w:style>
  <w:style w:type="character" w:styleId="FootnoteReference">
    <w:name w:val="footnote reference"/>
    <w:basedOn w:val="DefaultParagraphFont"/>
    <w:semiHidden/>
    <w:rsid w:val="005C5830"/>
    <w:rPr>
      <w:vertAlign w:val="superscript"/>
    </w:rPr>
  </w:style>
  <w:style w:type="paragraph" w:customStyle="1" w:styleId="a">
    <w:name w:val="הצעת מחיר חזקה"/>
    <w:basedOn w:val="Normal"/>
    <w:next w:val="Normal"/>
    <w:link w:val="a0"/>
    <w:qFormat/>
    <w:rsid w:val="003F6283"/>
    <w:pPr>
      <w:pBdr>
        <w:bottom w:val="single" w:sz="4" w:space="4" w:color="4F81BD"/>
      </w:pBdr>
      <w:spacing w:before="200" w:after="280"/>
      <w:ind w:left="936" w:right="936"/>
    </w:pPr>
    <w:rPr>
      <w:rFonts w:cs="Lucida Grande"/>
      <w:b/>
      <w:bCs/>
      <w:i/>
      <w:iCs/>
      <w:color w:val="4F81BD"/>
    </w:rPr>
  </w:style>
  <w:style w:type="character" w:customStyle="1" w:styleId="a0">
    <w:name w:val="הצעת מחיר חזקה תו"/>
    <w:basedOn w:val="DefaultParagraphFont"/>
    <w:link w:val="a"/>
    <w:rsid w:val="003F6283"/>
    <w:rPr>
      <w:rFonts w:ascii="Tahoma" w:hAnsi="Tahoma" w:cs="Lucida Grande"/>
      <w:b/>
      <w:bCs/>
      <w:i/>
      <w:iCs/>
      <w:color w:val="4F81BD"/>
      <w:sz w:val="24"/>
      <w:szCs w:val="24"/>
      <w:lang w:val="en-US" w:eastAsia="he-IL" w:bidi="he-IL"/>
    </w:rPr>
  </w:style>
  <w:style w:type="character" w:customStyle="1" w:styleId="byline">
    <w:name w:val="byline"/>
    <w:basedOn w:val="DefaultParagraphFont"/>
    <w:rsid w:val="004E7E3F"/>
  </w:style>
  <w:style w:type="paragraph" w:customStyle="1" w:styleId="a1">
    <w:name w:val="פיסקת רשימה"/>
    <w:basedOn w:val="Normal"/>
    <w:qFormat/>
    <w:rsid w:val="002B1DE6"/>
    <w:pPr>
      <w:spacing w:after="200" w:line="276" w:lineRule="auto"/>
      <w:ind w:left="720"/>
      <w:contextualSpacing/>
    </w:pPr>
    <w:rPr>
      <w:rFonts w:ascii="Calibri" w:eastAsia="Calibri" w:hAnsi="Calibri" w:cs="Arial"/>
      <w:sz w:val="22"/>
      <w:szCs w:val="22"/>
      <w:lang w:eastAsia="en-US"/>
    </w:rPr>
  </w:style>
  <w:style w:type="paragraph" w:styleId="ListParagraph">
    <w:name w:val="List Paragraph"/>
    <w:basedOn w:val="Normal"/>
    <w:qFormat/>
    <w:rsid w:val="00580AC7"/>
    <w:pPr>
      <w:spacing w:line="360" w:lineRule="auto"/>
      <w:ind w:left="720"/>
      <w:contextualSpacing/>
    </w:pPr>
    <w:rPr>
      <w:rFonts w:ascii="Calibri" w:eastAsia="Calibri" w:hAnsi="Calibri" w:cs="Arial"/>
      <w:sz w:val="22"/>
      <w:szCs w:val="22"/>
      <w:lang w:eastAsia="en-US"/>
    </w:rPr>
  </w:style>
  <w:style w:type="character" w:customStyle="1" w:styleId="apple-converted-space">
    <w:name w:val="apple-converted-space"/>
    <w:basedOn w:val="DefaultParagraphFont"/>
    <w:rsid w:val="00580AC7"/>
  </w:style>
  <w:style w:type="character" w:customStyle="1" w:styleId="apple-style-span">
    <w:name w:val="apple-style-span"/>
    <w:basedOn w:val="DefaultParagraphFont"/>
    <w:rsid w:val="00580AC7"/>
  </w:style>
  <w:style w:type="character" w:customStyle="1" w:styleId="Heading2Char">
    <w:name w:val="Heading 2 Char"/>
    <w:basedOn w:val="DefaultParagraphFont"/>
    <w:link w:val="Heading2"/>
    <w:rsid w:val="00580AC7"/>
    <w:rPr>
      <w:rFonts w:ascii="Arial" w:hAnsi="Arial" w:cs="Arial"/>
      <w:b/>
      <w:bCs/>
      <w:i/>
      <w:iCs/>
      <w:sz w:val="28"/>
      <w:szCs w:val="28"/>
      <w:lang w:val="en-US" w:eastAsia="en-US" w:bidi="he-IL"/>
    </w:rPr>
  </w:style>
  <w:style w:type="character" w:customStyle="1" w:styleId="a2">
    <w:name w:val="הדגשה חזקה"/>
    <w:basedOn w:val="DefaultParagraphFont"/>
    <w:qFormat/>
    <w:rsid w:val="008D1AE8"/>
    <w:rPr>
      <w:b/>
      <w:bCs/>
      <w:i/>
      <w:iCs/>
      <w:color w:val="4F81BD"/>
    </w:rPr>
  </w:style>
  <w:style w:type="paragraph" w:styleId="BalloonText">
    <w:name w:val="Balloon Text"/>
    <w:basedOn w:val="Normal"/>
    <w:link w:val="BalloonTextChar"/>
    <w:rsid w:val="00A2606A"/>
    <w:rPr>
      <w:rFonts w:ascii="Tahoma" w:hAnsi="Tahoma" w:cs="Tahoma"/>
      <w:sz w:val="16"/>
      <w:szCs w:val="16"/>
    </w:rPr>
  </w:style>
  <w:style w:type="character" w:customStyle="1" w:styleId="BalloonTextChar">
    <w:name w:val="Balloon Text Char"/>
    <w:basedOn w:val="DefaultParagraphFont"/>
    <w:link w:val="BalloonText"/>
    <w:rsid w:val="00A2606A"/>
    <w:rPr>
      <w:rFonts w:ascii="Tahoma" w:hAnsi="Tahoma" w:cs="Tahoma"/>
      <w:sz w:val="16"/>
      <w:szCs w:val="16"/>
      <w:lang w:eastAsia="he-IL"/>
    </w:rPr>
  </w:style>
  <w:style w:type="character" w:styleId="Emphasis">
    <w:name w:val="Emphasis"/>
    <w:basedOn w:val="DefaultParagraphFont"/>
    <w:qFormat/>
    <w:rsid w:val="007E1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7551">
      <w:bodyDiv w:val="1"/>
      <w:marLeft w:val="0"/>
      <w:marRight w:val="0"/>
      <w:marTop w:val="0"/>
      <w:marBottom w:val="0"/>
      <w:divBdr>
        <w:top w:val="none" w:sz="0" w:space="0" w:color="auto"/>
        <w:left w:val="none" w:sz="0" w:space="0" w:color="auto"/>
        <w:bottom w:val="none" w:sz="0" w:space="0" w:color="auto"/>
        <w:right w:val="none" w:sz="0" w:space="0" w:color="auto"/>
      </w:divBdr>
    </w:div>
    <w:div w:id="1088964362">
      <w:bodyDiv w:val="1"/>
      <w:marLeft w:val="0"/>
      <w:marRight w:val="0"/>
      <w:marTop w:val="0"/>
      <w:marBottom w:val="0"/>
      <w:divBdr>
        <w:top w:val="none" w:sz="0" w:space="0" w:color="auto"/>
        <w:left w:val="none" w:sz="0" w:space="0" w:color="auto"/>
        <w:bottom w:val="none" w:sz="0" w:space="0" w:color="auto"/>
        <w:right w:val="none" w:sz="0" w:space="0" w:color="auto"/>
      </w:divBdr>
    </w:div>
    <w:div w:id="1641425269">
      <w:bodyDiv w:val="1"/>
      <w:marLeft w:val="0"/>
      <w:marRight w:val="0"/>
      <w:marTop w:val="0"/>
      <w:marBottom w:val="0"/>
      <w:divBdr>
        <w:top w:val="none" w:sz="0" w:space="0" w:color="auto"/>
        <w:left w:val="none" w:sz="0" w:space="0" w:color="auto"/>
        <w:bottom w:val="none" w:sz="0" w:space="0" w:color="auto"/>
        <w:right w:val="none" w:sz="0" w:space="0" w:color="auto"/>
      </w:divBdr>
      <w:divsChild>
        <w:div w:id="620305442">
          <w:marLeft w:val="0"/>
          <w:marRight w:val="0"/>
          <w:marTop w:val="0"/>
          <w:marBottom w:val="0"/>
          <w:divBdr>
            <w:top w:val="none" w:sz="0" w:space="0" w:color="auto"/>
            <w:left w:val="none" w:sz="0" w:space="0" w:color="auto"/>
            <w:bottom w:val="none" w:sz="0" w:space="0" w:color="auto"/>
            <w:right w:val="none" w:sz="0" w:space="0" w:color="auto"/>
          </w:divBdr>
        </w:div>
      </w:divsChild>
    </w:div>
    <w:div w:id="18889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iah.org.il" TargetMode="External"/><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emplate>
  <TotalTime>0</TotalTime>
  <Pages>4</Pages>
  <Words>948</Words>
  <Characters>5407</Characters>
  <Application>Microsoft Office Word</Application>
  <DocSecurity>4</DocSecurity>
  <Lines>45</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Mrs</vt:lpstr>
      <vt:lpstr>Mrs</vt:lpstr>
    </vt:vector>
  </TitlesOfParts>
  <Company>**</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ALAIN</dc:creator>
  <cp:lastModifiedBy>user</cp:lastModifiedBy>
  <cp:revision>2</cp:revision>
  <cp:lastPrinted>2007-11-26T14:35:00Z</cp:lastPrinted>
  <dcterms:created xsi:type="dcterms:W3CDTF">2014-06-08T10:14:00Z</dcterms:created>
  <dcterms:modified xsi:type="dcterms:W3CDTF">2014-06-08T10:14:00Z</dcterms:modified>
</cp:coreProperties>
</file>