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B" w:rsidRPr="00B01103" w:rsidRDefault="00B01103">
      <w:pPr>
        <w:rPr>
          <w:b/>
        </w:rPr>
      </w:pPr>
      <w:r w:rsidRPr="00B01103">
        <w:rPr>
          <w:b/>
        </w:rPr>
        <w:t>Hallo zusammen,</w:t>
      </w:r>
    </w:p>
    <w:p w:rsidR="00B01103" w:rsidRDefault="00B01103">
      <w:r>
        <w:t>gestern Morgen habe ich an einer außerordentlichen Mitgliederversammlung des Sängerbundes „Hüttenberg-Schiffenberg“ teilgenommen und es haben sich einige neue Erkenntnisse ergeben.</w:t>
      </w:r>
    </w:p>
    <w:p w:rsidR="00B01103" w:rsidRDefault="00B01103">
      <w:r>
        <w:t>Inzwischen führen ca. dreiviertel aller Mitgliedschöre des Sängerbundes in irgendeiner Form wieder Chorproben durch.</w:t>
      </w:r>
    </w:p>
    <w:p w:rsidR="00B01103" w:rsidRDefault="00B01103">
      <w:r>
        <w:t>Auch für unseren Männerchor und Verein ist es aus meiner Sicht enorm wichtig so bald wie möglich wieder im Chor zu singen!</w:t>
      </w:r>
    </w:p>
    <w:p w:rsidR="00B01103" w:rsidRDefault="00B01103">
      <w:r>
        <w:t>Wenn wir bis in das neue Jahr keine Chorproben durchführen, sehe ich eine große Gefahr dass unser Chor und Verein zerbricht.</w:t>
      </w:r>
    </w:p>
    <w:p w:rsidR="00B01103" w:rsidRDefault="00B01103">
      <w:r>
        <w:t>Daher sollten wir am Donnerstag ab 19.30 Uhr im Vereinslokal dringendst darüber reden!</w:t>
      </w:r>
    </w:p>
    <w:p w:rsidR="00B01103" w:rsidRDefault="00B01103">
      <w:r>
        <w:t>Ich bitte um eine rege, besser noch vollzählige Teilnahme aller Sänger die in diesen Zeiten singen wollen.</w:t>
      </w:r>
    </w:p>
    <w:p w:rsidR="00B01103" w:rsidRPr="00B01103" w:rsidRDefault="00B01103">
      <w:pPr>
        <w:rPr>
          <w:b/>
        </w:rPr>
      </w:pPr>
      <w:r w:rsidRPr="00B01103">
        <w:rPr>
          <w:b/>
        </w:rPr>
        <w:t>Gruß Wilken.</w:t>
      </w:r>
      <w:bookmarkStart w:id="0" w:name="_GoBack"/>
      <w:bookmarkEnd w:id="0"/>
    </w:p>
    <w:sectPr w:rsidR="00B01103" w:rsidRPr="00B01103" w:rsidSect="00F865B4">
      <w:pgSz w:w="11906" w:h="16838"/>
      <w:pgMar w:top="1134" w:right="1134" w:bottom="1134" w:left="1134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03"/>
    <w:rsid w:val="002E74F3"/>
    <w:rsid w:val="003A72B0"/>
    <w:rsid w:val="006B5122"/>
    <w:rsid w:val="00A927F6"/>
    <w:rsid w:val="00B01103"/>
    <w:rsid w:val="00D953CE"/>
    <w:rsid w:val="00E6099B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E00794F1.dotm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Gießen AG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Gräf, Wilken</dc:creator>
  <cp:lastModifiedBy>Gräf, Wilken</cp:lastModifiedBy>
  <cp:revision>1</cp:revision>
  <dcterms:created xsi:type="dcterms:W3CDTF">2020-09-28T08:52:00Z</dcterms:created>
  <dcterms:modified xsi:type="dcterms:W3CDTF">2020-09-28T09:03:00Z</dcterms:modified>
</cp:coreProperties>
</file>