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E407" w14:textId="2A297C82" w:rsidR="00D03E78" w:rsidRPr="001C39EE" w:rsidRDefault="00596A9B" w:rsidP="001C39EE">
      <w:r>
        <w:rPr>
          <w:noProof/>
        </w:rPr>
        <w:drawing>
          <wp:anchor distT="0" distB="0" distL="114300" distR="114300" simplePos="0" relativeHeight="251671552" behindDoc="1" locked="0" layoutInCell="1" allowOverlap="1" wp14:anchorId="4B73A6DA" wp14:editId="2AE3D4A0">
            <wp:simplePos x="0" y="0"/>
            <wp:positionH relativeFrom="column">
              <wp:posOffset>237506</wp:posOffset>
            </wp:positionH>
            <wp:positionV relativeFrom="paragraph">
              <wp:posOffset>14220702</wp:posOffset>
            </wp:positionV>
            <wp:extent cx="1088996" cy="88471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15" cy="89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16608" behindDoc="1" locked="0" layoutInCell="1" allowOverlap="1" wp14:anchorId="135C2A76" wp14:editId="6D2BB7AB">
            <wp:simplePos x="0" y="0"/>
            <wp:positionH relativeFrom="column">
              <wp:posOffset>5474046</wp:posOffset>
            </wp:positionH>
            <wp:positionV relativeFrom="paragraph">
              <wp:posOffset>14273543</wp:posOffset>
            </wp:positionV>
            <wp:extent cx="2012867" cy="845404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867" cy="84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DD1500C" wp14:editId="3086B70A">
            <wp:simplePos x="0" y="0"/>
            <wp:positionH relativeFrom="column">
              <wp:posOffset>3886727</wp:posOffset>
            </wp:positionH>
            <wp:positionV relativeFrom="paragraph">
              <wp:posOffset>14295343</wp:posOffset>
            </wp:positionV>
            <wp:extent cx="1005840" cy="691515"/>
            <wp:effectExtent l="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51E6DAD6" wp14:editId="3232298D">
            <wp:simplePos x="0" y="0"/>
            <wp:positionH relativeFrom="column">
              <wp:posOffset>1995055</wp:posOffset>
            </wp:positionH>
            <wp:positionV relativeFrom="paragraph">
              <wp:posOffset>14244195</wp:posOffset>
            </wp:positionV>
            <wp:extent cx="1005840" cy="875467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28" cy="88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5F0D9F7" wp14:editId="149A4B6A">
            <wp:simplePos x="0" y="0"/>
            <wp:positionH relativeFrom="column">
              <wp:posOffset>7721344</wp:posOffset>
            </wp:positionH>
            <wp:positionV relativeFrom="paragraph">
              <wp:posOffset>14242035</wp:posOffset>
            </wp:positionV>
            <wp:extent cx="1463040" cy="687503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8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92F" w:rsidRPr="00C92A5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4E43745" wp14:editId="44248E1D">
                <wp:simplePos x="0" y="0"/>
                <wp:positionH relativeFrom="column">
                  <wp:posOffset>1698171</wp:posOffset>
                </wp:positionH>
                <wp:positionV relativeFrom="paragraph">
                  <wp:posOffset>12243460</wp:posOffset>
                </wp:positionV>
                <wp:extent cx="7279005" cy="1045028"/>
                <wp:effectExtent l="0" t="0" r="0" b="3175"/>
                <wp:wrapNone/>
                <wp:docPr id="2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1045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49E97" w14:textId="676C0DAA" w:rsidR="00C92A54" w:rsidRPr="009B4956" w:rsidRDefault="00867B94" w:rsidP="004D49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accent3"/>
                                <w:sz w:val="48"/>
                                <w:szCs w:val="48"/>
                                <w:lang w:val="en-GB"/>
                              </w:rPr>
                            </w:pPr>
                            <w:proofErr w:type="spellStart"/>
                            <w:r w:rsidRPr="009B4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Contactează</w:t>
                            </w:r>
                            <w:proofErr w:type="spellEnd"/>
                            <w:r w:rsidRPr="009B4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-ne la </w:t>
                            </w:r>
                            <w:proofErr w:type="spellStart"/>
                            <w:r w:rsidRPr="009B4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Centrul</w:t>
                            </w:r>
                            <w:proofErr w:type="spellEnd"/>
                            <w:r w:rsidRPr="009B4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B4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Comunitar</w:t>
                            </w:r>
                            <w:proofErr w:type="spellEnd"/>
                            <w:r w:rsidRPr="009B4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B4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Integrat</w:t>
                            </w:r>
                            <w:proofErr w:type="spellEnd"/>
                            <w:r w:rsidRPr="009B4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 Augustin</w:t>
                            </w:r>
                            <w:r w:rsidRPr="009B4956">
                              <w:rPr>
                                <w:rFonts w:asciiTheme="minorHAnsi" w:hAnsiTheme="minorHAnsi" w:cstheme="minorHAnsi"/>
                                <w:color w:val="808080" w:themeColor="accent3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B49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BD1411" w:themeColor="accent1"/>
                                <w:sz w:val="72"/>
                                <w:szCs w:val="72"/>
                                <w:lang w:val="en-GB"/>
                              </w:rPr>
                              <w:t>0735 098 996</w:t>
                            </w:r>
                          </w:p>
                          <w:p w14:paraId="66F506C2" w14:textId="77777777" w:rsidR="00C92A54" w:rsidRPr="009B4956" w:rsidRDefault="00C92A54" w:rsidP="004D49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accent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43745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133.7pt;margin-top:964.05pt;width:573.15pt;height:82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+Q4QEAAKIDAAAOAAAAZHJzL2Uyb0RvYy54bWysU9tu2zAMfR+wfxD0vtgOkqU14hRdiw4D&#10;ugvQ7QNkWbKF2aJGKbGzrx8lp2m2vQ17ESSSPjznkN7eTEPPDgq9AVvxYpFzpqyExti24t++Pry5&#10;4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" filled="f" stroked="f">
                <v:textbox>
                  <w:txbxContent>
                    <w:p w14:paraId="7A749E97" w14:textId="676C0DAA" w:rsidR="00C92A54" w:rsidRPr="009B4956" w:rsidRDefault="00867B94" w:rsidP="004D4983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accent3"/>
                          <w:sz w:val="48"/>
                          <w:szCs w:val="48"/>
                          <w:lang w:val="en-GB"/>
                        </w:rPr>
                      </w:pPr>
                      <w:proofErr w:type="spellStart"/>
                      <w:r w:rsidRPr="009B4956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:lang w:val="en-GB"/>
                        </w:rPr>
                        <w:t>Contactează</w:t>
                      </w:r>
                      <w:proofErr w:type="spellEnd"/>
                      <w:r w:rsidRPr="009B4956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:lang w:val="en-GB"/>
                        </w:rPr>
                        <w:t xml:space="preserve">-ne la </w:t>
                      </w:r>
                      <w:proofErr w:type="spellStart"/>
                      <w:r w:rsidRPr="009B4956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:lang w:val="en-GB"/>
                        </w:rPr>
                        <w:t>Centrul</w:t>
                      </w:r>
                      <w:proofErr w:type="spellEnd"/>
                      <w:r w:rsidRPr="009B4956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9B4956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:lang w:val="en-GB"/>
                        </w:rPr>
                        <w:t>Comunitar</w:t>
                      </w:r>
                      <w:proofErr w:type="spellEnd"/>
                      <w:r w:rsidRPr="009B4956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proofErr w:type="spellStart"/>
                      <w:r w:rsidRPr="009B4956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:lang w:val="en-GB"/>
                        </w:rPr>
                        <w:t>Integrat</w:t>
                      </w:r>
                      <w:proofErr w:type="spellEnd"/>
                      <w:r w:rsidRPr="009B4956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:lang w:val="en-GB"/>
                        </w:rPr>
                        <w:t xml:space="preserve"> Augustin</w:t>
                      </w:r>
                      <w:r w:rsidRPr="009B4956">
                        <w:rPr>
                          <w:rFonts w:asciiTheme="minorHAnsi" w:hAnsiTheme="minorHAnsi" w:cstheme="minorHAnsi"/>
                          <w:color w:val="808080" w:themeColor="accent3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B4956">
                        <w:rPr>
                          <w:rFonts w:asciiTheme="minorHAnsi" w:hAnsiTheme="minorHAnsi" w:cstheme="minorHAnsi"/>
                          <w:b/>
                          <w:bCs/>
                          <w:color w:val="BD1411" w:themeColor="accent1"/>
                          <w:sz w:val="72"/>
                          <w:szCs w:val="72"/>
                          <w:lang w:val="en-GB"/>
                        </w:rPr>
                        <w:t>0735 098 996</w:t>
                      </w:r>
                    </w:p>
                    <w:p w14:paraId="66F506C2" w14:textId="77777777" w:rsidR="00C92A54" w:rsidRPr="009B4956" w:rsidRDefault="00C92A54" w:rsidP="004D4983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accent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92F" w:rsidRPr="00C92A5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A40397D" wp14:editId="2D345573">
                <wp:simplePos x="0" y="0"/>
                <wp:positionH relativeFrom="column">
                  <wp:posOffset>15875</wp:posOffset>
                </wp:positionH>
                <wp:positionV relativeFrom="paragraph">
                  <wp:posOffset>11301589</wp:posOffset>
                </wp:positionV>
                <wp:extent cx="10656741" cy="1333500"/>
                <wp:effectExtent l="0" t="0" r="0" b="0"/>
                <wp:wrapNone/>
                <wp:docPr id="1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6741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670B6" w14:textId="3C9D6E24" w:rsidR="00C92A54" w:rsidRPr="009B4956" w:rsidRDefault="004D2140" w:rsidP="004D49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999999" w:themeColor="accent2"/>
                                <w:sz w:val="104"/>
                                <w:szCs w:val="104"/>
                                <w:lang w:val="ro-RO"/>
                              </w:rPr>
                            </w:pPr>
                            <w:r w:rsidRPr="009B4956">
                              <w:rPr>
                                <w:rFonts w:asciiTheme="minorHAnsi" w:hAnsiTheme="minorHAnsi" w:cstheme="minorHAnsi"/>
                                <w:color w:val="BD1411" w:themeColor="accent1"/>
                                <w:sz w:val="104"/>
                                <w:szCs w:val="104"/>
                                <w:lang w:val="ro-RO"/>
                              </w:rPr>
                              <w:t xml:space="preserve">SĂNATATEA </w:t>
                            </w:r>
                            <w:r w:rsidRPr="009B49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4"/>
                                <w:szCs w:val="104"/>
                                <w:lang w:val="ro-RO"/>
                              </w:rPr>
                              <w:t>ESTE ÎN ZÂMBETUL TĂU!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0397D" id="Text Box 173" o:spid="_x0000_s1027" type="#_x0000_t202" style="position:absolute;margin-left:1.25pt;margin-top:889.9pt;width:839.1pt;height:1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" filled="f" stroked="f">
                <v:textbox>
                  <w:txbxContent>
                    <w:p w14:paraId="176670B6" w14:textId="3C9D6E24" w:rsidR="00C92A54" w:rsidRPr="009B4956" w:rsidRDefault="004D2140" w:rsidP="004D4983">
                      <w:pPr>
                        <w:jc w:val="center"/>
                        <w:rPr>
                          <w:rFonts w:asciiTheme="minorHAnsi" w:hAnsiTheme="minorHAnsi" w:cstheme="minorHAnsi"/>
                          <w:color w:val="999999" w:themeColor="accent2"/>
                          <w:sz w:val="104"/>
                          <w:szCs w:val="104"/>
                          <w:lang w:val="ro-RO"/>
                        </w:rPr>
                      </w:pPr>
                      <w:r w:rsidRPr="009B4956">
                        <w:rPr>
                          <w:rFonts w:asciiTheme="minorHAnsi" w:hAnsiTheme="minorHAnsi" w:cstheme="minorHAnsi"/>
                          <w:color w:val="BD1411" w:themeColor="accent1"/>
                          <w:sz w:val="104"/>
                          <w:szCs w:val="104"/>
                          <w:lang w:val="ro-RO"/>
                        </w:rPr>
                        <w:t xml:space="preserve">SĂNATATEA </w:t>
                      </w:r>
                      <w:r w:rsidRPr="009B4956">
                        <w:rPr>
                          <w:rFonts w:asciiTheme="minorHAnsi" w:hAnsiTheme="minorHAnsi" w:cstheme="minorHAnsi"/>
                          <w:color w:val="000000" w:themeColor="text1"/>
                          <w:sz w:val="104"/>
                          <w:szCs w:val="104"/>
                          <w:lang w:val="ro-RO"/>
                        </w:rPr>
                        <w:t>ESTE ÎN ZÂMBETUL TĂU!</w:t>
                      </w:r>
                    </w:p>
                  </w:txbxContent>
                </v:textbox>
              </v:shape>
            </w:pict>
          </mc:Fallback>
        </mc:AlternateContent>
      </w:r>
      <w:r w:rsidR="00A71E8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A66863" wp14:editId="4FD31A6C">
                <wp:simplePos x="0" y="0"/>
                <wp:positionH relativeFrom="column">
                  <wp:posOffset>281940</wp:posOffset>
                </wp:positionH>
                <wp:positionV relativeFrom="paragraph">
                  <wp:posOffset>2229856</wp:posOffset>
                </wp:positionV>
                <wp:extent cx="10119360" cy="2114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36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F4F85" w14:textId="20A5DF2A" w:rsidR="00A71E85" w:rsidRPr="00A71E85" w:rsidRDefault="00A71E85" w:rsidP="00086BE9">
                            <w:pPr>
                              <w:spacing w:before="27"/>
                              <w:ind w:right="115"/>
                              <w:jc w:val="center"/>
                              <w:rPr>
                                <w:rFonts w:asciiTheme="minorHAnsi" w:hAnsi="Calibri" w:cs="Trebuchet MS"/>
                                <w:b/>
                                <w:bCs/>
                                <w:color w:val="BD1411" w:themeColor="accent1"/>
                                <w:spacing w:val="-4"/>
                                <w:kern w:val="24"/>
                                <w:sz w:val="144"/>
                                <w:szCs w:val="144"/>
                              </w:rPr>
                            </w:pPr>
                            <w:r w:rsidRPr="00A71E85">
                              <w:rPr>
                                <w:rFonts w:asciiTheme="minorHAnsi" w:hAnsi="Calibri" w:cs="Trebuchet MS"/>
                                <w:b/>
                                <w:bCs/>
                                <w:color w:val="BD1411" w:themeColor="accent1"/>
                                <w:spacing w:val="-4"/>
                                <w:kern w:val="24"/>
                                <w:sz w:val="144"/>
                                <w:szCs w:val="144"/>
                                <w:lang w:val="ro-RO"/>
                              </w:rPr>
                              <w:t>IGIENA DENTARĂ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66863" id="Text Box 30" o:spid="_x0000_s1028" type="#_x0000_t202" style="position:absolute;margin-left:22.2pt;margin-top:175.6pt;width:796.8pt;height:16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uKGgIAADUEAAAOAAAAZHJzL2Uyb0RvYy54bWysU01vGyEQvVfqf0Dc6/U6tpu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" filled="f" stroked="f" strokeweight=".5pt">
                <v:textbox>
                  <w:txbxContent>
                    <w:p w14:paraId="583F4F85" w14:textId="20A5DF2A" w:rsidR="00A71E85" w:rsidRPr="00A71E85" w:rsidRDefault="00A71E85" w:rsidP="00086BE9">
                      <w:pPr>
                        <w:spacing w:before="27"/>
                        <w:ind w:right="115"/>
                        <w:jc w:val="center"/>
                        <w:rPr>
                          <w:rFonts w:asciiTheme="minorHAnsi" w:hAnsi="Calibri" w:cs="Trebuchet MS"/>
                          <w:b/>
                          <w:bCs/>
                          <w:color w:val="BD1411" w:themeColor="accent1"/>
                          <w:spacing w:val="-4"/>
                          <w:kern w:val="24"/>
                          <w:sz w:val="144"/>
                          <w:szCs w:val="144"/>
                        </w:rPr>
                      </w:pPr>
                      <w:r w:rsidRPr="00A71E85">
                        <w:rPr>
                          <w:rFonts w:asciiTheme="minorHAnsi" w:hAnsi="Calibri" w:cs="Trebuchet MS"/>
                          <w:b/>
                          <w:bCs/>
                          <w:color w:val="BD1411" w:themeColor="accent1"/>
                          <w:spacing w:val="-4"/>
                          <w:kern w:val="24"/>
                          <w:sz w:val="144"/>
                          <w:szCs w:val="144"/>
                          <w:lang w:val="ro-RO"/>
                        </w:rPr>
                        <w:t>IGIENA DENTARĂ</w:t>
                      </w:r>
                    </w:p>
                  </w:txbxContent>
                </v:textbox>
              </v:shape>
            </w:pict>
          </mc:Fallback>
        </mc:AlternateContent>
      </w:r>
      <w:r w:rsidR="00A71E85" w:rsidRPr="008920E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14BD2A" wp14:editId="2C7DB490">
                <wp:simplePos x="0" y="0"/>
                <wp:positionH relativeFrom="column">
                  <wp:posOffset>85725</wp:posOffset>
                </wp:positionH>
                <wp:positionV relativeFrom="paragraph">
                  <wp:posOffset>13411736</wp:posOffset>
                </wp:positionV>
                <wp:extent cx="10524227" cy="871220"/>
                <wp:effectExtent l="0" t="0" r="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27" cy="871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C9F29" w14:textId="34389210" w:rsidR="00A176C1" w:rsidRPr="00A176C1" w:rsidRDefault="00A176C1" w:rsidP="00A176C1">
                            <w:pPr>
                              <w:spacing w:before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</w:pP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Activitate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din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cadrul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SA6.5.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Organizarea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unor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campanii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de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informare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și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conștientizare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referitoare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la “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planificare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familială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”, “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igiena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și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apă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potabilă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”,</w:t>
                            </w:r>
                          </w:p>
                          <w:p w14:paraId="52C2D0F1" w14:textId="77777777" w:rsidR="00A176C1" w:rsidRPr="00A176C1" w:rsidRDefault="00A176C1" w:rsidP="00A176C1">
                            <w:pPr>
                              <w:spacing w:before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</w:pPr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“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Protecția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copilului”și</w:t>
                            </w:r>
                            <w:proofErr w:type="spellEnd"/>
                            <w:proofErr w:type="gram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“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Separarea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copilului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de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familia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sa</w:t>
                            </w:r>
                            <w:proofErr w:type="spellEnd"/>
                            <w:r w:rsidRPr="00A176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9999" w:themeColor="accent2"/>
                                <w:spacing w:val="9"/>
                                <w:kern w:val="24"/>
                              </w:rPr>
                              <w:t>”</w:t>
                            </w:r>
                          </w:p>
                          <w:p w14:paraId="298DC46E" w14:textId="507414C6" w:rsidR="008920EF" w:rsidRPr="00A71E85" w:rsidRDefault="008920EF" w:rsidP="008920EF">
                            <w:pPr>
                              <w:spacing w:before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74037"/>
                                <w:spacing w:val="9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BD2A" id="object 4" o:spid="_x0000_s1029" type="#_x0000_t202" style="position:absolute;margin-left:6.75pt;margin-top:1056.05pt;width:828.7pt;height:6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" filled="f" stroked="f">
                <v:textbox inset="0,1pt,0,0">
                  <w:txbxContent>
                    <w:p w14:paraId="698C9F29" w14:textId="34389210" w:rsidR="00A176C1" w:rsidRPr="00A176C1" w:rsidRDefault="00A176C1" w:rsidP="00A176C1">
                      <w:pPr>
                        <w:spacing w:before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</w:pP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Activitate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din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cadrul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SA6.5.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Organizarea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unor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campanii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de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informare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și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conștientizare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referitoare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la “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planificare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familială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”, “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igiena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și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apă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potabilă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”,</w:t>
                      </w:r>
                    </w:p>
                    <w:p w14:paraId="52C2D0F1" w14:textId="77777777" w:rsidR="00A176C1" w:rsidRPr="00A176C1" w:rsidRDefault="00A176C1" w:rsidP="00A176C1">
                      <w:pPr>
                        <w:spacing w:before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</w:pPr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“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Protecția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copilului”și</w:t>
                      </w:r>
                      <w:proofErr w:type="spellEnd"/>
                      <w:proofErr w:type="gram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“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Separarea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copilului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de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familia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 xml:space="preserve"> </w:t>
                      </w:r>
                      <w:proofErr w:type="spellStart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sa</w:t>
                      </w:r>
                      <w:proofErr w:type="spellEnd"/>
                      <w:r w:rsidRPr="00A176C1">
                        <w:rPr>
                          <w:rFonts w:asciiTheme="minorHAnsi" w:hAnsiTheme="minorHAnsi" w:cstheme="minorHAnsi"/>
                          <w:b/>
                          <w:bCs/>
                          <w:color w:val="999999" w:themeColor="accent2"/>
                          <w:spacing w:val="9"/>
                          <w:kern w:val="24"/>
                        </w:rPr>
                        <w:t>”</w:t>
                      </w:r>
                    </w:p>
                    <w:p w14:paraId="298DC46E" w14:textId="507414C6" w:rsidR="008920EF" w:rsidRPr="00A71E85" w:rsidRDefault="008920EF" w:rsidP="008920EF">
                      <w:pPr>
                        <w:spacing w:before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74037"/>
                          <w:spacing w:val="9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E85">
        <w:rPr>
          <w:noProof/>
        </w:rPr>
        <w:drawing>
          <wp:anchor distT="0" distB="0" distL="114300" distR="114300" simplePos="0" relativeHeight="251633664" behindDoc="1" locked="0" layoutInCell="1" allowOverlap="1" wp14:anchorId="1213D498" wp14:editId="4A46B4CF">
            <wp:simplePos x="0" y="0"/>
            <wp:positionH relativeFrom="column">
              <wp:posOffset>4834890</wp:posOffset>
            </wp:positionH>
            <wp:positionV relativeFrom="paragraph">
              <wp:posOffset>109855</wp:posOffset>
            </wp:positionV>
            <wp:extent cx="1005840" cy="10058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E85" w:rsidRPr="004D2140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9715898" wp14:editId="59698C06">
                <wp:simplePos x="0" y="0"/>
                <wp:positionH relativeFrom="column">
                  <wp:posOffset>280035</wp:posOffset>
                </wp:positionH>
                <wp:positionV relativeFrom="paragraph">
                  <wp:posOffset>1258628</wp:posOffset>
                </wp:positionV>
                <wp:extent cx="10119360" cy="2114550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360" cy="2114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37608E" w14:textId="1A9541A3" w:rsidR="004D2140" w:rsidRPr="00A71E85" w:rsidRDefault="004D2140" w:rsidP="00086BE9">
                            <w:pPr>
                              <w:spacing w:before="27"/>
                              <w:ind w:right="115"/>
                              <w:jc w:val="center"/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  <w:lang w:val="ro-RO"/>
                              </w:rPr>
                            </w:pPr>
                            <w:r w:rsidRPr="00A71E85"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  <w:lang w:val="ro-RO"/>
                              </w:rPr>
                              <w:t>AUGUSTIN</w:t>
                            </w:r>
                          </w:p>
                          <w:p w14:paraId="6B03BE70" w14:textId="44D75680" w:rsidR="00086BE9" w:rsidRPr="00A71E85" w:rsidRDefault="00086BE9" w:rsidP="00086BE9">
                            <w:pPr>
                              <w:spacing w:before="27"/>
                              <w:ind w:right="115"/>
                              <w:jc w:val="center"/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  <w:lang w:val="ro-RO"/>
                              </w:rPr>
                            </w:pPr>
                            <w:r w:rsidRPr="00A71E85"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  <w:lang w:val="ro-RO"/>
                              </w:rPr>
                              <w:t>ABORDARE INTEGRATĂ PENTRU ȘANSE EGALE ȘI PROSPERITATE</w:t>
                            </w:r>
                          </w:p>
                          <w:p w14:paraId="141E3C9A" w14:textId="3780B23A" w:rsidR="00086BE9" w:rsidRPr="00A71E85" w:rsidRDefault="00086BE9" w:rsidP="00086BE9">
                            <w:pPr>
                              <w:spacing w:before="27"/>
                              <w:ind w:right="115"/>
                              <w:jc w:val="center"/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  <w:lang w:val="ro-RO"/>
                              </w:rPr>
                            </w:pPr>
                            <w:r w:rsidRPr="00A71E85"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  <w:lang w:val="ro-RO"/>
                              </w:rPr>
                              <w:t>Proiect cofinanțat din Fondul Social European prin Programul Operațional Capital Uman 2014-2020</w:t>
                            </w:r>
                          </w:p>
                          <w:p w14:paraId="5F421F41" w14:textId="2DB26B98" w:rsidR="00086BE9" w:rsidRPr="00A71E85" w:rsidRDefault="00086BE9" w:rsidP="00086BE9">
                            <w:pPr>
                              <w:spacing w:before="27"/>
                              <w:ind w:right="115"/>
                              <w:jc w:val="center"/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</w:rPr>
                            </w:pPr>
                            <w:r w:rsidRPr="00A71E85"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  <w:lang w:val="ro-RO"/>
                              </w:rPr>
                              <w:t>Codul Proiectului</w:t>
                            </w:r>
                            <w:r w:rsidRPr="00A71E85"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</w:rPr>
                              <w:t>: 113907</w:t>
                            </w:r>
                            <w:r w:rsidR="00A176C1" w:rsidRPr="00A71E85">
                              <w:rPr>
                                <w:rFonts w:asciiTheme="minorHAnsi" w:hAnsi="Calibri" w:cs="Trebuchet MS"/>
                                <w:b/>
                                <w:bCs/>
                                <w:color w:val="999999" w:themeColor="accent2"/>
                                <w:spacing w:val="-4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71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5898" id="object 3" o:spid="_x0000_s1030" type="#_x0000_t202" style="position:absolute;margin-left:22.05pt;margin-top:99.1pt;width:796.8pt;height:16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" filled="f" stroked="f">
                <v:textbox inset="0,1.35pt,0,0">
                  <w:txbxContent>
                    <w:p w14:paraId="0C37608E" w14:textId="1A9541A3" w:rsidR="004D2140" w:rsidRPr="00A71E85" w:rsidRDefault="004D2140" w:rsidP="00086BE9">
                      <w:pPr>
                        <w:spacing w:before="27"/>
                        <w:ind w:right="115"/>
                        <w:jc w:val="center"/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  <w:lang w:val="ro-RO"/>
                        </w:rPr>
                      </w:pPr>
                      <w:r w:rsidRPr="00A71E85"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  <w:lang w:val="ro-RO"/>
                        </w:rPr>
                        <w:t>AUGUSTIN</w:t>
                      </w:r>
                    </w:p>
                    <w:p w14:paraId="6B03BE70" w14:textId="44D75680" w:rsidR="00086BE9" w:rsidRPr="00A71E85" w:rsidRDefault="00086BE9" w:rsidP="00086BE9">
                      <w:pPr>
                        <w:spacing w:before="27"/>
                        <w:ind w:right="115"/>
                        <w:jc w:val="center"/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  <w:lang w:val="ro-RO"/>
                        </w:rPr>
                      </w:pPr>
                      <w:r w:rsidRPr="00A71E85"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  <w:lang w:val="ro-RO"/>
                        </w:rPr>
                        <w:t>ABORDARE INTEGRATĂ PENTRU ȘANSE EGALE ȘI PROSPERITATE</w:t>
                      </w:r>
                    </w:p>
                    <w:p w14:paraId="141E3C9A" w14:textId="3780B23A" w:rsidR="00086BE9" w:rsidRPr="00A71E85" w:rsidRDefault="00086BE9" w:rsidP="00086BE9">
                      <w:pPr>
                        <w:spacing w:before="27"/>
                        <w:ind w:right="115"/>
                        <w:jc w:val="center"/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  <w:lang w:val="ro-RO"/>
                        </w:rPr>
                      </w:pPr>
                      <w:r w:rsidRPr="00A71E85"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  <w:lang w:val="ro-RO"/>
                        </w:rPr>
                        <w:t>Proiect cofinanțat din Fondul Social European prin Programul Operațional Capital Uman 2014-2020</w:t>
                      </w:r>
                    </w:p>
                    <w:p w14:paraId="5F421F41" w14:textId="2DB26B98" w:rsidR="00086BE9" w:rsidRPr="00A71E85" w:rsidRDefault="00086BE9" w:rsidP="00086BE9">
                      <w:pPr>
                        <w:spacing w:before="27"/>
                        <w:ind w:right="115"/>
                        <w:jc w:val="center"/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</w:rPr>
                      </w:pPr>
                      <w:r w:rsidRPr="00A71E85"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  <w:lang w:val="ro-RO"/>
                        </w:rPr>
                        <w:t>Codul Proiectului</w:t>
                      </w:r>
                      <w:r w:rsidRPr="00A71E85"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</w:rPr>
                        <w:t>: 113907</w:t>
                      </w:r>
                      <w:r w:rsidR="00A176C1" w:rsidRPr="00A71E85">
                        <w:rPr>
                          <w:rFonts w:asciiTheme="minorHAnsi" w:hAnsi="Calibri" w:cs="Trebuchet MS"/>
                          <w:b/>
                          <w:bCs/>
                          <w:color w:val="999999" w:themeColor="accent2"/>
                          <w:spacing w:val="-4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1E85">
        <w:rPr>
          <w:noProof/>
          <w:lang w:eastAsia="en-US"/>
        </w:rPr>
        <w:drawing>
          <wp:anchor distT="0" distB="0" distL="114300" distR="114300" simplePos="0" relativeHeight="251592704" behindDoc="1" locked="0" layoutInCell="1" allowOverlap="1" wp14:anchorId="2AFA899B" wp14:editId="57B1AFED">
            <wp:simplePos x="0" y="0"/>
            <wp:positionH relativeFrom="column">
              <wp:posOffset>866775</wp:posOffset>
            </wp:positionH>
            <wp:positionV relativeFrom="paragraph">
              <wp:posOffset>3073301</wp:posOffset>
            </wp:positionV>
            <wp:extent cx="8959520" cy="6417419"/>
            <wp:effectExtent l="0" t="0" r="0" b="2540"/>
            <wp:wrapNone/>
            <wp:docPr id="36" name="Picture 36" descr="C:\BrochureRobot\BrochureGenie\BrochureGenie\BrochureGenie\bin\Release\data\templates\1\poster\img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rochureRobot\BrochureGenie\BrochureGenie\BrochureGenie\bin\Release\data\templates\1\poster\img\im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20" cy="641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E8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3C59F6FF" wp14:editId="74D7D412">
                <wp:simplePos x="0" y="0"/>
                <wp:positionH relativeFrom="column">
                  <wp:posOffset>0</wp:posOffset>
                </wp:positionH>
                <wp:positionV relativeFrom="paragraph">
                  <wp:posOffset>7849202</wp:posOffset>
                </wp:positionV>
                <wp:extent cx="10668445" cy="5949538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445" cy="5949538"/>
                          <a:chOff x="-15766" y="0"/>
                          <a:chExt cx="10544066" cy="768731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7665" cy="7687310"/>
                          </a:xfrm>
                          <a:custGeom>
                            <a:avLst/>
                            <a:gdLst>
                              <a:gd name="T0" fmla="*/ 1961 w 3316"/>
                              <a:gd name="T1" fmla="*/ 498 h 2420"/>
                              <a:gd name="T2" fmla="*/ 0 w 3316"/>
                              <a:gd name="T3" fmla="*/ 0 h 2420"/>
                              <a:gd name="T4" fmla="*/ 0 w 3316"/>
                              <a:gd name="T5" fmla="*/ 1643 h 2420"/>
                              <a:gd name="T6" fmla="*/ 2640 w 3316"/>
                              <a:gd name="T7" fmla="*/ 2420 h 2420"/>
                              <a:gd name="T8" fmla="*/ 3316 w 3316"/>
                              <a:gd name="T9" fmla="*/ 2420 h 2420"/>
                              <a:gd name="T10" fmla="*/ 3316 w 3316"/>
                              <a:gd name="T11" fmla="*/ 558 h 2420"/>
                              <a:gd name="T12" fmla="*/ 1961 w 3316"/>
                              <a:gd name="T13" fmla="*/ 498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6" h="2420">
                                <a:moveTo>
                                  <a:pt x="1961" y="498"/>
                                </a:moveTo>
                                <a:cubicBezTo>
                                  <a:pt x="813" y="766"/>
                                  <a:pt x="223" y="310"/>
                                  <a:pt x="0" y="0"/>
                                </a:cubicBezTo>
                                <a:cubicBezTo>
                                  <a:pt x="0" y="1643"/>
                                  <a:pt x="0" y="1643"/>
                                  <a:pt x="0" y="1643"/>
                                </a:cubicBezTo>
                                <a:cubicBezTo>
                                  <a:pt x="2640" y="2420"/>
                                  <a:pt x="2640" y="2420"/>
                                  <a:pt x="2640" y="2420"/>
                                </a:cubicBezTo>
                                <a:cubicBezTo>
                                  <a:pt x="3316" y="2420"/>
                                  <a:pt x="3316" y="2420"/>
                                  <a:pt x="3316" y="2420"/>
                                </a:cubicBezTo>
                                <a:cubicBezTo>
                                  <a:pt x="3316" y="558"/>
                                  <a:pt x="3316" y="558"/>
                                  <a:pt x="3316" y="558"/>
                                </a:cubicBezTo>
                                <a:cubicBezTo>
                                  <a:pt x="2978" y="434"/>
                                  <a:pt x="2524" y="367"/>
                                  <a:pt x="1961" y="4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0" y="1104900"/>
                            <a:ext cx="10527665" cy="6565900"/>
                          </a:xfrm>
                          <a:custGeom>
                            <a:avLst/>
                            <a:gdLst>
                              <a:gd name="T0" fmla="*/ 1922 w 3316"/>
                              <a:gd name="T1" fmla="*/ 316 h 2067"/>
                              <a:gd name="T2" fmla="*/ 0 w 3316"/>
                              <a:gd name="T3" fmla="*/ 0 h 2067"/>
                              <a:gd name="T4" fmla="*/ 0 w 3316"/>
                              <a:gd name="T5" fmla="*/ 1290 h 2067"/>
                              <a:gd name="T6" fmla="*/ 2640 w 3316"/>
                              <a:gd name="T7" fmla="*/ 2067 h 2067"/>
                              <a:gd name="T8" fmla="*/ 3316 w 3316"/>
                              <a:gd name="T9" fmla="*/ 2067 h 2067"/>
                              <a:gd name="T10" fmla="*/ 3316 w 3316"/>
                              <a:gd name="T11" fmla="*/ 352 h 2067"/>
                              <a:gd name="T12" fmla="*/ 1922 w 3316"/>
                              <a:gd name="T13" fmla="*/ 316 h 2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6" h="2067">
                                <a:moveTo>
                                  <a:pt x="1922" y="316"/>
                                </a:moveTo>
                                <a:cubicBezTo>
                                  <a:pt x="795" y="603"/>
                                  <a:pt x="242" y="258"/>
                                  <a:pt x="0" y="0"/>
                                </a:cubicBezTo>
                                <a:cubicBezTo>
                                  <a:pt x="0" y="1290"/>
                                  <a:pt x="0" y="1290"/>
                                  <a:pt x="0" y="1290"/>
                                </a:cubicBezTo>
                                <a:cubicBezTo>
                                  <a:pt x="2640" y="2067"/>
                                  <a:pt x="2640" y="2067"/>
                                  <a:pt x="2640" y="2067"/>
                                </a:cubicBezTo>
                                <a:cubicBezTo>
                                  <a:pt x="3316" y="2067"/>
                                  <a:pt x="3316" y="2067"/>
                                  <a:pt x="3316" y="2067"/>
                                </a:cubicBezTo>
                                <a:cubicBezTo>
                                  <a:pt x="3316" y="352"/>
                                  <a:pt x="3316" y="352"/>
                                  <a:pt x="3316" y="352"/>
                                </a:cubicBezTo>
                                <a:cubicBezTo>
                                  <a:pt x="2972" y="231"/>
                                  <a:pt x="2505" y="167"/>
                                  <a:pt x="192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-15766" y="1447800"/>
                            <a:ext cx="10527665" cy="6229350"/>
                          </a:xfrm>
                          <a:custGeom>
                            <a:avLst/>
                            <a:gdLst>
                              <a:gd name="T0" fmla="*/ 1919 w 3316"/>
                              <a:gd name="T1" fmla="*/ 221 h 1961"/>
                              <a:gd name="T2" fmla="*/ 0 w 3316"/>
                              <a:gd name="T3" fmla="*/ 0 h 1961"/>
                              <a:gd name="T4" fmla="*/ 0 w 3316"/>
                              <a:gd name="T5" fmla="*/ 1184 h 1961"/>
                              <a:gd name="T6" fmla="*/ 2640 w 3316"/>
                              <a:gd name="T7" fmla="*/ 1961 h 1961"/>
                              <a:gd name="T8" fmla="*/ 3316 w 3316"/>
                              <a:gd name="T9" fmla="*/ 1961 h 1961"/>
                              <a:gd name="T10" fmla="*/ 3316 w 3316"/>
                              <a:gd name="T11" fmla="*/ 202 h 1961"/>
                              <a:gd name="T12" fmla="*/ 1919 w 3316"/>
                              <a:gd name="T13" fmla="*/ 221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6" h="1961">
                                <a:moveTo>
                                  <a:pt x="1919" y="221"/>
                                </a:moveTo>
                                <a:cubicBezTo>
                                  <a:pt x="813" y="540"/>
                                  <a:pt x="254" y="244"/>
                                  <a:pt x="0" y="0"/>
                                </a:cubicBezTo>
                                <a:cubicBezTo>
                                  <a:pt x="0" y="1184"/>
                                  <a:pt x="0" y="1184"/>
                                  <a:pt x="0" y="1184"/>
                                </a:cubicBezTo>
                                <a:cubicBezTo>
                                  <a:pt x="2640" y="1961"/>
                                  <a:pt x="2640" y="1961"/>
                                  <a:pt x="2640" y="1961"/>
                                </a:cubicBezTo>
                                <a:cubicBezTo>
                                  <a:pt x="3316" y="1961"/>
                                  <a:pt x="3316" y="1961"/>
                                  <a:pt x="3316" y="1961"/>
                                </a:cubicBezTo>
                                <a:cubicBezTo>
                                  <a:pt x="3316" y="202"/>
                                  <a:pt x="3316" y="202"/>
                                  <a:pt x="3316" y="202"/>
                                </a:cubicBezTo>
                                <a:cubicBezTo>
                                  <a:pt x="2970" y="97"/>
                                  <a:pt x="2502" y="53"/>
                                  <a:pt x="1919" y="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0" y="2190750"/>
                            <a:ext cx="10527665" cy="5488940"/>
                          </a:xfrm>
                          <a:custGeom>
                            <a:avLst/>
                            <a:gdLst>
                              <a:gd name="T0" fmla="*/ 1813 w 3316"/>
                              <a:gd name="T1" fmla="*/ 197 h 1728"/>
                              <a:gd name="T2" fmla="*/ 0 w 3316"/>
                              <a:gd name="T3" fmla="*/ 112 h 1728"/>
                              <a:gd name="T4" fmla="*/ 0 w 3316"/>
                              <a:gd name="T5" fmla="*/ 951 h 1728"/>
                              <a:gd name="T6" fmla="*/ 2640 w 3316"/>
                              <a:gd name="T7" fmla="*/ 1728 h 1728"/>
                              <a:gd name="T8" fmla="*/ 3316 w 3316"/>
                              <a:gd name="T9" fmla="*/ 1728 h 1728"/>
                              <a:gd name="T10" fmla="*/ 3316 w 3316"/>
                              <a:gd name="T11" fmla="*/ 130 h 1728"/>
                              <a:gd name="T12" fmla="*/ 1813 w 3316"/>
                              <a:gd name="T13" fmla="*/ 197 h 1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6" h="1728">
                                <a:moveTo>
                                  <a:pt x="1813" y="197"/>
                                </a:moveTo>
                                <a:cubicBezTo>
                                  <a:pt x="819" y="487"/>
                                  <a:pt x="273" y="311"/>
                                  <a:pt x="0" y="112"/>
                                </a:cubicBezTo>
                                <a:cubicBezTo>
                                  <a:pt x="0" y="951"/>
                                  <a:pt x="0" y="951"/>
                                  <a:pt x="0" y="951"/>
                                </a:cubicBezTo>
                                <a:cubicBezTo>
                                  <a:pt x="2640" y="1728"/>
                                  <a:pt x="2640" y="1728"/>
                                  <a:pt x="2640" y="1728"/>
                                </a:cubicBezTo>
                                <a:cubicBezTo>
                                  <a:pt x="3316" y="1728"/>
                                  <a:pt x="3316" y="1728"/>
                                  <a:pt x="3316" y="1728"/>
                                </a:cubicBezTo>
                                <a:cubicBezTo>
                                  <a:pt x="3316" y="130"/>
                                  <a:pt x="3316" y="130"/>
                                  <a:pt x="3316" y="130"/>
                                </a:cubicBezTo>
                                <a:cubicBezTo>
                                  <a:pt x="2965" y="27"/>
                                  <a:pt x="2489" y="0"/>
                                  <a:pt x="1813" y="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0" y="2381250"/>
                            <a:ext cx="10527665" cy="5301615"/>
                          </a:xfrm>
                          <a:custGeom>
                            <a:avLst/>
                            <a:gdLst>
                              <a:gd name="T0" fmla="*/ 3316 w 3316"/>
                              <a:gd name="T1" fmla="*/ 68 h 1669"/>
                              <a:gd name="T2" fmla="*/ 1670 w 3316"/>
                              <a:gd name="T3" fmla="*/ 379 h 1669"/>
                              <a:gd name="T4" fmla="*/ 0 w 3316"/>
                              <a:gd name="T5" fmla="*/ 359 h 1669"/>
                              <a:gd name="T6" fmla="*/ 0 w 3316"/>
                              <a:gd name="T7" fmla="*/ 1669 h 1669"/>
                              <a:gd name="T8" fmla="*/ 3316 w 3316"/>
                              <a:gd name="T9" fmla="*/ 1669 h 1669"/>
                              <a:gd name="T10" fmla="*/ 3316 w 3316"/>
                              <a:gd name="T11" fmla="*/ 68 h 1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16" h="1669">
                                <a:moveTo>
                                  <a:pt x="3316" y="68"/>
                                </a:moveTo>
                                <a:cubicBezTo>
                                  <a:pt x="2941" y="0"/>
                                  <a:pt x="2465" y="63"/>
                                  <a:pt x="1670" y="379"/>
                                </a:cubicBezTo>
                                <a:cubicBezTo>
                                  <a:pt x="1034" y="631"/>
                                  <a:pt x="397" y="568"/>
                                  <a:pt x="0" y="359"/>
                                </a:cubicBezTo>
                                <a:cubicBezTo>
                                  <a:pt x="0" y="1669"/>
                                  <a:pt x="0" y="1669"/>
                                  <a:pt x="0" y="1669"/>
                                </a:cubicBezTo>
                                <a:cubicBezTo>
                                  <a:pt x="3316" y="1669"/>
                                  <a:pt x="3316" y="1669"/>
                                  <a:pt x="3316" y="1669"/>
                                </a:cubicBezTo>
                                <a:lnTo>
                                  <a:pt x="331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6362700" y="2571750"/>
                            <a:ext cx="4165600" cy="1657985"/>
                          </a:xfrm>
                          <a:custGeom>
                            <a:avLst/>
                            <a:gdLst>
                              <a:gd name="T0" fmla="*/ 1312 w 1312"/>
                              <a:gd name="T1" fmla="*/ 26 h 522"/>
                              <a:gd name="T2" fmla="*/ 0 w 1312"/>
                              <a:gd name="T3" fmla="*/ 522 h 522"/>
                              <a:gd name="T4" fmla="*/ 1312 w 1312"/>
                              <a:gd name="T5" fmla="*/ 93 h 522"/>
                              <a:gd name="T6" fmla="*/ 1312 w 1312"/>
                              <a:gd name="T7" fmla="*/ 26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12" h="522">
                                <a:moveTo>
                                  <a:pt x="1312" y="26"/>
                                </a:moveTo>
                                <a:cubicBezTo>
                                  <a:pt x="976" y="0"/>
                                  <a:pt x="559" y="50"/>
                                  <a:pt x="0" y="522"/>
                                </a:cubicBezTo>
                                <a:cubicBezTo>
                                  <a:pt x="572" y="113"/>
                                  <a:pt x="962" y="59"/>
                                  <a:pt x="1312" y="93"/>
                                </a:cubicBezTo>
                                <a:lnTo>
                                  <a:pt x="131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1CB27" id="Group 34" o:spid="_x0000_s1026" style="position:absolute;margin-left:0;margin-top:618.05pt;width:840.05pt;height:468.45pt;z-index:-251715584;mso-width-relative:margin;mso-height-relative:margin" coordorigin="-157" coordsize="105440,7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">
                <v:shape id="Freeform 5" o:spid="_x0000_s1027" style="position:absolute;width:105276;height:76873;visibility:visible;mso-wrap-style:square;v-text-anchor:top" coordsize="3316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" path="m1961,498c813,766,223,310,,,,1643,,1643,,1643v2640,777,2640,777,2640,777c3316,2420,3316,2420,3316,2420v,-1862,,-1862,,-1862c2978,434,2524,367,1961,498xe" fillcolor="#bd1411 [3204]" stroked="f">
                  <v:path arrowok="t" o:connecttype="custom" o:connectlocs="6225799,1581934;0,0;0,5219112;8381494,7687310;10527665,7687310;10527665,1772529;6225799,1581934" o:connectangles="0,0,0,0,0,0,0"/>
                </v:shape>
                <v:shape id="Freeform 6" o:spid="_x0000_s1028" style="position:absolute;top:11049;width:105276;height:65659;visibility:visible;mso-wrap-style:square;v-text-anchor:top" coordsize="3316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" path="m1922,316c795,603,242,258,,,,1290,,1290,,1290v2640,777,2640,777,2640,777c3316,2067,3316,2067,3316,2067v,-1715,,-1715,,-1715c2972,231,2505,167,1922,316xe" stroked="f">
                  <v:path arrowok="t" o:connecttype="custom" o:connectlocs="6101982,1003785;0,0;0,4097731;8381494,6565900;10527665,6565900;10527665,1118141;6101982,1003785" o:connectangles="0,0,0,0,0,0,0"/>
                </v:shape>
                <v:shape id="Freeform 7" o:spid="_x0000_s1029" style="position:absolute;left:-157;top:14478;width:105275;height:62293;visibility:visible;mso-wrap-style:square;v-text-anchor:top" coordsize="3316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" path="m1919,221c813,540,254,244,,,,1184,,1184,,1184v2640,777,2640,777,2640,777c3316,1961,3316,1961,3316,1961v,-1759,,-1759,,-1759c2970,97,2502,53,1919,221xe" fillcolor="black [3213]" stroked="f">
                  <v:path arrowok="t" o:connecttype="custom" o:connectlocs="6092458,702033;0,0;0,3761117;8381494,6229350;10527665,6229350;10527665,641677;6092458,702033" o:connectangles="0,0,0,0,0,0,0"/>
                </v:shape>
                <v:shape id="Freeform 8" o:spid="_x0000_s1030" style="position:absolute;top:21907;width:105276;height:54889;visibility:visible;mso-wrap-style:square;v-text-anchor:top" coordsize="331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" path="m1813,197c819,487,273,311,,112,,951,,951,,951v2640,777,2640,777,2640,777c3316,1728,3316,1728,3316,1728v,-1598,,-1598,,-1598c2965,27,2489,,1813,197xe" fillcolor="gray [3206]" stroked="f">
                  <v:path arrowok="t" o:connecttype="custom" o:connectlocs="5755928,625765;0,355765;0,3020823;8381494,5488940;10527665,5488940;10527665,412941;5755928,625765" o:connectangles="0,0,0,0,0,0,0"/>
                </v:shape>
                <v:shape id="Freeform 9" o:spid="_x0000_s1031" style="position:absolute;top:23812;width:105276;height:53016;visibility:visible;mso-wrap-style:square;v-text-anchor:top" coordsize="3316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" path="m3316,68c2941,,2465,63,1670,379,1034,631,397,568,,359,,1669,,1669,,1669v3316,,3316,,3316,l3316,68xe" stroked="f">
                  <v:path arrowok="t" o:connecttype="custom" o:connectlocs="10527665,216003;5301930,1203902;0,1140371;0,5301615;10527665,5301615;10527665,216003" o:connectangles="0,0,0,0,0,0"/>
                </v:shape>
                <v:shape id="Freeform 10" o:spid="_x0000_s1032" style="position:absolute;left:63627;top:25717;width:41656;height:16580;visibility:visible;mso-wrap-style:square;v-text-anchor:top" coordsize="131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" path="m1312,26c976,,559,50,,522,572,113,962,59,1312,93r,-67xe" fillcolor="#c66 [3207]" stroked="f">
                  <v:path arrowok="t" o:connecttype="custom" o:connectlocs="4165600,82582;0,1657985;4165600,295388;4165600,82582" o:connectangles="0,0,0,0"/>
                </v:shape>
              </v:group>
            </w:pict>
          </mc:Fallback>
        </mc:AlternateContent>
      </w:r>
      <w:r w:rsidR="00175C80">
        <w:rPr>
          <w:noProof/>
        </w:rPr>
        <w:drawing>
          <wp:anchor distT="0" distB="0" distL="114300" distR="114300" simplePos="0" relativeHeight="251656192" behindDoc="1" locked="0" layoutInCell="1" allowOverlap="1" wp14:anchorId="414C1B08" wp14:editId="3E15BED6">
            <wp:simplePos x="0" y="0"/>
            <wp:positionH relativeFrom="column">
              <wp:posOffset>8241236</wp:posOffset>
            </wp:positionH>
            <wp:positionV relativeFrom="paragraph">
              <wp:posOffset>14059942</wp:posOffset>
            </wp:positionV>
            <wp:extent cx="3351706" cy="10058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70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CF8">
        <w:rPr>
          <w:noProof/>
        </w:rPr>
        <w:drawing>
          <wp:anchor distT="0" distB="0" distL="114300" distR="114300" simplePos="0" relativeHeight="251695104" behindDoc="1" locked="0" layoutInCell="1" allowOverlap="1" wp14:anchorId="0D524EFC" wp14:editId="51536124">
            <wp:simplePos x="0" y="0"/>
            <wp:positionH relativeFrom="column">
              <wp:posOffset>182880</wp:posOffset>
            </wp:positionH>
            <wp:positionV relativeFrom="paragraph">
              <wp:posOffset>153619</wp:posOffset>
            </wp:positionV>
            <wp:extent cx="1267077" cy="100584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7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CF8">
        <w:rPr>
          <w:noProof/>
        </w:rPr>
        <w:drawing>
          <wp:anchor distT="0" distB="0" distL="114300" distR="114300" simplePos="0" relativeHeight="251721728" behindDoc="1" locked="0" layoutInCell="1" allowOverlap="1" wp14:anchorId="3320684B" wp14:editId="2C26EDBC">
            <wp:simplePos x="0" y="0"/>
            <wp:positionH relativeFrom="column">
              <wp:posOffset>9441063</wp:posOffset>
            </wp:positionH>
            <wp:positionV relativeFrom="paragraph">
              <wp:posOffset>135360</wp:posOffset>
            </wp:positionV>
            <wp:extent cx="1005840" cy="1005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3E78" w:rsidRPr="001C39EE" w:rsidSect="009448ED">
      <w:pgSz w:w="16838" w:h="23811" w:code="8"/>
      <w:pgMar w:top="0" w:right="23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3665"/>
    <w:multiLevelType w:val="hybridMultilevel"/>
    <w:tmpl w:val="EEFA70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8D6"/>
    <w:rsid w:val="00044719"/>
    <w:rsid w:val="00051326"/>
    <w:rsid w:val="0007447F"/>
    <w:rsid w:val="00086534"/>
    <w:rsid w:val="00086BE9"/>
    <w:rsid w:val="00175C80"/>
    <w:rsid w:val="00186E96"/>
    <w:rsid w:val="001C39EE"/>
    <w:rsid w:val="001E640C"/>
    <w:rsid w:val="001F3E09"/>
    <w:rsid w:val="00212F52"/>
    <w:rsid w:val="00230FD2"/>
    <w:rsid w:val="00240CCF"/>
    <w:rsid w:val="002759ED"/>
    <w:rsid w:val="002878CF"/>
    <w:rsid w:val="002B2509"/>
    <w:rsid w:val="002B5B0F"/>
    <w:rsid w:val="0033592F"/>
    <w:rsid w:val="003D386B"/>
    <w:rsid w:val="0044768E"/>
    <w:rsid w:val="004C61E7"/>
    <w:rsid w:val="004D2140"/>
    <w:rsid w:val="004D4983"/>
    <w:rsid w:val="005226D3"/>
    <w:rsid w:val="00596A9B"/>
    <w:rsid w:val="005D050B"/>
    <w:rsid w:val="006329A2"/>
    <w:rsid w:val="006F1AB0"/>
    <w:rsid w:val="00703359"/>
    <w:rsid w:val="00774AB5"/>
    <w:rsid w:val="007F77D6"/>
    <w:rsid w:val="008132D7"/>
    <w:rsid w:val="00816D5F"/>
    <w:rsid w:val="00862F26"/>
    <w:rsid w:val="00867B94"/>
    <w:rsid w:val="008920EF"/>
    <w:rsid w:val="009021C8"/>
    <w:rsid w:val="00933EDD"/>
    <w:rsid w:val="009448ED"/>
    <w:rsid w:val="009503D5"/>
    <w:rsid w:val="009507DF"/>
    <w:rsid w:val="0095620D"/>
    <w:rsid w:val="009B4956"/>
    <w:rsid w:val="009C71BE"/>
    <w:rsid w:val="00A176C1"/>
    <w:rsid w:val="00A71E85"/>
    <w:rsid w:val="00B064F2"/>
    <w:rsid w:val="00B06E98"/>
    <w:rsid w:val="00B33B73"/>
    <w:rsid w:val="00C16CF8"/>
    <w:rsid w:val="00C36660"/>
    <w:rsid w:val="00C92A54"/>
    <w:rsid w:val="00CB4F99"/>
    <w:rsid w:val="00D03E78"/>
    <w:rsid w:val="00D278F8"/>
    <w:rsid w:val="00D46FB0"/>
    <w:rsid w:val="00DA7C3C"/>
    <w:rsid w:val="00DE14E1"/>
    <w:rsid w:val="00F5520A"/>
    <w:rsid w:val="00F67F70"/>
    <w:rsid w:val="00F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32415,#9bcb3c,#2b803e,#b1b4be"/>
    </o:shapedefaults>
    <o:shapelayout v:ext="edit">
      <o:idmap v:ext="edit" data="1"/>
    </o:shapelayout>
  </w:shapeDefaults>
  <w:decimalSymbol w:val="."/>
  <w:listSeparator w:val=","/>
  <w14:docId w14:val="26904EF9"/>
  <w15:docId w15:val="{A11207EC-716C-45E4-9635-70CDCB7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E7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character" w:customStyle="1" w:styleId="sowc">
    <w:name w:val="sowc"/>
    <w:basedOn w:val="DefaultParagraphFont"/>
    <w:rsid w:val="00703359"/>
  </w:style>
  <w:style w:type="character" w:customStyle="1" w:styleId="howc">
    <w:name w:val="howc"/>
    <w:basedOn w:val="DefaultParagraphFont"/>
    <w:rsid w:val="00703359"/>
  </w:style>
  <w:style w:type="paragraph" w:customStyle="1" w:styleId="My">
    <w:name w:val="My"/>
    <w:rsid w:val="00703359"/>
    <w:rPr>
      <w:rFonts w:ascii="Verdana" w:hAnsi="Verdana" w:cs="Arial"/>
      <w:sz w:val="24"/>
      <w:szCs w:val="24"/>
      <w:lang w:val="uk-UA" w:eastAsia="ko-KR"/>
    </w:rPr>
  </w:style>
  <w:style w:type="paragraph" w:styleId="BalloonText">
    <w:name w:val="Balloon Text"/>
    <w:basedOn w:val="Normal"/>
    <w:link w:val="BalloonTextChar"/>
    <w:rsid w:val="00C9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A5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Sale\template-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D1411"/>
      </a:accent1>
      <a:accent2>
        <a:srgbClr val="999999"/>
      </a:accent2>
      <a:accent3>
        <a:srgbClr val="808080"/>
      </a:accent3>
      <a:accent4>
        <a:srgbClr val="CC6666"/>
      </a:accent4>
      <a:accent5>
        <a:srgbClr val="996666"/>
      </a:accent5>
      <a:accent6>
        <a:srgbClr val="CC66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381C-4212-4C92-85A7-CA0FC613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template-poster</Template>
  <TotalTime>91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</vt:lpstr>
    </vt:vector>
  </TitlesOfParts>
  <Company>Imagine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</dc:title>
  <cp:lastModifiedBy>elin hagicalil</cp:lastModifiedBy>
  <cp:revision>16</cp:revision>
  <dcterms:created xsi:type="dcterms:W3CDTF">2013-10-25T09:12:00Z</dcterms:created>
  <dcterms:modified xsi:type="dcterms:W3CDTF">2022-01-09T12:31:00Z</dcterms:modified>
</cp:coreProperties>
</file>