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BBED" w14:textId="77777777" w:rsidR="009354D4" w:rsidRDefault="00DB12CE" w:rsidP="00100352">
      <w:pPr>
        <w:tabs>
          <w:tab w:val="left" w:pos="8100"/>
        </w:tabs>
        <w:spacing w:before="360" w:after="480"/>
        <w:rPr>
          <w:rFonts w:ascii="Seabird Light SF" w:eastAsia="Calibri" w:hAnsi="Seabird Light SF" w:cs="Calibri"/>
          <w:b/>
          <w:color w:val="5F497A" w:themeColor="accent4" w:themeShade="BF"/>
          <w:sz w:val="44"/>
          <w:szCs w:val="44"/>
          <w:lang w:eastAsia="en-US"/>
        </w:rPr>
      </w:pPr>
      <w:r>
        <w:rPr>
          <w:rFonts w:ascii="Seabird Light SF" w:eastAsia="Calibri" w:hAnsi="Seabird Light SF" w:cs="Calibri"/>
          <w:b/>
          <w:noProof/>
          <w:color w:val="5F497A" w:themeColor="accent4" w:themeShade="B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BE54C58" wp14:editId="0D39D974">
            <wp:simplePos x="0" y="0"/>
            <wp:positionH relativeFrom="column">
              <wp:posOffset>4797425</wp:posOffset>
            </wp:positionH>
            <wp:positionV relativeFrom="page">
              <wp:posOffset>695325</wp:posOffset>
            </wp:positionV>
            <wp:extent cx="1078230" cy="1238250"/>
            <wp:effectExtent l="0" t="0" r="7620" b="0"/>
            <wp:wrapThrough wrapText="bothSides">
              <wp:wrapPolygon edited="0">
                <wp:start x="0" y="0"/>
                <wp:lineTo x="0" y="21268"/>
                <wp:lineTo x="21371" y="21268"/>
                <wp:lineTo x="213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ywell imag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E9D">
        <w:rPr>
          <w:rFonts w:ascii="Seabird Light SF" w:eastAsia="Calibri" w:hAnsi="Seabird Light SF" w:cs="Calibri"/>
          <w:b/>
          <w:color w:val="5F497A" w:themeColor="accent4" w:themeShade="BF"/>
          <w:sz w:val="44"/>
          <w:szCs w:val="44"/>
          <w:lang w:eastAsia="en-US"/>
        </w:rPr>
        <w:t>Twyw</w:t>
      </w:r>
      <w:r w:rsidR="00207121">
        <w:rPr>
          <w:rFonts w:ascii="Seabird Light SF" w:eastAsia="Calibri" w:hAnsi="Seabird Light SF" w:cs="Calibri"/>
          <w:b/>
          <w:color w:val="5F497A" w:themeColor="accent4" w:themeShade="BF"/>
          <w:sz w:val="44"/>
          <w:szCs w:val="44"/>
          <w:lang w:eastAsia="en-US"/>
        </w:rPr>
        <w:t>ell Parish Council</w:t>
      </w:r>
      <w:r w:rsidR="00BE08BF">
        <w:rPr>
          <w:rFonts w:ascii="Seabird Light SF" w:eastAsia="Calibri" w:hAnsi="Seabird Light SF" w:cs="Calibri"/>
          <w:b/>
          <w:color w:val="5F497A" w:themeColor="accent4" w:themeShade="BF"/>
          <w:sz w:val="44"/>
          <w:szCs w:val="44"/>
          <w:lang w:eastAsia="en-US"/>
        </w:rPr>
        <w:t xml:space="preserve">    </w:t>
      </w:r>
      <w:r>
        <w:rPr>
          <w:rFonts w:ascii="Seabird Light SF" w:eastAsia="Calibri" w:hAnsi="Seabird Light SF" w:cs="Calibri"/>
          <w:b/>
          <w:color w:val="5F497A" w:themeColor="accent4" w:themeShade="BF"/>
          <w:sz w:val="44"/>
          <w:szCs w:val="44"/>
          <w:lang w:eastAsia="en-US"/>
        </w:rPr>
        <w:t xml:space="preserve">    </w:t>
      </w:r>
      <w:r w:rsidR="00BE08BF">
        <w:rPr>
          <w:rFonts w:ascii="Seabird Light SF" w:eastAsia="Calibri" w:hAnsi="Seabird Light SF" w:cs="Calibri"/>
          <w:b/>
          <w:color w:val="5F497A" w:themeColor="accent4" w:themeShade="BF"/>
          <w:sz w:val="44"/>
          <w:szCs w:val="44"/>
          <w:lang w:eastAsia="en-US"/>
        </w:rPr>
        <w:t xml:space="preserve">   </w:t>
      </w:r>
    </w:p>
    <w:p w14:paraId="597A77DF" w14:textId="77777777" w:rsidR="00D9069A" w:rsidRDefault="00D9069A" w:rsidP="00D9069A">
      <w:pPr>
        <w:tabs>
          <w:tab w:val="left" w:pos="8100"/>
        </w:tabs>
        <w:jc w:val="both"/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</w:pPr>
      <w:r w:rsidRPr="00D9069A"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Parish Clerk</w:t>
      </w:r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 xml:space="preserve">   </w:t>
      </w:r>
      <w:r w:rsidR="00505A80"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 xml:space="preserve">                   </w:t>
      </w:r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Telephone: 07960 214820</w:t>
      </w:r>
    </w:p>
    <w:p w14:paraId="4A557AC1" w14:textId="77777777" w:rsidR="00D9069A" w:rsidRDefault="00D9069A" w:rsidP="00D9069A">
      <w:pPr>
        <w:tabs>
          <w:tab w:val="left" w:pos="8100"/>
        </w:tabs>
        <w:jc w:val="both"/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</w:pPr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2 Gordon Terrace</w:t>
      </w:r>
      <w:r w:rsidR="00BE08BF"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 xml:space="preserve">              </w:t>
      </w:r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 xml:space="preserve">E-mail: </w:t>
      </w:r>
      <w:proofErr w:type="spellStart"/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clerk@twywellparish</w:t>
      </w:r>
      <w:proofErr w:type="spellEnd"/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 xml:space="preserve"> council.co.</w:t>
      </w:r>
      <w:bookmarkStart w:id="0" w:name="_GoBack"/>
      <w:bookmarkEnd w:id="0"/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uk</w:t>
      </w:r>
    </w:p>
    <w:p w14:paraId="4C5328A9" w14:textId="77777777" w:rsidR="00D9069A" w:rsidRDefault="00D9069A" w:rsidP="00D9069A">
      <w:pPr>
        <w:tabs>
          <w:tab w:val="left" w:pos="8100"/>
        </w:tabs>
        <w:jc w:val="both"/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</w:pPr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Twywell</w:t>
      </w:r>
      <w:r w:rsidR="00EC192F"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 xml:space="preserve">        </w:t>
      </w:r>
      <w:r w:rsidR="00505A80"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 xml:space="preserve">                    </w:t>
      </w:r>
      <w:r w:rsidR="00EC192F"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Web: www.twywell</w:t>
      </w:r>
      <w:r w:rsidR="00505A80"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parishcouncil.co.uk</w:t>
      </w:r>
    </w:p>
    <w:p w14:paraId="2D4BC079" w14:textId="77777777" w:rsidR="00D9069A" w:rsidRDefault="00D9069A" w:rsidP="00D9069A">
      <w:pPr>
        <w:tabs>
          <w:tab w:val="left" w:pos="8100"/>
        </w:tabs>
        <w:jc w:val="both"/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</w:pPr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Northamptonshire</w:t>
      </w:r>
    </w:p>
    <w:p w14:paraId="4E23BD12" w14:textId="77777777" w:rsidR="00D9069A" w:rsidRDefault="00D9069A" w:rsidP="00D9069A">
      <w:pPr>
        <w:tabs>
          <w:tab w:val="left" w:pos="8100"/>
        </w:tabs>
        <w:jc w:val="both"/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</w:pPr>
      <w:r>
        <w:rPr>
          <w:rFonts w:ascii="Seabird Light SF" w:eastAsia="Calibri" w:hAnsi="Seabird Light SF" w:cs="Calibri"/>
          <w:b/>
          <w:color w:val="5F497A" w:themeColor="accent4" w:themeShade="BF"/>
          <w:lang w:eastAsia="en-US"/>
        </w:rPr>
        <w:t>NN14 3AH</w:t>
      </w:r>
    </w:p>
    <w:p w14:paraId="4C193095" w14:textId="181AEF00" w:rsidR="00100352" w:rsidRPr="003A4BB9" w:rsidRDefault="00262277" w:rsidP="00100352">
      <w:pPr>
        <w:pBdr>
          <w:top w:val="single" w:sz="2" w:space="1" w:color="660066"/>
          <w:bottom w:val="single" w:sz="2" w:space="1" w:color="660066"/>
        </w:pBdr>
        <w:spacing w:before="240" w:after="200"/>
        <w:rPr>
          <w:rFonts w:asciiTheme="minorHAnsi" w:hAnsiTheme="minorHAnsi" w:cstheme="minorHAnsi"/>
          <w:b/>
          <w:color w:val="660066"/>
          <w:sz w:val="42"/>
          <w:szCs w:val="42"/>
        </w:rPr>
      </w:pPr>
      <w:r>
        <w:rPr>
          <w:rFonts w:asciiTheme="minorHAnsi" w:hAnsiTheme="minorHAnsi" w:cstheme="minorHAnsi"/>
          <w:b/>
          <w:color w:val="660066"/>
          <w:sz w:val="42"/>
          <w:szCs w:val="42"/>
        </w:rPr>
        <w:t>PARISH COUNCIL MEETINGS ATTENDA</w:t>
      </w:r>
      <w:r w:rsidR="00766A0A">
        <w:rPr>
          <w:rFonts w:asciiTheme="minorHAnsi" w:hAnsiTheme="minorHAnsi" w:cstheme="minorHAnsi"/>
          <w:b/>
          <w:color w:val="660066"/>
          <w:sz w:val="42"/>
          <w:szCs w:val="42"/>
        </w:rPr>
        <w:t>NCE RECORD</w:t>
      </w:r>
    </w:p>
    <w:p w14:paraId="438E611D" w14:textId="692AA71E" w:rsidR="00F87B67" w:rsidRPr="00F87B67" w:rsidRDefault="00D72BB1" w:rsidP="00F87B67">
      <w:pP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</w:pP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>Please see below a record of attendance at Twywell Parish Council meeti</w:t>
      </w:r>
      <w:r w:rsidR="00262277"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>ng by councillors for April 2024 to March 2025</w:t>
      </w: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</w:t>
      </w:r>
    </w:p>
    <w:p w14:paraId="75FFFDD2" w14:textId="3CB44580" w:rsidR="003A4BB9" w:rsidRPr="00F90FDB" w:rsidRDefault="003A4BB9" w:rsidP="003A4BB9">
      <w:pPr>
        <w:jc w:val="both"/>
        <w:rPr>
          <w:rFonts w:ascii="Arial" w:hAnsi="Arial" w:cs="Arial"/>
          <w:b/>
          <w:sz w:val="16"/>
          <w:szCs w:val="16"/>
        </w:rPr>
      </w:pPr>
    </w:p>
    <w:p w14:paraId="609308BD" w14:textId="77777777" w:rsidR="00F87B67" w:rsidRPr="00F90FDB" w:rsidRDefault="00F87B67" w:rsidP="00F87B67">
      <w:pPr>
        <w:jc w:val="both"/>
        <w:rPr>
          <w:rFonts w:ascii="Franklin Gothic Book" w:hAnsi="Franklin Gothic Book"/>
          <w:bCs/>
          <w:color w:val="002060"/>
          <w:sz w:val="16"/>
          <w:szCs w:val="16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41"/>
        <w:tblW w:w="8926" w:type="dxa"/>
        <w:tblLook w:val="04A0" w:firstRow="1" w:lastRow="0" w:firstColumn="1" w:lastColumn="0" w:noHBand="0" w:noVBand="1"/>
      </w:tblPr>
      <w:tblGrid>
        <w:gridCol w:w="2817"/>
        <w:gridCol w:w="879"/>
        <w:gridCol w:w="868"/>
        <w:gridCol w:w="873"/>
        <w:gridCol w:w="883"/>
        <w:gridCol w:w="905"/>
        <w:gridCol w:w="850"/>
        <w:gridCol w:w="851"/>
      </w:tblGrid>
      <w:tr w:rsidR="00486F6E" w14:paraId="7C27B5BE" w14:textId="77777777" w:rsidTr="006A3202">
        <w:trPr>
          <w:cantSplit/>
          <w:trHeight w:val="1819"/>
        </w:trPr>
        <w:tc>
          <w:tcPr>
            <w:tcW w:w="2817" w:type="dxa"/>
            <w:vAlign w:val="center"/>
          </w:tcPr>
          <w:p w14:paraId="2CBACAC1" w14:textId="77777777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  <w:r w:rsidRPr="00766A0A">
              <w:rPr>
                <w:rFonts w:ascii="Seabird Light SF" w:eastAsia="Calibri" w:hAnsi="Seabird Light SF" w:cs="Calibri"/>
                <w:b/>
                <w:color w:val="5F497A" w:themeColor="accent4" w:themeShade="BF"/>
                <w:sz w:val="28"/>
                <w:szCs w:val="28"/>
                <w:lang w:eastAsia="en-US"/>
              </w:rPr>
              <w:t xml:space="preserve">Date </w:t>
            </w:r>
          </w:p>
        </w:tc>
        <w:tc>
          <w:tcPr>
            <w:tcW w:w="879" w:type="dxa"/>
            <w:textDirection w:val="btLr"/>
            <w:vAlign w:val="center"/>
          </w:tcPr>
          <w:p w14:paraId="63E8C10A" w14:textId="4B2991BE" w:rsidR="002F04A4" w:rsidRDefault="00262277" w:rsidP="00262277">
            <w:pPr>
              <w:ind w:left="113" w:right="113"/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16.05.2024</w:t>
            </w:r>
          </w:p>
        </w:tc>
        <w:tc>
          <w:tcPr>
            <w:tcW w:w="868" w:type="dxa"/>
            <w:textDirection w:val="btLr"/>
            <w:vAlign w:val="center"/>
          </w:tcPr>
          <w:p w14:paraId="73429B2F" w14:textId="18F325D1" w:rsidR="002F04A4" w:rsidRDefault="00262277" w:rsidP="00262277">
            <w:pPr>
              <w:ind w:left="113" w:right="113"/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07.07.2024</w:t>
            </w:r>
          </w:p>
        </w:tc>
        <w:tc>
          <w:tcPr>
            <w:tcW w:w="873" w:type="dxa"/>
            <w:textDirection w:val="btLr"/>
            <w:vAlign w:val="center"/>
          </w:tcPr>
          <w:p w14:paraId="5D485242" w14:textId="2FF7DFB1" w:rsidR="002F04A4" w:rsidRDefault="00262277" w:rsidP="00486F6E">
            <w:pPr>
              <w:ind w:left="113" w:right="113"/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09</w:t>
            </w:r>
            <w:r w:rsidR="002F04A4"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.09.202</w:t>
            </w:r>
            <w:r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3" w:type="dxa"/>
            <w:textDirection w:val="btLr"/>
            <w:vAlign w:val="center"/>
          </w:tcPr>
          <w:p w14:paraId="3A88954E" w14:textId="3046BC1B" w:rsidR="002F04A4" w:rsidRDefault="002F04A4" w:rsidP="00486F6E">
            <w:pPr>
              <w:ind w:left="113" w:right="113"/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05.10.2023</w:t>
            </w:r>
          </w:p>
        </w:tc>
        <w:tc>
          <w:tcPr>
            <w:tcW w:w="905" w:type="dxa"/>
            <w:textDirection w:val="btLr"/>
            <w:vAlign w:val="center"/>
          </w:tcPr>
          <w:p w14:paraId="24D49752" w14:textId="35DA7FA6" w:rsidR="002F04A4" w:rsidRDefault="00262277" w:rsidP="00262277">
            <w:pPr>
              <w:ind w:left="113" w:right="113"/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12</w:t>
            </w:r>
            <w:r w:rsidR="002F04A4"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.11.202</w:t>
            </w:r>
            <w:r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extDirection w:val="btLr"/>
            <w:vAlign w:val="center"/>
          </w:tcPr>
          <w:p w14:paraId="0ABDF14B" w14:textId="1A5FC4B8" w:rsidR="002F04A4" w:rsidRDefault="002F04A4" w:rsidP="00486F6E">
            <w:pPr>
              <w:ind w:left="113" w:right="113"/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3DE8F2E" w14:textId="670A9045" w:rsidR="002F04A4" w:rsidRDefault="002F04A4" w:rsidP="00486F6E">
            <w:pPr>
              <w:ind w:left="113" w:right="113"/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486F6E" w14:paraId="12DEA6FA" w14:textId="77777777" w:rsidTr="006A3202">
        <w:tc>
          <w:tcPr>
            <w:tcW w:w="2817" w:type="dxa"/>
          </w:tcPr>
          <w:p w14:paraId="1A7438A8" w14:textId="77777777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Seabird Light SF" w:eastAsia="Calibri" w:hAnsi="Seabird Light SF" w:cs="Calibri"/>
                <w:b/>
                <w:color w:val="5F497A" w:themeColor="accent4" w:themeShade="BF"/>
                <w:sz w:val="28"/>
                <w:szCs w:val="28"/>
                <w:lang w:eastAsia="en-US"/>
              </w:rPr>
              <w:t xml:space="preserve">Cllrs </w:t>
            </w:r>
            <w:r w:rsidRPr="00683C41">
              <w:rPr>
                <w:rFonts w:ascii="Seabird Light SF" w:eastAsia="Calibri" w:hAnsi="Seabird Light SF" w:cs="Calibri"/>
                <w:b/>
                <w:color w:val="5F497A" w:themeColor="accent4" w:themeShade="BF"/>
                <w:sz w:val="28"/>
                <w:szCs w:val="28"/>
                <w:lang w:eastAsia="en-US"/>
              </w:rPr>
              <w:t>Name:</w:t>
            </w:r>
          </w:p>
        </w:tc>
        <w:tc>
          <w:tcPr>
            <w:tcW w:w="879" w:type="dxa"/>
          </w:tcPr>
          <w:p w14:paraId="71982673" w14:textId="77777777" w:rsidR="002F04A4" w:rsidRDefault="002F04A4" w:rsidP="00486F6E">
            <w:pPr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14:paraId="7507EE67" w14:textId="77777777" w:rsidR="002F04A4" w:rsidRDefault="002F04A4" w:rsidP="00486F6E">
            <w:pPr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</w:tcPr>
          <w:p w14:paraId="4C51E386" w14:textId="77777777" w:rsidR="002F04A4" w:rsidRDefault="002F04A4" w:rsidP="00486F6E">
            <w:pPr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</w:tcPr>
          <w:p w14:paraId="7C925A20" w14:textId="77777777" w:rsidR="002F04A4" w:rsidRDefault="002F04A4" w:rsidP="00486F6E">
            <w:pPr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</w:tcPr>
          <w:p w14:paraId="159884A6" w14:textId="77777777" w:rsidR="002F04A4" w:rsidRDefault="002F04A4" w:rsidP="00486F6E">
            <w:pPr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17259412" w14:textId="77777777" w:rsidR="002F04A4" w:rsidRDefault="002F04A4" w:rsidP="00486F6E">
            <w:pPr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17AE401F" w14:textId="77777777" w:rsidR="002F04A4" w:rsidRDefault="002F04A4" w:rsidP="00486F6E">
            <w:pPr>
              <w:jc w:val="center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486F6E" w14:paraId="5D369618" w14:textId="77777777" w:rsidTr="00262277">
        <w:tc>
          <w:tcPr>
            <w:tcW w:w="2817" w:type="dxa"/>
            <w:tcBorders>
              <w:bottom w:val="single" w:sz="4" w:space="0" w:color="auto"/>
            </w:tcBorders>
          </w:tcPr>
          <w:p w14:paraId="02B883C4" w14:textId="77777777" w:rsidR="002F04A4" w:rsidRPr="005714D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  <w:t>Wendy Brackenbury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E4465D2" w14:textId="71F59735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3102FB30" w14:textId="67F406FD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14:paraId="5A6B285E" w14:textId="18D21A16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14:paraId="5BF8865F" w14:textId="07E5E014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14:paraId="6847DDC0" w14:textId="63BA94A8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812F687" w14:textId="557424F4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A886278" w14:textId="4C987271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947FCC" w14:paraId="6E009002" w14:textId="77777777" w:rsidTr="00262277">
        <w:tc>
          <w:tcPr>
            <w:tcW w:w="2817" w:type="dxa"/>
            <w:tcBorders>
              <w:bottom w:val="single" w:sz="4" w:space="0" w:color="auto"/>
            </w:tcBorders>
          </w:tcPr>
          <w:p w14:paraId="12290458" w14:textId="77777777" w:rsidR="002F04A4" w:rsidRPr="005714D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  <w:t>David Brackenbury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FE13349" w14:textId="75B6CFE6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0D795BED" w14:textId="1EB4773E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14:paraId="03C855DD" w14:textId="622ACAD7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14:paraId="3792ACB1" w14:textId="0EBCBD2F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14:paraId="10F7DEFE" w14:textId="7771C1F5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0325DD7" w14:textId="6694D9BB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746B0FB" w14:textId="0F6B32D1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486F6E" w14:paraId="74F3EB67" w14:textId="77777777" w:rsidTr="00262277">
        <w:tc>
          <w:tcPr>
            <w:tcW w:w="2817" w:type="dxa"/>
            <w:tcBorders>
              <w:top w:val="single" w:sz="4" w:space="0" w:color="auto"/>
            </w:tcBorders>
          </w:tcPr>
          <w:p w14:paraId="26A17C43" w14:textId="77777777" w:rsidR="002F04A4" w:rsidRPr="00D72BB1" w:rsidRDefault="002F04A4" w:rsidP="00486F6E">
            <w:pPr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 w:rsidRPr="00D72BB1"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  <w:t>Geoff Shacklock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14:paraId="673D0148" w14:textId="0152B04E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14:paraId="2A670DBC" w14:textId="17608B8C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14:paraId="4E86B253" w14:textId="53521356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14:paraId="2073E981" w14:textId="4F3F8805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14:paraId="19D1BB0E" w14:textId="670F675E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E01BC9D" w14:textId="680B88C0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3AD932D" w14:textId="1E8946A2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486F6E" w14:paraId="509DCA67" w14:textId="77777777" w:rsidTr="00262277">
        <w:tc>
          <w:tcPr>
            <w:tcW w:w="2817" w:type="dxa"/>
          </w:tcPr>
          <w:p w14:paraId="4C9AC840" w14:textId="784C5D8C" w:rsidR="002F04A4" w:rsidRPr="00D72BB1" w:rsidRDefault="006A3202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  <w:t>Peter Moynehan</w:t>
            </w:r>
          </w:p>
        </w:tc>
        <w:tc>
          <w:tcPr>
            <w:tcW w:w="879" w:type="dxa"/>
            <w:shd w:val="clear" w:color="auto" w:fill="C4BC96" w:themeFill="background2" w:themeFillShade="BF"/>
          </w:tcPr>
          <w:p w14:paraId="6C31C1BF" w14:textId="5C425CA7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14:paraId="4BE2AF40" w14:textId="6DD646A9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14:paraId="526A159F" w14:textId="5AC57312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14:paraId="4ACC59C4" w14:textId="3A48F7DE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14:paraId="1C9C885A" w14:textId="2ED19B8B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C27977F" w14:textId="420AAE68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5EBC2D2" w14:textId="13676C00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947FCC" w14:paraId="72EAD6AE" w14:textId="77777777" w:rsidTr="00262277">
        <w:tc>
          <w:tcPr>
            <w:tcW w:w="2817" w:type="dxa"/>
          </w:tcPr>
          <w:p w14:paraId="506AC2A2" w14:textId="38F3263D" w:rsidR="002F04A4" w:rsidRPr="00D72BB1" w:rsidRDefault="006A3202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  <w:t>Seamus Leahy</w:t>
            </w:r>
          </w:p>
        </w:tc>
        <w:tc>
          <w:tcPr>
            <w:tcW w:w="879" w:type="dxa"/>
            <w:shd w:val="clear" w:color="auto" w:fill="B2A1C7" w:themeFill="accent4" w:themeFillTint="99"/>
          </w:tcPr>
          <w:p w14:paraId="3013CB95" w14:textId="63DC583F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14:paraId="0275E328" w14:textId="5061A234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14:paraId="7F9828B4" w14:textId="3FF48B75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14:paraId="0B5E83EC" w14:textId="15ECB9FC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14:paraId="43F7A8F6" w14:textId="6CA09209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F19B000" w14:textId="6C038BDB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781A02D" w14:textId="01A709DB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486F6E" w14:paraId="707F7C8F" w14:textId="77777777" w:rsidTr="00262277">
        <w:tc>
          <w:tcPr>
            <w:tcW w:w="2817" w:type="dxa"/>
          </w:tcPr>
          <w:p w14:paraId="363AC67A" w14:textId="6154DD05" w:rsidR="002F04A4" w:rsidRPr="00D72BB1" w:rsidRDefault="006A3202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  <w:t>Marc Dryburgh</w:t>
            </w:r>
          </w:p>
        </w:tc>
        <w:tc>
          <w:tcPr>
            <w:tcW w:w="879" w:type="dxa"/>
            <w:shd w:val="clear" w:color="auto" w:fill="C4BC96" w:themeFill="background2" w:themeFillShade="BF"/>
          </w:tcPr>
          <w:p w14:paraId="428EB6EF" w14:textId="2DF1268C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14:paraId="780CCEF4" w14:textId="7CF22EAD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14:paraId="1E6C6892" w14:textId="0A38CBF1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14:paraId="3FF45B51" w14:textId="4FE473BC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14:paraId="1C6007B2" w14:textId="79B27FF9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B140644" w14:textId="5F193137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A4126EF" w14:textId="0031BF79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  <w:tr w:rsidR="00947FCC" w14:paraId="2F19DA43" w14:textId="77777777" w:rsidTr="00262277">
        <w:tc>
          <w:tcPr>
            <w:tcW w:w="2817" w:type="dxa"/>
          </w:tcPr>
          <w:p w14:paraId="65DA5CB4" w14:textId="5C51F82F" w:rsidR="002F04A4" w:rsidRPr="005714D4" w:rsidRDefault="00BE4E0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Cs/>
                <w:color w:val="002060"/>
                <w:sz w:val="22"/>
                <w:szCs w:val="22"/>
                <w:lang w:eastAsia="en-US"/>
              </w:rPr>
              <w:t>James Totten</w:t>
            </w:r>
          </w:p>
        </w:tc>
        <w:tc>
          <w:tcPr>
            <w:tcW w:w="879" w:type="dxa"/>
            <w:shd w:val="clear" w:color="auto" w:fill="C4BC96" w:themeFill="background2" w:themeFillShade="BF"/>
          </w:tcPr>
          <w:p w14:paraId="36937135" w14:textId="77777777" w:rsidR="002F04A4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14:paraId="516ACA75" w14:textId="77777777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14:paraId="08E5B9EE" w14:textId="77777777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14:paraId="701AA79D" w14:textId="77777777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14:paraId="499D2F2A" w14:textId="77777777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E274549" w14:textId="6481F11B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399D1FE" w14:textId="0F8B3F2E" w:rsidR="002F04A4" w:rsidRPr="00262277" w:rsidRDefault="002F04A4" w:rsidP="00486F6E">
            <w:pPr>
              <w:jc w:val="both"/>
              <w:rPr>
                <w:rFonts w:ascii="Franklin Gothic Book" w:hAnsi="Franklin Gothic Book"/>
                <w:bCs/>
                <w:color w:val="002060"/>
                <w:sz w:val="28"/>
                <w:szCs w:val="28"/>
                <w:lang w:eastAsia="en-US"/>
              </w:rPr>
            </w:pPr>
          </w:p>
        </w:tc>
      </w:tr>
    </w:tbl>
    <w:p w14:paraId="3DF6E067" w14:textId="77777777" w:rsidR="00F87B67" w:rsidRPr="00F90FDB" w:rsidRDefault="00F87B67" w:rsidP="00F87B67">
      <w:pPr>
        <w:jc w:val="both"/>
        <w:rPr>
          <w:rFonts w:ascii="Franklin Gothic Book" w:hAnsi="Franklin Gothic Book"/>
          <w:bCs/>
          <w:color w:val="002060"/>
          <w:sz w:val="16"/>
          <w:szCs w:val="16"/>
          <w:lang w:eastAsia="en-US"/>
        </w:rPr>
      </w:pPr>
    </w:p>
    <w:p w14:paraId="4B0AA12B" w14:textId="3C0FC973" w:rsidR="00766A0A" w:rsidRDefault="00766A0A" w:rsidP="00766A0A">
      <w:pPr>
        <w:jc w:val="both"/>
        <w:rPr>
          <w:rFonts w:ascii="Franklin Gothic Book" w:hAnsi="Franklin Gothic Book"/>
          <w:bCs/>
          <w:color w:val="002060"/>
          <w:sz w:val="28"/>
          <w:szCs w:val="28"/>
          <w:lang w:eastAsia="en-US"/>
        </w:rPr>
      </w:pP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Key </w:t>
      </w:r>
    </w:p>
    <w:tbl>
      <w:tblPr>
        <w:tblStyle w:val="TableGrid"/>
        <w:tblpPr w:leftFromText="180" w:rightFromText="180" w:vertAnchor="text" w:horzAnchor="page" w:tblpX="2761" w:tblpY="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DC1A00" w:rsidRPr="00766A0A" w14:paraId="6F7C079D" w14:textId="77777777" w:rsidTr="00947FCC">
        <w:tc>
          <w:tcPr>
            <w:tcW w:w="421" w:type="dxa"/>
            <w:shd w:val="clear" w:color="auto" w:fill="C4BC96" w:themeFill="background2" w:themeFillShade="BF"/>
          </w:tcPr>
          <w:p w14:paraId="5E57F5C2" w14:textId="77777777" w:rsidR="00DC1A00" w:rsidRPr="00766A0A" w:rsidRDefault="00DC1A00" w:rsidP="00D56EB6"/>
        </w:tc>
      </w:tr>
    </w:tbl>
    <w:p w14:paraId="51CA83BB" w14:textId="77EFFCC5" w:rsidR="00DC1A00" w:rsidRDefault="00DC1A00" w:rsidP="00766A0A">
      <w:pPr>
        <w:jc w:val="both"/>
        <w:rPr>
          <w:rFonts w:ascii="Franklin Gothic Book" w:hAnsi="Franklin Gothic Book"/>
          <w:bCs/>
          <w:color w:val="002060"/>
          <w:sz w:val="28"/>
          <w:szCs w:val="28"/>
          <w:lang w:eastAsia="en-US"/>
        </w:rPr>
      </w:pP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      A</w:t>
      </w:r>
      <w:r w:rsidR="00CB5DBC"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>ttended</w:t>
      </w: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</w:t>
      </w:r>
    </w:p>
    <w:p w14:paraId="4918575D" w14:textId="1D616146" w:rsidR="00CB5DBC" w:rsidRPr="00947FCC" w:rsidRDefault="00CB5DBC" w:rsidP="00766A0A">
      <w:pPr>
        <w:jc w:val="both"/>
        <w:rPr>
          <w:rFonts w:ascii="Franklin Gothic Book" w:hAnsi="Franklin Gothic Book"/>
          <w:bCs/>
          <w:color w:val="002060"/>
          <w:sz w:val="16"/>
          <w:szCs w:val="16"/>
          <w:lang w:eastAsia="en-US"/>
        </w:rPr>
      </w:pP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                  </w:t>
      </w:r>
    </w:p>
    <w:tbl>
      <w:tblPr>
        <w:tblStyle w:val="TableGrid"/>
        <w:tblpPr w:leftFromText="180" w:rightFromText="180" w:vertAnchor="text" w:horzAnchor="page" w:tblpX="2761" w:tblpY="22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421"/>
      </w:tblGrid>
      <w:tr w:rsidR="00CB5DBC" w:rsidRPr="00766A0A" w14:paraId="3269472B" w14:textId="77777777" w:rsidTr="00CB5DBC">
        <w:tc>
          <w:tcPr>
            <w:tcW w:w="421" w:type="dxa"/>
            <w:shd w:val="clear" w:color="auto" w:fill="B2A1C7" w:themeFill="accent4" w:themeFillTint="99"/>
          </w:tcPr>
          <w:p w14:paraId="45DC605A" w14:textId="77777777" w:rsidR="00CB5DBC" w:rsidRPr="00766A0A" w:rsidRDefault="00CB5DBC" w:rsidP="00D56EB6"/>
        </w:tc>
      </w:tr>
    </w:tbl>
    <w:p w14:paraId="06B06B91" w14:textId="22BA2802" w:rsidR="00CB5DBC" w:rsidRDefault="00CB5DBC" w:rsidP="00766A0A">
      <w:pPr>
        <w:jc w:val="both"/>
        <w:rPr>
          <w:rFonts w:ascii="Franklin Gothic Book" w:hAnsi="Franklin Gothic Book"/>
          <w:bCs/>
          <w:color w:val="002060"/>
          <w:sz w:val="28"/>
          <w:szCs w:val="28"/>
          <w:lang w:eastAsia="en-US"/>
        </w:rPr>
      </w:pP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      Apologies given and accepted</w:t>
      </w:r>
    </w:p>
    <w:p w14:paraId="39FAEFBC" w14:textId="578AD55C" w:rsidR="00CB5DBC" w:rsidRPr="00947FCC" w:rsidRDefault="00CB5DBC" w:rsidP="00766A0A">
      <w:pPr>
        <w:jc w:val="both"/>
        <w:rPr>
          <w:rFonts w:ascii="Franklin Gothic Book" w:hAnsi="Franklin Gothic Book"/>
          <w:bCs/>
          <w:color w:val="002060"/>
          <w:sz w:val="16"/>
          <w:szCs w:val="16"/>
          <w:lang w:eastAsia="en-US"/>
        </w:rPr>
      </w:pPr>
    </w:p>
    <w:tbl>
      <w:tblPr>
        <w:tblStyle w:val="TableGrid"/>
        <w:tblpPr w:leftFromText="180" w:rightFromText="180" w:vertAnchor="text" w:horzAnchor="page" w:tblpX="2761" w:tblpY="22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1"/>
      </w:tblGrid>
      <w:tr w:rsidR="00CB5DBC" w:rsidRPr="00766A0A" w14:paraId="77720BBA" w14:textId="77777777" w:rsidTr="00CB5DBC">
        <w:tc>
          <w:tcPr>
            <w:tcW w:w="421" w:type="dxa"/>
            <w:shd w:val="clear" w:color="auto" w:fill="C6D9F1" w:themeFill="text2" w:themeFillTint="33"/>
          </w:tcPr>
          <w:p w14:paraId="001D19C3" w14:textId="77777777" w:rsidR="00CB5DBC" w:rsidRPr="00766A0A" w:rsidRDefault="00CB5DBC" w:rsidP="00D56EB6"/>
        </w:tc>
      </w:tr>
    </w:tbl>
    <w:p w14:paraId="1F106DE5" w14:textId="2727CA19" w:rsidR="00CB5DBC" w:rsidRDefault="00CB5DBC" w:rsidP="00766A0A">
      <w:pPr>
        <w:jc w:val="both"/>
        <w:rPr>
          <w:rFonts w:ascii="Franklin Gothic Book" w:hAnsi="Franklin Gothic Book"/>
          <w:bCs/>
          <w:color w:val="002060"/>
          <w:sz w:val="28"/>
          <w:szCs w:val="28"/>
          <w:lang w:eastAsia="en-US"/>
        </w:rPr>
      </w:pP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               No Record </w:t>
      </w:r>
    </w:p>
    <w:p w14:paraId="3C80E27F" w14:textId="77777777" w:rsidR="00CB5DBC" w:rsidRPr="00947FCC" w:rsidRDefault="00CB5DBC" w:rsidP="00766A0A">
      <w:pPr>
        <w:jc w:val="both"/>
        <w:rPr>
          <w:rFonts w:ascii="Franklin Gothic Book" w:hAnsi="Franklin Gothic Book"/>
          <w:bCs/>
          <w:color w:val="002060"/>
          <w:sz w:val="16"/>
          <w:szCs w:val="16"/>
          <w:lang w:eastAsia="en-US"/>
        </w:rPr>
      </w:pPr>
    </w:p>
    <w:tbl>
      <w:tblPr>
        <w:tblStyle w:val="TableGrid"/>
        <w:tblpPr w:leftFromText="180" w:rightFromText="180" w:vertAnchor="text" w:horzAnchor="page" w:tblpX="2761" w:tblpY="22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21"/>
      </w:tblGrid>
      <w:tr w:rsidR="00CB5DBC" w:rsidRPr="00766A0A" w14:paraId="4FD4FC67" w14:textId="77777777" w:rsidTr="00CB5DBC">
        <w:tc>
          <w:tcPr>
            <w:tcW w:w="421" w:type="dxa"/>
            <w:shd w:val="clear" w:color="auto" w:fill="808080" w:themeFill="background1" w:themeFillShade="80"/>
          </w:tcPr>
          <w:p w14:paraId="5454AF46" w14:textId="77777777" w:rsidR="00CB5DBC" w:rsidRPr="00766A0A" w:rsidRDefault="00CB5DBC" w:rsidP="00D56EB6"/>
        </w:tc>
      </w:tr>
    </w:tbl>
    <w:p w14:paraId="747AF1B0" w14:textId="03683DD7" w:rsidR="00CB5DBC" w:rsidRDefault="00CB5DBC" w:rsidP="00766A0A">
      <w:pPr>
        <w:jc w:val="both"/>
        <w:rPr>
          <w:rFonts w:ascii="Franklin Gothic Book" w:hAnsi="Franklin Gothic Book"/>
          <w:bCs/>
          <w:color w:val="002060"/>
          <w:sz w:val="28"/>
          <w:szCs w:val="28"/>
          <w:lang w:eastAsia="en-US"/>
        </w:rPr>
      </w:pPr>
      <w:r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       Resigned/not appointed yet</w:t>
      </w:r>
    </w:p>
    <w:p w14:paraId="0688A13D" w14:textId="055FEB22" w:rsidR="00FA6D65" w:rsidRPr="00766A0A" w:rsidRDefault="00766A0A" w:rsidP="00766A0A">
      <w:pPr>
        <w:jc w:val="both"/>
        <w:rPr>
          <w:rFonts w:ascii="Franklin Gothic Book" w:hAnsi="Franklin Gothic Book"/>
          <w:bCs/>
          <w:color w:val="002060"/>
          <w:sz w:val="16"/>
          <w:szCs w:val="16"/>
          <w:lang w:eastAsia="en-US"/>
        </w:rPr>
      </w:pPr>
      <w:r w:rsidRPr="00766A0A">
        <w:rPr>
          <w:rFonts w:ascii="Franklin Gothic Book" w:hAnsi="Franklin Gothic Book"/>
          <w:bCs/>
          <w:color w:val="002060"/>
          <w:sz w:val="28"/>
          <w:szCs w:val="28"/>
          <w:lang w:eastAsia="en-US"/>
        </w:rPr>
        <w:t xml:space="preserve">    </w:t>
      </w:r>
    </w:p>
    <w:p w14:paraId="4C300C8E" w14:textId="77777777" w:rsidR="00FA6D65" w:rsidRDefault="00FA6D65" w:rsidP="00FA6D65">
      <w:pPr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t>Policy Control Sheet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118"/>
      </w:tblGrid>
      <w:tr w:rsidR="00FA6D65" w14:paraId="499B418F" w14:textId="77777777" w:rsidTr="00947FCC">
        <w:tc>
          <w:tcPr>
            <w:tcW w:w="1985" w:type="dxa"/>
          </w:tcPr>
          <w:p w14:paraId="6A5E8FDB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Version:</w:t>
            </w:r>
          </w:p>
        </w:tc>
        <w:tc>
          <w:tcPr>
            <w:tcW w:w="3118" w:type="dxa"/>
          </w:tcPr>
          <w:p w14:paraId="48C1B075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01</w:t>
            </w:r>
          </w:p>
        </w:tc>
      </w:tr>
      <w:tr w:rsidR="00FA6D65" w14:paraId="3A4C69E6" w14:textId="77777777" w:rsidTr="00947FCC">
        <w:tc>
          <w:tcPr>
            <w:tcW w:w="1985" w:type="dxa"/>
          </w:tcPr>
          <w:p w14:paraId="642EE89C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Approved by:</w:t>
            </w:r>
          </w:p>
        </w:tc>
        <w:tc>
          <w:tcPr>
            <w:tcW w:w="3118" w:type="dxa"/>
          </w:tcPr>
          <w:p w14:paraId="769E8475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Twywell Parish Council</w:t>
            </w:r>
          </w:p>
        </w:tc>
      </w:tr>
      <w:tr w:rsidR="00FA6D65" w14:paraId="4475703E" w14:textId="77777777" w:rsidTr="00947FCC">
        <w:tc>
          <w:tcPr>
            <w:tcW w:w="1985" w:type="dxa"/>
          </w:tcPr>
          <w:p w14:paraId="20877DE4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Date Approved:</w:t>
            </w:r>
          </w:p>
        </w:tc>
        <w:tc>
          <w:tcPr>
            <w:tcW w:w="3118" w:type="dxa"/>
          </w:tcPr>
          <w:p w14:paraId="08F5456F" w14:textId="6557CDC7" w:rsidR="00FA6D65" w:rsidRDefault="005502E5" w:rsidP="005502E5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March 2024</w:t>
            </w:r>
          </w:p>
        </w:tc>
      </w:tr>
      <w:tr w:rsidR="00FA6D65" w14:paraId="5B4EDF27" w14:textId="77777777" w:rsidTr="00947FCC">
        <w:tc>
          <w:tcPr>
            <w:tcW w:w="1985" w:type="dxa"/>
          </w:tcPr>
          <w:p w14:paraId="685FC7D9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Date of next review:</w:t>
            </w:r>
          </w:p>
        </w:tc>
        <w:tc>
          <w:tcPr>
            <w:tcW w:w="3118" w:type="dxa"/>
          </w:tcPr>
          <w:p w14:paraId="3D82BB0E" w14:textId="064B81D6" w:rsidR="00FA6D65" w:rsidRDefault="005502E5" w:rsidP="005502E5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 xml:space="preserve">May </w:t>
            </w:r>
            <w:r w:rsidR="00FA6D65">
              <w:rPr>
                <w:rFonts w:ascii="Arial Narrow" w:hAnsi="Arial Narrow" w:cs="Arial"/>
                <w:color w:val="808080"/>
              </w:rPr>
              <w:t xml:space="preserve"> 2024</w:t>
            </w:r>
          </w:p>
        </w:tc>
      </w:tr>
      <w:tr w:rsidR="00FA6D65" w14:paraId="178835BB" w14:textId="77777777" w:rsidTr="00947FCC">
        <w:tc>
          <w:tcPr>
            <w:tcW w:w="1985" w:type="dxa"/>
          </w:tcPr>
          <w:p w14:paraId="7BD3B78D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 xml:space="preserve">Policy Owner: </w:t>
            </w:r>
          </w:p>
        </w:tc>
        <w:tc>
          <w:tcPr>
            <w:tcW w:w="3118" w:type="dxa"/>
          </w:tcPr>
          <w:p w14:paraId="04359B01" w14:textId="77777777" w:rsidR="00FA6D65" w:rsidRDefault="00FA6D65" w:rsidP="00890090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Clerk - Helen Keech</w:t>
            </w:r>
          </w:p>
        </w:tc>
      </w:tr>
    </w:tbl>
    <w:p w14:paraId="5F81FB88" w14:textId="77777777" w:rsidR="00FA6D65" w:rsidRDefault="00FA6D65" w:rsidP="00FA6D65">
      <w:pPr>
        <w:rPr>
          <w:rFonts w:ascii="Arial Narrow" w:hAnsi="Arial Narrow" w:cs="Arial"/>
          <w:color w:val="808080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19068"/>
        <w:gridCol w:w="7973"/>
        <w:gridCol w:w="1299"/>
        <w:gridCol w:w="737"/>
        <w:gridCol w:w="611"/>
        <w:gridCol w:w="611"/>
        <w:gridCol w:w="798"/>
        <w:gridCol w:w="583"/>
      </w:tblGrid>
      <w:tr w:rsidR="00FA6D65" w:rsidRPr="006B691B" w14:paraId="604F83EB" w14:textId="77777777" w:rsidTr="00890090">
        <w:trPr>
          <w:trHeight w:val="475"/>
        </w:trPr>
        <w:tc>
          <w:tcPr>
            <w:tcW w:w="19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8"/>
              <w:gridCol w:w="1701"/>
              <w:gridCol w:w="1276"/>
              <w:gridCol w:w="3969"/>
            </w:tblGrid>
            <w:tr w:rsidR="00FA6D65" w14:paraId="2038E2AD" w14:textId="77777777" w:rsidTr="00890090">
              <w:tc>
                <w:tcPr>
                  <w:tcW w:w="9824" w:type="dxa"/>
                  <w:gridSpan w:val="4"/>
                  <w:vAlign w:val="center"/>
                </w:tcPr>
                <w:p w14:paraId="189B7DE1" w14:textId="77777777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 w:rsidRPr="002A41CA">
                    <w:rPr>
                      <w:rFonts w:ascii="Arial Narrow" w:hAnsi="Arial Narrow" w:cs="Arial"/>
                      <w:color w:val="808080"/>
                    </w:rPr>
                    <w:t>Document History</w:t>
                  </w:r>
                </w:p>
              </w:tc>
            </w:tr>
            <w:tr w:rsidR="00FA6D65" w14:paraId="374B40DE" w14:textId="77777777" w:rsidTr="00890090">
              <w:tc>
                <w:tcPr>
                  <w:tcW w:w="2878" w:type="dxa"/>
                </w:tcPr>
                <w:p w14:paraId="415CDAB1" w14:textId="77777777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 w:rsidRPr="002A41CA">
                    <w:rPr>
                      <w:rFonts w:ascii="Arial Narrow" w:hAnsi="Arial Narrow" w:cs="Arial"/>
                      <w:color w:val="808080"/>
                    </w:rPr>
                    <w:t>Version</w:t>
                  </w:r>
                </w:p>
              </w:tc>
              <w:tc>
                <w:tcPr>
                  <w:tcW w:w="1701" w:type="dxa"/>
                </w:tcPr>
                <w:p w14:paraId="223E9BF5" w14:textId="77777777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 w:rsidRPr="002A41CA">
                    <w:rPr>
                      <w:rFonts w:ascii="Arial Narrow" w:hAnsi="Arial Narrow" w:cs="Arial"/>
                      <w:color w:val="808080"/>
                    </w:rPr>
                    <w:t>Date of Review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F1CFCF" w14:textId="77777777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 w:rsidRPr="002A41CA">
                    <w:rPr>
                      <w:rFonts w:ascii="Arial Narrow" w:hAnsi="Arial Narrow" w:cs="Arial"/>
                      <w:color w:val="808080"/>
                    </w:rPr>
                    <w:t>Author</w:t>
                  </w:r>
                </w:p>
              </w:tc>
              <w:tc>
                <w:tcPr>
                  <w:tcW w:w="3969" w:type="dxa"/>
                  <w:vAlign w:val="center"/>
                </w:tcPr>
                <w:p w14:paraId="15BE0ED2" w14:textId="77777777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 w:rsidRPr="002A41CA">
                    <w:rPr>
                      <w:rFonts w:ascii="Arial Narrow" w:hAnsi="Arial Narrow" w:cs="Arial"/>
                      <w:color w:val="808080"/>
                    </w:rPr>
                    <w:t>Note of revisions</w:t>
                  </w:r>
                </w:p>
              </w:tc>
            </w:tr>
            <w:tr w:rsidR="00FA6D65" w14:paraId="64C0A4A7" w14:textId="77777777" w:rsidTr="00890090">
              <w:tc>
                <w:tcPr>
                  <w:tcW w:w="2878" w:type="dxa"/>
                </w:tcPr>
                <w:p w14:paraId="5D044F6D" w14:textId="77777777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 w:rsidRPr="002A41CA">
                    <w:rPr>
                      <w:rFonts w:ascii="Arial Narrow" w:hAnsi="Arial Narrow" w:cs="Arial"/>
                      <w:color w:val="808080"/>
                    </w:rPr>
                    <w:t>01</w:t>
                  </w:r>
                </w:p>
              </w:tc>
              <w:tc>
                <w:tcPr>
                  <w:tcW w:w="1701" w:type="dxa"/>
                </w:tcPr>
                <w:p w14:paraId="0967ED15" w14:textId="67BF0464" w:rsidR="00FA6D65" w:rsidRPr="002A41CA" w:rsidRDefault="005502E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>
                    <w:rPr>
                      <w:rFonts w:ascii="Arial Narrow" w:hAnsi="Arial Narrow" w:cs="Arial"/>
                      <w:color w:val="808080"/>
                    </w:rPr>
                    <w:t>March 2024</w:t>
                  </w:r>
                </w:p>
              </w:tc>
              <w:tc>
                <w:tcPr>
                  <w:tcW w:w="1276" w:type="dxa"/>
                </w:tcPr>
                <w:p w14:paraId="72FEE1FE" w14:textId="77777777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  <w:r w:rsidRPr="002A41CA">
                    <w:rPr>
                      <w:rFonts w:ascii="Arial Narrow" w:hAnsi="Arial Narrow" w:cs="Arial"/>
                      <w:color w:val="808080"/>
                    </w:rPr>
                    <w:t>Clerk - HK</w:t>
                  </w:r>
                </w:p>
              </w:tc>
              <w:tc>
                <w:tcPr>
                  <w:tcW w:w="3969" w:type="dxa"/>
                </w:tcPr>
                <w:p w14:paraId="3730C349" w14:textId="6E6EEF35" w:rsidR="00FA6D65" w:rsidRPr="002A41CA" w:rsidRDefault="00FA6D65" w:rsidP="00890090">
                  <w:pPr>
                    <w:rPr>
                      <w:rFonts w:ascii="Arial Narrow" w:hAnsi="Arial Narrow" w:cs="Arial"/>
                      <w:color w:val="808080"/>
                    </w:rPr>
                  </w:pPr>
                </w:p>
              </w:tc>
            </w:tr>
          </w:tbl>
          <w:p w14:paraId="4D799267" w14:textId="77777777" w:rsidR="00FA6D65" w:rsidRPr="006B691B" w:rsidRDefault="00FA6D65" w:rsidP="00890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5D4C" w14:textId="77777777" w:rsidR="00FA6D65" w:rsidRPr="006B691B" w:rsidRDefault="00FA6D65" w:rsidP="00890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0B52" w14:textId="77777777" w:rsidR="00FA6D65" w:rsidRPr="006B691B" w:rsidRDefault="00FA6D65" w:rsidP="00890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130A" w14:textId="77777777" w:rsidR="00FA6D65" w:rsidRPr="006B691B" w:rsidRDefault="00FA6D65" w:rsidP="00890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6710" w14:textId="77777777" w:rsidR="00FA6D65" w:rsidRPr="006B691B" w:rsidRDefault="00FA6D65" w:rsidP="00890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912D" w14:textId="77777777" w:rsidR="00FA6D65" w:rsidRPr="006B691B" w:rsidRDefault="00FA6D65" w:rsidP="00890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464F" w14:textId="77777777" w:rsidR="00FA6D65" w:rsidRPr="006B691B" w:rsidRDefault="00FA6D65" w:rsidP="00890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6322C" w14:textId="77777777" w:rsidR="00FA6D65" w:rsidRPr="006B691B" w:rsidRDefault="00FA6D65" w:rsidP="00890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85F650" w14:textId="77777777" w:rsidR="003A7E2F" w:rsidRDefault="003A7E2F" w:rsidP="00AE1F5D">
      <w:pPr>
        <w:rPr>
          <w:rFonts w:ascii="Arial" w:hAnsi="Arial" w:cs="Arial"/>
        </w:rPr>
      </w:pPr>
    </w:p>
    <w:sectPr w:rsidR="003A7E2F" w:rsidSect="003A4BB9">
      <w:headerReference w:type="default" r:id="rId9"/>
      <w:footerReference w:type="even" r:id="rId10"/>
      <w:footerReference w:type="default" r:id="rId11"/>
      <w:pgSz w:w="11900" w:h="16840"/>
      <w:pgMar w:top="1340" w:right="1200" w:bottom="280" w:left="1220" w:header="749" w:footer="34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95DE9" w16cid:durableId="28A95B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1FD2" w14:textId="77777777" w:rsidR="00F40F10" w:rsidRDefault="00F40F10">
      <w:r>
        <w:separator/>
      </w:r>
    </w:p>
  </w:endnote>
  <w:endnote w:type="continuationSeparator" w:id="0">
    <w:p w14:paraId="11E3FBAB" w14:textId="77777777" w:rsidR="00F40F10" w:rsidRDefault="00F4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bird Light SF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5A90" w14:textId="37E926E5" w:rsidR="00CA4432" w:rsidRDefault="00CA4432" w:rsidP="00D15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6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32C84" w14:textId="77777777" w:rsidR="00CA4432" w:rsidRDefault="00CA4432" w:rsidP="00FC45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1548" w14:textId="4457CD52" w:rsidR="00022BBC" w:rsidRDefault="00947FCC" w:rsidP="00F90FDB">
    <w:pPr>
      <w:pStyle w:val="Header"/>
      <w:jc w:val="right"/>
    </w:pPr>
    <w:r>
      <w:t>Attendance at TPC Meetings</w:t>
    </w:r>
  </w:p>
  <w:p w14:paraId="3B9801DC" w14:textId="77777777" w:rsidR="00F90FDB" w:rsidRPr="00022BBC" w:rsidRDefault="00F90FDB" w:rsidP="00F90FDB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88C6" w14:textId="77777777" w:rsidR="00F40F10" w:rsidRDefault="00F40F10">
      <w:r>
        <w:separator/>
      </w:r>
    </w:p>
  </w:footnote>
  <w:footnote w:type="continuationSeparator" w:id="0">
    <w:p w14:paraId="40AB32F8" w14:textId="77777777" w:rsidR="00F40F10" w:rsidRDefault="00F4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4BFB" w14:textId="1968092D" w:rsidR="00CA4432" w:rsidRDefault="00CA4432">
    <w:pPr>
      <w:pStyle w:val="Header"/>
    </w:pPr>
  </w:p>
  <w:p w14:paraId="4734B8FF" w14:textId="77777777" w:rsidR="00022BBC" w:rsidRDefault="0002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6E6"/>
    <w:multiLevelType w:val="hybridMultilevel"/>
    <w:tmpl w:val="62C24938"/>
    <w:lvl w:ilvl="0" w:tplc="4BEAA1CC">
      <w:start w:val="1"/>
      <w:numFmt w:val="lowerLetter"/>
      <w:lvlText w:val="(%1)"/>
      <w:lvlJc w:val="left"/>
      <w:pPr>
        <w:ind w:left="534" w:hanging="42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C1D6D870">
      <w:start w:val="1"/>
      <w:numFmt w:val="lowerRoman"/>
      <w:lvlText w:val="(%2)"/>
      <w:lvlJc w:val="left"/>
      <w:pPr>
        <w:ind w:left="827" w:hanging="36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F810140A">
      <w:numFmt w:val="bullet"/>
      <w:lvlText w:val="•"/>
      <w:lvlJc w:val="left"/>
      <w:pPr>
        <w:ind w:left="1347" w:hanging="361"/>
      </w:pPr>
      <w:rPr>
        <w:rFonts w:hint="default"/>
      </w:rPr>
    </w:lvl>
    <w:lvl w:ilvl="3" w:tplc="3F421BFA">
      <w:numFmt w:val="bullet"/>
      <w:lvlText w:val="•"/>
      <w:lvlJc w:val="left"/>
      <w:pPr>
        <w:ind w:left="1875" w:hanging="361"/>
      </w:pPr>
      <w:rPr>
        <w:rFonts w:hint="default"/>
      </w:rPr>
    </w:lvl>
    <w:lvl w:ilvl="4" w:tplc="B82CF83E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EFFC15FA">
      <w:numFmt w:val="bullet"/>
      <w:lvlText w:val="•"/>
      <w:lvlJc w:val="left"/>
      <w:pPr>
        <w:ind w:left="2930" w:hanging="361"/>
      </w:pPr>
      <w:rPr>
        <w:rFonts w:hint="default"/>
      </w:rPr>
    </w:lvl>
    <w:lvl w:ilvl="6" w:tplc="91BA2DC0">
      <w:numFmt w:val="bullet"/>
      <w:lvlText w:val="•"/>
      <w:lvlJc w:val="left"/>
      <w:pPr>
        <w:ind w:left="3457" w:hanging="361"/>
      </w:pPr>
      <w:rPr>
        <w:rFonts w:hint="default"/>
      </w:rPr>
    </w:lvl>
    <w:lvl w:ilvl="7" w:tplc="6B262660">
      <w:numFmt w:val="bullet"/>
      <w:lvlText w:val="•"/>
      <w:lvlJc w:val="left"/>
      <w:pPr>
        <w:ind w:left="3985" w:hanging="361"/>
      </w:pPr>
      <w:rPr>
        <w:rFonts w:hint="default"/>
      </w:rPr>
    </w:lvl>
    <w:lvl w:ilvl="8" w:tplc="7834E0E8">
      <w:numFmt w:val="bullet"/>
      <w:lvlText w:val="•"/>
      <w:lvlJc w:val="left"/>
      <w:pPr>
        <w:ind w:left="4512" w:hanging="361"/>
      </w:pPr>
      <w:rPr>
        <w:rFonts w:hint="default"/>
      </w:rPr>
    </w:lvl>
  </w:abstractNum>
  <w:abstractNum w:abstractNumId="1" w15:restartNumberingAfterBreak="0">
    <w:nsid w:val="020773E8"/>
    <w:multiLevelType w:val="multilevel"/>
    <w:tmpl w:val="6694AECE"/>
    <w:lvl w:ilvl="0">
      <w:start w:val="1"/>
      <w:numFmt w:val="decimal"/>
      <w:lvlText w:val="%1."/>
      <w:lvlJc w:val="left"/>
      <w:pPr>
        <w:ind w:left="580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660" w:hanging="10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660" w:hanging="1081"/>
      </w:pPr>
      <w:rPr>
        <w:rFonts w:hint="default"/>
      </w:rPr>
    </w:lvl>
    <w:lvl w:ilvl="3">
      <w:numFmt w:val="bullet"/>
      <w:lvlText w:val="•"/>
      <w:lvlJc w:val="left"/>
      <w:pPr>
        <w:ind w:left="2637" w:hanging="1081"/>
      </w:pPr>
      <w:rPr>
        <w:rFonts w:hint="default"/>
      </w:rPr>
    </w:lvl>
    <w:lvl w:ilvl="4">
      <w:numFmt w:val="bullet"/>
      <w:lvlText w:val="•"/>
      <w:lvlJc w:val="left"/>
      <w:pPr>
        <w:ind w:left="3615" w:hanging="1081"/>
      </w:pPr>
      <w:rPr>
        <w:rFonts w:hint="default"/>
      </w:rPr>
    </w:lvl>
    <w:lvl w:ilvl="5">
      <w:numFmt w:val="bullet"/>
      <w:lvlText w:val="•"/>
      <w:lvlJc w:val="left"/>
      <w:pPr>
        <w:ind w:left="4592" w:hanging="1081"/>
      </w:pPr>
      <w:rPr>
        <w:rFonts w:hint="default"/>
      </w:rPr>
    </w:lvl>
    <w:lvl w:ilvl="6">
      <w:numFmt w:val="bullet"/>
      <w:lvlText w:val="•"/>
      <w:lvlJc w:val="left"/>
      <w:pPr>
        <w:ind w:left="5570" w:hanging="1081"/>
      </w:pPr>
      <w:rPr>
        <w:rFonts w:hint="default"/>
      </w:rPr>
    </w:lvl>
    <w:lvl w:ilvl="7">
      <w:numFmt w:val="bullet"/>
      <w:lvlText w:val="•"/>
      <w:lvlJc w:val="left"/>
      <w:pPr>
        <w:ind w:left="6547" w:hanging="1081"/>
      </w:pPr>
      <w:rPr>
        <w:rFonts w:hint="default"/>
      </w:rPr>
    </w:lvl>
    <w:lvl w:ilvl="8">
      <w:numFmt w:val="bullet"/>
      <w:lvlText w:val="•"/>
      <w:lvlJc w:val="left"/>
      <w:pPr>
        <w:ind w:left="7525" w:hanging="1081"/>
      </w:pPr>
      <w:rPr>
        <w:rFonts w:hint="default"/>
      </w:rPr>
    </w:lvl>
  </w:abstractNum>
  <w:abstractNum w:abstractNumId="2" w15:restartNumberingAfterBreak="0">
    <w:nsid w:val="06B61790"/>
    <w:multiLevelType w:val="hybridMultilevel"/>
    <w:tmpl w:val="ADC2829E"/>
    <w:lvl w:ilvl="0" w:tplc="46EC60CA">
      <w:start w:val="23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E251BC"/>
    <w:multiLevelType w:val="hybridMultilevel"/>
    <w:tmpl w:val="E58A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EBF"/>
    <w:multiLevelType w:val="hybridMultilevel"/>
    <w:tmpl w:val="873A4F42"/>
    <w:lvl w:ilvl="0" w:tplc="102E031C">
      <w:start w:val="9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684"/>
    <w:multiLevelType w:val="multilevel"/>
    <w:tmpl w:val="CA083D56"/>
    <w:lvl w:ilvl="0">
      <w:start w:val="3"/>
      <w:numFmt w:val="decimal"/>
      <w:lvlText w:val="%1"/>
      <w:lvlJc w:val="left"/>
      <w:pPr>
        <w:ind w:left="22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660" w:hanging="1035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732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3">
      <w:start w:val="1"/>
      <w:numFmt w:val="lowerRoman"/>
      <w:lvlText w:val="%4."/>
      <w:lvlJc w:val="left"/>
      <w:pPr>
        <w:ind w:left="2451" w:hanging="49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912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5">
      <w:numFmt w:val="bullet"/>
      <w:lvlText w:val="•"/>
      <w:lvlJc w:val="left"/>
      <w:pPr>
        <w:ind w:left="1640" w:hanging="361"/>
      </w:pPr>
      <w:rPr>
        <w:rFonts w:hint="default"/>
      </w:rPr>
    </w:lvl>
    <w:lvl w:ilvl="6">
      <w:numFmt w:val="bullet"/>
      <w:lvlText w:val="•"/>
      <w:lvlJc w:val="left"/>
      <w:pPr>
        <w:ind w:left="1660" w:hanging="361"/>
      </w:pPr>
      <w:rPr>
        <w:rFonts w:hint="default"/>
      </w:rPr>
    </w:lvl>
    <w:lvl w:ilvl="7">
      <w:numFmt w:val="bullet"/>
      <w:lvlText w:val="•"/>
      <w:lvlJc w:val="left"/>
      <w:pPr>
        <w:ind w:left="1740" w:hanging="361"/>
      </w:pPr>
      <w:rPr>
        <w:rFonts w:hint="default"/>
      </w:rPr>
    </w:lvl>
    <w:lvl w:ilvl="8">
      <w:numFmt w:val="bullet"/>
      <w:lvlText w:val="•"/>
      <w:lvlJc w:val="left"/>
      <w:pPr>
        <w:ind w:left="1920" w:hanging="361"/>
      </w:pPr>
      <w:rPr>
        <w:rFonts w:hint="default"/>
      </w:rPr>
    </w:lvl>
  </w:abstractNum>
  <w:abstractNum w:abstractNumId="6" w15:restartNumberingAfterBreak="0">
    <w:nsid w:val="245F0070"/>
    <w:multiLevelType w:val="multilevel"/>
    <w:tmpl w:val="0A7C821A"/>
    <w:lvl w:ilvl="0">
      <w:start w:val="3"/>
      <w:numFmt w:val="decimal"/>
      <w:lvlText w:val="%1"/>
      <w:lvlJc w:val="left"/>
      <w:pPr>
        <w:ind w:left="22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660" w:hanging="1035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732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2451" w:hanging="495"/>
        <w:jc w:val="right"/>
      </w:pPr>
      <w:rPr>
        <w:rFonts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912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5">
      <w:numFmt w:val="bullet"/>
      <w:lvlText w:val="•"/>
      <w:lvlJc w:val="left"/>
      <w:pPr>
        <w:ind w:left="1640" w:hanging="361"/>
      </w:pPr>
      <w:rPr>
        <w:rFonts w:hint="default"/>
      </w:rPr>
    </w:lvl>
    <w:lvl w:ilvl="6">
      <w:numFmt w:val="bullet"/>
      <w:lvlText w:val="•"/>
      <w:lvlJc w:val="left"/>
      <w:pPr>
        <w:ind w:left="1660" w:hanging="361"/>
      </w:pPr>
      <w:rPr>
        <w:rFonts w:hint="default"/>
      </w:rPr>
    </w:lvl>
    <w:lvl w:ilvl="7">
      <w:numFmt w:val="bullet"/>
      <w:lvlText w:val="•"/>
      <w:lvlJc w:val="left"/>
      <w:pPr>
        <w:ind w:left="1740" w:hanging="361"/>
      </w:pPr>
      <w:rPr>
        <w:rFonts w:hint="default"/>
      </w:rPr>
    </w:lvl>
    <w:lvl w:ilvl="8">
      <w:numFmt w:val="bullet"/>
      <w:lvlText w:val="•"/>
      <w:lvlJc w:val="left"/>
      <w:pPr>
        <w:ind w:left="1920" w:hanging="361"/>
      </w:pPr>
      <w:rPr>
        <w:rFonts w:hint="default"/>
      </w:rPr>
    </w:lvl>
  </w:abstractNum>
  <w:abstractNum w:abstractNumId="7" w15:restartNumberingAfterBreak="0">
    <w:nsid w:val="2D747F86"/>
    <w:multiLevelType w:val="hybridMultilevel"/>
    <w:tmpl w:val="3A38E6BE"/>
    <w:lvl w:ilvl="0" w:tplc="1020FF8E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CA32D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1556A"/>
    <w:multiLevelType w:val="hybridMultilevel"/>
    <w:tmpl w:val="BCCC53A6"/>
    <w:lvl w:ilvl="0" w:tplc="64E2BDAA">
      <w:numFmt w:val="bullet"/>
      <w:lvlText w:val="-"/>
      <w:lvlJc w:val="left"/>
      <w:pPr>
        <w:ind w:left="435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9041BB0"/>
    <w:multiLevelType w:val="hybridMultilevel"/>
    <w:tmpl w:val="E2F20EBA"/>
    <w:lvl w:ilvl="0" w:tplc="3E383C3A">
      <w:numFmt w:val="bullet"/>
      <w:lvlText w:val="•"/>
      <w:lvlJc w:val="left"/>
      <w:pPr>
        <w:ind w:left="1300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FDF6691A">
      <w:numFmt w:val="bullet"/>
      <w:lvlText w:val="•"/>
      <w:lvlJc w:val="left"/>
      <w:pPr>
        <w:ind w:left="2118" w:hanging="361"/>
      </w:pPr>
      <w:rPr>
        <w:rFonts w:hint="default"/>
      </w:rPr>
    </w:lvl>
    <w:lvl w:ilvl="2" w:tplc="644AD822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0ED8E894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3D4A921C"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CCAA184A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3EBACDAA"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78049C58"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4CD049B0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10" w15:restartNumberingAfterBreak="0">
    <w:nsid w:val="503B3BE1"/>
    <w:multiLevelType w:val="hybridMultilevel"/>
    <w:tmpl w:val="CEAE9252"/>
    <w:lvl w:ilvl="0" w:tplc="C5EED23A">
      <w:start w:val="1"/>
      <w:numFmt w:val="lowerLetter"/>
      <w:lvlText w:val="(%1)"/>
      <w:lvlJc w:val="left"/>
      <w:pPr>
        <w:ind w:left="534" w:hanging="42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B0D8DAEC">
      <w:numFmt w:val="bullet"/>
      <w:lvlText w:val="•"/>
      <w:lvlJc w:val="left"/>
      <w:pPr>
        <w:ind w:left="1042" w:hanging="425"/>
      </w:pPr>
      <w:rPr>
        <w:rFonts w:hint="default"/>
      </w:rPr>
    </w:lvl>
    <w:lvl w:ilvl="2" w:tplc="489E6164">
      <w:numFmt w:val="bullet"/>
      <w:lvlText w:val="•"/>
      <w:lvlJc w:val="left"/>
      <w:pPr>
        <w:ind w:left="1545" w:hanging="425"/>
      </w:pPr>
      <w:rPr>
        <w:rFonts w:hint="default"/>
      </w:rPr>
    </w:lvl>
    <w:lvl w:ilvl="3" w:tplc="9746BE66">
      <w:numFmt w:val="bullet"/>
      <w:lvlText w:val="•"/>
      <w:lvlJc w:val="left"/>
      <w:pPr>
        <w:ind w:left="2048" w:hanging="425"/>
      </w:pPr>
      <w:rPr>
        <w:rFonts w:hint="default"/>
      </w:rPr>
    </w:lvl>
    <w:lvl w:ilvl="4" w:tplc="D8609C66">
      <w:numFmt w:val="bullet"/>
      <w:lvlText w:val="•"/>
      <w:lvlJc w:val="left"/>
      <w:pPr>
        <w:ind w:left="2551" w:hanging="425"/>
      </w:pPr>
      <w:rPr>
        <w:rFonts w:hint="default"/>
      </w:rPr>
    </w:lvl>
    <w:lvl w:ilvl="5" w:tplc="7BA8470C">
      <w:numFmt w:val="bullet"/>
      <w:lvlText w:val="•"/>
      <w:lvlJc w:val="left"/>
      <w:pPr>
        <w:ind w:left="3054" w:hanging="425"/>
      </w:pPr>
      <w:rPr>
        <w:rFonts w:hint="default"/>
      </w:rPr>
    </w:lvl>
    <w:lvl w:ilvl="6" w:tplc="2EA49D3E">
      <w:numFmt w:val="bullet"/>
      <w:lvlText w:val="•"/>
      <w:lvlJc w:val="left"/>
      <w:pPr>
        <w:ind w:left="3556" w:hanging="425"/>
      </w:pPr>
      <w:rPr>
        <w:rFonts w:hint="default"/>
      </w:rPr>
    </w:lvl>
    <w:lvl w:ilvl="7" w:tplc="FFEA6980">
      <w:numFmt w:val="bullet"/>
      <w:lvlText w:val="•"/>
      <w:lvlJc w:val="left"/>
      <w:pPr>
        <w:ind w:left="4059" w:hanging="425"/>
      </w:pPr>
      <w:rPr>
        <w:rFonts w:hint="default"/>
      </w:rPr>
    </w:lvl>
    <w:lvl w:ilvl="8" w:tplc="AC46994E">
      <w:numFmt w:val="bullet"/>
      <w:lvlText w:val="•"/>
      <w:lvlJc w:val="left"/>
      <w:pPr>
        <w:ind w:left="4562" w:hanging="425"/>
      </w:pPr>
      <w:rPr>
        <w:rFonts w:hint="default"/>
      </w:rPr>
    </w:lvl>
  </w:abstractNum>
  <w:abstractNum w:abstractNumId="11" w15:restartNumberingAfterBreak="0">
    <w:nsid w:val="50520D7B"/>
    <w:multiLevelType w:val="hybridMultilevel"/>
    <w:tmpl w:val="D8D03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3110E"/>
    <w:multiLevelType w:val="hybridMultilevel"/>
    <w:tmpl w:val="F88A77CC"/>
    <w:lvl w:ilvl="0" w:tplc="E55A5A5A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80008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B628C"/>
    <w:multiLevelType w:val="hybridMultilevel"/>
    <w:tmpl w:val="BB122818"/>
    <w:lvl w:ilvl="0" w:tplc="64741CAE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4DE93AC">
      <w:start w:val="1"/>
      <w:numFmt w:val="lowerLetter"/>
      <w:lvlText w:val="%2."/>
      <w:lvlJc w:val="left"/>
      <w:pPr>
        <w:ind w:left="1660" w:hanging="36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9304782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D8B6539A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9CF63832"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88E1D7C">
      <w:numFmt w:val="bullet"/>
      <w:lvlText w:val="•"/>
      <w:lvlJc w:val="left"/>
      <w:pPr>
        <w:ind w:left="5135" w:hanging="361"/>
      </w:pPr>
      <w:rPr>
        <w:rFonts w:hint="default"/>
      </w:rPr>
    </w:lvl>
    <w:lvl w:ilvl="6" w:tplc="80AA5D14"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4170CF0A">
      <w:numFmt w:val="bullet"/>
      <w:lvlText w:val="•"/>
      <w:lvlJc w:val="left"/>
      <w:pPr>
        <w:ind w:left="6873" w:hanging="361"/>
      </w:pPr>
      <w:rPr>
        <w:rFonts w:hint="default"/>
      </w:rPr>
    </w:lvl>
    <w:lvl w:ilvl="8" w:tplc="5EE277A2">
      <w:numFmt w:val="bullet"/>
      <w:lvlText w:val="•"/>
      <w:lvlJc w:val="left"/>
      <w:pPr>
        <w:ind w:left="7742" w:hanging="361"/>
      </w:pPr>
      <w:rPr>
        <w:rFonts w:hint="default"/>
      </w:rPr>
    </w:lvl>
  </w:abstractNum>
  <w:abstractNum w:abstractNumId="14" w15:restartNumberingAfterBreak="0">
    <w:nsid w:val="5C3D481F"/>
    <w:multiLevelType w:val="hybridMultilevel"/>
    <w:tmpl w:val="138E82AC"/>
    <w:lvl w:ilvl="0" w:tplc="76C020C4">
      <w:start w:val="1"/>
      <w:numFmt w:val="lowerLetter"/>
      <w:lvlText w:val="%1."/>
      <w:lvlJc w:val="left"/>
      <w:pPr>
        <w:ind w:left="823" w:hanging="36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88E6A28">
      <w:start w:val="1"/>
      <w:numFmt w:val="lowerRoman"/>
      <w:lvlText w:val="(%2)"/>
      <w:lvlJc w:val="left"/>
      <w:pPr>
        <w:ind w:left="1543" w:hanging="36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178A47CE">
      <w:numFmt w:val="bullet"/>
      <w:lvlText w:val="•"/>
      <w:lvlJc w:val="left"/>
      <w:pPr>
        <w:ind w:left="2376" w:hanging="361"/>
      </w:pPr>
      <w:rPr>
        <w:rFonts w:hint="default"/>
      </w:rPr>
    </w:lvl>
    <w:lvl w:ilvl="3" w:tplc="26D41402">
      <w:numFmt w:val="bullet"/>
      <w:lvlText w:val="•"/>
      <w:lvlJc w:val="left"/>
      <w:pPr>
        <w:ind w:left="3212" w:hanging="361"/>
      </w:pPr>
      <w:rPr>
        <w:rFonts w:hint="default"/>
      </w:rPr>
    </w:lvl>
    <w:lvl w:ilvl="4" w:tplc="001C6CBC">
      <w:numFmt w:val="bullet"/>
      <w:lvlText w:val="•"/>
      <w:lvlJc w:val="left"/>
      <w:pPr>
        <w:ind w:left="4048" w:hanging="361"/>
      </w:pPr>
      <w:rPr>
        <w:rFonts w:hint="default"/>
      </w:rPr>
    </w:lvl>
    <w:lvl w:ilvl="5" w:tplc="D910ED8E">
      <w:numFmt w:val="bullet"/>
      <w:lvlText w:val="•"/>
      <w:lvlJc w:val="left"/>
      <w:pPr>
        <w:ind w:left="4884" w:hanging="361"/>
      </w:pPr>
      <w:rPr>
        <w:rFonts w:hint="default"/>
      </w:rPr>
    </w:lvl>
    <w:lvl w:ilvl="6" w:tplc="FF46D1B8"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FE40AC32">
      <w:numFmt w:val="bullet"/>
      <w:lvlText w:val="•"/>
      <w:lvlJc w:val="left"/>
      <w:pPr>
        <w:ind w:left="6556" w:hanging="361"/>
      </w:pPr>
      <w:rPr>
        <w:rFonts w:hint="default"/>
      </w:rPr>
    </w:lvl>
    <w:lvl w:ilvl="8" w:tplc="83B8ABCA"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15" w15:restartNumberingAfterBreak="0">
    <w:nsid w:val="6D743ED7"/>
    <w:multiLevelType w:val="hybridMultilevel"/>
    <w:tmpl w:val="E6E2133A"/>
    <w:lvl w:ilvl="0" w:tplc="D5ACC4C0">
      <w:start w:val="1"/>
      <w:numFmt w:val="lowerLetter"/>
      <w:lvlText w:val="(%1)"/>
      <w:lvlJc w:val="left"/>
      <w:pPr>
        <w:ind w:left="534" w:hanging="42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9662BCFA">
      <w:numFmt w:val="bullet"/>
      <w:lvlText w:val="•"/>
      <w:lvlJc w:val="left"/>
      <w:pPr>
        <w:ind w:left="1042" w:hanging="428"/>
      </w:pPr>
      <w:rPr>
        <w:rFonts w:hint="default"/>
      </w:rPr>
    </w:lvl>
    <w:lvl w:ilvl="2" w:tplc="5088E64C">
      <w:numFmt w:val="bullet"/>
      <w:lvlText w:val="•"/>
      <w:lvlJc w:val="left"/>
      <w:pPr>
        <w:ind w:left="1545" w:hanging="428"/>
      </w:pPr>
      <w:rPr>
        <w:rFonts w:hint="default"/>
      </w:rPr>
    </w:lvl>
    <w:lvl w:ilvl="3" w:tplc="7F148DEC">
      <w:numFmt w:val="bullet"/>
      <w:lvlText w:val="•"/>
      <w:lvlJc w:val="left"/>
      <w:pPr>
        <w:ind w:left="2048" w:hanging="428"/>
      </w:pPr>
      <w:rPr>
        <w:rFonts w:hint="default"/>
      </w:rPr>
    </w:lvl>
    <w:lvl w:ilvl="4" w:tplc="FB12811C">
      <w:numFmt w:val="bullet"/>
      <w:lvlText w:val="•"/>
      <w:lvlJc w:val="left"/>
      <w:pPr>
        <w:ind w:left="2551" w:hanging="428"/>
      </w:pPr>
      <w:rPr>
        <w:rFonts w:hint="default"/>
      </w:rPr>
    </w:lvl>
    <w:lvl w:ilvl="5" w:tplc="8C3A2938">
      <w:numFmt w:val="bullet"/>
      <w:lvlText w:val="•"/>
      <w:lvlJc w:val="left"/>
      <w:pPr>
        <w:ind w:left="3054" w:hanging="428"/>
      </w:pPr>
      <w:rPr>
        <w:rFonts w:hint="default"/>
      </w:rPr>
    </w:lvl>
    <w:lvl w:ilvl="6" w:tplc="ABC40416">
      <w:numFmt w:val="bullet"/>
      <w:lvlText w:val="•"/>
      <w:lvlJc w:val="left"/>
      <w:pPr>
        <w:ind w:left="3556" w:hanging="428"/>
      </w:pPr>
      <w:rPr>
        <w:rFonts w:hint="default"/>
      </w:rPr>
    </w:lvl>
    <w:lvl w:ilvl="7" w:tplc="2F60D8DC">
      <w:numFmt w:val="bullet"/>
      <w:lvlText w:val="•"/>
      <w:lvlJc w:val="left"/>
      <w:pPr>
        <w:ind w:left="4059" w:hanging="428"/>
      </w:pPr>
      <w:rPr>
        <w:rFonts w:hint="default"/>
      </w:rPr>
    </w:lvl>
    <w:lvl w:ilvl="8" w:tplc="E7A661F0">
      <w:numFmt w:val="bullet"/>
      <w:lvlText w:val="•"/>
      <w:lvlJc w:val="left"/>
      <w:pPr>
        <w:ind w:left="4562" w:hanging="428"/>
      </w:pPr>
      <w:rPr>
        <w:rFonts w:hint="default"/>
      </w:rPr>
    </w:lvl>
  </w:abstractNum>
  <w:abstractNum w:abstractNumId="16" w15:restartNumberingAfterBreak="0">
    <w:nsid w:val="6F4C061C"/>
    <w:multiLevelType w:val="hybridMultilevel"/>
    <w:tmpl w:val="2E78FDD2"/>
    <w:lvl w:ilvl="0" w:tplc="E44E2CA8">
      <w:numFmt w:val="bullet"/>
      <w:lvlText w:val="•"/>
      <w:lvlJc w:val="left"/>
      <w:pPr>
        <w:ind w:left="1300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7B806D9E">
      <w:numFmt w:val="bullet"/>
      <w:lvlText w:val="•"/>
      <w:lvlJc w:val="left"/>
      <w:pPr>
        <w:ind w:left="2118" w:hanging="361"/>
      </w:pPr>
      <w:rPr>
        <w:rFonts w:hint="default"/>
      </w:rPr>
    </w:lvl>
    <w:lvl w:ilvl="2" w:tplc="DC4E189A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343653EE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65B678E4"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2DF0C406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912A9E9C"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45647D3C"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F7E0F986">
      <w:numFmt w:val="bullet"/>
      <w:lvlText w:val="•"/>
      <w:lvlJc w:val="left"/>
      <w:pPr>
        <w:ind w:left="7844" w:hanging="361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characterSpacingControl w:val="doNotCompress"/>
  <w:hdrShapeDefaults>
    <o:shapedefaults v:ext="edit" spidmax="2049">
      <o:colormru v:ext="edit" colors="#c337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52"/>
    <w:rsid w:val="00010C39"/>
    <w:rsid w:val="00016118"/>
    <w:rsid w:val="00021109"/>
    <w:rsid w:val="00022BBC"/>
    <w:rsid w:val="00024D6B"/>
    <w:rsid w:val="00030508"/>
    <w:rsid w:val="00032E9D"/>
    <w:rsid w:val="00037F04"/>
    <w:rsid w:val="0004197C"/>
    <w:rsid w:val="00043C2C"/>
    <w:rsid w:val="00053679"/>
    <w:rsid w:val="0005369B"/>
    <w:rsid w:val="0005583B"/>
    <w:rsid w:val="00055F7F"/>
    <w:rsid w:val="000653F3"/>
    <w:rsid w:val="00067211"/>
    <w:rsid w:val="0007750B"/>
    <w:rsid w:val="00077E61"/>
    <w:rsid w:val="0008535D"/>
    <w:rsid w:val="0009248E"/>
    <w:rsid w:val="00092955"/>
    <w:rsid w:val="00097C8A"/>
    <w:rsid w:val="000A2D70"/>
    <w:rsid w:val="000C7F94"/>
    <w:rsid w:val="000D0592"/>
    <w:rsid w:val="000E5C7F"/>
    <w:rsid w:val="000E619D"/>
    <w:rsid w:val="000F1000"/>
    <w:rsid w:val="00100352"/>
    <w:rsid w:val="001207D3"/>
    <w:rsid w:val="00121885"/>
    <w:rsid w:val="00127AB5"/>
    <w:rsid w:val="00143608"/>
    <w:rsid w:val="00145EB9"/>
    <w:rsid w:val="0017019F"/>
    <w:rsid w:val="0017489D"/>
    <w:rsid w:val="001A653D"/>
    <w:rsid w:val="001B6C7D"/>
    <w:rsid w:val="001C70C2"/>
    <w:rsid w:val="001D4674"/>
    <w:rsid w:val="001E0BBA"/>
    <w:rsid w:val="001E1553"/>
    <w:rsid w:val="001F0A61"/>
    <w:rsid w:val="001F751F"/>
    <w:rsid w:val="002042CC"/>
    <w:rsid w:val="0020475E"/>
    <w:rsid w:val="00207121"/>
    <w:rsid w:val="00207498"/>
    <w:rsid w:val="00216DAA"/>
    <w:rsid w:val="00223718"/>
    <w:rsid w:val="002237D3"/>
    <w:rsid w:val="00237385"/>
    <w:rsid w:val="002424D3"/>
    <w:rsid w:val="00247C68"/>
    <w:rsid w:val="002516DF"/>
    <w:rsid w:val="00262277"/>
    <w:rsid w:val="00270461"/>
    <w:rsid w:val="00297FB4"/>
    <w:rsid w:val="002A0A1F"/>
    <w:rsid w:val="002B4904"/>
    <w:rsid w:val="002B7963"/>
    <w:rsid w:val="002D25AF"/>
    <w:rsid w:val="002D5C7C"/>
    <w:rsid w:val="002F04A4"/>
    <w:rsid w:val="002F5080"/>
    <w:rsid w:val="002F61D0"/>
    <w:rsid w:val="003044BF"/>
    <w:rsid w:val="00316213"/>
    <w:rsid w:val="00316483"/>
    <w:rsid w:val="003205C0"/>
    <w:rsid w:val="00331600"/>
    <w:rsid w:val="00332665"/>
    <w:rsid w:val="003356CF"/>
    <w:rsid w:val="0034109A"/>
    <w:rsid w:val="00352730"/>
    <w:rsid w:val="0037496C"/>
    <w:rsid w:val="003813CB"/>
    <w:rsid w:val="00382CC0"/>
    <w:rsid w:val="00383C7A"/>
    <w:rsid w:val="00390FB2"/>
    <w:rsid w:val="0039468A"/>
    <w:rsid w:val="003A03AE"/>
    <w:rsid w:val="003A4BB9"/>
    <w:rsid w:val="003A7E2F"/>
    <w:rsid w:val="003C5239"/>
    <w:rsid w:val="003D5B57"/>
    <w:rsid w:val="003D6434"/>
    <w:rsid w:val="003E5D42"/>
    <w:rsid w:val="00403320"/>
    <w:rsid w:val="00404D8E"/>
    <w:rsid w:val="00411211"/>
    <w:rsid w:val="0041536E"/>
    <w:rsid w:val="00415769"/>
    <w:rsid w:val="00447A09"/>
    <w:rsid w:val="00447B00"/>
    <w:rsid w:val="00453493"/>
    <w:rsid w:val="00461389"/>
    <w:rsid w:val="00470D46"/>
    <w:rsid w:val="0047393B"/>
    <w:rsid w:val="00480302"/>
    <w:rsid w:val="00486F6E"/>
    <w:rsid w:val="004A3D5D"/>
    <w:rsid w:val="004A4039"/>
    <w:rsid w:val="004B2418"/>
    <w:rsid w:val="004C165E"/>
    <w:rsid w:val="004D2A91"/>
    <w:rsid w:val="004E2103"/>
    <w:rsid w:val="00500225"/>
    <w:rsid w:val="005029E5"/>
    <w:rsid w:val="00505A80"/>
    <w:rsid w:val="00515793"/>
    <w:rsid w:val="005225EC"/>
    <w:rsid w:val="005277FA"/>
    <w:rsid w:val="00527CEB"/>
    <w:rsid w:val="00530AE3"/>
    <w:rsid w:val="005372C2"/>
    <w:rsid w:val="0054106E"/>
    <w:rsid w:val="00547BA0"/>
    <w:rsid w:val="005502E5"/>
    <w:rsid w:val="005560E2"/>
    <w:rsid w:val="005571D4"/>
    <w:rsid w:val="00566920"/>
    <w:rsid w:val="005714D4"/>
    <w:rsid w:val="00571630"/>
    <w:rsid w:val="00576043"/>
    <w:rsid w:val="00586507"/>
    <w:rsid w:val="005942E9"/>
    <w:rsid w:val="005A1090"/>
    <w:rsid w:val="005C2635"/>
    <w:rsid w:val="005C33A1"/>
    <w:rsid w:val="005C371B"/>
    <w:rsid w:val="005C5DE3"/>
    <w:rsid w:val="005E1535"/>
    <w:rsid w:val="005E4383"/>
    <w:rsid w:val="005E458D"/>
    <w:rsid w:val="005E5E6B"/>
    <w:rsid w:val="005F10A9"/>
    <w:rsid w:val="005F33A1"/>
    <w:rsid w:val="005F4AF0"/>
    <w:rsid w:val="005F4D3E"/>
    <w:rsid w:val="006004AA"/>
    <w:rsid w:val="00605AE7"/>
    <w:rsid w:val="00607ACA"/>
    <w:rsid w:val="006103B3"/>
    <w:rsid w:val="006211F8"/>
    <w:rsid w:val="00624F5C"/>
    <w:rsid w:val="006251E0"/>
    <w:rsid w:val="00627CCF"/>
    <w:rsid w:val="006439CF"/>
    <w:rsid w:val="00666EA7"/>
    <w:rsid w:val="006718A3"/>
    <w:rsid w:val="0067292B"/>
    <w:rsid w:val="0067678E"/>
    <w:rsid w:val="0067766E"/>
    <w:rsid w:val="00681170"/>
    <w:rsid w:val="00683C41"/>
    <w:rsid w:val="00694467"/>
    <w:rsid w:val="00696864"/>
    <w:rsid w:val="006A00F2"/>
    <w:rsid w:val="006A3202"/>
    <w:rsid w:val="006B09F6"/>
    <w:rsid w:val="006B0AB6"/>
    <w:rsid w:val="006B0B0C"/>
    <w:rsid w:val="006C63BF"/>
    <w:rsid w:val="006D3B56"/>
    <w:rsid w:val="006D43B0"/>
    <w:rsid w:val="006F0146"/>
    <w:rsid w:val="006F087E"/>
    <w:rsid w:val="0070312D"/>
    <w:rsid w:val="0070506C"/>
    <w:rsid w:val="0071280C"/>
    <w:rsid w:val="00713AAA"/>
    <w:rsid w:val="00727761"/>
    <w:rsid w:val="0073511B"/>
    <w:rsid w:val="007359D1"/>
    <w:rsid w:val="00747F07"/>
    <w:rsid w:val="00764E71"/>
    <w:rsid w:val="007667DC"/>
    <w:rsid w:val="00766A0A"/>
    <w:rsid w:val="00766E6F"/>
    <w:rsid w:val="00786A32"/>
    <w:rsid w:val="007A09BE"/>
    <w:rsid w:val="007A30F1"/>
    <w:rsid w:val="007A630C"/>
    <w:rsid w:val="007B5777"/>
    <w:rsid w:val="007E426E"/>
    <w:rsid w:val="007E4D4C"/>
    <w:rsid w:val="007E7DBE"/>
    <w:rsid w:val="007F084E"/>
    <w:rsid w:val="007F2AE8"/>
    <w:rsid w:val="007F499F"/>
    <w:rsid w:val="0080259E"/>
    <w:rsid w:val="00805A60"/>
    <w:rsid w:val="008103EA"/>
    <w:rsid w:val="00810782"/>
    <w:rsid w:val="00812AAB"/>
    <w:rsid w:val="00815731"/>
    <w:rsid w:val="00816254"/>
    <w:rsid w:val="008229BE"/>
    <w:rsid w:val="0083120F"/>
    <w:rsid w:val="00835BB6"/>
    <w:rsid w:val="00836335"/>
    <w:rsid w:val="0083739B"/>
    <w:rsid w:val="00851654"/>
    <w:rsid w:val="008556F2"/>
    <w:rsid w:val="00866117"/>
    <w:rsid w:val="008B549C"/>
    <w:rsid w:val="008C041A"/>
    <w:rsid w:val="008D2665"/>
    <w:rsid w:val="008D2681"/>
    <w:rsid w:val="008D63A0"/>
    <w:rsid w:val="008E072A"/>
    <w:rsid w:val="008E3A1E"/>
    <w:rsid w:val="008E6EFB"/>
    <w:rsid w:val="008F36F1"/>
    <w:rsid w:val="009031DC"/>
    <w:rsid w:val="009178B6"/>
    <w:rsid w:val="00924FBC"/>
    <w:rsid w:val="00926904"/>
    <w:rsid w:val="00930715"/>
    <w:rsid w:val="009354D4"/>
    <w:rsid w:val="00946E4F"/>
    <w:rsid w:val="00947FCC"/>
    <w:rsid w:val="00954801"/>
    <w:rsid w:val="0095657A"/>
    <w:rsid w:val="009565EB"/>
    <w:rsid w:val="00990AE6"/>
    <w:rsid w:val="00991625"/>
    <w:rsid w:val="0099280E"/>
    <w:rsid w:val="009A0A0F"/>
    <w:rsid w:val="009B57E1"/>
    <w:rsid w:val="009D4417"/>
    <w:rsid w:val="009D4B00"/>
    <w:rsid w:val="009E7982"/>
    <w:rsid w:val="009F726E"/>
    <w:rsid w:val="009F77D6"/>
    <w:rsid w:val="00A05AF8"/>
    <w:rsid w:val="00A10F52"/>
    <w:rsid w:val="00A12815"/>
    <w:rsid w:val="00A4573D"/>
    <w:rsid w:val="00A52CAF"/>
    <w:rsid w:val="00A60602"/>
    <w:rsid w:val="00A65841"/>
    <w:rsid w:val="00A700B8"/>
    <w:rsid w:val="00A74E01"/>
    <w:rsid w:val="00A81DDA"/>
    <w:rsid w:val="00A861FC"/>
    <w:rsid w:val="00AB239A"/>
    <w:rsid w:val="00AB6028"/>
    <w:rsid w:val="00AC3BA6"/>
    <w:rsid w:val="00AC7A61"/>
    <w:rsid w:val="00AD078E"/>
    <w:rsid w:val="00AE1F5D"/>
    <w:rsid w:val="00AF2233"/>
    <w:rsid w:val="00AF2EAC"/>
    <w:rsid w:val="00AF4DC8"/>
    <w:rsid w:val="00B12FC1"/>
    <w:rsid w:val="00B20688"/>
    <w:rsid w:val="00B24AAE"/>
    <w:rsid w:val="00B51ADD"/>
    <w:rsid w:val="00B52B29"/>
    <w:rsid w:val="00B52F02"/>
    <w:rsid w:val="00B66F2C"/>
    <w:rsid w:val="00B90ECE"/>
    <w:rsid w:val="00BA71F2"/>
    <w:rsid w:val="00BB77D4"/>
    <w:rsid w:val="00BC2399"/>
    <w:rsid w:val="00BE08BF"/>
    <w:rsid w:val="00BE2CAE"/>
    <w:rsid w:val="00BE4E04"/>
    <w:rsid w:val="00BF4C18"/>
    <w:rsid w:val="00C02918"/>
    <w:rsid w:val="00C04E1D"/>
    <w:rsid w:val="00C22999"/>
    <w:rsid w:val="00C435DA"/>
    <w:rsid w:val="00C56EB8"/>
    <w:rsid w:val="00C643AC"/>
    <w:rsid w:val="00C67434"/>
    <w:rsid w:val="00C725E0"/>
    <w:rsid w:val="00C72DF7"/>
    <w:rsid w:val="00C7313F"/>
    <w:rsid w:val="00C73371"/>
    <w:rsid w:val="00C76646"/>
    <w:rsid w:val="00C8561A"/>
    <w:rsid w:val="00C96B81"/>
    <w:rsid w:val="00CA4432"/>
    <w:rsid w:val="00CA64E4"/>
    <w:rsid w:val="00CB5DBC"/>
    <w:rsid w:val="00CD2C75"/>
    <w:rsid w:val="00CD2EF6"/>
    <w:rsid w:val="00CE1424"/>
    <w:rsid w:val="00CE6A4B"/>
    <w:rsid w:val="00CF20F5"/>
    <w:rsid w:val="00CF4EA4"/>
    <w:rsid w:val="00D04533"/>
    <w:rsid w:val="00D15F16"/>
    <w:rsid w:val="00D30214"/>
    <w:rsid w:val="00D40A03"/>
    <w:rsid w:val="00D42193"/>
    <w:rsid w:val="00D51971"/>
    <w:rsid w:val="00D64FF5"/>
    <w:rsid w:val="00D67668"/>
    <w:rsid w:val="00D72BB1"/>
    <w:rsid w:val="00D73E78"/>
    <w:rsid w:val="00D752BB"/>
    <w:rsid w:val="00D87353"/>
    <w:rsid w:val="00D9069A"/>
    <w:rsid w:val="00D90BC5"/>
    <w:rsid w:val="00D951F3"/>
    <w:rsid w:val="00DA1BCA"/>
    <w:rsid w:val="00DA254C"/>
    <w:rsid w:val="00DA5EC4"/>
    <w:rsid w:val="00DA7DBC"/>
    <w:rsid w:val="00DB12CE"/>
    <w:rsid w:val="00DB6D64"/>
    <w:rsid w:val="00DB787F"/>
    <w:rsid w:val="00DC1A00"/>
    <w:rsid w:val="00DC6B11"/>
    <w:rsid w:val="00DC7D9B"/>
    <w:rsid w:val="00DD182C"/>
    <w:rsid w:val="00DD403B"/>
    <w:rsid w:val="00E06232"/>
    <w:rsid w:val="00E2353D"/>
    <w:rsid w:val="00E43365"/>
    <w:rsid w:val="00E45FF9"/>
    <w:rsid w:val="00E53C15"/>
    <w:rsid w:val="00E547D9"/>
    <w:rsid w:val="00E56524"/>
    <w:rsid w:val="00E57215"/>
    <w:rsid w:val="00E652F8"/>
    <w:rsid w:val="00E65776"/>
    <w:rsid w:val="00E72D57"/>
    <w:rsid w:val="00E83DBD"/>
    <w:rsid w:val="00E84544"/>
    <w:rsid w:val="00EA23EA"/>
    <w:rsid w:val="00EA2F12"/>
    <w:rsid w:val="00EB1302"/>
    <w:rsid w:val="00EB3634"/>
    <w:rsid w:val="00EB3EB3"/>
    <w:rsid w:val="00EB6EF6"/>
    <w:rsid w:val="00EC192F"/>
    <w:rsid w:val="00EC4B2A"/>
    <w:rsid w:val="00EC56D4"/>
    <w:rsid w:val="00EC5B58"/>
    <w:rsid w:val="00EC7304"/>
    <w:rsid w:val="00ED057D"/>
    <w:rsid w:val="00EE649D"/>
    <w:rsid w:val="00F05A4D"/>
    <w:rsid w:val="00F12D97"/>
    <w:rsid w:val="00F1413D"/>
    <w:rsid w:val="00F17F80"/>
    <w:rsid w:val="00F36834"/>
    <w:rsid w:val="00F40F10"/>
    <w:rsid w:val="00F5382E"/>
    <w:rsid w:val="00F6179C"/>
    <w:rsid w:val="00F700BE"/>
    <w:rsid w:val="00F80CE9"/>
    <w:rsid w:val="00F87B67"/>
    <w:rsid w:val="00F90FDB"/>
    <w:rsid w:val="00F91637"/>
    <w:rsid w:val="00FA059E"/>
    <w:rsid w:val="00FA6C54"/>
    <w:rsid w:val="00FA6D65"/>
    <w:rsid w:val="00FB3C51"/>
    <w:rsid w:val="00FB536E"/>
    <w:rsid w:val="00FC459A"/>
    <w:rsid w:val="00FD3812"/>
    <w:rsid w:val="00FD7CB3"/>
    <w:rsid w:val="00FE384E"/>
    <w:rsid w:val="00FE3EA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37b6"/>
    </o:shapedefaults>
    <o:shapelayout v:ext="edit">
      <o:idmap v:ext="edit" data="1"/>
    </o:shapelayout>
  </w:shapeDefaults>
  <w:decimalSymbol w:val="."/>
  <w:listSeparator w:val=","/>
  <w14:docId w14:val="23086BA3"/>
  <w15:docId w15:val="{C747D444-E308-449D-A20A-5B356753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77D4"/>
    <w:pPr>
      <w:widowControl w:val="0"/>
      <w:autoSpaceDE w:val="0"/>
      <w:autoSpaceDN w:val="0"/>
      <w:ind w:left="220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7D4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EnvelopeAddress">
    <w:name w:val="envelope address"/>
    <w:basedOn w:val="Normal"/>
    <w:rsid w:val="003A03AE"/>
    <w:pPr>
      <w:framePr w:w="7920" w:h="1980" w:hRule="exact" w:hSpace="180" w:wrap="auto" w:hAnchor="page" w:xAlign="center" w:yAlign="bottom"/>
      <w:ind w:left="2880"/>
    </w:pPr>
    <w:rPr>
      <w:rFonts w:ascii="Candara" w:hAnsi="Candara" w:cs="Arial"/>
    </w:rPr>
  </w:style>
  <w:style w:type="table" w:styleId="TableGrid">
    <w:name w:val="Table Grid"/>
    <w:basedOn w:val="TableNormal"/>
    <w:rsid w:val="0052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61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3D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1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D4"/>
    <w:rPr>
      <w:rFonts w:ascii="Trebuchet MS" w:hAnsi="Trebuchet MS"/>
      <w:sz w:val="24"/>
      <w:szCs w:val="24"/>
    </w:rPr>
  </w:style>
  <w:style w:type="character" w:styleId="PageNumber">
    <w:name w:val="page number"/>
    <w:basedOn w:val="DefaultParagraphFont"/>
    <w:rsid w:val="00696864"/>
  </w:style>
  <w:style w:type="table" w:customStyle="1" w:styleId="TableCEforms">
    <w:name w:val="Table CE forms"/>
    <w:basedOn w:val="TableGrid"/>
    <w:rsid w:val="00316483"/>
    <w:rPr>
      <w:rFonts w:ascii="Trebuchet MS" w:hAnsi="Trebuchet MS"/>
      <w:sz w:val="24"/>
    </w:rPr>
    <w:tblPr>
      <w:tblStyleRowBandSize w:val="1"/>
      <w:tblInd w:w="56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E8A7EF"/>
      <w:vAlign w:val="center"/>
    </w:tcPr>
    <w:tblStylePr w:type="band1Horz">
      <w:tblPr/>
      <w:tcPr>
        <w:shd w:val="clear" w:color="auto" w:fill="ECB4F2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MainHeadings">
    <w:name w:val="Main Headings"/>
    <w:basedOn w:val="Normal"/>
    <w:autoRedefine/>
    <w:rsid w:val="00B51ADD"/>
    <w:pPr>
      <w:pBdr>
        <w:top w:val="single" w:sz="2" w:space="1" w:color="800080"/>
        <w:bottom w:val="single" w:sz="2" w:space="1" w:color="800080"/>
      </w:pBdr>
      <w:spacing w:before="120"/>
    </w:pPr>
    <w:rPr>
      <w:rFonts w:asciiTheme="minorHAnsi" w:hAnsiTheme="minorHAnsi" w:cstheme="minorHAnsi"/>
      <w:b/>
      <w:color w:val="660066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lockText1">
    <w:name w:val="Block Text1"/>
    <w:basedOn w:val="Normal"/>
    <w:autoRedefine/>
    <w:rsid w:val="006211F8"/>
    <w:pPr>
      <w:spacing w:after="160"/>
      <w:ind w:left="567"/>
    </w:pPr>
  </w:style>
  <w:style w:type="paragraph" w:customStyle="1" w:styleId="SubHeading">
    <w:name w:val="Sub Heading"/>
    <w:basedOn w:val="Normal"/>
    <w:autoRedefine/>
    <w:rsid w:val="006211F8"/>
    <w:pPr>
      <w:tabs>
        <w:tab w:val="left" w:pos="8100"/>
      </w:tabs>
    </w:pPr>
    <w:rPr>
      <w:rFonts w:ascii="Mangal" w:hAnsi="Mangal" w:cs="Mangal"/>
      <w:b/>
      <w:bCs/>
      <w:iCs/>
      <w:color w:val="808080"/>
      <w:sz w:val="28"/>
      <w:lang w:eastAsia="en-US"/>
    </w:rPr>
  </w:style>
  <w:style w:type="paragraph" w:styleId="TOC1">
    <w:name w:val="toc 1"/>
    <w:basedOn w:val="Normal"/>
    <w:next w:val="Normal"/>
    <w:autoRedefine/>
    <w:semiHidden/>
    <w:rsid w:val="00F1413D"/>
    <w:rPr>
      <w:rFonts w:ascii="Mangal" w:hAnsi="Mangal"/>
    </w:rPr>
  </w:style>
  <w:style w:type="paragraph" w:styleId="BodyText">
    <w:name w:val="Body Text"/>
    <w:basedOn w:val="Normal"/>
    <w:uiPriority w:val="1"/>
    <w:qFormat/>
    <w:rsid w:val="00D64FF5"/>
    <w:pPr>
      <w:jc w:val="both"/>
    </w:pPr>
    <w:rPr>
      <w:rFonts w:ascii="Franklin Gothic Book" w:hAnsi="Franklin Gothic Book"/>
      <w:bCs/>
      <w:lang w:eastAsia="en-US"/>
    </w:rPr>
  </w:style>
  <w:style w:type="paragraph" w:styleId="BodyTextIndent2">
    <w:name w:val="Body Text Indent 2"/>
    <w:basedOn w:val="Normal"/>
    <w:rsid w:val="00D64FF5"/>
    <w:pPr>
      <w:ind w:left="720"/>
    </w:pPr>
    <w:rPr>
      <w:rFonts w:ascii="Franklin Gothic Book" w:hAnsi="Franklin Gothic Book"/>
      <w:bCs/>
      <w:lang w:eastAsia="en-US"/>
    </w:rPr>
  </w:style>
  <w:style w:type="paragraph" w:styleId="BalloonText">
    <w:name w:val="Balloon Text"/>
    <w:basedOn w:val="Normal"/>
    <w:link w:val="BalloonTextChar"/>
    <w:rsid w:val="00CE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54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F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516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6DF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6DF"/>
    <w:rPr>
      <w:rFonts w:ascii="Trebuchet MS" w:hAnsi="Trebuchet MS"/>
      <w:b/>
      <w:bCs/>
    </w:rPr>
  </w:style>
  <w:style w:type="paragraph" w:styleId="Title">
    <w:name w:val="Title"/>
    <w:basedOn w:val="Normal"/>
    <w:link w:val="TitleChar"/>
    <w:uiPriority w:val="10"/>
    <w:qFormat/>
    <w:rsid w:val="00BB77D4"/>
    <w:pPr>
      <w:widowControl w:val="0"/>
      <w:autoSpaceDE w:val="0"/>
      <w:autoSpaceDN w:val="0"/>
      <w:spacing w:before="83"/>
      <w:ind w:left="220"/>
    </w:pPr>
    <w:rPr>
      <w:rFonts w:ascii="Arial" w:eastAsia="Arial" w:hAnsi="Arial" w:cs="Arial"/>
      <w:b/>
      <w:bC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B77D4"/>
    <w:rPr>
      <w:rFonts w:ascii="Arial" w:eastAsia="Arial" w:hAnsi="Arial" w:cs="Arial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B77D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he%20CE%20Academy\CE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0580-3062-40A1-9E21-F71CD995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 Form Template.dotx</Template>
  <TotalTime>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Young People’s Service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Young People’s Service</dc:title>
  <dc:creator>Admin</dc:creator>
  <cp:lastModifiedBy>Fairlawn</cp:lastModifiedBy>
  <cp:revision>3</cp:revision>
  <cp:lastPrinted>2024-03-12T19:52:00Z</cp:lastPrinted>
  <dcterms:created xsi:type="dcterms:W3CDTF">2024-04-23T16:21:00Z</dcterms:created>
  <dcterms:modified xsi:type="dcterms:W3CDTF">2024-04-23T16:26:00Z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6ec094-42b0-4a3f-84e1-779791d08481_Enabled">
    <vt:lpwstr>true</vt:lpwstr>
  </property>
  <property fmtid="{D5CDD505-2E9C-101B-9397-08002B2CF9AE}" pid="3" name="MSIP_Label_de6ec094-42b0-4a3f-84e1-779791d08481_SetDate">
    <vt:lpwstr>2023-09-12T09:12:13Z</vt:lpwstr>
  </property>
  <property fmtid="{D5CDD505-2E9C-101B-9397-08002B2CF9AE}" pid="4" name="MSIP_Label_de6ec094-42b0-4a3f-84e1-779791d08481_Method">
    <vt:lpwstr>Standard</vt:lpwstr>
  </property>
  <property fmtid="{D5CDD505-2E9C-101B-9397-08002B2CF9AE}" pid="5" name="MSIP_Label_de6ec094-42b0-4a3f-84e1-779791d08481_Name">
    <vt:lpwstr>OFFICAL - Public</vt:lpwstr>
  </property>
  <property fmtid="{D5CDD505-2E9C-101B-9397-08002B2CF9AE}" pid="6" name="MSIP_Label_de6ec094-42b0-4a3f-84e1-779791d08481_SiteId">
    <vt:lpwstr>e29c0ef9-9a07-4b02-b98b-7b2d8a78d737</vt:lpwstr>
  </property>
  <property fmtid="{D5CDD505-2E9C-101B-9397-08002B2CF9AE}" pid="7" name="MSIP_Label_de6ec094-42b0-4a3f-84e1-779791d08481_ActionId">
    <vt:lpwstr>e14cbad2-3038-4a87-9a2b-baff9f86a742</vt:lpwstr>
  </property>
  <property fmtid="{D5CDD505-2E9C-101B-9397-08002B2CF9AE}" pid="8" name="MSIP_Label_de6ec094-42b0-4a3f-84e1-779791d08481_ContentBits">
    <vt:lpwstr>0</vt:lpwstr>
  </property>
</Properties>
</file>