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1"/>
        <w:gridCol w:w="3779"/>
      </w:tblGrid>
      <w:tr w:rsidR="00AA7471" w:rsidTr="00CF248E">
        <w:trPr>
          <w:trHeight w:val="1440"/>
        </w:trPr>
        <w:tc>
          <w:tcPr>
            <w:tcW w:w="6370" w:type="dxa"/>
          </w:tcPr>
          <w:p w:rsidR="00AA7471" w:rsidRDefault="00A436D9" w:rsidP="00AA7471">
            <w:pPr>
              <w:pStyle w:val="CompanyName"/>
            </w:pPr>
            <w:r>
              <w:t>Mercy unlimited, inc</w:t>
            </w:r>
            <w:r w:rsidR="004B2F6B">
              <w:t>.</w:t>
            </w:r>
          </w:p>
          <w:p w:rsidR="00A436D9" w:rsidRDefault="00A436D9" w:rsidP="00AA7471">
            <w:pPr>
              <w:pStyle w:val="CompanyName"/>
            </w:pPr>
            <w:r>
              <w:t xml:space="preserve">po box 71 </w:t>
            </w:r>
          </w:p>
          <w:p w:rsidR="00A436D9" w:rsidRDefault="00A436D9" w:rsidP="00AA7471">
            <w:pPr>
              <w:pStyle w:val="CompanyName"/>
            </w:pPr>
            <w:r>
              <w:t>wapakoneta, Ohio 45895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65" w:type="dxa"/>
          </w:tcPr>
          <w:p w:rsidR="00A436D9" w:rsidRDefault="00A436D9" w:rsidP="001564EE">
            <w:pPr>
              <w:pStyle w:val="Logo"/>
            </w:pPr>
          </w:p>
          <w:p w:rsidR="00AA7471" w:rsidRDefault="00A436D9" w:rsidP="001564EE">
            <w:pPr>
              <w:pStyle w:val="Logo"/>
            </w:pPr>
            <w:r w:rsidRPr="00A436D9">
              <w:rPr>
                <w:rFonts w:ascii="Calibri" w:hAnsi="Calibri"/>
                <w:bCs w:val="0"/>
                <w:noProof/>
                <w:szCs w:val="24"/>
              </w:rPr>
              <w:drawing>
                <wp:inline distT="0" distB="0" distL="0" distR="0" wp14:anchorId="3C61549C" wp14:editId="0E599D02">
                  <wp:extent cx="609600" cy="758613"/>
                  <wp:effectExtent l="0" t="0" r="0" b="0"/>
                  <wp:docPr id="1" name="Picture 1" descr="mercy4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rcy4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80" cy="77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5"/>
        <w:gridCol w:w="334"/>
        <w:gridCol w:w="161"/>
        <w:gridCol w:w="180"/>
        <w:gridCol w:w="197"/>
        <w:gridCol w:w="233"/>
        <w:gridCol w:w="670"/>
        <w:gridCol w:w="713"/>
        <w:gridCol w:w="813"/>
        <w:gridCol w:w="179"/>
        <w:gridCol w:w="631"/>
        <w:gridCol w:w="719"/>
        <w:gridCol w:w="91"/>
        <w:gridCol w:w="873"/>
        <w:gridCol w:w="476"/>
        <w:gridCol w:w="550"/>
        <w:gridCol w:w="435"/>
        <w:gridCol w:w="271"/>
        <w:gridCol w:w="272"/>
        <w:gridCol w:w="628"/>
        <w:gridCol w:w="899"/>
      </w:tblGrid>
      <w:tr w:rsidR="00A35524" w:rsidRPr="002A733C" w:rsidTr="00CF248E">
        <w:trPr>
          <w:trHeight w:hRule="exact" w:val="288"/>
        </w:trPr>
        <w:tc>
          <w:tcPr>
            <w:tcW w:w="10070" w:type="dxa"/>
            <w:gridSpan w:val="22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CF248E">
        <w:trPr>
          <w:trHeight w:hRule="exact" w:val="403"/>
        </w:trPr>
        <w:tc>
          <w:tcPr>
            <w:tcW w:w="107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6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63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1683" w:type="dxa"/>
            <w:gridSpan w:val="3"/>
            <w:vAlign w:val="center"/>
          </w:tcPr>
          <w:p w:rsidR="009D6AEA" w:rsidRPr="002A733C" w:rsidRDefault="009D6AEA" w:rsidP="002A733C"/>
        </w:tc>
        <w:tc>
          <w:tcPr>
            <w:tcW w:w="1461" w:type="dxa"/>
            <w:gridSpan w:val="3"/>
            <w:vAlign w:val="center"/>
          </w:tcPr>
          <w:p w:rsidR="009D6AEA" w:rsidRPr="002A733C" w:rsidRDefault="009D6AEA" w:rsidP="002A733C">
            <w:proofErr w:type="spellStart"/>
            <w:r>
              <w:t>M.I</w:t>
            </w:r>
            <w:proofErr w:type="spellEnd"/>
            <w:r>
              <w:t>.</w:t>
            </w:r>
          </w:p>
        </w:tc>
        <w:tc>
          <w:tcPr>
            <w:tcW w:w="543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27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CF248E">
        <w:trPr>
          <w:trHeight w:hRule="exact" w:val="403"/>
        </w:trPr>
        <w:tc>
          <w:tcPr>
            <w:tcW w:w="1240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29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2004" w:type="dxa"/>
            <w:gridSpan w:val="5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27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CF248E">
        <w:trPr>
          <w:trHeight w:hRule="exact" w:val="403"/>
        </w:trPr>
        <w:tc>
          <w:tcPr>
            <w:tcW w:w="720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5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63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1683" w:type="dxa"/>
            <w:gridSpan w:val="3"/>
            <w:vAlign w:val="center"/>
          </w:tcPr>
          <w:p w:rsidR="004C2FEE" w:rsidRPr="002A733C" w:rsidRDefault="004C2FEE" w:rsidP="002A733C"/>
        </w:tc>
        <w:tc>
          <w:tcPr>
            <w:tcW w:w="1026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5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CF248E">
        <w:trPr>
          <w:trHeight w:hRule="exact" w:val="403"/>
        </w:trPr>
        <w:tc>
          <w:tcPr>
            <w:tcW w:w="720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5" w:type="dxa"/>
            <w:gridSpan w:val="10"/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2"/>
            <w:vAlign w:val="center"/>
          </w:tcPr>
          <w:p w:rsidR="00C90A29" w:rsidRPr="002A733C" w:rsidRDefault="00A436D9" w:rsidP="002A733C">
            <w:r>
              <w:t>Date Available</w:t>
            </w:r>
          </w:p>
        </w:tc>
        <w:tc>
          <w:tcPr>
            <w:tcW w:w="4495" w:type="dxa"/>
            <w:gridSpan w:val="9"/>
            <w:vAlign w:val="center"/>
          </w:tcPr>
          <w:p w:rsidR="00C90A29" w:rsidRPr="002A733C" w:rsidRDefault="00C90A29" w:rsidP="002A733C"/>
        </w:tc>
      </w:tr>
      <w:tr w:rsidR="004C2FEE" w:rsidRPr="002A733C" w:rsidTr="00CF248E">
        <w:trPr>
          <w:trHeight w:hRule="exact" w:val="403"/>
        </w:trPr>
        <w:tc>
          <w:tcPr>
            <w:tcW w:w="1617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53" w:type="dxa"/>
            <w:gridSpan w:val="16"/>
            <w:vAlign w:val="center"/>
          </w:tcPr>
          <w:p w:rsidR="004C2FEE" w:rsidRPr="002A733C" w:rsidRDefault="00F8223D" w:rsidP="00A436D9">
            <w:r>
              <w:rPr>
                <w:rStyle w:val="CheckBoxChar"/>
                <w:color w:val="000000" w:themeColor="text1"/>
              </w:rPr>
              <w:t xml:space="preserve">                                                                    </w:t>
            </w:r>
            <w:r w:rsidR="00A436D9" w:rsidRPr="00A436D9">
              <w:rPr>
                <w:rStyle w:val="CheckBoxChar"/>
                <w:color w:val="000000" w:themeColor="text1"/>
              </w:rPr>
              <w:t xml:space="preserve">Full Time </w:t>
            </w:r>
            <w:r w:rsidR="00A436D9" w:rsidRPr="00A436D9">
              <w:rPr>
                <w:rStyle w:val="CheckBoxChar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6D9" w:rsidRPr="00A436D9">
              <w:rPr>
                <w:rStyle w:val="CheckBoxChar"/>
                <w:color w:val="000000" w:themeColor="text1"/>
              </w:rPr>
              <w:instrText xml:space="preserve"> FORMCHECKBOX </w:instrText>
            </w:r>
            <w:r w:rsidR="00C0284B">
              <w:rPr>
                <w:rStyle w:val="CheckBoxChar"/>
                <w:color w:val="000000" w:themeColor="text1"/>
              </w:rPr>
            </w:r>
            <w:r w:rsidR="00C0284B">
              <w:rPr>
                <w:rStyle w:val="CheckBoxChar"/>
                <w:color w:val="000000" w:themeColor="text1"/>
              </w:rPr>
              <w:fldChar w:fldCharType="separate"/>
            </w:r>
            <w:r w:rsidR="00A436D9" w:rsidRPr="00A436D9">
              <w:rPr>
                <w:rStyle w:val="CheckBoxChar"/>
                <w:color w:val="000000" w:themeColor="text1"/>
              </w:rPr>
              <w:fldChar w:fldCharType="end"/>
            </w:r>
            <w:r w:rsidR="00A436D9" w:rsidRPr="00A436D9">
              <w:rPr>
                <w:rStyle w:val="CheckBoxChar"/>
                <w:color w:val="000000" w:themeColor="text1"/>
              </w:rPr>
              <w:t xml:space="preserve">                  Part Time </w:t>
            </w:r>
            <w:r w:rsidR="00A436D9" w:rsidRPr="00A436D9">
              <w:rPr>
                <w:rStyle w:val="CheckBoxChar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6D9" w:rsidRPr="00A436D9">
              <w:rPr>
                <w:rStyle w:val="CheckBoxChar"/>
                <w:color w:val="000000" w:themeColor="text1"/>
              </w:rPr>
              <w:instrText xml:space="preserve"> FORMCHECKBOX </w:instrText>
            </w:r>
            <w:r w:rsidR="00C0284B">
              <w:rPr>
                <w:rStyle w:val="CheckBoxChar"/>
                <w:color w:val="000000" w:themeColor="text1"/>
              </w:rPr>
            </w:r>
            <w:r w:rsidR="00C0284B">
              <w:rPr>
                <w:rStyle w:val="CheckBoxChar"/>
                <w:color w:val="000000" w:themeColor="text1"/>
              </w:rPr>
              <w:fldChar w:fldCharType="separate"/>
            </w:r>
            <w:r w:rsidR="00A436D9" w:rsidRPr="00A436D9">
              <w:rPr>
                <w:rStyle w:val="CheckBoxChar"/>
                <w:color w:val="000000" w:themeColor="text1"/>
              </w:rPr>
              <w:fldChar w:fldCharType="end"/>
            </w:r>
            <w:r w:rsidR="00A436D9" w:rsidRPr="00A436D9">
              <w:rPr>
                <w:rStyle w:val="CheckBoxChar"/>
                <w:color w:val="000000" w:themeColor="text1"/>
              </w:rPr>
              <w:t xml:space="preserve">                  Temporary </w:t>
            </w:r>
            <w:r w:rsidR="00A436D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6D9" w:rsidRPr="00AA7471">
              <w:rPr>
                <w:rStyle w:val="CheckBoxChar"/>
              </w:rPr>
              <w:instrText xml:space="preserve"> FORMCHECKBOX </w:instrText>
            </w:r>
            <w:r w:rsidR="00C0284B">
              <w:rPr>
                <w:rStyle w:val="CheckBoxChar"/>
              </w:rPr>
            </w:r>
            <w:r w:rsidR="00C0284B">
              <w:rPr>
                <w:rStyle w:val="CheckBoxChar"/>
              </w:rPr>
              <w:fldChar w:fldCharType="separate"/>
            </w:r>
            <w:r w:rsidR="00A436D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CF248E">
        <w:trPr>
          <w:trHeight w:hRule="exact" w:val="403"/>
        </w:trPr>
        <w:tc>
          <w:tcPr>
            <w:tcW w:w="3233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0284B">
              <w:rPr>
                <w:rStyle w:val="CheckBoxChar"/>
              </w:rPr>
            </w:r>
            <w:r w:rsidR="00C0284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0284B">
              <w:rPr>
                <w:rStyle w:val="CheckBoxChar"/>
              </w:rPr>
            </w:r>
            <w:r w:rsidR="00C0284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15" w:type="dxa"/>
            <w:gridSpan w:val="7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0284B">
              <w:rPr>
                <w:rStyle w:val="CheckBoxChar"/>
              </w:rPr>
            </w:r>
            <w:r w:rsidR="00C0284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9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0284B">
              <w:rPr>
                <w:rStyle w:val="CheckBoxChar"/>
              </w:rPr>
            </w:r>
            <w:r w:rsidR="00C0284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CF248E">
        <w:trPr>
          <w:trHeight w:hRule="exact" w:val="403"/>
        </w:trPr>
        <w:tc>
          <w:tcPr>
            <w:tcW w:w="3233" w:type="dxa"/>
            <w:gridSpan w:val="9"/>
            <w:vAlign w:val="center"/>
          </w:tcPr>
          <w:p w:rsidR="007229D0" w:rsidRPr="002A733C" w:rsidRDefault="00A436D9" w:rsidP="002A733C">
            <w:r>
              <w:t>If you are under the age of 18 years of age do you have a work permit?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0284B">
              <w:rPr>
                <w:rStyle w:val="CheckBoxChar"/>
              </w:rPr>
            </w:r>
            <w:r w:rsidR="00C0284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0284B">
              <w:rPr>
                <w:rStyle w:val="CheckBoxChar"/>
              </w:rPr>
            </w:r>
            <w:r w:rsidR="00C0284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2159" w:type="dxa"/>
            <w:gridSpan w:val="4"/>
            <w:vAlign w:val="center"/>
          </w:tcPr>
          <w:p w:rsidR="007229D0" w:rsidRPr="002A733C" w:rsidRDefault="00CF248E" w:rsidP="002A733C">
            <w:r>
              <w:t>If yes who is the issuing school?</w:t>
            </w:r>
          </w:p>
        </w:tc>
        <w:tc>
          <w:tcPr>
            <w:tcW w:w="3055" w:type="dxa"/>
            <w:gridSpan w:val="6"/>
            <w:vAlign w:val="center"/>
          </w:tcPr>
          <w:p w:rsidR="007229D0" w:rsidRPr="002A733C" w:rsidRDefault="007229D0" w:rsidP="002A733C"/>
        </w:tc>
      </w:tr>
      <w:tr w:rsidR="008D40FF" w:rsidRPr="002A733C" w:rsidTr="00CF248E">
        <w:trPr>
          <w:trHeight w:hRule="exact" w:val="403"/>
        </w:trPr>
        <w:tc>
          <w:tcPr>
            <w:tcW w:w="3233" w:type="dxa"/>
            <w:gridSpan w:val="9"/>
            <w:vAlign w:val="center"/>
          </w:tcPr>
          <w:p w:rsidR="007229D0" w:rsidRPr="002A733C" w:rsidRDefault="00A436D9" w:rsidP="002A733C">
            <w:r>
              <w:t xml:space="preserve">Do you have a valid Ohio Driver’s license 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0284B">
              <w:rPr>
                <w:rStyle w:val="CheckBoxChar"/>
              </w:rPr>
            </w:r>
            <w:r w:rsidR="00C0284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0284B">
              <w:rPr>
                <w:rStyle w:val="CheckBoxChar"/>
              </w:rPr>
            </w:r>
            <w:r w:rsidR="00C0284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2159" w:type="dxa"/>
            <w:gridSpan w:val="4"/>
            <w:vAlign w:val="center"/>
          </w:tcPr>
          <w:p w:rsidR="007229D0" w:rsidRPr="002A733C" w:rsidRDefault="00A436D9" w:rsidP="002A733C">
            <w:r>
              <w:t xml:space="preserve">If yes, what is the number </w:t>
            </w:r>
          </w:p>
        </w:tc>
        <w:tc>
          <w:tcPr>
            <w:tcW w:w="3055" w:type="dxa"/>
            <w:gridSpan w:val="6"/>
            <w:vAlign w:val="center"/>
          </w:tcPr>
          <w:p w:rsidR="007229D0" w:rsidRDefault="007229D0" w:rsidP="002A733C"/>
          <w:p w:rsidR="00A436D9" w:rsidRDefault="00A436D9" w:rsidP="002A733C"/>
          <w:p w:rsidR="00A436D9" w:rsidRDefault="00A436D9" w:rsidP="002A733C"/>
          <w:p w:rsidR="00A436D9" w:rsidRPr="002A733C" w:rsidRDefault="00A436D9" w:rsidP="002A733C"/>
        </w:tc>
      </w:tr>
      <w:tr w:rsidR="008B57DD" w:rsidRPr="002A733C" w:rsidTr="00CE7D5A">
        <w:trPr>
          <w:trHeight w:hRule="exact" w:val="6549"/>
        </w:trPr>
        <w:tc>
          <w:tcPr>
            <w:tcW w:w="10070" w:type="dxa"/>
            <w:gridSpan w:val="22"/>
            <w:tcBorders>
              <w:bottom w:val="single" w:sz="4" w:space="0" w:color="BFBFBF" w:themeColor="background1" w:themeShade="BF"/>
            </w:tcBorders>
            <w:vAlign w:val="center"/>
          </w:tcPr>
          <w:p w:rsidR="00A436D9" w:rsidRDefault="00A436D9" w:rsidP="002A733C">
            <w:r>
              <w:t>How did you hear about Mercy Unlimited?</w:t>
            </w:r>
          </w:p>
          <w:p w:rsidR="00CE7D5A" w:rsidRDefault="00CE7D5A" w:rsidP="002A733C"/>
          <w:p w:rsidR="00A436D9" w:rsidRDefault="00A436D9" w:rsidP="002A733C"/>
          <w:p w:rsidR="00CE7D5A" w:rsidRDefault="00CE7D5A" w:rsidP="002A733C"/>
          <w:p w:rsidR="00CE7D5A" w:rsidRDefault="00CE7D5A" w:rsidP="002A733C"/>
          <w:p w:rsidR="00CE7D5A" w:rsidRDefault="00CE7D5A" w:rsidP="00CE7D5A">
            <w:r>
              <w:t>What do you feel qualifies you for this job?</w:t>
            </w:r>
          </w:p>
          <w:p w:rsidR="00CE7D5A" w:rsidRDefault="00CE7D5A" w:rsidP="002A733C"/>
          <w:p w:rsidR="00CE7D5A" w:rsidRDefault="00CE7D5A" w:rsidP="002A733C"/>
          <w:p w:rsidR="00CE7D5A" w:rsidRDefault="00CE7D5A" w:rsidP="002A733C"/>
          <w:p w:rsidR="00CE7D5A" w:rsidRDefault="00CE7D5A" w:rsidP="002A733C"/>
          <w:p w:rsidR="00CE7D5A" w:rsidRDefault="00CE7D5A" w:rsidP="002A733C"/>
          <w:p w:rsidR="00CE7D5A" w:rsidRDefault="00CE7D5A" w:rsidP="002A733C"/>
          <w:p w:rsidR="00CE7D5A" w:rsidRDefault="00CE7D5A" w:rsidP="00CE7D5A">
            <w:r>
              <w:t>Why do you desire to work at Christian ministry?</w:t>
            </w:r>
          </w:p>
          <w:p w:rsidR="00CE7D5A" w:rsidRDefault="00CE7D5A" w:rsidP="002A733C"/>
          <w:p w:rsidR="00CE7D5A" w:rsidRDefault="00CE7D5A" w:rsidP="002A733C"/>
          <w:p w:rsidR="00CE7D5A" w:rsidRDefault="00CE7D5A" w:rsidP="002A733C"/>
          <w:p w:rsidR="00CF248E" w:rsidRDefault="00CF248E" w:rsidP="002A733C"/>
          <w:p w:rsidR="00CE7D5A" w:rsidRDefault="00CE7D5A" w:rsidP="002A733C"/>
          <w:p w:rsidR="00CE7D5A" w:rsidRDefault="00CE7D5A" w:rsidP="002A733C"/>
          <w:p w:rsidR="00CF248E" w:rsidRDefault="00CF248E" w:rsidP="002A733C"/>
          <w:p w:rsidR="00472541" w:rsidRDefault="00CE7D5A" w:rsidP="002A733C">
            <w:r>
              <w:t>Describe your relationship with Jesus Christ</w:t>
            </w:r>
          </w:p>
          <w:p w:rsidR="004B2F6B" w:rsidRDefault="004B2F6B" w:rsidP="002A733C"/>
          <w:p w:rsidR="00472541" w:rsidRDefault="00472541" w:rsidP="002A733C"/>
          <w:p w:rsidR="00CE7D5A" w:rsidRDefault="00CE7D5A" w:rsidP="002A733C"/>
          <w:p w:rsidR="00CE7D5A" w:rsidRDefault="00CE7D5A" w:rsidP="002A733C"/>
          <w:p w:rsidR="00CE7D5A" w:rsidRDefault="00CE7D5A" w:rsidP="002A733C"/>
          <w:p w:rsidR="00CE7D5A" w:rsidRDefault="00CE7D5A" w:rsidP="002A733C"/>
          <w:p w:rsidR="00CF248E" w:rsidRDefault="00CF248E" w:rsidP="002A733C"/>
          <w:p w:rsidR="00472541" w:rsidRDefault="00472541" w:rsidP="002A733C"/>
          <w:p w:rsidR="00CF248E" w:rsidRDefault="00CF248E" w:rsidP="002A733C"/>
          <w:p w:rsidR="00CF248E" w:rsidRDefault="00CF248E" w:rsidP="002A733C"/>
          <w:p w:rsidR="00CE7D5A" w:rsidRDefault="00CE7D5A" w:rsidP="002A733C"/>
          <w:p w:rsidR="004B2F6B" w:rsidRDefault="004B2F6B" w:rsidP="002A733C"/>
          <w:p w:rsidR="00472541" w:rsidRDefault="00472541" w:rsidP="002A733C"/>
          <w:p w:rsidR="00472541" w:rsidRDefault="00472541" w:rsidP="002A733C">
            <w:r>
              <w:t>.</w:t>
            </w:r>
          </w:p>
          <w:p w:rsidR="00A436D9" w:rsidRDefault="00A436D9" w:rsidP="002A733C"/>
          <w:p w:rsidR="00A436D9" w:rsidRDefault="00A436D9" w:rsidP="002A733C"/>
          <w:p w:rsidR="00CE7D5A" w:rsidRDefault="00CE7D5A" w:rsidP="002A733C"/>
          <w:p w:rsidR="00CE7D5A" w:rsidRDefault="00CE7D5A" w:rsidP="002A733C"/>
          <w:p w:rsidR="00A436D9" w:rsidRDefault="00A436D9" w:rsidP="002A733C"/>
          <w:p w:rsidR="00CE7D5A" w:rsidRPr="002A733C" w:rsidRDefault="00CE7D5A" w:rsidP="002A733C"/>
        </w:tc>
      </w:tr>
      <w:tr w:rsidR="000F2DF4" w:rsidRPr="002A733C" w:rsidTr="00CF248E">
        <w:trPr>
          <w:trHeight w:hRule="exact" w:val="288"/>
        </w:trPr>
        <w:tc>
          <w:tcPr>
            <w:tcW w:w="10070" w:type="dxa"/>
            <w:gridSpan w:val="22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CF248E">
        <w:trPr>
          <w:trHeight w:hRule="exact" w:val="403"/>
        </w:trPr>
        <w:tc>
          <w:tcPr>
            <w:tcW w:w="107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67" w:type="dxa"/>
            <w:gridSpan w:val="7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4" w:type="dxa"/>
            <w:gridSpan w:val="10"/>
            <w:vAlign w:val="center"/>
          </w:tcPr>
          <w:p w:rsidR="000F2DF4" w:rsidRPr="002A733C" w:rsidRDefault="000F2DF4" w:rsidP="009126F8"/>
        </w:tc>
      </w:tr>
      <w:tr w:rsidR="00195009" w:rsidRPr="002A733C" w:rsidTr="00CF248E">
        <w:trPr>
          <w:trHeight w:hRule="exact" w:val="403"/>
        </w:trPr>
        <w:tc>
          <w:tcPr>
            <w:tcW w:w="745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0284B">
              <w:rPr>
                <w:rStyle w:val="CheckBoxChar"/>
              </w:rPr>
            </w:r>
            <w:r w:rsidR="00C0284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0284B">
              <w:rPr>
                <w:rStyle w:val="CheckBoxChar"/>
              </w:rPr>
            </w:r>
            <w:r w:rsidR="00C0284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31" w:type="dxa"/>
            <w:gridSpan w:val="7"/>
            <w:vAlign w:val="center"/>
          </w:tcPr>
          <w:p w:rsidR="00250014" w:rsidRPr="002A733C" w:rsidRDefault="00250014" w:rsidP="009126F8"/>
        </w:tc>
      </w:tr>
      <w:tr w:rsidR="00195009" w:rsidRPr="002A733C" w:rsidTr="00CF248E">
        <w:trPr>
          <w:trHeight w:hRule="exact" w:val="403"/>
        </w:trPr>
        <w:tc>
          <w:tcPr>
            <w:tcW w:w="745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1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4" w:type="dxa"/>
            <w:gridSpan w:val="10"/>
            <w:vAlign w:val="center"/>
          </w:tcPr>
          <w:p w:rsidR="000F2DF4" w:rsidRPr="002A733C" w:rsidRDefault="000F2DF4" w:rsidP="009126F8"/>
        </w:tc>
      </w:tr>
      <w:tr w:rsidR="00CA28E6" w:rsidRPr="002A733C" w:rsidTr="00CF248E">
        <w:trPr>
          <w:trHeight w:hRule="exact" w:val="403"/>
        </w:trPr>
        <w:tc>
          <w:tcPr>
            <w:tcW w:w="745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0284B">
              <w:rPr>
                <w:rStyle w:val="CheckBoxChar"/>
              </w:rPr>
            </w:r>
            <w:r w:rsidR="00C0284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0284B">
              <w:rPr>
                <w:rStyle w:val="CheckBoxChar"/>
              </w:rPr>
            </w:r>
            <w:r w:rsidR="00C0284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31" w:type="dxa"/>
            <w:gridSpan w:val="7"/>
            <w:vAlign w:val="center"/>
          </w:tcPr>
          <w:p w:rsidR="00250014" w:rsidRPr="002A733C" w:rsidRDefault="00250014" w:rsidP="009126F8"/>
        </w:tc>
      </w:tr>
      <w:tr w:rsidR="004C2FEE" w:rsidRPr="002A733C" w:rsidTr="00CF248E">
        <w:trPr>
          <w:trHeight w:hRule="exact" w:val="403"/>
        </w:trPr>
        <w:tc>
          <w:tcPr>
            <w:tcW w:w="745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1" w:type="dxa"/>
            <w:gridSpan w:val="8"/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14" w:type="dxa"/>
            <w:gridSpan w:val="10"/>
            <w:vAlign w:val="center"/>
          </w:tcPr>
          <w:p w:rsidR="002A2510" w:rsidRPr="002A733C" w:rsidRDefault="002A2510" w:rsidP="009126F8"/>
        </w:tc>
      </w:tr>
      <w:tr w:rsidR="00195009" w:rsidRPr="002A733C" w:rsidTr="00CF248E">
        <w:trPr>
          <w:trHeight w:hRule="exact" w:val="403"/>
        </w:trPr>
        <w:tc>
          <w:tcPr>
            <w:tcW w:w="745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C0284B">
              <w:rPr>
                <w:rStyle w:val="CheckBoxChar"/>
              </w:rPr>
            </w:r>
            <w:r w:rsidR="00C0284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0284B">
              <w:rPr>
                <w:rStyle w:val="CheckBoxChar"/>
              </w:rPr>
            </w:r>
            <w:r w:rsidR="00C0284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31" w:type="dxa"/>
            <w:gridSpan w:val="7"/>
            <w:vAlign w:val="center"/>
          </w:tcPr>
          <w:p w:rsidR="00250014" w:rsidRPr="002A733C" w:rsidRDefault="00250014" w:rsidP="009126F8"/>
        </w:tc>
      </w:tr>
      <w:tr w:rsidR="002A2510" w:rsidRPr="002A733C" w:rsidTr="00CE7D5A">
        <w:trPr>
          <w:trHeight w:hRule="exact" w:val="331"/>
        </w:trPr>
        <w:tc>
          <w:tcPr>
            <w:tcW w:w="10070" w:type="dxa"/>
            <w:gridSpan w:val="22"/>
            <w:vAlign w:val="center"/>
          </w:tcPr>
          <w:p w:rsidR="002A2510" w:rsidRPr="002A733C" w:rsidRDefault="002A2510" w:rsidP="00195009"/>
        </w:tc>
      </w:tr>
    </w:tbl>
    <w:p w:rsidR="00CE7D5A" w:rsidRDefault="00CE7D5A" w:rsidP="002A733C"/>
    <w:p w:rsidR="00CE7D5A" w:rsidRDefault="00CE7D5A" w:rsidP="002A733C"/>
    <w:tbl>
      <w:tblPr>
        <w:tblStyle w:val="TableGrid"/>
        <w:tblW w:w="49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1"/>
        <w:gridCol w:w="3779"/>
      </w:tblGrid>
      <w:tr w:rsidR="00CE7D5A" w:rsidTr="000406AD">
        <w:trPr>
          <w:trHeight w:val="1440"/>
        </w:trPr>
        <w:tc>
          <w:tcPr>
            <w:tcW w:w="6370" w:type="dxa"/>
          </w:tcPr>
          <w:p w:rsidR="00CE7D5A" w:rsidRDefault="00CE7D5A" w:rsidP="000406AD">
            <w:pPr>
              <w:pStyle w:val="CompanyName"/>
            </w:pPr>
            <w:r>
              <w:t>Mercy unlimited, inc.</w:t>
            </w:r>
          </w:p>
          <w:p w:rsidR="00CE7D5A" w:rsidRDefault="00CE7D5A" w:rsidP="000406AD">
            <w:pPr>
              <w:pStyle w:val="CompanyName"/>
            </w:pPr>
            <w:r>
              <w:t xml:space="preserve">po box 71 </w:t>
            </w:r>
          </w:p>
          <w:p w:rsidR="00CE7D5A" w:rsidRDefault="00CE7D5A" w:rsidP="000406AD">
            <w:pPr>
              <w:pStyle w:val="CompanyName"/>
            </w:pPr>
            <w:r>
              <w:t>wapakoneta, Ohio 45895</w:t>
            </w:r>
          </w:p>
          <w:p w:rsidR="00CE7D5A" w:rsidRDefault="00CE7D5A" w:rsidP="000406AD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65" w:type="dxa"/>
          </w:tcPr>
          <w:p w:rsidR="00CE7D5A" w:rsidRDefault="00CE7D5A" w:rsidP="000406AD">
            <w:pPr>
              <w:pStyle w:val="Logo"/>
            </w:pPr>
          </w:p>
          <w:p w:rsidR="00CE7D5A" w:rsidRDefault="00CE7D5A" w:rsidP="000406AD">
            <w:pPr>
              <w:pStyle w:val="Logo"/>
            </w:pPr>
            <w:r w:rsidRPr="00A436D9">
              <w:rPr>
                <w:rFonts w:ascii="Calibri" w:hAnsi="Calibri"/>
                <w:bCs w:val="0"/>
                <w:noProof/>
                <w:szCs w:val="24"/>
              </w:rPr>
              <w:drawing>
                <wp:inline distT="0" distB="0" distL="0" distR="0" wp14:anchorId="23EB9757" wp14:editId="2019BCFC">
                  <wp:extent cx="609600" cy="758613"/>
                  <wp:effectExtent l="0" t="0" r="0" b="0"/>
                  <wp:docPr id="3" name="Picture 3" descr="mercy4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rcy4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80" cy="77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D5A" w:rsidRDefault="00CE7D5A" w:rsidP="002A733C"/>
    <w:p w:rsidR="00CE7D5A" w:rsidRDefault="00CE7D5A" w:rsidP="002A733C"/>
    <w:p w:rsidR="00CE7D5A" w:rsidRDefault="00CE7D5A" w:rsidP="002A733C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9"/>
        <w:gridCol w:w="1747"/>
        <w:gridCol w:w="2563"/>
        <w:gridCol w:w="4681"/>
      </w:tblGrid>
      <w:tr w:rsidR="00CE7D5A" w:rsidRPr="002A733C" w:rsidTr="000406AD">
        <w:trPr>
          <w:trHeight w:hRule="exact" w:val="288"/>
        </w:trPr>
        <w:tc>
          <w:tcPr>
            <w:tcW w:w="10070" w:type="dxa"/>
            <w:gridSpan w:val="4"/>
            <w:shd w:val="clear" w:color="auto" w:fill="D9D9D9" w:themeFill="background1" w:themeFillShade="D9"/>
            <w:vAlign w:val="center"/>
          </w:tcPr>
          <w:p w:rsidR="00CE7D5A" w:rsidRPr="002A733C" w:rsidRDefault="00CE7D5A" w:rsidP="000406AD">
            <w:pPr>
              <w:pStyle w:val="Heading1"/>
            </w:pPr>
            <w:r w:rsidRPr="002A733C">
              <w:t>References</w:t>
            </w:r>
          </w:p>
        </w:tc>
      </w:tr>
      <w:tr w:rsidR="00CE7D5A" w:rsidRPr="002A733C" w:rsidTr="000406AD">
        <w:trPr>
          <w:trHeight w:hRule="exact" w:val="288"/>
        </w:trPr>
        <w:tc>
          <w:tcPr>
            <w:tcW w:w="10070" w:type="dxa"/>
            <w:gridSpan w:val="4"/>
            <w:vAlign w:val="center"/>
          </w:tcPr>
          <w:p w:rsidR="00CE7D5A" w:rsidRPr="002A733C" w:rsidRDefault="00CE7D5A" w:rsidP="000406AD">
            <w:pPr>
              <w:pStyle w:val="Italics"/>
            </w:pPr>
            <w:r>
              <w:t>List name and telephone number of three business/work reference that are NOT related to you</w:t>
            </w:r>
          </w:p>
        </w:tc>
      </w:tr>
      <w:tr w:rsidR="00CE7D5A" w:rsidRPr="002A733C" w:rsidTr="000406AD">
        <w:trPr>
          <w:trHeight w:hRule="exact" w:val="403"/>
        </w:trPr>
        <w:tc>
          <w:tcPr>
            <w:tcW w:w="1079" w:type="dxa"/>
            <w:vAlign w:val="center"/>
          </w:tcPr>
          <w:p w:rsidR="00CE7D5A" w:rsidRPr="002A733C" w:rsidRDefault="00CE7D5A" w:rsidP="000406AD">
            <w:r>
              <w:t>Full Name</w:t>
            </w:r>
          </w:p>
        </w:tc>
        <w:tc>
          <w:tcPr>
            <w:tcW w:w="1747" w:type="dxa"/>
            <w:vAlign w:val="center"/>
          </w:tcPr>
          <w:p w:rsidR="00CE7D5A" w:rsidRPr="002A733C" w:rsidRDefault="00CE7D5A" w:rsidP="000406AD"/>
        </w:tc>
        <w:tc>
          <w:tcPr>
            <w:tcW w:w="2563" w:type="dxa"/>
            <w:vAlign w:val="center"/>
          </w:tcPr>
          <w:p w:rsidR="00CE7D5A" w:rsidRPr="002A733C" w:rsidRDefault="00CE7D5A" w:rsidP="000406AD">
            <w:r>
              <w:t xml:space="preserve">Your Pastor  </w:t>
            </w:r>
          </w:p>
        </w:tc>
        <w:tc>
          <w:tcPr>
            <w:tcW w:w="4681" w:type="dxa"/>
            <w:vAlign w:val="center"/>
          </w:tcPr>
          <w:p w:rsidR="00CE7D5A" w:rsidRPr="002A733C" w:rsidRDefault="00CE7D5A" w:rsidP="000406AD">
            <w:r>
              <w:t>Phone Number</w:t>
            </w:r>
          </w:p>
        </w:tc>
      </w:tr>
      <w:tr w:rsidR="00CE7D5A" w:rsidRPr="002A733C" w:rsidTr="000406AD">
        <w:trPr>
          <w:trHeight w:hRule="exact" w:val="403"/>
        </w:trPr>
        <w:tc>
          <w:tcPr>
            <w:tcW w:w="1079" w:type="dxa"/>
            <w:vAlign w:val="center"/>
          </w:tcPr>
          <w:p w:rsidR="00CE7D5A" w:rsidRPr="002A733C" w:rsidRDefault="00CE7D5A" w:rsidP="000406AD">
            <w:r w:rsidRPr="002A733C">
              <w:t>Full Name</w:t>
            </w:r>
          </w:p>
        </w:tc>
        <w:tc>
          <w:tcPr>
            <w:tcW w:w="1747" w:type="dxa"/>
            <w:vAlign w:val="center"/>
          </w:tcPr>
          <w:p w:rsidR="00CE7D5A" w:rsidRPr="002A733C" w:rsidRDefault="00CE7D5A" w:rsidP="000406AD"/>
        </w:tc>
        <w:tc>
          <w:tcPr>
            <w:tcW w:w="2563" w:type="dxa"/>
            <w:vAlign w:val="center"/>
          </w:tcPr>
          <w:p w:rsidR="00CE7D5A" w:rsidRPr="002A733C" w:rsidRDefault="00CE7D5A" w:rsidP="000406AD">
            <w:r w:rsidRPr="002A733C">
              <w:t>Relationship</w:t>
            </w:r>
          </w:p>
        </w:tc>
        <w:tc>
          <w:tcPr>
            <w:tcW w:w="4681" w:type="dxa"/>
            <w:vAlign w:val="center"/>
          </w:tcPr>
          <w:p w:rsidR="00CE7D5A" w:rsidRPr="002A733C" w:rsidRDefault="00CE7D5A" w:rsidP="000406AD">
            <w:r>
              <w:t>Phone Number</w:t>
            </w:r>
          </w:p>
        </w:tc>
      </w:tr>
      <w:tr w:rsidR="00CE7D5A" w:rsidRPr="002A733C" w:rsidTr="000406AD">
        <w:trPr>
          <w:trHeight w:hRule="exact" w:val="403"/>
        </w:trPr>
        <w:tc>
          <w:tcPr>
            <w:tcW w:w="1079" w:type="dxa"/>
            <w:vAlign w:val="center"/>
          </w:tcPr>
          <w:p w:rsidR="00CE7D5A" w:rsidRPr="002A733C" w:rsidRDefault="00CE7D5A" w:rsidP="000406AD">
            <w:r w:rsidRPr="002A733C">
              <w:t>Full Name</w:t>
            </w:r>
          </w:p>
        </w:tc>
        <w:tc>
          <w:tcPr>
            <w:tcW w:w="1747" w:type="dxa"/>
            <w:vAlign w:val="center"/>
          </w:tcPr>
          <w:p w:rsidR="00CE7D5A" w:rsidRPr="002A733C" w:rsidRDefault="00CE7D5A" w:rsidP="000406AD"/>
        </w:tc>
        <w:tc>
          <w:tcPr>
            <w:tcW w:w="2563" w:type="dxa"/>
            <w:vAlign w:val="center"/>
          </w:tcPr>
          <w:p w:rsidR="00CE7D5A" w:rsidRPr="002A733C" w:rsidRDefault="00CE7D5A" w:rsidP="000406AD">
            <w:r w:rsidRPr="002A733C">
              <w:t>Relationship</w:t>
            </w:r>
          </w:p>
        </w:tc>
        <w:tc>
          <w:tcPr>
            <w:tcW w:w="4681" w:type="dxa"/>
            <w:vAlign w:val="center"/>
          </w:tcPr>
          <w:p w:rsidR="00CE7D5A" w:rsidRPr="002A733C" w:rsidRDefault="00CE7D5A" w:rsidP="000406AD">
            <w:r>
              <w:t>Phone Number</w:t>
            </w:r>
          </w:p>
        </w:tc>
      </w:tr>
    </w:tbl>
    <w:p w:rsidR="00CE7D5A" w:rsidRDefault="00CE7D5A" w:rsidP="00CE7D5A"/>
    <w:tbl>
      <w:tblPr>
        <w:tblpPr w:leftFromText="180" w:rightFromText="180" w:vertAnchor="text" w:horzAnchor="margin" w:tblpY="86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CE7D5A" w:rsidRPr="002A733C" w:rsidTr="00CE7D5A">
        <w:trPr>
          <w:trHeight w:val="288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CE7D5A" w:rsidRPr="002A733C" w:rsidRDefault="00CE7D5A" w:rsidP="00CE7D5A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CE7D5A" w:rsidRPr="002A733C" w:rsidTr="00CE7D5A">
        <w:trPr>
          <w:trHeight w:val="403"/>
        </w:trPr>
        <w:tc>
          <w:tcPr>
            <w:tcW w:w="1001" w:type="dxa"/>
            <w:gridSpan w:val="3"/>
            <w:vAlign w:val="center"/>
          </w:tcPr>
          <w:p w:rsidR="00CE7D5A" w:rsidRPr="002A733C" w:rsidRDefault="00CE7D5A" w:rsidP="00CE7D5A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CE7D5A" w:rsidRPr="002A733C" w:rsidRDefault="00CE7D5A" w:rsidP="00CE7D5A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CE7D5A" w:rsidRPr="002A733C" w:rsidRDefault="00CE7D5A" w:rsidP="00CE7D5A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CE7D5A" w:rsidRPr="002A733C" w:rsidRDefault="00CE7D5A" w:rsidP="00CE7D5A"/>
        </w:tc>
      </w:tr>
      <w:tr w:rsidR="00CE7D5A" w:rsidRPr="002A733C" w:rsidTr="00CE7D5A">
        <w:trPr>
          <w:trHeight w:val="403"/>
        </w:trPr>
        <w:tc>
          <w:tcPr>
            <w:tcW w:w="988" w:type="dxa"/>
            <w:gridSpan w:val="2"/>
            <w:vAlign w:val="center"/>
          </w:tcPr>
          <w:p w:rsidR="00CE7D5A" w:rsidRPr="002A733C" w:rsidRDefault="00CE7D5A" w:rsidP="00CE7D5A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CE7D5A" w:rsidRPr="002A733C" w:rsidRDefault="00CE7D5A" w:rsidP="00CE7D5A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CE7D5A" w:rsidRPr="002A733C" w:rsidRDefault="00CE7D5A" w:rsidP="00CE7D5A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CE7D5A" w:rsidRPr="002A733C" w:rsidRDefault="00CE7D5A" w:rsidP="00CE7D5A"/>
        </w:tc>
      </w:tr>
      <w:tr w:rsidR="00CE7D5A" w:rsidRPr="002A733C" w:rsidTr="00CE7D5A">
        <w:trPr>
          <w:trHeight w:val="403"/>
        </w:trPr>
        <w:tc>
          <w:tcPr>
            <w:tcW w:w="988" w:type="dxa"/>
            <w:gridSpan w:val="2"/>
            <w:vAlign w:val="center"/>
          </w:tcPr>
          <w:p w:rsidR="00CE7D5A" w:rsidRPr="002A733C" w:rsidRDefault="00CE7D5A" w:rsidP="00CE7D5A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CE7D5A" w:rsidRPr="002A733C" w:rsidRDefault="00CE7D5A" w:rsidP="00CE7D5A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CE7D5A" w:rsidRPr="002A733C" w:rsidRDefault="00CE7D5A" w:rsidP="00CE7D5A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CE7D5A" w:rsidRPr="002A733C" w:rsidRDefault="00CE7D5A" w:rsidP="00CE7D5A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CE7D5A" w:rsidRPr="002A733C" w:rsidRDefault="00CE7D5A" w:rsidP="00CE7D5A"/>
        </w:tc>
        <w:tc>
          <w:tcPr>
            <w:tcW w:w="1980" w:type="dxa"/>
            <w:vAlign w:val="center"/>
          </w:tcPr>
          <w:p w:rsidR="00CE7D5A" w:rsidRPr="002A733C" w:rsidRDefault="00CE7D5A" w:rsidP="00CE7D5A"/>
        </w:tc>
      </w:tr>
      <w:tr w:rsidR="00CE7D5A" w:rsidRPr="002A733C" w:rsidTr="00CE7D5A">
        <w:trPr>
          <w:trHeight w:val="403"/>
        </w:trPr>
        <w:tc>
          <w:tcPr>
            <w:tcW w:w="1424" w:type="dxa"/>
            <w:gridSpan w:val="5"/>
            <w:vAlign w:val="center"/>
          </w:tcPr>
          <w:p w:rsidR="00CE7D5A" w:rsidRPr="002A733C" w:rsidRDefault="00CE7D5A" w:rsidP="00CE7D5A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CE7D5A" w:rsidRPr="002A733C" w:rsidRDefault="00CE7D5A" w:rsidP="00CE7D5A"/>
        </w:tc>
      </w:tr>
      <w:tr w:rsidR="00CE7D5A" w:rsidRPr="002A733C" w:rsidTr="00CE7D5A">
        <w:trPr>
          <w:trHeight w:val="403"/>
        </w:trPr>
        <w:tc>
          <w:tcPr>
            <w:tcW w:w="719" w:type="dxa"/>
            <w:vAlign w:val="center"/>
          </w:tcPr>
          <w:p w:rsidR="00CE7D5A" w:rsidRPr="002A733C" w:rsidRDefault="00CE7D5A" w:rsidP="00CE7D5A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CE7D5A" w:rsidRPr="002A733C" w:rsidRDefault="00CE7D5A" w:rsidP="00CE7D5A"/>
        </w:tc>
        <w:tc>
          <w:tcPr>
            <w:tcW w:w="644" w:type="dxa"/>
            <w:vAlign w:val="center"/>
          </w:tcPr>
          <w:p w:rsidR="00CE7D5A" w:rsidRPr="002A733C" w:rsidRDefault="00CE7D5A" w:rsidP="00CE7D5A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CE7D5A" w:rsidRPr="002A733C" w:rsidRDefault="00CE7D5A" w:rsidP="00CE7D5A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CE7D5A" w:rsidRPr="002A733C" w:rsidRDefault="00CE7D5A" w:rsidP="00CE7D5A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:rsidR="00CE7D5A" w:rsidRPr="002A733C" w:rsidRDefault="00CE7D5A" w:rsidP="00CE7D5A"/>
        </w:tc>
      </w:tr>
      <w:tr w:rsidR="00CE7D5A" w:rsidRPr="002A733C" w:rsidTr="00CE7D5A">
        <w:trPr>
          <w:trHeight w:val="403"/>
        </w:trPr>
        <w:tc>
          <w:tcPr>
            <w:tcW w:w="4500" w:type="dxa"/>
            <w:gridSpan w:val="9"/>
            <w:vAlign w:val="center"/>
          </w:tcPr>
          <w:p w:rsidR="00CE7D5A" w:rsidRPr="002A733C" w:rsidRDefault="00CE7D5A" w:rsidP="00CE7D5A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CE7D5A" w:rsidRPr="002A733C" w:rsidRDefault="00CE7D5A" w:rsidP="00CE7D5A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0284B">
              <w:rPr>
                <w:rStyle w:val="CheckBoxChar"/>
              </w:rPr>
            </w:r>
            <w:r w:rsidR="00C0284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E7D5A" w:rsidRPr="002A733C" w:rsidRDefault="00CE7D5A" w:rsidP="00CE7D5A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0284B">
              <w:rPr>
                <w:rStyle w:val="CheckBoxChar"/>
              </w:rPr>
            </w:r>
            <w:r w:rsidR="00C0284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CE7D5A" w:rsidRPr="002A733C" w:rsidRDefault="00CE7D5A" w:rsidP="00CE7D5A"/>
        </w:tc>
      </w:tr>
      <w:tr w:rsidR="00CE7D5A" w:rsidRPr="002A733C" w:rsidTr="00CE7D5A">
        <w:trPr>
          <w:trHeight w:val="403"/>
        </w:trPr>
        <w:tc>
          <w:tcPr>
            <w:tcW w:w="1001" w:type="dxa"/>
            <w:gridSpan w:val="3"/>
            <w:vAlign w:val="center"/>
          </w:tcPr>
          <w:p w:rsidR="00CE7D5A" w:rsidRPr="002A733C" w:rsidRDefault="00CE7D5A" w:rsidP="00CE7D5A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CE7D5A" w:rsidRPr="002A733C" w:rsidRDefault="00CE7D5A" w:rsidP="00CE7D5A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CE7D5A" w:rsidRPr="002A733C" w:rsidRDefault="00CE7D5A" w:rsidP="00CE7D5A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CE7D5A" w:rsidRPr="002A733C" w:rsidRDefault="00CE7D5A" w:rsidP="00CE7D5A"/>
        </w:tc>
      </w:tr>
      <w:tr w:rsidR="00CE7D5A" w:rsidRPr="002A733C" w:rsidTr="00CE7D5A">
        <w:trPr>
          <w:trHeight w:val="403"/>
        </w:trPr>
        <w:tc>
          <w:tcPr>
            <w:tcW w:w="988" w:type="dxa"/>
            <w:gridSpan w:val="2"/>
            <w:vAlign w:val="center"/>
          </w:tcPr>
          <w:p w:rsidR="00CE7D5A" w:rsidRPr="002A733C" w:rsidRDefault="00CE7D5A" w:rsidP="00CE7D5A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CE7D5A" w:rsidRPr="002A733C" w:rsidRDefault="00CE7D5A" w:rsidP="00CE7D5A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CE7D5A" w:rsidRPr="002A733C" w:rsidRDefault="00CE7D5A" w:rsidP="00CE7D5A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CE7D5A" w:rsidRPr="002A733C" w:rsidRDefault="00CE7D5A" w:rsidP="00CE7D5A"/>
        </w:tc>
      </w:tr>
      <w:tr w:rsidR="00CE7D5A" w:rsidRPr="002A733C" w:rsidTr="00CE7D5A">
        <w:trPr>
          <w:trHeight w:val="403"/>
        </w:trPr>
        <w:tc>
          <w:tcPr>
            <w:tcW w:w="988" w:type="dxa"/>
            <w:gridSpan w:val="2"/>
            <w:vAlign w:val="center"/>
          </w:tcPr>
          <w:p w:rsidR="00CE7D5A" w:rsidRPr="002A733C" w:rsidRDefault="00CE7D5A" w:rsidP="00CE7D5A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CE7D5A" w:rsidRPr="002A733C" w:rsidRDefault="00CE7D5A" w:rsidP="00CE7D5A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CE7D5A" w:rsidRPr="002A733C" w:rsidRDefault="00CE7D5A" w:rsidP="00CE7D5A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CE7D5A" w:rsidRPr="002A733C" w:rsidRDefault="00CE7D5A" w:rsidP="00CE7D5A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CE7D5A" w:rsidRPr="002A733C" w:rsidRDefault="00CE7D5A" w:rsidP="00CE7D5A"/>
        </w:tc>
        <w:tc>
          <w:tcPr>
            <w:tcW w:w="1980" w:type="dxa"/>
            <w:vAlign w:val="center"/>
          </w:tcPr>
          <w:p w:rsidR="00CE7D5A" w:rsidRPr="002A733C" w:rsidRDefault="00CE7D5A" w:rsidP="00CE7D5A"/>
        </w:tc>
      </w:tr>
      <w:tr w:rsidR="00CE7D5A" w:rsidRPr="002A733C" w:rsidTr="00CE7D5A">
        <w:trPr>
          <w:trHeight w:val="403"/>
        </w:trPr>
        <w:tc>
          <w:tcPr>
            <w:tcW w:w="1424" w:type="dxa"/>
            <w:gridSpan w:val="5"/>
            <w:vAlign w:val="center"/>
          </w:tcPr>
          <w:p w:rsidR="00CE7D5A" w:rsidRPr="002A733C" w:rsidRDefault="00CE7D5A" w:rsidP="00CE7D5A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CE7D5A" w:rsidRPr="002A733C" w:rsidRDefault="00CE7D5A" w:rsidP="00CE7D5A"/>
        </w:tc>
      </w:tr>
      <w:tr w:rsidR="00CE7D5A" w:rsidRPr="002A733C" w:rsidTr="00CE7D5A">
        <w:trPr>
          <w:trHeight w:val="403"/>
        </w:trPr>
        <w:tc>
          <w:tcPr>
            <w:tcW w:w="719" w:type="dxa"/>
            <w:vAlign w:val="center"/>
          </w:tcPr>
          <w:p w:rsidR="00CE7D5A" w:rsidRPr="002A733C" w:rsidRDefault="00CE7D5A" w:rsidP="00CE7D5A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CE7D5A" w:rsidRPr="002A733C" w:rsidRDefault="00CE7D5A" w:rsidP="00CE7D5A"/>
        </w:tc>
        <w:tc>
          <w:tcPr>
            <w:tcW w:w="644" w:type="dxa"/>
            <w:vAlign w:val="center"/>
          </w:tcPr>
          <w:p w:rsidR="00CE7D5A" w:rsidRPr="002A733C" w:rsidRDefault="00CE7D5A" w:rsidP="00CE7D5A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CE7D5A" w:rsidRPr="002A733C" w:rsidRDefault="00CE7D5A" w:rsidP="00CE7D5A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CE7D5A" w:rsidRPr="002A733C" w:rsidRDefault="00CE7D5A" w:rsidP="00CE7D5A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:rsidR="00CE7D5A" w:rsidRPr="002A733C" w:rsidRDefault="00CE7D5A" w:rsidP="00CE7D5A"/>
        </w:tc>
      </w:tr>
      <w:tr w:rsidR="00CE7D5A" w:rsidRPr="002A733C" w:rsidTr="00CE7D5A">
        <w:trPr>
          <w:trHeight w:val="403"/>
        </w:trPr>
        <w:tc>
          <w:tcPr>
            <w:tcW w:w="4500" w:type="dxa"/>
            <w:gridSpan w:val="9"/>
            <w:vAlign w:val="center"/>
          </w:tcPr>
          <w:p w:rsidR="00CE7D5A" w:rsidRPr="002A733C" w:rsidRDefault="00CE7D5A" w:rsidP="00CE7D5A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CE7D5A" w:rsidRPr="002A733C" w:rsidRDefault="00CE7D5A" w:rsidP="00CE7D5A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0284B">
              <w:rPr>
                <w:rStyle w:val="CheckBoxChar"/>
              </w:rPr>
            </w:r>
            <w:r w:rsidR="00C0284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E7D5A" w:rsidRPr="002A733C" w:rsidRDefault="00CE7D5A" w:rsidP="00CE7D5A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0284B">
              <w:rPr>
                <w:rStyle w:val="CheckBoxChar"/>
              </w:rPr>
            </w:r>
            <w:r w:rsidR="00C0284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CE7D5A" w:rsidRPr="002A733C" w:rsidRDefault="00CE7D5A" w:rsidP="00CE7D5A"/>
        </w:tc>
      </w:tr>
      <w:tr w:rsidR="00CE7D5A" w:rsidRPr="002A733C" w:rsidTr="00CE7D5A">
        <w:trPr>
          <w:trHeight w:val="403"/>
        </w:trPr>
        <w:tc>
          <w:tcPr>
            <w:tcW w:w="988" w:type="dxa"/>
            <w:gridSpan w:val="2"/>
            <w:vAlign w:val="center"/>
          </w:tcPr>
          <w:p w:rsidR="00CE7D5A" w:rsidRPr="002A733C" w:rsidRDefault="00CE7D5A" w:rsidP="00CE7D5A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CE7D5A" w:rsidRPr="002A733C" w:rsidRDefault="00CE7D5A" w:rsidP="00CE7D5A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CE7D5A" w:rsidRPr="002A733C" w:rsidRDefault="00CE7D5A" w:rsidP="00CE7D5A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CE7D5A" w:rsidRPr="002A733C" w:rsidRDefault="00CE7D5A" w:rsidP="00CE7D5A"/>
        </w:tc>
      </w:tr>
      <w:tr w:rsidR="00CE7D5A" w:rsidRPr="002A733C" w:rsidTr="00CE7D5A">
        <w:trPr>
          <w:trHeight w:val="403"/>
        </w:trPr>
        <w:tc>
          <w:tcPr>
            <w:tcW w:w="988" w:type="dxa"/>
            <w:gridSpan w:val="2"/>
            <w:vAlign w:val="center"/>
          </w:tcPr>
          <w:p w:rsidR="00CE7D5A" w:rsidRPr="002A733C" w:rsidRDefault="00CE7D5A" w:rsidP="00CE7D5A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CE7D5A" w:rsidRPr="002A733C" w:rsidRDefault="00CE7D5A" w:rsidP="00CE7D5A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CE7D5A" w:rsidRPr="002A733C" w:rsidRDefault="00CE7D5A" w:rsidP="00CE7D5A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CE7D5A" w:rsidRPr="002A733C" w:rsidRDefault="00CE7D5A" w:rsidP="00CE7D5A"/>
        </w:tc>
      </w:tr>
      <w:tr w:rsidR="00CE7D5A" w:rsidRPr="002A733C" w:rsidTr="00CE7D5A">
        <w:trPr>
          <w:trHeight w:val="403"/>
        </w:trPr>
        <w:tc>
          <w:tcPr>
            <w:tcW w:w="988" w:type="dxa"/>
            <w:gridSpan w:val="2"/>
            <w:vAlign w:val="center"/>
          </w:tcPr>
          <w:p w:rsidR="00CE7D5A" w:rsidRPr="002A733C" w:rsidRDefault="00CE7D5A" w:rsidP="00CE7D5A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CE7D5A" w:rsidRPr="002A733C" w:rsidRDefault="00CE7D5A" w:rsidP="00CE7D5A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CE7D5A" w:rsidRPr="002A733C" w:rsidRDefault="00CE7D5A" w:rsidP="00CE7D5A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CE7D5A" w:rsidRPr="002A733C" w:rsidRDefault="00CE7D5A" w:rsidP="00CE7D5A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CE7D5A" w:rsidRPr="002A733C" w:rsidRDefault="00CE7D5A" w:rsidP="00CE7D5A"/>
        </w:tc>
        <w:tc>
          <w:tcPr>
            <w:tcW w:w="1980" w:type="dxa"/>
            <w:vAlign w:val="center"/>
          </w:tcPr>
          <w:p w:rsidR="00CE7D5A" w:rsidRPr="002A733C" w:rsidRDefault="00CE7D5A" w:rsidP="00CE7D5A"/>
        </w:tc>
      </w:tr>
      <w:tr w:rsidR="00CE7D5A" w:rsidRPr="002A733C" w:rsidTr="00CE7D5A">
        <w:trPr>
          <w:trHeight w:val="403"/>
        </w:trPr>
        <w:tc>
          <w:tcPr>
            <w:tcW w:w="1424" w:type="dxa"/>
            <w:gridSpan w:val="5"/>
            <w:vAlign w:val="center"/>
          </w:tcPr>
          <w:p w:rsidR="00CE7D5A" w:rsidRPr="002A733C" w:rsidRDefault="00CE7D5A" w:rsidP="00CE7D5A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CE7D5A" w:rsidRPr="002A733C" w:rsidRDefault="00CE7D5A" w:rsidP="00CE7D5A"/>
        </w:tc>
      </w:tr>
      <w:tr w:rsidR="00CE7D5A" w:rsidRPr="002A733C" w:rsidTr="00CE7D5A">
        <w:trPr>
          <w:trHeight w:val="403"/>
        </w:trPr>
        <w:tc>
          <w:tcPr>
            <w:tcW w:w="719" w:type="dxa"/>
            <w:vAlign w:val="center"/>
          </w:tcPr>
          <w:p w:rsidR="00CE7D5A" w:rsidRPr="002A733C" w:rsidRDefault="00CE7D5A" w:rsidP="00CE7D5A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CE7D5A" w:rsidRPr="002A733C" w:rsidRDefault="00CE7D5A" w:rsidP="00CE7D5A"/>
        </w:tc>
        <w:tc>
          <w:tcPr>
            <w:tcW w:w="644" w:type="dxa"/>
            <w:vAlign w:val="center"/>
          </w:tcPr>
          <w:p w:rsidR="00CE7D5A" w:rsidRPr="002A733C" w:rsidRDefault="00CE7D5A" w:rsidP="00CE7D5A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CE7D5A" w:rsidRPr="002A733C" w:rsidRDefault="00CE7D5A" w:rsidP="00CE7D5A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CE7D5A" w:rsidRPr="002A733C" w:rsidRDefault="00CE7D5A" w:rsidP="00CE7D5A">
            <w:r w:rsidRPr="002A733C">
              <w:t>Reason for Leaving</w:t>
            </w:r>
          </w:p>
        </w:tc>
        <w:tc>
          <w:tcPr>
            <w:tcW w:w="5580" w:type="dxa"/>
            <w:gridSpan w:val="8"/>
            <w:vAlign w:val="center"/>
          </w:tcPr>
          <w:p w:rsidR="00CE7D5A" w:rsidRPr="002A733C" w:rsidRDefault="00CE7D5A" w:rsidP="00CE7D5A"/>
        </w:tc>
      </w:tr>
      <w:tr w:rsidR="00CE7D5A" w:rsidRPr="002A733C" w:rsidTr="00CE7D5A">
        <w:trPr>
          <w:trHeight w:val="403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CE7D5A" w:rsidRPr="002A733C" w:rsidRDefault="00CE7D5A" w:rsidP="00CE7D5A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CE7D5A" w:rsidRPr="002A733C" w:rsidRDefault="00CE7D5A" w:rsidP="00CE7D5A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0284B">
              <w:rPr>
                <w:rStyle w:val="CheckBoxChar"/>
              </w:rPr>
            </w:r>
            <w:r w:rsidR="00C0284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CE7D5A" w:rsidRPr="002A733C" w:rsidRDefault="00CE7D5A" w:rsidP="00CE7D5A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0284B">
              <w:rPr>
                <w:rStyle w:val="CheckBoxChar"/>
              </w:rPr>
            </w:r>
            <w:r w:rsidR="00C0284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CE7D5A" w:rsidRPr="002A733C" w:rsidRDefault="00CE7D5A" w:rsidP="00CE7D5A"/>
        </w:tc>
      </w:tr>
      <w:tr w:rsidR="00CE7D5A" w:rsidRPr="00F264EB" w:rsidTr="00CE7D5A">
        <w:trPr>
          <w:trHeight w:val="288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CE7D5A" w:rsidRPr="00F264EB" w:rsidRDefault="00CE7D5A" w:rsidP="00CE7D5A">
            <w:pPr>
              <w:pStyle w:val="Heading1"/>
            </w:pPr>
            <w:r w:rsidRPr="00F264EB">
              <w:t>Disclaimer and Signature</w:t>
            </w:r>
          </w:p>
        </w:tc>
      </w:tr>
      <w:tr w:rsidR="00CE7D5A" w:rsidRPr="002A733C" w:rsidTr="00CE7D5A">
        <w:trPr>
          <w:trHeight w:val="1008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CE7D5A" w:rsidRPr="002A733C" w:rsidRDefault="00CE7D5A" w:rsidP="00CE7D5A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CE7D5A" w:rsidRDefault="00CE7D5A" w:rsidP="00CE7D5A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  <w:p w:rsidR="00CE7D5A" w:rsidRPr="002A733C" w:rsidRDefault="00CE7D5A" w:rsidP="00CE7D5A">
            <w:pPr>
              <w:pStyle w:val="Disclaimer"/>
            </w:pPr>
            <w:r>
              <w:t xml:space="preserve">I authorize Mercy Unlimited to thoroughly interview the primary reference which I have listed, any secondary references mentioned through interviews with primary reference, or other individuals who know me and have knowledge regarding my testimony and work record. </w:t>
            </w:r>
          </w:p>
        </w:tc>
      </w:tr>
      <w:tr w:rsidR="00CE7D5A" w:rsidRPr="002A733C" w:rsidTr="00CE7D5A">
        <w:trPr>
          <w:trHeight w:val="403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CE7D5A" w:rsidRPr="002A733C" w:rsidRDefault="00CE7D5A" w:rsidP="00CE7D5A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CE7D5A" w:rsidRPr="002A733C" w:rsidRDefault="00CE7D5A" w:rsidP="00CE7D5A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CE7D5A" w:rsidRPr="002A733C" w:rsidRDefault="00CE7D5A" w:rsidP="00CE7D5A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CE7D5A" w:rsidRPr="002A733C" w:rsidRDefault="00CE7D5A" w:rsidP="00CE7D5A"/>
        </w:tc>
      </w:tr>
    </w:tbl>
    <w:p w:rsidR="00C0284B" w:rsidRDefault="00C0284B" w:rsidP="00C0284B">
      <w:pPr>
        <w:rPr>
          <w:b/>
          <w:sz w:val="36"/>
          <w:szCs w:val="36"/>
        </w:rPr>
      </w:pPr>
    </w:p>
    <w:p w:rsidR="00C0284B" w:rsidRDefault="00C0284B" w:rsidP="00C0284B">
      <w:pPr>
        <w:jc w:val="center"/>
        <w:rPr>
          <w:b/>
          <w:sz w:val="36"/>
          <w:szCs w:val="36"/>
        </w:rPr>
      </w:pPr>
    </w:p>
    <w:p w:rsidR="00C0284B" w:rsidRDefault="00C0284B" w:rsidP="00C0284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981075" cy="1220893"/>
            <wp:effectExtent l="0" t="0" r="0" b="0"/>
            <wp:docPr id="2" name="Picture 2" descr="mercy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cy4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00" cy="122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4B" w:rsidRDefault="00C0284B" w:rsidP="00C0284B">
      <w:pPr>
        <w:jc w:val="center"/>
        <w:rPr>
          <w:b/>
          <w:sz w:val="36"/>
          <w:szCs w:val="36"/>
        </w:rPr>
      </w:pPr>
    </w:p>
    <w:p w:rsidR="00C0284B" w:rsidRDefault="00C0284B" w:rsidP="00C0284B">
      <w:pPr>
        <w:jc w:val="center"/>
        <w:rPr>
          <w:b/>
          <w:sz w:val="36"/>
          <w:szCs w:val="36"/>
        </w:rPr>
      </w:pPr>
    </w:p>
    <w:p w:rsidR="00C0284B" w:rsidRDefault="00C0284B" w:rsidP="00C0284B">
      <w:pPr>
        <w:jc w:val="center"/>
        <w:rPr>
          <w:b/>
          <w:sz w:val="36"/>
          <w:szCs w:val="36"/>
        </w:rPr>
      </w:pPr>
    </w:p>
    <w:p w:rsidR="00C0284B" w:rsidRDefault="00C0284B" w:rsidP="00C0284B">
      <w:pPr>
        <w:jc w:val="center"/>
        <w:rPr>
          <w:b/>
          <w:sz w:val="36"/>
          <w:szCs w:val="36"/>
        </w:rPr>
      </w:pPr>
    </w:p>
    <w:p w:rsidR="00C0284B" w:rsidRPr="00C0284B" w:rsidRDefault="00C0284B" w:rsidP="00C0284B">
      <w:pPr>
        <w:jc w:val="center"/>
        <w:rPr>
          <w:rFonts w:ascii="Times New Roman" w:hAnsi="Times New Roman"/>
          <w:b/>
          <w:sz w:val="40"/>
          <w:szCs w:val="40"/>
        </w:rPr>
      </w:pPr>
      <w:r w:rsidRPr="00C0284B">
        <w:rPr>
          <w:rFonts w:ascii="Times New Roman" w:hAnsi="Times New Roman"/>
          <w:b/>
          <w:sz w:val="40"/>
          <w:szCs w:val="40"/>
        </w:rPr>
        <w:t>Mission Statement:</w:t>
      </w:r>
    </w:p>
    <w:p w:rsidR="00C0284B" w:rsidRPr="00C0284B" w:rsidRDefault="00C0284B" w:rsidP="00C0284B">
      <w:pPr>
        <w:jc w:val="center"/>
        <w:rPr>
          <w:b/>
          <w:sz w:val="36"/>
          <w:szCs w:val="36"/>
        </w:rPr>
      </w:pPr>
    </w:p>
    <w:p w:rsidR="00C0284B" w:rsidRPr="00C0284B" w:rsidRDefault="00C0284B" w:rsidP="00C0284B">
      <w:pPr>
        <w:jc w:val="center"/>
        <w:rPr>
          <w:rFonts w:ascii="Times New Roman" w:hAnsi="Times New Roman"/>
          <w:b/>
          <w:sz w:val="36"/>
          <w:szCs w:val="36"/>
        </w:rPr>
      </w:pPr>
      <w:r w:rsidRPr="00C0284B">
        <w:rPr>
          <w:rFonts w:ascii="Times New Roman" w:hAnsi="Times New Roman"/>
          <w:b/>
          <w:sz w:val="36"/>
          <w:szCs w:val="36"/>
        </w:rPr>
        <w:t>To reflect the love of Christ by ministering unto those who are hungry, thirsty, homeless, in need of clothing, sick, and/or imprisoned.</w:t>
      </w:r>
    </w:p>
    <w:p w:rsidR="00C0284B" w:rsidRDefault="00C0284B" w:rsidP="00C0284B">
      <w:pPr>
        <w:jc w:val="center"/>
        <w:rPr>
          <w:rFonts w:ascii="Times New Roman" w:hAnsi="Times New Roman"/>
          <w:b/>
          <w:sz w:val="36"/>
          <w:szCs w:val="36"/>
        </w:rPr>
      </w:pPr>
    </w:p>
    <w:p w:rsidR="00C0284B" w:rsidRDefault="00C0284B" w:rsidP="00C0284B">
      <w:pPr>
        <w:jc w:val="center"/>
        <w:rPr>
          <w:rFonts w:ascii="Times New Roman" w:hAnsi="Times New Roman"/>
          <w:b/>
          <w:sz w:val="36"/>
          <w:szCs w:val="36"/>
        </w:rPr>
      </w:pPr>
    </w:p>
    <w:p w:rsidR="00C0284B" w:rsidRPr="00C0284B" w:rsidRDefault="00C0284B" w:rsidP="00C0284B">
      <w:pPr>
        <w:jc w:val="center"/>
        <w:rPr>
          <w:rFonts w:ascii="Times New Roman" w:hAnsi="Times New Roman"/>
          <w:b/>
          <w:sz w:val="36"/>
          <w:szCs w:val="36"/>
        </w:rPr>
      </w:pPr>
      <w:bookmarkStart w:id="1" w:name="_GoBack"/>
      <w:bookmarkEnd w:id="1"/>
    </w:p>
    <w:p w:rsidR="00C0284B" w:rsidRPr="00C0284B" w:rsidRDefault="00C0284B" w:rsidP="00C0284B">
      <w:pPr>
        <w:jc w:val="center"/>
        <w:rPr>
          <w:rFonts w:ascii="Times New Roman" w:hAnsi="Times New Roman"/>
          <w:b/>
          <w:sz w:val="36"/>
          <w:szCs w:val="36"/>
        </w:rPr>
      </w:pPr>
      <w:r w:rsidRPr="00C0284B">
        <w:rPr>
          <w:rFonts w:ascii="Times New Roman" w:hAnsi="Times New Roman"/>
          <w:b/>
          <w:sz w:val="36"/>
          <w:szCs w:val="36"/>
        </w:rPr>
        <w:t>Vision Statement:</w:t>
      </w:r>
    </w:p>
    <w:p w:rsidR="00C0284B" w:rsidRPr="00C0284B" w:rsidRDefault="00C0284B" w:rsidP="00C0284B">
      <w:pPr>
        <w:jc w:val="center"/>
        <w:rPr>
          <w:rFonts w:ascii="Times New Roman" w:hAnsi="Times New Roman"/>
          <w:b/>
          <w:sz w:val="36"/>
          <w:szCs w:val="36"/>
        </w:rPr>
      </w:pPr>
      <w:r w:rsidRPr="00C0284B">
        <w:rPr>
          <w:rFonts w:ascii="Times New Roman" w:hAnsi="Times New Roman"/>
          <w:b/>
          <w:sz w:val="36"/>
          <w:szCs w:val="36"/>
        </w:rPr>
        <w:t xml:space="preserve">To reflect God’s love through ministering to, providing for, and impacting the lives of those in need. </w:t>
      </w:r>
    </w:p>
    <w:p w:rsidR="00C0284B" w:rsidRPr="00C0284B" w:rsidRDefault="00C0284B" w:rsidP="00C0284B">
      <w:pPr>
        <w:jc w:val="center"/>
        <w:rPr>
          <w:b/>
          <w:sz w:val="36"/>
          <w:szCs w:val="36"/>
        </w:rPr>
      </w:pPr>
    </w:p>
    <w:p w:rsidR="00C0284B" w:rsidRDefault="00C0284B" w:rsidP="00C0284B">
      <w:pPr>
        <w:jc w:val="center"/>
        <w:rPr>
          <w:b/>
          <w:sz w:val="30"/>
          <w:szCs w:val="30"/>
        </w:rPr>
      </w:pPr>
    </w:p>
    <w:p w:rsidR="00C0284B" w:rsidRDefault="00C0284B" w:rsidP="00C0284B">
      <w:pPr>
        <w:jc w:val="center"/>
        <w:rPr>
          <w:b/>
          <w:sz w:val="30"/>
          <w:szCs w:val="30"/>
        </w:rPr>
      </w:pPr>
    </w:p>
    <w:p w:rsidR="00C0284B" w:rsidRPr="00C0284B" w:rsidRDefault="00C0284B">
      <w:pPr>
        <w:jc w:val="center"/>
        <w:rPr>
          <w:b/>
          <w:sz w:val="30"/>
          <w:szCs w:val="30"/>
        </w:rPr>
      </w:pPr>
    </w:p>
    <w:sectPr w:rsidR="00C0284B" w:rsidRPr="00C0284B" w:rsidSect="004B2F6B">
      <w:pgSz w:w="12240" w:h="15840"/>
      <w:pgMar w:top="36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D9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72541"/>
    <w:rsid w:val="0048685F"/>
    <w:rsid w:val="004A1437"/>
    <w:rsid w:val="004A4198"/>
    <w:rsid w:val="004A54EA"/>
    <w:rsid w:val="004B0578"/>
    <w:rsid w:val="004B2F6B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3EDC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436D9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284B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E7D5A"/>
    <w:rsid w:val="00CF248E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223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9FD84E-CB64-412D-81EB-D3E8D5E2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yUnl05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36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Mercy Unlimited</dc:creator>
  <cp:keywords/>
  <cp:lastModifiedBy>Mercy Unlimited</cp:lastModifiedBy>
  <cp:revision>10</cp:revision>
  <cp:lastPrinted>2015-02-11T15:24:00Z</cp:lastPrinted>
  <dcterms:created xsi:type="dcterms:W3CDTF">2015-02-10T20:44:00Z</dcterms:created>
  <dcterms:modified xsi:type="dcterms:W3CDTF">2015-02-20T21:20:00Z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