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6FFB" w14:textId="249E9F37" w:rsidR="00605194" w:rsidRPr="00985E6B" w:rsidRDefault="00605194" w:rsidP="00605194">
      <w:pPr>
        <w:jc w:val="center"/>
        <w:rPr>
          <w:rFonts w:asciiTheme="minorHAnsi" w:hAnsiTheme="minorHAnsi"/>
          <w:b/>
        </w:rPr>
      </w:pPr>
      <w:r w:rsidRPr="00985E6B">
        <w:rPr>
          <w:rFonts w:asciiTheme="minorHAnsi" w:hAnsiTheme="minorHAnsi"/>
          <w:b/>
        </w:rPr>
        <w:t>Meeting Minutes</w:t>
      </w:r>
    </w:p>
    <w:p w14:paraId="5505D530" w14:textId="77777777" w:rsidR="00605194" w:rsidRPr="00985E6B" w:rsidRDefault="00DD7AFC" w:rsidP="0060519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April 04, 2019</w:t>
      </w:r>
      <w:r w:rsidR="004D41DB">
        <w:rPr>
          <w:rFonts w:asciiTheme="minorHAnsi" w:hAnsiTheme="minorHAnsi"/>
        </w:rPr>
        <w:t xml:space="preserve"> </w:t>
      </w:r>
      <w:r w:rsidR="00605194" w:rsidRPr="00985E6B">
        <w:rPr>
          <w:rFonts w:asciiTheme="minorHAnsi" w:hAnsiTheme="minorHAnsi"/>
        </w:rPr>
        <w:t>7:00pm</w:t>
      </w:r>
      <w:r w:rsidR="00605194" w:rsidRPr="00985E6B">
        <w:rPr>
          <w:rFonts w:asciiTheme="minorHAnsi" w:hAnsiTheme="minorHAnsi"/>
        </w:rPr>
        <w:br/>
        <w:t>Upper Susitna Senior &amp; Community Center</w:t>
      </w:r>
    </w:p>
    <w:p w14:paraId="5BD06695" w14:textId="77777777" w:rsidR="00605194" w:rsidRPr="00985E6B" w:rsidRDefault="00605194" w:rsidP="00605194">
      <w:pPr>
        <w:rPr>
          <w:rFonts w:asciiTheme="minorHAnsi" w:hAnsiTheme="minorHAnsi"/>
        </w:rPr>
      </w:pPr>
    </w:p>
    <w:p w14:paraId="64FC3B4B" w14:textId="77777777" w:rsidR="008D4C27" w:rsidRPr="008D4C27" w:rsidRDefault="00605194" w:rsidP="0060519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5E6B">
        <w:rPr>
          <w:rFonts w:asciiTheme="minorHAnsi" w:hAnsiTheme="minorHAnsi"/>
        </w:rPr>
        <w:t xml:space="preserve">Establish Quorum – </w:t>
      </w:r>
      <w:r w:rsidR="00DD7AFC">
        <w:rPr>
          <w:rFonts w:asciiTheme="minorHAnsi" w:hAnsiTheme="minorHAnsi"/>
        </w:rPr>
        <w:t>Ned Sparks, Donna Dearman, Herman Thompson, Joe Pride, Dona Malhiot-Laubhan, Buddy Giddens, Bill Stearns &amp; Sheena Fort.</w:t>
      </w:r>
    </w:p>
    <w:p w14:paraId="3B7B8BEE" w14:textId="77777777" w:rsidR="00605194" w:rsidRPr="0024577E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 xml:space="preserve">Call Meeting to Order – </w:t>
      </w:r>
      <w:r w:rsidR="00DD7AFC">
        <w:rPr>
          <w:rFonts w:asciiTheme="minorHAnsi" w:hAnsiTheme="minorHAnsi"/>
        </w:rPr>
        <w:t>7:02pm</w:t>
      </w:r>
    </w:p>
    <w:p w14:paraId="0DB40194" w14:textId="77777777" w:rsidR="00605194" w:rsidRPr="0024577E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>Pledge of Allegiance</w:t>
      </w:r>
    </w:p>
    <w:p w14:paraId="4DAD559E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Meeting Agenda</w:t>
      </w:r>
    </w:p>
    <w:p w14:paraId="0DBA79D9" w14:textId="77777777" w:rsidR="00605194" w:rsidRPr="00691E1B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91E1B">
        <w:rPr>
          <w:rFonts w:asciiTheme="majorHAnsi" w:hAnsiTheme="majorHAnsi"/>
        </w:rPr>
        <w:t xml:space="preserve">Motion </w:t>
      </w:r>
      <w:r w:rsidR="00CF604C" w:rsidRPr="00691E1B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</w:t>
      </w:r>
      <w:r w:rsidR="00346359">
        <w:rPr>
          <w:rFonts w:asciiTheme="majorHAnsi" w:hAnsiTheme="majorHAnsi"/>
        </w:rPr>
        <w:t>Dona Malhiot-Laubhan</w:t>
      </w:r>
    </w:p>
    <w:p w14:paraId="45E13F71" w14:textId="77777777" w:rsidR="00605194" w:rsidRPr="00691E1B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91E1B">
        <w:rPr>
          <w:rFonts w:asciiTheme="majorHAnsi" w:hAnsiTheme="majorHAnsi"/>
        </w:rPr>
        <w:t>2</w:t>
      </w:r>
      <w:r w:rsidRPr="00691E1B">
        <w:rPr>
          <w:rFonts w:asciiTheme="majorHAnsi" w:hAnsiTheme="majorHAnsi"/>
          <w:vertAlign w:val="superscript"/>
        </w:rPr>
        <w:t>nd</w:t>
      </w:r>
      <w:r w:rsidRPr="00691E1B">
        <w:rPr>
          <w:rFonts w:asciiTheme="majorHAnsi" w:hAnsiTheme="majorHAnsi"/>
        </w:rPr>
        <w:t xml:space="preserve"> by</w:t>
      </w:r>
      <w:r w:rsidR="00D87E78">
        <w:rPr>
          <w:rFonts w:asciiTheme="majorHAnsi" w:hAnsiTheme="majorHAnsi"/>
        </w:rPr>
        <w:t>:</w:t>
      </w:r>
      <w:r w:rsidR="00346359">
        <w:rPr>
          <w:rFonts w:asciiTheme="majorHAnsi" w:hAnsiTheme="majorHAnsi"/>
        </w:rPr>
        <w:t xml:space="preserve"> Donna Dearman</w:t>
      </w:r>
    </w:p>
    <w:p w14:paraId="6D4BA212" w14:textId="77777777" w:rsidR="00605194" w:rsidRDefault="00346359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Unanimous</w:t>
      </w:r>
    </w:p>
    <w:p w14:paraId="09958C72" w14:textId="77777777" w:rsidR="00CF604C" w:rsidRDefault="00CF604C" w:rsidP="00CF604C">
      <w:pPr>
        <w:pStyle w:val="ListParagraph"/>
        <w:ind w:left="1440"/>
        <w:rPr>
          <w:rFonts w:asciiTheme="majorHAnsi" w:hAnsiTheme="majorHAnsi"/>
        </w:rPr>
      </w:pPr>
    </w:p>
    <w:p w14:paraId="4939A74A" w14:textId="77777777" w:rsidR="00CF604C" w:rsidRDefault="00CF604C" w:rsidP="00CF6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Donna Dearman made a motion to amend the agenda</w:t>
      </w:r>
    </w:p>
    <w:p w14:paraId="43D38C5D" w14:textId="77777777" w:rsidR="00CF604C" w:rsidRDefault="00CF604C" w:rsidP="00CF604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Motion by Dona Malhiot-Laubhan</w:t>
      </w:r>
    </w:p>
    <w:p w14:paraId="25BC9465" w14:textId="77777777" w:rsidR="00CF604C" w:rsidRDefault="00CF604C" w:rsidP="00CF604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CF604C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by Donna Dearman</w:t>
      </w:r>
    </w:p>
    <w:p w14:paraId="4E959A8B" w14:textId="77777777" w:rsidR="00CF604C" w:rsidRPr="00CF604C" w:rsidRDefault="00CF604C" w:rsidP="00CF604C">
      <w:pPr>
        <w:pStyle w:val="ListParagraph"/>
        <w:ind w:left="1440"/>
        <w:rPr>
          <w:rFonts w:asciiTheme="majorHAnsi" w:hAnsiTheme="majorHAnsi"/>
        </w:rPr>
      </w:pPr>
    </w:p>
    <w:p w14:paraId="5C5694A5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>Approval of</w:t>
      </w:r>
      <w:r w:rsidR="00346359">
        <w:rPr>
          <w:rFonts w:asciiTheme="minorHAnsi" w:hAnsiTheme="minorHAnsi"/>
        </w:rPr>
        <w:t xml:space="preserve"> </w:t>
      </w:r>
      <w:r w:rsidR="00346359" w:rsidRPr="00346359">
        <w:rPr>
          <w:rFonts w:asciiTheme="minorHAnsi" w:hAnsiTheme="minorHAnsi"/>
        </w:rPr>
        <w:t xml:space="preserve">February 7, 2019 Meeting </w:t>
      </w:r>
      <w:r w:rsidRPr="00346359">
        <w:rPr>
          <w:rFonts w:asciiTheme="minorHAnsi" w:hAnsiTheme="minorHAnsi"/>
        </w:rPr>
        <w:t>Minutes</w:t>
      </w:r>
    </w:p>
    <w:p w14:paraId="00916918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F2D62">
        <w:rPr>
          <w:rFonts w:asciiTheme="majorHAnsi" w:hAnsiTheme="majorHAnsi"/>
        </w:rPr>
        <w:t xml:space="preserve">Motion </w:t>
      </w:r>
      <w:r w:rsidR="00CF604C">
        <w:rPr>
          <w:rFonts w:asciiTheme="majorHAnsi" w:hAnsiTheme="majorHAnsi"/>
        </w:rPr>
        <w:t>by</w:t>
      </w:r>
      <w:r w:rsidR="00D87E78">
        <w:rPr>
          <w:rFonts w:asciiTheme="majorHAnsi" w:hAnsiTheme="majorHAnsi"/>
        </w:rPr>
        <w:t xml:space="preserve"> </w:t>
      </w:r>
      <w:r w:rsidR="00346359">
        <w:rPr>
          <w:rFonts w:asciiTheme="majorHAnsi" w:hAnsiTheme="majorHAnsi"/>
        </w:rPr>
        <w:t>Herman Thompson</w:t>
      </w:r>
    </w:p>
    <w:p w14:paraId="65796774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F137C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D87E78">
        <w:rPr>
          <w:rFonts w:asciiTheme="majorHAnsi" w:hAnsiTheme="majorHAnsi"/>
        </w:rPr>
        <w:t xml:space="preserve">by: </w:t>
      </w:r>
      <w:r w:rsidR="00346359">
        <w:rPr>
          <w:rFonts w:asciiTheme="majorHAnsi" w:hAnsiTheme="majorHAnsi"/>
        </w:rPr>
        <w:t>Donna Dearman</w:t>
      </w:r>
    </w:p>
    <w:p w14:paraId="7D82ADA5" w14:textId="77777777" w:rsidR="00605194" w:rsidRPr="0024577E" w:rsidRDefault="00346359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Unanimous</w:t>
      </w:r>
      <w:r w:rsidR="00C320F1">
        <w:rPr>
          <w:rFonts w:asciiTheme="majorHAnsi" w:hAnsiTheme="majorHAnsi"/>
        </w:rPr>
        <w:br/>
      </w:r>
    </w:p>
    <w:p w14:paraId="194C9CD0" w14:textId="77777777" w:rsidR="00605194" w:rsidRPr="00985E6B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5E6B">
        <w:rPr>
          <w:rFonts w:asciiTheme="minorHAnsi" w:hAnsiTheme="minorHAnsi"/>
        </w:rPr>
        <w:t>Treasurer’s Report</w:t>
      </w:r>
    </w:p>
    <w:p w14:paraId="2B28936F" w14:textId="77777777" w:rsidR="00605194" w:rsidRPr="00DF2D62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Checking Account – </w:t>
      </w:r>
      <w:r w:rsidR="00346359">
        <w:rPr>
          <w:rFonts w:asciiTheme="majorHAnsi" w:hAnsiTheme="majorHAnsi"/>
        </w:rPr>
        <w:t>$10,791.39</w:t>
      </w:r>
    </w:p>
    <w:p w14:paraId="4EACC1D2" w14:textId="77777777" w:rsidR="00605194" w:rsidRPr="0024577E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Savings Account –</w:t>
      </w:r>
      <w:r w:rsidR="00D87E78">
        <w:rPr>
          <w:rFonts w:asciiTheme="majorHAnsi" w:hAnsiTheme="majorHAnsi"/>
        </w:rPr>
        <w:t xml:space="preserve"> </w:t>
      </w:r>
      <w:r w:rsidR="00346359">
        <w:rPr>
          <w:rFonts w:asciiTheme="majorHAnsi" w:hAnsiTheme="majorHAnsi"/>
        </w:rPr>
        <w:t>$225.37</w:t>
      </w:r>
      <w:r w:rsidR="00C320F1">
        <w:rPr>
          <w:rFonts w:asciiTheme="majorHAnsi" w:hAnsiTheme="majorHAnsi"/>
        </w:rPr>
        <w:br/>
      </w:r>
    </w:p>
    <w:p w14:paraId="54946D7B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Persons to be Heard (suggested 3 minutes each)</w:t>
      </w:r>
    </w:p>
    <w:p w14:paraId="5D38D981" w14:textId="77777777" w:rsidR="00605194" w:rsidRPr="008D4C27" w:rsidRDefault="00346359" w:rsidP="008D4C2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Bill Stearns- Pre application to sub-divide </w:t>
      </w:r>
      <w:r w:rsidR="00CF604C">
        <w:rPr>
          <w:rFonts w:asciiTheme="majorHAnsi" w:hAnsiTheme="majorHAnsi"/>
        </w:rPr>
        <w:t>40-acre</w:t>
      </w:r>
      <w:r>
        <w:rPr>
          <w:rFonts w:asciiTheme="majorHAnsi" w:hAnsiTheme="majorHAnsi"/>
        </w:rPr>
        <w:t xml:space="preserve"> parcel (Romano Ave)</w:t>
      </w:r>
    </w:p>
    <w:p w14:paraId="68FD1130" w14:textId="77777777" w:rsidR="00605194" w:rsidRDefault="00346359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Gary Klink- Updated the council that EMS in Sunshine has hired 17 new EMT’S &amp; 8 paramedics. </w:t>
      </w:r>
    </w:p>
    <w:p w14:paraId="4F894AC8" w14:textId="77777777" w:rsidR="008D4C27" w:rsidRDefault="00346359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 </w:t>
      </w:r>
      <w:proofErr w:type="spellStart"/>
      <w:r>
        <w:rPr>
          <w:rFonts w:asciiTheme="majorHAnsi" w:hAnsiTheme="majorHAnsi"/>
        </w:rPr>
        <w:t>Chappel</w:t>
      </w:r>
      <w:proofErr w:type="spellEnd"/>
      <w:r>
        <w:rPr>
          <w:rFonts w:asciiTheme="majorHAnsi" w:hAnsiTheme="majorHAnsi"/>
        </w:rPr>
        <w:t>- Fire Chief for Talkeetna</w:t>
      </w:r>
      <w:r w:rsidR="00BC0258">
        <w:rPr>
          <w:rFonts w:asciiTheme="majorHAnsi" w:hAnsiTheme="majorHAnsi"/>
        </w:rPr>
        <w:t xml:space="preserve"> reported on the new ISO review score being 4.4x effective July 1</w:t>
      </w:r>
      <w:r w:rsidR="00BC0258" w:rsidRPr="00BC0258">
        <w:rPr>
          <w:rFonts w:asciiTheme="majorHAnsi" w:hAnsiTheme="majorHAnsi"/>
          <w:vertAlign w:val="superscript"/>
        </w:rPr>
        <w:t>st</w:t>
      </w:r>
      <w:r w:rsidR="00976FBF">
        <w:rPr>
          <w:rFonts w:asciiTheme="majorHAnsi" w:hAnsiTheme="majorHAnsi"/>
        </w:rPr>
        <w:t>, 2019</w:t>
      </w:r>
      <w:r w:rsidR="00BC0258">
        <w:rPr>
          <w:rFonts w:asciiTheme="majorHAnsi" w:hAnsiTheme="majorHAnsi"/>
        </w:rPr>
        <w:t>.He also brought their new fire engine for viewing.</w:t>
      </w:r>
    </w:p>
    <w:p w14:paraId="6106CD85" w14:textId="77777777" w:rsidR="00BC0258" w:rsidRPr="00BC0258" w:rsidRDefault="00BC0258" w:rsidP="00BC025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 </w:t>
      </w:r>
      <w:proofErr w:type="spellStart"/>
      <w:r>
        <w:rPr>
          <w:rFonts w:asciiTheme="majorHAnsi" w:hAnsiTheme="majorHAnsi"/>
        </w:rPr>
        <w:t>Zalinger</w:t>
      </w:r>
      <w:proofErr w:type="spellEnd"/>
      <w:r>
        <w:rPr>
          <w:rFonts w:asciiTheme="majorHAnsi" w:hAnsiTheme="majorHAnsi"/>
        </w:rPr>
        <w:t xml:space="preserve">- Introduced himself to the council as the </w:t>
      </w:r>
      <w:r w:rsidRPr="00BC0258">
        <w:rPr>
          <w:rFonts w:asciiTheme="majorHAnsi" w:hAnsiTheme="majorHAnsi"/>
        </w:rPr>
        <w:t>owner of Mat Valley Rebuild; a nonprofit used and surplus store</w:t>
      </w:r>
      <w:r>
        <w:rPr>
          <w:rFonts w:asciiTheme="majorHAnsi" w:hAnsiTheme="majorHAnsi"/>
        </w:rPr>
        <w:t>.</w:t>
      </w:r>
    </w:p>
    <w:p w14:paraId="5D07529D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Correspondence – </w:t>
      </w:r>
    </w:p>
    <w:p w14:paraId="7CF92F11" w14:textId="77777777" w:rsidR="00605194" w:rsidRPr="00D87E78" w:rsidRDefault="00CF604C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Summer food service for children</w:t>
      </w:r>
    </w:p>
    <w:p w14:paraId="7E8F9DCD" w14:textId="77777777" w:rsidR="00D87E78" w:rsidRDefault="00CF604C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Caswell Lakes Development- Pre planning</w:t>
      </w:r>
    </w:p>
    <w:p w14:paraId="66A5C0C6" w14:textId="77777777" w:rsidR="00CF604C" w:rsidRDefault="00CF604C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Notice if Land sale</w:t>
      </w:r>
    </w:p>
    <w:p w14:paraId="7FE15D25" w14:textId="77777777" w:rsidR="00CF604C" w:rsidRDefault="00CF604C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State of Alaska DOT &amp; PF Division Program Development</w:t>
      </w:r>
    </w:p>
    <w:p w14:paraId="03BF3FE5" w14:textId="77777777" w:rsidR="00C320F1" w:rsidRDefault="00CF604C" w:rsidP="00D87E7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Borough Ordinance addressing Lake Management Plans</w:t>
      </w:r>
      <w:r w:rsidR="00C320F1">
        <w:rPr>
          <w:rFonts w:asciiTheme="majorHAnsi" w:hAnsiTheme="majorHAnsi"/>
        </w:rPr>
        <w:br/>
      </w:r>
    </w:p>
    <w:p w14:paraId="5B02D396" w14:textId="77777777" w:rsidR="00C320F1" w:rsidRDefault="00C320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67BFF75" w14:textId="77777777" w:rsidR="00D87E78" w:rsidRPr="008D4C27" w:rsidRDefault="00D87E78" w:rsidP="00C320F1">
      <w:pPr>
        <w:pStyle w:val="ListParagraph"/>
        <w:ind w:left="1440"/>
        <w:rPr>
          <w:rFonts w:asciiTheme="majorHAnsi" w:hAnsiTheme="majorHAnsi"/>
        </w:rPr>
      </w:pPr>
    </w:p>
    <w:p w14:paraId="2E03D670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Committee and Governmental Reports</w:t>
      </w:r>
    </w:p>
    <w:p w14:paraId="64466399" w14:textId="73E6D7E5" w:rsidR="00605194" w:rsidRPr="00763729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 xml:space="preserve">Road Service Areas (15 &amp; 29) – </w:t>
      </w:r>
      <w:r w:rsidR="00976FBF">
        <w:rPr>
          <w:rFonts w:asciiTheme="majorHAnsi" w:hAnsiTheme="majorHAnsi"/>
        </w:rPr>
        <w:t>Bill Stearn</w:t>
      </w:r>
      <w:r w:rsidR="00125846">
        <w:rPr>
          <w:rFonts w:asciiTheme="majorHAnsi" w:hAnsiTheme="majorHAnsi"/>
        </w:rPr>
        <w:t>s</w:t>
      </w:r>
      <w:bookmarkStart w:id="0" w:name="_GoBack"/>
      <w:bookmarkEnd w:id="0"/>
      <w:r w:rsidR="00976FBF">
        <w:rPr>
          <w:rFonts w:asciiTheme="majorHAnsi" w:hAnsiTheme="majorHAnsi"/>
        </w:rPr>
        <w:t xml:space="preserve"> reported 50% max load on roads in the borough. This is the earliest they have opened ditches.</w:t>
      </w:r>
    </w:p>
    <w:p w14:paraId="7B67C769" w14:textId="77777777" w:rsidR="00605194" w:rsidRPr="0024577E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 xml:space="preserve">Borough Assembly Update – </w:t>
      </w:r>
      <w:r w:rsidR="00976FBF">
        <w:rPr>
          <w:rFonts w:asciiTheme="minorHAnsi" w:hAnsiTheme="minorHAnsi"/>
        </w:rPr>
        <w:t xml:space="preserve">Tam </w:t>
      </w:r>
      <w:proofErr w:type="spellStart"/>
      <w:r w:rsidR="00976FBF">
        <w:rPr>
          <w:rFonts w:asciiTheme="minorHAnsi" w:hAnsiTheme="minorHAnsi"/>
        </w:rPr>
        <w:t>Boeve</w:t>
      </w:r>
      <w:proofErr w:type="spellEnd"/>
      <w:r w:rsidR="00976FBF">
        <w:rPr>
          <w:rFonts w:asciiTheme="minorHAnsi" w:hAnsiTheme="minorHAnsi"/>
        </w:rPr>
        <w:t xml:space="preserve"> informed the council on driveway permits. Assembly voted to waive the fee of driveways done before 2012. An inspection of codes compliance starts on April 26</w:t>
      </w:r>
      <w:r w:rsidR="00976FBF" w:rsidRPr="00976FBF">
        <w:rPr>
          <w:rFonts w:asciiTheme="minorHAnsi" w:hAnsiTheme="minorHAnsi"/>
          <w:vertAlign w:val="superscript"/>
        </w:rPr>
        <w:t>th</w:t>
      </w:r>
      <w:r w:rsidR="00976FBF">
        <w:rPr>
          <w:rFonts w:asciiTheme="minorHAnsi" w:hAnsiTheme="minorHAnsi"/>
        </w:rPr>
        <w:t xml:space="preserve"> in Meadow Lakes, Willow &amp; Caswell. Report any concerns to Tam. May 2</w:t>
      </w:r>
      <w:r w:rsidR="00976FBF" w:rsidRPr="00976FBF">
        <w:rPr>
          <w:rFonts w:asciiTheme="minorHAnsi" w:hAnsiTheme="minorHAnsi"/>
          <w:vertAlign w:val="superscript"/>
        </w:rPr>
        <w:t>nd</w:t>
      </w:r>
      <w:r w:rsidR="00976FBF">
        <w:rPr>
          <w:rFonts w:asciiTheme="minorHAnsi" w:hAnsiTheme="minorHAnsi"/>
        </w:rPr>
        <w:t xml:space="preserve"> Assembly Budget Meeting will be held at the Willow Community Center, 5pm dinner, meeting will be at 6pm.</w:t>
      </w:r>
    </w:p>
    <w:p w14:paraId="5759F763" w14:textId="77777777" w:rsidR="00976FBF" w:rsidRDefault="00605194" w:rsidP="00976FB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Expenditure Committee </w:t>
      </w:r>
      <w:r w:rsidR="00976FBF">
        <w:rPr>
          <w:rFonts w:asciiTheme="minorHAnsi" w:hAnsiTheme="minorHAnsi"/>
        </w:rPr>
        <w:t>– May 31</w:t>
      </w:r>
      <w:r w:rsidR="00976FBF" w:rsidRPr="00976FBF">
        <w:rPr>
          <w:rFonts w:asciiTheme="minorHAnsi" w:hAnsiTheme="minorHAnsi"/>
          <w:vertAlign w:val="superscript"/>
        </w:rPr>
        <w:t>st</w:t>
      </w:r>
      <w:r w:rsidR="00976FBF">
        <w:rPr>
          <w:rFonts w:asciiTheme="minorHAnsi" w:hAnsiTheme="minorHAnsi"/>
        </w:rPr>
        <w:t xml:space="preserve"> will be the deadline for grant submissions.</w:t>
      </w:r>
    </w:p>
    <w:p w14:paraId="31746EB4" w14:textId="77777777" w:rsidR="00976FBF" w:rsidRDefault="00976FBF" w:rsidP="00976FBF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Donna Dearman motioned for June 6</w:t>
      </w:r>
      <w:r w:rsidRPr="00976FB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4:30pm for review of Grant Applications.</w:t>
      </w:r>
    </w:p>
    <w:p w14:paraId="5AC7ABC8" w14:textId="77777777" w:rsidR="00976FBF" w:rsidRDefault="00976FBF" w:rsidP="00976FBF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976FBF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Herman Thompson</w:t>
      </w:r>
    </w:p>
    <w:p w14:paraId="391600EE" w14:textId="77777777" w:rsidR="00976FBF" w:rsidRDefault="00976FBF" w:rsidP="00976FBF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Unanimous</w:t>
      </w:r>
    </w:p>
    <w:p w14:paraId="1C2E8C2C" w14:textId="77777777" w:rsidR="00605194" w:rsidRPr="00976FBF" w:rsidRDefault="00976FBF" w:rsidP="00976F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Pr="00976FBF">
        <w:rPr>
          <w:rFonts w:asciiTheme="minorHAnsi" w:hAnsiTheme="minorHAnsi"/>
        </w:rPr>
        <w:t>Review of the grant applications will be June 6</w:t>
      </w:r>
      <w:r w:rsidRPr="00976FBF">
        <w:rPr>
          <w:rFonts w:asciiTheme="minorHAnsi" w:hAnsiTheme="minorHAnsi"/>
          <w:vertAlign w:val="superscript"/>
        </w:rPr>
        <w:t>th</w:t>
      </w:r>
      <w:r w:rsidRPr="00976FBF">
        <w:rPr>
          <w:rFonts w:asciiTheme="minorHAnsi" w:hAnsiTheme="minorHAnsi"/>
        </w:rPr>
        <w:t xml:space="preserve"> at 4:30pm.</w:t>
      </w:r>
    </w:p>
    <w:p w14:paraId="40C42211" w14:textId="77777777" w:rsidR="00976FBF" w:rsidRPr="00976FBF" w:rsidRDefault="00976FBF" w:rsidP="00976FBF">
      <w:pPr>
        <w:pStyle w:val="ListParagraph"/>
        <w:ind w:left="2160"/>
        <w:rPr>
          <w:rFonts w:asciiTheme="minorHAnsi" w:hAnsiTheme="minorHAnsi"/>
        </w:rPr>
      </w:pPr>
    </w:p>
    <w:p w14:paraId="3F5BB4DA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Bylaws Committee – </w:t>
      </w:r>
      <w:r w:rsidR="00976FBF">
        <w:rPr>
          <w:rFonts w:asciiTheme="minorHAnsi" w:hAnsiTheme="minorHAnsi"/>
        </w:rPr>
        <w:t>N/A</w:t>
      </w:r>
    </w:p>
    <w:p w14:paraId="3C35DE65" w14:textId="77777777" w:rsidR="00605194" w:rsidRPr="00976FBF" w:rsidRDefault="00605194" w:rsidP="00976FB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>Ways &amp; Means Committee –</w:t>
      </w:r>
      <w:r w:rsidR="004458CA">
        <w:rPr>
          <w:rFonts w:asciiTheme="minorHAnsi" w:hAnsiTheme="minorHAnsi"/>
        </w:rPr>
        <w:t xml:space="preserve"> </w:t>
      </w:r>
      <w:r w:rsidR="00976FBF">
        <w:rPr>
          <w:rFonts w:asciiTheme="minorHAnsi" w:hAnsiTheme="minorHAnsi"/>
        </w:rPr>
        <w:t>N/A</w:t>
      </w:r>
    </w:p>
    <w:p w14:paraId="79A1A24D" w14:textId="77777777" w:rsidR="00976FBF" w:rsidRPr="00976FBF" w:rsidRDefault="00605194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 xml:space="preserve">Election Committee – </w:t>
      </w:r>
      <w:r w:rsidR="00976FBF">
        <w:rPr>
          <w:rFonts w:asciiTheme="minorHAnsi" w:hAnsiTheme="minorHAnsi"/>
        </w:rPr>
        <w:t>N/A</w:t>
      </w:r>
    </w:p>
    <w:p w14:paraId="7D2A29A1" w14:textId="77777777" w:rsidR="004D1BCD" w:rsidRPr="004D1BCD" w:rsidRDefault="00976FBF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>Neighborhood watch / Community Safety-</w:t>
      </w:r>
      <w:r w:rsidR="004D1BCD">
        <w:rPr>
          <w:rFonts w:asciiTheme="minorHAnsi" w:hAnsiTheme="minorHAnsi"/>
        </w:rPr>
        <w:t xml:space="preserve"> </w:t>
      </w:r>
    </w:p>
    <w:p w14:paraId="0CC959C8" w14:textId="22CB39D3" w:rsidR="004D1BCD" w:rsidRPr="004D1BCD" w:rsidRDefault="004D1BCD" w:rsidP="004D1BC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 xml:space="preserve">Eagles Nest requested $250.00 </w:t>
      </w:r>
    </w:p>
    <w:p w14:paraId="607119D1" w14:textId="77777777" w:rsidR="004D1BCD" w:rsidRPr="004D1BCD" w:rsidRDefault="004D1BCD" w:rsidP="004D1BC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</w:rPr>
        <w:t>Motioned by Sheena Fort</w:t>
      </w:r>
    </w:p>
    <w:p w14:paraId="3A0E15BA" w14:textId="77777777" w:rsidR="004D1BCD" w:rsidRPr="004D1BCD" w:rsidRDefault="004D1BCD" w:rsidP="004D1BCD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4D1BCD">
        <w:rPr>
          <w:rFonts w:asciiTheme="minorHAnsi" w:hAnsiTheme="minorHAnsi"/>
        </w:rPr>
        <w:t>2</w:t>
      </w:r>
      <w:r w:rsidRPr="004D1BCD">
        <w:rPr>
          <w:rFonts w:asciiTheme="minorHAnsi" w:hAnsiTheme="minorHAnsi"/>
          <w:vertAlign w:val="superscript"/>
        </w:rPr>
        <w:t>nd</w:t>
      </w:r>
      <w:r w:rsidRPr="004D1BCD">
        <w:rPr>
          <w:rFonts w:asciiTheme="minorHAnsi" w:hAnsiTheme="minorHAnsi"/>
        </w:rPr>
        <w:t xml:space="preserve"> by Dona Malhiot-Laubhan</w:t>
      </w:r>
    </w:p>
    <w:p w14:paraId="462236F8" w14:textId="7E01B7EA" w:rsidR="004D1BCD" w:rsidRPr="004D1BCD" w:rsidRDefault="004D1BCD" w:rsidP="004D1BC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D1BCD">
        <w:rPr>
          <w:rFonts w:asciiTheme="majorHAnsi" w:hAnsiTheme="majorHAnsi"/>
        </w:rPr>
        <w:t>Check was given to Dona Malhiot-Laubhan</w:t>
      </w:r>
      <w:r>
        <w:rPr>
          <w:rFonts w:asciiTheme="majorHAnsi" w:hAnsiTheme="majorHAnsi"/>
        </w:rPr>
        <w:t>, block captain.</w:t>
      </w:r>
    </w:p>
    <w:p w14:paraId="4702B965" w14:textId="77777777" w:rsidR="004D1BCD" w:rsidRDefault="004D1BCD" w:rsidP="004D1BC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Mile 1 of the spur group requested $393.74</w:t>
      </w:r>
    </w:p>
    <w:p w14:paraId="340C5EF0" w14:textId="77777777" w:rsidR="004D1BCD" w:rsidRPr="004D1BCD" w:rsidRDefault="004D1BCD" w:rsidP="004D1BC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D1BCD">
        <w:rPr>
          <w:rFonts w:asciiTheme="majorHAnsi" w:hAnsiTheme="majorHAnsi"/>
        </w:rPr>
        <w:t>Motioned by Dona Malhiot-Laubhan</w:t>
      </w:r>
    </w:p>
    <w:p w14:paraId="622CB946" w14:textId="77777777" w:rsidR="004D1BCD" w:rsidRDefault="004D1BCD" w:rsidP="004D1BC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4D1BC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by Sheena Fort</w:t>
      </w:r>
    </w:p>
    <w:p w14:paraId="48DC6D77" w14:textId="539A3FD4" w:rsidR="00605194" w:rsidRPr="0024577E" w:rsidRDefault="004D1BCD" w:rsidP="004D1BC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 was given to Joe Pride, block captain.</w:t>
      </w:r>
      <w:r w:rsidR="00C320F1">
        <w:rPr>
          <w:rFonts w:asciiTheme="majorHAnsi" w:hAnsiTheme="majorHAnsi"/>
        </w:rPr>
        <w:br/>
      </w:r>
    </w:p>
    <w:p w14:paraId="4B60540F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49859785" w14:textId="77777777" w:rsidR="00605194" w:rsidRDefault="00976FBF" w:rsidP="0060519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Noelle </w:t>
      </w:r>
      <w:proofErr w:type="spellStart"/>
      <w:r>
        <w:rPr>
          <w:rFonts w:asciiTheme="majorHAnsi" w:hAnsiTheme="majorHAnsi"/>
        </w:rPr>
        <w:t>Mischenko</w:t>
      </w:r>
      <w:proofErr w:type="spellEnd"/>
      <w:r>
        <w:rPr>
          <w:rFonts w:asciiTheme="majorHAnsi" w:hAnsiTheme="majorHAnsi"/>
        </w:rPr>
        <w:t xml:space="preserve">- Teacher at SU Valley who has worked with students from the school to design 3 possible website designs for the Susitna Community Council. </w:t>
      </w:r>
    </w:p>
    <w:p w14:paraId="25129B84" w14:textId="77777777" w:rsidR="00976FBF" w:rsidRDefault="00976FBF" w:rsidP="00976FB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Herman Thompson Motioned for design on the </w:t>
      </w:r>
      <w:proofErr w:type="spellStart"/>
      <w:r>
        <w:rPr>
          <w:rFonts w:asciiTheme="majorHAnsi" w:hAnsiTheme="majorHAnsi"/>
        </w:rPr>
        <w:t>Ipad</w:t>
      </w:r>
      <w:proofErr w:type="spellEnd"/>
      <w:r>
        <w:rPr>
          <w:rFonts w:asciiTheme="majorHAnsi" w:hAnsiTheme="majorHAnsi"/>
        </w:rPr>
        <w:t xml:space="preserve"> with Dr. </w:t>
      </w:r>
      <w:proofErr w:type="spellStart"/>
      <w:r>
        <w:rPr>
          <w:rFonts w:asciiTheme="majorHAnsi" w:hAnsiTheme="majorHAnsi"/>
        </w:rPr>
        <w:t>Suess</w:t>
      </w:r>
      <w:proofErr w:type="spellEnd"/>
      <w:r>
        <w:rPr>
          <w:rFonts w:asciiTheme="majorHAnsi" w:hAnsiTheme="majorHAnsi"/>
        </w:rPr>
        <w:t xml:space="preserve"> house</w:t>
      </w:r>
    </w:p>
    <w:p w14:paraId="55E4D465" w14:textId="77777777" w:rsidR="00976FBF" w:rsidRDefault="00976FBF" w:rsidP="00976FB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976FB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by Dona Malhiot-Laubhan</w:t>
      </w:r>
    </w:p>
    <w:p w14:paraId="46B4FE6F" w14:textId="77777777" w:rsidR="00976FBF" w:rsidRPr="00374742" w:rsidRDefault="00976FBF" w:rsidP="00976FB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Unanimous</w:t>
      </w:r>
    </w:p>
    <w:p w14:paraId="2891B6B3" w14:textId="77777777" w:rsidR="00605194" w:rsidRPr="0024577E" w:rsidRDefault="00C320F1" w:rsidP="0060519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br/>
      </w:r>
    </w:p>
    <w:p w14:paraId="791ACAB7" w14:textId="77777777" w:rsidR="00605194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13DFB895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</w:p>
    <w:p w14:paraId="08B8E767" w14:textId="77777777" w:rsidR="00605194" w:rsidRDefault="00605194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</w:p>
    <w:p w14:paraId="38920188" w14:textId="77777777" w:rsidR="00605194" w:rsidRPr="0024577E" w:rsidRDefault="00C320F1" w:rsidP="0060519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54519133" w14:textId="77777777" w:rsidR="00605194" w:rsidRPr="00DE242E" w:rsidRDefault="00605194" w:rsidP="006051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Adjournment – </w:t>
      </w:r>
      <w:r w:rsidR="00CF604C">
        <w:rPr>
          <w:rFonts w:asciiTheme="minorHAnsi" w:hAnsiTheme="minorHAnsi"/>
        </w:rPr>
        <w:t>8:11pm</w:t>
      </w:r>
    </w:p>
    <w:p w14:paraId="583C46B7" w14:textId="77777777" w:rsidR="00605194" w:rsidRPr="00985E6B" w:rsidRDefault="00605194" w:rsidP="00605194">
      <w:pPr>
        <w:rPr>
          <w:rFonts w:asciiTheme="minorHAnsi" w:hAnsiTheme="minorHAnsi"/>
        </w:rPr>
      </w:pPr>
    </w:p>
    <w:p w14:paraId="1B71B79E" w14:textId="77777777" w:rsidR="008F1C3D" w:rsidRDefault="008F1C3D"/>
    <w:sectPr w:rsidR="008F1C3D" w:rsidSect="008A49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ABAF" w14:textId="77777777" w:rsidR="00F504B0" w:rsidRDefault="00F504B0">
      <w:r>
        <w:separator/>
      </w:r>
    </w:p>
  </w:endnote>
  <w:endnote w:type="continuationSeparator" w:id="0">
    <w:p w14:paraId="29E4393A" w14:textId="77777777" w:rsidR="00F504B0" w:rsidRDefault="00F5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BACA" w14:textId="77777777" w:rsidR="00CE5A8D" w:rsidRDefault="00F504B0" w:rsidP="00CE5A8D"/>
  <w:tbl>
    <w:tblPr>
      <w:tblW w:w="895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600" w:firstRow="0" w:lastRow="0" w:firstColumn="0" w:lastColumn="0" w:noHBand="1" w:noVBand="1"/>
    </w:tblPr>
    <w:tblGrid>
      <w:gridCol w:w="1110"/>
      <w:gridCol w:w="7845"/>
    </w:tblGrid>
    <w:tr w:rsidR="00CE5A8D" w14:paraId="08185D7E" w14:textId="77777777" w:rsidTr="00110774">
      <w:tc>
        <w:tcPr>
          <w:tcW w:w="11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2FFCBC0" w14:textId="77777777" w:rsidR="00CE5A8D" w:rsidRDefault="008A2826" w:rsidP="00110774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E28B6">
            <w:rPr>
              <w:noProof/>
            </w:rPr>
            <w:t>1</w:t>
          </w:r>
          <w:r>
            <w:fldChar w:fldCharType="end"/>
          </w:r>
          <w:r>
            <w:rPr>
              <w:b/>
              <w:color w:val="4F81BD"/>
              <w:sz w:val="32"/>
              <w:szCs w:val="32"/>
            </w:rP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E28B6">
            <w:rPr>
              <w:noProof/>
            </w:rPr>
            <w:t>1</w:t>
          </w:r>
          <w:r>
            <w:fldChar w:fldCharType="end"/>
          </w:r>
        </w:p>
      </w:tc>
      <w:tc>
        <w:tcPr>
          <w:tcW w:w="7845" w:type="dxa"/>
          <w:tcBorders>
            <w:top w:val="single" w:sz="18" w:space="0" w:color="808080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A383B99" w14:textId="77777777" w:rsidR="00CE5A8D" w:rsidRDefault="008A2826" w:rsidP="00110774">
          <w:pPr>
            <w:jc w:val="right"/>
          </w:pPr>
          <w:r>
            <w:rPr>
              <w:b/>
              <w:color w:val="808080"/>
              <w:sz w:val="18"/>
              <w:szCs w:val="18"/>
            </w:rPr>
            <w:t>Susitna Community Council</w:t>
          </w:r>
        </w:p>
        <w:p w14:paraId="6A5334EC" w14:textId="77777777" w:rsidR="00CE5A8D" w:rsidRDefault="008A2826" w:rsidP="00110774">
          <w:pPr>
            <w:jc w:val="right"/>
          </w:pPr>
          <w:r>
            <w:rPr>
              <w:color w:val="808080"/>
              <w:sz w:val="18"/>
              <w:szCs w:val="18"/>
            </w:rPr>
            <w:t>Serving the Upper Susitna Valley</w:t>
          </w:r>
        </w:p>
        <w:p w14:paraId="1522217F" w14:textId="77777777" w:rsidR="00CE5A8D" w:rsidRDefault="008A2826" w:rsidP="00110774">
          <w:pPr>
            <w:jc w:val="right"/>
          </w:pPr>
          <w:r>
            <w:rPr>
              <w:color w:val="808080"/>
              <w:sz w:val="18"/>
              <w:szCs w:val="18"/>
            </w:rPr>
            <w:t>HC 89 Box 8575, Talkeetna, AK 99676</w:t>
          </w:r>
        </w:p>
        <w:p w14:paraId="596BBDDB" w14:textId="77777777" w:rsidR="00CE5A8D" w:rsidRDefault="008A2826" w:rsidP="00110774">
          <w:pPr>
            <w:jc w:val="right"/>
          </w:pPr>
          <w:r>
            <w:rPr>
              <w:color w:val="808080"/>
              <w:sz w:val="18"/>
              <w:szCs w:val="18"/>
            </w:rPr>
            <w:t>http://susitnacc.org</w:t>
          </w:r>
        </w:p>
        <w:p w14:paraId="155F67A8" w14:textId="77777777" w:rsidR="00CE5A8D" w:rsidRDefault="00F504B0" w:rsidP="00110774"/>
      </w:tc>
    </w:tr>
  </w:tbl>
  <w:p w14:paraId="29C76CDD" w14:textId="77777777" w:rsidR="00CE5A8D" w:rsidRDefault="00F5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29C7" w14:textId="77777777" w:rsidR="00F504B0" w:rsidRDefault="00F504B0">
      <w:r>
        <w:separator/>
      </w:r>
    </w:p>
  </w:footnote>
  <w:footnote w:type="continuationSeparator" w:id="0">
    <w:p w14:paraId="096B77D2" w14:textId="77777777" w:rsidR="00F504B0" w:rsidRDefault="00F5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38C5" w14:textId="77777777" w:rsidR="00985E6B" w:rsidRDefault="000E05DE" w:rsidP="00985E6B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1A952A64" wp14:editId="67880DE6">
          <wp:extent cx="3037924" cy="8904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109" cy="90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AAFB0" w14:textId="77777777" w:rsidR="0043633D" w:rsidRPr="00985E6B" w:rsidRDefault="003A0988" w:rsidP="00985E6B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A2D02" wp14:editId="74ED9A9D">
              <wp:simplePos x="0" y="0"/>
              <wp:positionH relativeFrom="column">
                <wp:posOffset>-211597</wp:posOffset>
              </wp:positionH>
              <wp:positionV relativeFrom="paragraph">
                <wp:posOffset>88365</wp:posOffset>
              </wp:positionV>
              <wp:extent cx="6635068" cy="15114"/>
              <wp:effectExtent l="0" t="0" r="2032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5068" cy="151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AD7F7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6.95pt" to="50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458"/>
    <w:multiLevelType w:val="hybridMultilevel"/>
    <w:tmpl w:val="5ABEB7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52933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78720A88">
      <w:start w:val="1"/>
      <w:numFmt w:val="lowerRoman"/>
      <w:lvlText w:val="%3."/>
      <w:lvlJc w:val="right"/>
      <w:pPr>
        <w:ind w:left="2160" w:hanging="180"/>
      </w:pPr>
      <w:rPr>
        <w:rFonts w:asciiTheme="majorHAnsi" w:eastAsiaTheme="minorHAnsi" w:hAnsiTheme="majorHAnsi" w:cstheme="minorBidi"/>
      </w:rPr>
    </w:lvl>
    <w:lvl w:ilvl="3" w:tplc="3878B99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CD"/>
    <w:rsid w:val="00012B10"/>
    <w:rsid w:val="000B3EE6"/>
    <w:rsid w:val="000E05DE"/>
    <w:rsid w:val="000E28B6"/>
    <w:rsid w:val="00125846"/>
    <w:rsid w:val="00257693"/>
    <w:rsid w:val="00310F77"/>
    <w:rsid w:val="00346359"/>
    <w:rsid w:val="003A0988"/>
    <w:rsid w:val="003C305D"/>
    <w:rsid w:val="004458CA"/>
    <w:rsid w:val="004D1BCD"/>
    <w:rsid w:val="004D41DB"/>
    <w:rsid w:val="00605194"/>
    <w:rsid w:val="006C4FB6"/>
    <w:rsid w:val="007A44E6"/>
    <w:rsid w:val="008A2826"/>
    <w:rsid w:val="008A49CD"/>
    <w:rsid w:val="008D4C27"/>
    <w:rsid w:val="008F1C3D"/>
    <w:rsid w:val="00976FBF"/>
    <w:rsid w:val="00AA4C1F"/>
    <w:rsid w:val="00BC0258"/>
    <w:rsid w:val="00C2045E"/>
    <w:rsid w:val="00C320F1"/>
    <w:rsid w:val="00C3523E"/>
    <w:rsid w:val="00CF604C"/>
    <w:rsid w:val="00D5499C"/>
    <w:rsid w:val="00D87E78"/>
    <w:rsid w:val="00DA0AFF"/>
    <w:rsid w:val="00DD7AFC"/>
    <w:rsid w:val="00E4274B"/>
    <w:rsid w:val="00F312BD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61553"/>
  <w15:chartTrackingRefBased/>
  <w15:docId w15:val="{A7B123B3-2CEC-4A7C-9A91-09F88CF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HAnsi" w:hAnsi="Myriad Pro Light" w:cstheme="minorBidi"/>
        <w:i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5194"/>
    <w:rPr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94"/>
    <w:rPr>
      <w:i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94"/>
    <w:rPr>
      <w:i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FC"/>
    <w:rPr>
      <w:rFonts w:ascii="Segoe UI" w:hAnsi="Segoe UI" w:cs="Segoe UI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ee\Desktop\04042019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04042019MM</Template>
  <TotalTime>0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fort</dc:creator>
  <cp:keywords/>
  <dc:description/>
  <cp:lastModifiedBy>sheena fort</cp:lastModifiedBy>
  <cp:revision>2</cp:revision>
  <dcterms:created xsi:type="dcterms:W3CDTF">2019-05-08T02:46:00Z</dcterms:created>
  <dcterms:modified xsi:type="dcterms:W3CDTF">2019-05-08T02:46:00Z</dcterms:modified>
</cp:coreProperties>
</file>