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CA22B0" w:rsidP="00CA22B0">
            <w:pPr>
              <w:pStyle w:val="Title"/>
            </w:pPr>
            <w:r>
              <w:t>House Of Charm</w:t>
            </w:r>
            <w:r w:rsidR="00A875D8" w:rsidRPr="00A875D8">
              <w:t xml:space="preserve"> </w:t>
            </w:r>
            <w:r>
              <w:t>A</w:t>
            </w:r>
            <w:r w:rsidR="00E118A4" w:rsidRPr="00A875D8">
              <w:t>cad</w:t>
            </w:r>
            <w:r>
              <w:t>emic 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 w:rsidP="002A0D52">
            <w:pPr>
              <w:pStyle w:val="Subtitle"/>
            </w:pPr>
            <w:r>
              <w:t>20</w:t>
            </w:r>
            <w:r w:rsidR="002A0D52">
              <w:t>22</w:t>
            </w:r>
            <w:r w:rsidR="00E118A4">
              <w:t xml:space="preserve"> to 20</w:t>
            </w:r>
            <w:r w:rsidR="002A0D52">
              <w:t>23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CA22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2A0D52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A70674" w:rsidTr="00CA22B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D518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  <w:shd w:val="clear" w:color="auto" w:fill="FF33CC"/>
                      </w:tcPr>
                      <w:p w:rsidR="00223D4D" w:rsidRDefault="00CA22B0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CA22B0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</w:tr>
                  <w:tr w:rsidR="00223D4D" w:rsidTr="00CA22B0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CA22B0">
                        <w:pPr>
                          <w:jc w:val="left"/>
                        </w:pPr>
                        <w:r>
                          <w:t>13</w:t>
                        </w:r>
                      </w:p>
                    </w:tc>
                  </w:tr>
                  <w:tr w:rsidR="00223D4D" w:rsidTr="00CA22B0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CA22B0">
                        <w:pPr>
                          <w:jc w:val="left"/>
                        </w:pPr>
                        <w:r>
                          <w:t>20</w:t>
                        </w:r>
                      </w:p>
                    </w:tc>
                  </w:tr>
                  <w:tr w:rsidR="00223D4D" w:rsidTr="00CA22B0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7463BB">
                        <w:pPr>
                          <w:jc w:val="lef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CA22B0">
                        <w:pPr>
                          <w:jc w:val="left"/>
                        </w:pPr>
                        <w:r>
                          <w:t>27</w:t>
                        </w:r>
                      </w:p>
                    </w:tc>
                  </w:tr>
                  <w:tr w:rsidR="00223D4D" w:rsidTr="00A52872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7463BB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A52872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223D4D" w:rsidRDefault="00A52872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CA22B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</w:tr>
                  <w:tr w:rsidR="00E118A4" w:rsidTr="00A52872">
                    <w:trPr>
                      <w:trHeight w:val="70"/>
                    </w:trPr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2A0D52">
                  <w:pPr>
                    <w:spacing w:before="48" w:after="48"/>
                  </w:pPr>
                  <w:r>
                    <w:t>Sep 20</w:t>
                  </w:r>
                  <w:r w:rsidR="002A0D52">
                    <w:t>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3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7F75C5" w:rsidRDefault="00A5287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33CC"/>
                      </w:tcPr>
                      <w:p w:rsidR="007F75C5" w:rsidRDefault="00D51881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2A0D52">
                  <w:pPr>
                    <w:spacing w:before="48" w:after="48"/>
                  </w:pPr>
                  <w:r>
                    <w:t>Oct 20</w:t>
                  </w:r>
                  <w:r w:rsidR="002A0D52">
                    <w:t>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29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A52872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A52872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>Nov 20</w:t>
                  </w:r>
                  <w:r w:rsidR="002A0D52">
                    <w:t>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7F75C5" w:rsidRDefault="00A5287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12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7F75C5" w:rsidRDefault="00A5287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>Dec 20</w:t>
                  </w:r>
                  <w:r w:rsidR="002A0D52">
                    <w:t>22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7F75C5" w:rsidRDefault="00A5287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24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7F75C5" w:rsidRDefault="00A5287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31</w:t>
                        </w:r>
                      </w:p>
                    </w:tc>
                  </w:tr>
                  <w:tr w:rsidR="00223D4D" w:rsidTr="00223D4D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>Jan 20</w:t>
                  </w:r>
                  <w:r w:rsidR="002A0D52">
                    <w:t>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14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>Feb 20</w:t>
                  </w:r>
                  <w:r w:rsidR="003C14C4">
                    <w:t>2</w:t>
                  </w:r>
                  <w:r w:rsidR="002A0D52">
                    <w:t>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463B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A0D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</w:t>
                  </w:r>
                  <w:r w:rsidR="002A0D52">
                    <w:t>3</w:t>
                  </w:r>
                </w:p>
              </w:tc>
            </w:tr>
            <w:tr w:rsidR="00223D4D" w:rsidTr="002A0D5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A52872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25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</w:t>
                  </w:r>
                  <w:r w:rsidR="002A0D52">
                    <w:t>23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</w:tr>
                  <w:tr w:rsidR="007F75C5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8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463BB">
                        <w:pPr>
                          <w:jc w:val="left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2872" w:rsidP="007F75C5">
                        <w:r>
                          <w:t>29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A52872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2A0D52"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A0D5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13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A5287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20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27</w:t>
                        </w:r>
                      </w:p>
                    </w:tc>
                  </w:tr>
                  <w:tr w:rsidR="007F75C5" w:rsidTr="002A0D52"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2872" w:rsidP="00CA22B0">
                        <w:pPr>
                          <w:jc w:val="left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CA22B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CA22B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CA22B0">
                        <w:pPr>
                          <w:jc w:val="left"/>
                        </w:pPr>
                      </w:p>
                    </w:tc>
                  </w:tr>
                  <w:tr w:rsidR="00223D4D" w:rsidTr="002A0D52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2A0D52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</w:t>
                  </w:r>
                  <w:r w:rsidR="002A0D52">
                    <w:t>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CA22B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CA22B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10</w:t>
                        </w:r>
                      </w:p>
                    </w:tc>
                  </w:tr>
                  <w:tr w:rsidR="007F75C5" w:rsidTr="00D51881"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33CC"/>
                      </w:tcPr>
                      <w:p w:rsidR="007F75C5" w:rsidRDefault="007463BB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17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24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CA22B0">
                        <w:pPr>
                          <w:jc w:val="left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463BB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</w:tbl>
    <w:p w:rsidR="00A70674" w:rsidRDefault="006B3C69">
      <w:pPr>
        <w:pStyle w:val="Heading1"/>
      </w:pPr>
      <w:r>
        <w:t>Registration</w:t>
      </w:r>
      <w:r w:rsidR="00CA22B0">
        <w:t>/ Class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58421F">
        <w:trPr>
          <w:trHeight w:val="432"/>
        </w:trPr>
        <w:tc>
          <w:tcPr>
            <w:tcW w:w="10790" w:type="dxa"/>
          </w:tcPr>
          <w:p w:rsidR="00A70674" w:rsidRDefault="006B3C69" w:rsidP="006B3C69">
            <w:pPr>
              <w:spacing w:before="0"/>
            </w:pPr>
            <w:r>
              <w:t xml:space="preserve">Begins 8/1 </w:t>
            </w:r>
            <w:r w:rsidR="00CA22B0">
              <w:t xml:space="preserve">&amp; </w:t>
            </w:r>
            <w:r>
              <w:t>Classes Start 9/9</w:t>
            </w:r>
            <w:r w:rsidR="00D51881">
              <w:t>- End 6/16</w:t>
            </w:r>
            <w:bookmarkStart w:id="0" w:name="_GoBack"/>
            <w:bookmarkEnd w:id="0"/>
          </w:p>
        </w:tc>
      </w:tr>
    </w:tbl>
    <w:p w:rsidR="00A70674" w:rsidRDefault="006B3C69">
      <w:pPr>
        <w:pStyle w:val="Heading1"/>
      </w:pPr>
      <w:r>
        <w:t>School Recitals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58421F">
        <w:trPr>
          <w:trHeight w:val="432"/>
        </w:trPr>
        <w:tc>
          <w:tcPr>
            <w:tcW w:w="10790" w:type="dxa"/>
          </w:tcPr>
          <w:p w:rsidR="00A70674" w:rsidRDefault="006B3C69">
            <w:pPr>
              <w:spacing w:before="0"/>
            </w:pPr>
            <w:r>
              <w:t>December 2022 &amp; June 2023</w:t>
            </w:r>
          </w:p>
        </w:tc>
      </w:tr>
    </w:tbl>
    <w:p w:rsidR="00A70674" w:rsidRDefault="006B3C69">
      <w:pPr>
        <w:pStyle w:val="Heading1"/>
      </w:pPr>
      <w:r>
        <w:t>School Closings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58421F">
        <w:trPr>
          <w:trHeight w:val="432"/>
        </w:trPr>
        <w:tc>
          <w:tcPr>
            <w:tcW w:w="10790" w:type="dxa"/>
          </w:tcPr>
          <w:p w:rsidR="00A70674" w:rsidRDefault="006B3C69">
            <w:pPr>
              <w:spacing w:before="0"/>
            </w:pPr>
            <w:r>
              <w:t>H.O.C. operates off NPS school calendar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2A" w:rsidRDefault="00B9132A" w:rsidP="00337E14">
      <w:pPr>
        <w:spacing w:after="0"/>
      </w:pPr>
      <w:r>
        <w:separator/>
      </w:r>
    </w:p>
  </w:endnote>
  <w:endnote w:type="continuationSeparator" w:id="0">
    <w:p w:rsidR="00B9132A" w:rsidRDefault="00B9132A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2A" w:rsidRDefault="00B9132A" w:rsidP="00337E14">
      <w:pPr>
        <w:spacing w:after="0"/>
      </w:pPr>
      <w:r>
        <w:separator/>
      </w:r>
    </w:p>
  </w:footnote>
  <w:footnote w:type="continuationSeparator" w:id="0">
    <w:p w:rsidR="00B9132A" w:rsidRDefault="00B9132A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2"/>
    <w:rsid w:val="000D6EFE"/>
    <w:rsid w:val="00177845"/>
    <w:rsid w:val="00223D4D"/>
    <w:rsid w:val="002A0D52"/>
    <w:rsid w:val="00337E14"/>
    <w:rsid w:val="003522B7"/>
    <w:rsid w:val="00366921"/>
    <w:rsid w:val="003C14C4"/>
    <w:rsid w:val="0044315E"/>
    <w:rsid w:val="004A6C50"/>
    <w:rsid w:val="004B430E"/>
    <w:rsid w:val="004F683C"/>
    <w:rsid w:val="005416FC"/>
    <w:rsid w:val="0058421F"/>
    <w:rsid w:val="006B3C69"/>
    <w:rsid w:val="007463BB"/>
    <w:rsid w:val="007476DE"/>
    <w:rsid w:val="007F75C5"/>
    <w:rsid w:val="009035EA"/>
    <w:rsid w:val="00996198"/>
    <w:rsid w:val="009F65F2"/>
    <w:rsid w:val="00A52872"/>
    <w:rsid w:val="00A70674"/>
    <w:rsid w:val="00A875D8"/>
    <w:rsid w:val="00B87BA8"/>
    <w:rsid w:val="00B9132A"/>
    <w:rsid w:val="00BD4C1E"/>
    <w:rsid w:val="00CA22B0"/>
    <w:rsid w:val="00D51881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y%20Guest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2022-08-01T15:32:00Z</dcterms:created>
  <dcterms:modified xsi:type="dcterms:W3CDTF">2022-08-01T16:50:00Z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